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2B9" w:rsidRDefault="0052002C">
      <w:pPr>
        <w:pStyle w:val="Title"/>
      </w:pPr>
      <w:r>
        <w:t>Lympstone Preschool</w:t>
      </w:r>
    </w:p>
    <w:p w:rsidR="00583E22" w:rsidRPr="006E4EFC" w:rsidRDefault="0052002C" w:rsidP="00002474">
      <w:pPr>
        <w:pStyle w:val="Heading1"/>
        <w:rPr>
          <w:sz w:val="34"/>
          <w:szCs w:val="34"/>
        </w:rPr>
      </w:pPr>
      <w:r w:rsidRPr="006E4EFC">
        <w:rPr>
          <w:sz w:val="34"/>
          <w:szCs w:val="34"/>
        </w:rPr>
        <w:t>Weekly Round-up (</w:t>
      </w:r>
      <w:r w:rsidR="002B2913">
        <w:rPr>
          <w:sz w:val="34"/>
          <w:szCs w:val="34"/>
        </w:rPr>
        <w:t>November 1</w:t>
      </w:r>
      <w:r w:rsidR="00582514">
        <w:rPr>
          <w:sz w:val="34"/>
          <w:szCs w:val="34"/>
        </w:rPr>
        <w:t xml:space="preserve"> 2019)</w:t>
      </w:r>
    </w:p>
    <w:p w:rsidR="003800DC" w:rsidRDefault="003800DC" w:rsidP="00786033">
      <w:pPr>
        <w:jc w:val="center"/>
        <w:rPr>
          <w:sz w:val="22"/>
          <w:szCs w:val="22"/>
        </w:rPr>
      </w:pPr>
    </w:p>
    <w:p w:rsidR="00D55ECF" w:rsidRDefault="004A5574" w:rsidP="00590F39">
      <w:pPr>
        <w:jc w:val="center"/>
        <w:rPr>
          <w:sz w:val="22"/>
          <w:szCs w:val="22"/>
        </w:rPr>
      </w:pPr>
      <w:r>
        <w:rPr>
          <w:noProof/>
          <w:lang w:val="en-US" w:eastAsia="zh-CN" w:bidi="th-TH"/>
        </w:rPr>
        <w:drawing>
          <wp:inline distT="0" distB="0" distL="0" distR="0">
            <wp:extent cx="2818406" cy="1397556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8_9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8406" cy="139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C5B" w:rsidRDefault="00C538B7" w:rsidP="00D108B2">
      <w:pPr>
        <w:rPr>
          <w:sz w:val="22"/>
          <w:szCs w:val="22"/>
        </w:rPr>
      </w:pPr>
      <w:r>
        <w:rPr>
          <w:sz w:val="22"/>
          <w:szCs w:val="22"/>
        </w:rPr>
        <w:t>“Autumn Days when the grass is jewelled and the silk inside a chestnut shell…”</w:t>
      </w:r>
    </w:p>
    <w:p w:rsidR="00C538B7" w:rsidRDefault="007C0993" w:rsidP="00D108B2">
      <w:pPr>
        <w:rPr>
          <w:sz w:val="22"/>
          <w:szCs w:val="22"/>
        </w:rPr>
      </w:pPr>
      <w:r>
        <w:rPr>
          <w:sz w:val="22"/>
          <w:szCs w:val="22"/>
        </w:rPr>
        <w:t xml:space="preserve">We have had a very ‘Autumnal’ week at preschool this week. The children have really enjoyed our seasonal baking sessions and have joined forces to make some yummy </w:t>
      </w:r>
      <w:r w:rsidR="00192B1F">
        <w:rPr>
          <w:sz w:val="22"/>
          <w:szCs w:val="22"/>
        </w:rPr>
        <w:t xml:space="preserve">pumpkin pie and soup </w:t>
      </w:r>
      <w:r w:rsidR="00B572DC">
        <w:rPr>
          <w:sz w:val="22"/>
          <w:szCs w:val="22"/>
        </w:rPr>
        <w:t xml:space="preserve">and </w:t>
      </w:r>
      <w:r w:rsidR="005023FD">
        <w:rPr>
          <w:sz w:val="22"/>
          <w:szCs w:val="22"/>
        </w:rPr>
        <w:t xml:space="preserve">butternut squash muffins which they have shared at snack time. </w:t>
      </w:r>
    </w:p>
    <w:p w:rsidR="005023FD" w:rsidRDefault="005023FD" w:rsidP="00D108B2">
      <w:pPr>
        <w:rPr>
          <w:sz w:val="22"/>
          <w:szCs w:val="22"/>
        </w:rPr>
      </w:pPr>
      <w:r>
        <w:rPr>
          <w:sz w:val="22"/>
          <w:szCs w:val="22"/>
        </w:rPr>
        <w:t xml:space="preserve">The children have again loved some outside play and have </w:t>
      </w:r>
      <w:r w:rsidR="00800AB2">
        <w:rPr>
          <w:sz w:val="22"/>
          <w:szCs w:val="22"/>
        </w:rPr>
        <w:t xml:space="preserve">been negotiating movement in the </w:t>
      </w:r>
      <w:r w:rsidR="000E6BBB">
        <w:rPr>
          <w:sz w:val="22"/>
          <w:szCs w:val="22"/>
        </w:rPr>
        <w:t>physical</w:t>
      </w:r>
      <w:r w:rsidR="008B769B">
        <w:rPr>
          <w:sz w:val="22"/>
          <w:szCs w:val="22"/>
        </w:rPr>
        <w:t xml:space="preserve"> zones practicing their climbing, crawling, jumping and rolling skills. </w:t>
      </w:r>
      <w:r w:rsidR="00214DC3">
        <w:rPr>
          <w:sz w:val="22"/>
          <w:szCs w:val="22"/>
        </w:rPr>
        <w:t xml:space="preserve">They have been practising making and wrapping gifts and have had some wonderful opportunities for child chat </w:t>
      </w:r>
      <w:r w:rsidR="00214DC3" w:rsidRPr="00214DC3">
        <w:rPr>
          <w:sz w:val="22"/>
          <w:szCs w:val="22"/>
        </w:rPr>
        <w:sym w:font="Wingdings" w:char="F04A"/>
      </w:r>
      <w:r w:rsidR="00214DC3">
        <w:rPr>
          <w:sz w:val="22"/>
          <w:szCs w:val="22"/>
        </w:rPr>
        <w:t xml:space="preserve"> </w:t>
      </w:r>
    </w:p>
    <w:p w:rsidR="00214DC3" w:rsidRDefault="002B178E" w:rsidP="00D108B2">
      <w:pPr>
        <w:rPr>
          <w:sz w:val="22"/>
          <w:szCs w:val="22"/>
        </w:rPr>
      </w:pPr>
      <w:r>
        <w:rPr>
          <w:sz w:val="22"/>
          <w:szCs w:val="22"/>
        </w:rPr>
        <w:t xml:space="preserve">The children have enjoyed lots of </w:t>
      </w:r>
      <w:r w:rsidR="008528B6">
        <w:rPr>
          <w:sz w:val="22"/>
          <w:szCs w:val="22"/>
        </w:rPr>
        <w:t xml:space="preserve">dancing and movement to music and have </w:t>
      </w:r>
      <w:r w:rsidR="00E27AD7">
        <w:rPr>
          <w:sz w:val="22"/>
          <w:szCs w:val="22"/>
        </w:rPr>
        <w:t xml:space="preserve">had another </w:t>
      </w:r>
      <w:r w:rsidR="00D44E4E">
        <w:rPr>
          <w:sz w:val="22"/>
          <w:szCs w:val="22"/>
        </w:rPr>
        <w:t xml:space="preserve">lovely session with Pixie Maz </w:t>
      </w:r>
      <w:r w:rsidR="00573D9A">
        <w:rPr>
          <w:sz w:val="22"/>
          <w:szCs w:val="22"/>
        </w:rPr>
        <w:t>–</w:t>
      </w:r>
      <w:r w:rsidR="0091177F">
        <w:rPr>
          <w:sz w:val="22"/>
          <w:szCs w:val="22"/>
        </w:rPr>
        <w:t xml:space="preserve"> </w:t>
      </w:r>
      <w:r w:rsidR="00573D9A">
        <w:rPr>
          <w:sz w:val="22"/>
          <w:szCs w:val="22"/>
        </w:rPr>
        <w:t xml:space="preserve">they have really been embracing the </w:t>
      </w:r>
      <w:r w:rsidR="0084033D">
        <w:rPr>
          <w:sz w:val="22"/>
          <w:szCs w:val="22"/>
        </w:rPr>
        <w:t xml:space="preserve">Autumn smells and tastes this week and have </w:t>
      </w:r>
      <w:r w:rsidR="00174CC7">
        <w:rPr>
          <w:sz w:val="22"/>
          <w:szCs w:val="22"/>
        </w:rPr>
        <w:t>made some fabulous creations with our Autumn smelling play dough</w:t>
      </w:r>
      <w:r w:rsidR="00553D02">
        <w:rPr>
          <w:sz w:val="22"/>
          <w:szCs w:val="22"/>
        </w:rPr>
        <w:t xml:space="preserve">! We have had some lovely outside play with the bubbles outside using some fantastic </w:t>
      </w:r>
      <w:r w:rsidR="00372EA7">
        <w:rPr>
          <w:sz w:val="22"/>
          <w:szCs w:val="22"/>
        </w:rPr>
        <w:t xml:space="preserve">mathematical </w:t>
      </w:r>
      <w:r w:rsidR="00553D02">
        <w:rPr>
          <w:sz w:val="22"/>
          <w:szCs w:val="22"/>
        </w:rPr>
        <w:t xml:space="preserve">language </w:t>
      </w:r>
      <w:r w:rsidR="00336A46">
        <w:rPr>
          <w:sz w:val="22"/>
          <w:szCs w:val="22"/>
        </w:rPr>
        <w:t xml:space="preserve">of more and less than and </w:t>
      </w:r>
      <w:r w:rsidR="00C24D6F">
        <w:rPr>
          <w:sz w:val="22"/>
          <w:szCs w:val="22"/>
        </w:rPr>
        <w:t>predicting</w:t>
      </w:r>
      <w:r w:rsidR="00336A46">
        <w:rPr>
          <w:sz w:val="22"/>
          <w:szCs w:val="22"/>
        </w:rPr>
        <w:t xml:space="preserve"> how many bubbles </w:t>
      </w:r>
      <w:r w:rsidR="00C24D6F">
        <w:rPr>
          <w:sz w:val="22"/>
          <w:szCs w:val="22"/>
        </w:rPr>
        <w:t xml:space="preserve">will pop. </w:t>
      </w:r>
    </w:p>
    <w:p w:rsidR="00C24D6F" w:rsidRDefault="00C24D6F" w:rsidP="00D108B2">
      <w:pPr>
        <w:rPr>
          <w:sz w:val="22"/>
          <w:szCs w:val="22"/>
        </w:rPr>
      </w:pPr>
      <w:r>
        <w:rPr>
          <w:sz w:val="22"/>
          <w:szCs w:val="22"/>
        </w:rPr>
        <w:t>In our afterschool</w:t>
      </w:r>
      <w:bookmarkStart w:id="0" w:name="_GoBack"/>
      <w:bookmarkEnd w:id="0"/>
      <w:r>
        <w:rPr>
          <w:sz w:val="22"/>
          <w:szCs w:val="22"/>
        </w:rPr>
        <w:t xml:space="preserve"> club the children have </w:t>
      </w:r>
      <w:r w:rsidR="004A7D8F">
        <w:rPr>
          <w:sz w:val="22"/>
          <w:szCs w:val="22"/>
        </w:rPr>
        <w:t xml:space="preserve">been very creative with Autumnal pictures and </w:t>
      </w:r>
      <w:r w:rsidR="00454AAA">
        <w:rPr>
          <w:sz w:val="22"/>
          <w:szCs w:val="22"/>
        </w:rPr>
        <w:t xml:space="preserve">Hama </w:t>
      </w:r>
      <w:r w:rsidR="004A7D8F">
        <w:rPr>
          <w:sz w:val="22"/>
          <w:szCs w:val="22"/>
        </w:rPr>
        <w:t xml:space="preserve">bead creations and have also enjoyed the </w:t>
      </w:r>
      <w:r w:rsidR="00454AAA">
        <w:rPr>
          <w:sz w:val="22"/>
          <w:szCs w:val="22"/>
        </w:rPr>
        <w:t>seasonal</w:t>
      </w:r>
      <w:r w:rsidR="004A7D8F">
        <w:rPr>
          <w:sz w:val="22"/>
          <w:szCs w:val="22"/>
        </w:rPr>
        <w:t xml:space="preserve"> feel to the session</w:t>
      </w:r>
      <w:r w:rsidR="00454AAA">
        <w:rPr>
          <w:sz w:val="22"/>
          <w:szCs w:val="22"/>
        </w:rPr>
        <w:t xml:space="preserve">! </w:t>
      </w:r>
    </w:p>
    <w:p w:rsidR="00454AAA" w:rsidRDefault="00454AAA" w:rsidP="00D108B2">
      <w:pPr>
        <w:rPr>
          <w:sz w:val="22"/>
          <w:szCs w:val="22"/>
        </w:rPr>
      </w:pPr>
      <w:r>
        <w:rPr>
          <w:sz w:val="22"/>
          <w:szCs w:val="22"/>
        </w:rPr>
        <w:t xml:space="preserve">Next week we will have </w:t>
      </w:r>
      <w:r w:rsidR="002A65EF">
        <w:rPr>
          <w:sz w:val="22"/>
          <w:szCs w:val="22"/>
        </w:rPr>
        <w:t xml:space="preserve">the photographer </w:t>
      </w:r>
      <w:r w:rsidR="009112F3">
        <w:rPr>
          <w:sz w:val="22"/>
          <w:szCs w:val="22"/>
        </w:rPr>
        <w:t xml:space="preserve">with us taking some Christmas photos of the </w:t>
      </w:r>
      <w:r w:rsidR="00CF40B1">
        <w:rPr>
          <w:sz w:val="22"/>
          <w:szCs w:val="22"/>
        </w:rPr>
        <w:t xml:space="preserve">children on Monday and Tuesday and Amie has planned some lovely firework inspired </w:t>
      </w:r>
      <w:r w:rsidR="00141E5F">
        <w:rPr>
          <w:sz w:val="22"/>
          <w:szCs w:val="22"/>
        </w:rPr>
        <w:t xml:space="preserve">edible craft at our Monday’s session. </w:t>
      </w:r>
    </w:p>
    <w:p w:rsidR="00F82926" w:rsidRDefault="00F82926" w:rsidP="00D108B2">
      <w:pPr>
        <w:rPr>
          <w:sz w:val="22"/>
          <w:szCs w:val="22"/>
        </w:rPr>
      </w:pPr>
      <w:r>
        <w:rPr>
          <w:sz w:val="22"/>
          <w:szCs w:val="22"/>
        </w:rPr>
        <w:t xml:space="preserve">Have a lovely weekend and stay safe with all the bonfire and firework fun! </w:t>
      </w:r>
    </w:p>
    <w:sectPr w:rsidR="00F82926">
      <w:footerReference w:type="default" r:id="rId8"/>
      <w:pgSz w:w="11907" w:h="1683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E93" w:rsidRDefault="00552E93">
      <w:pPr>
        <w:spacing w:after="0" w:line="240" w:lineRule="auto"/>
      </w:pPr>
      <w:r>
        <w:separator/>
      </w:r>
    </w:p>
  </w:endnote>
  <w:endnote w:type="continuationSeparator" w:id="0">
    <w:p w:rsidR="00552E93" w:rsidRDefault="005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72B9" w:rsidRDefault="004A5574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E93" w:rsidRDefault="00552E93">
      <w:pPr>
        <w:spacing w:after="0" w:line="240" w:lineRule="auto"/>
      </w:pPr>
      <w:r>
        <w:separator/>
      </w:r>
    </w:p>
  </w:footnote>
  <w:footnote w:type="continuationSeparator" w:id="0">
    <w:p w:rsidR="00552E93" w:rsidRDefault="00552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03248"/>
    <w:multiLevelType w:val="hybridMultilevel"/>
    <w:tmpl w:val="4A74B9CC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50"/>
    <w:rsid w:val="00001D59"/>
    <w:rsid w:val="00002474"/>
    <w:rsid w:val="000025D5"/>
    <w:rsid w:val="00014AD8"/>
    <w:rsid w:val="000173BE"/>
    <w:rsid w:val="00017F56"/>
    <w:rsid w:val="00020CBB"/>
    <w:rsid w:val="00037F53"/>
    <w:rsid w:val="00040EE1"/>
    <w:rsid w:val="00044AB9"/>
    <w:rsid w:val="00057724"/>
    <w:rsid w:val="00062DCC"/>
    <w:rsid w:val="00062E57"/>
    <w:rsid w:val="00064B17"/>
    <w:rsid w:val="00066266"/>
    <w:rsid w:val="0007481F"/>
    <w:rsid w:val="000840DC"/>
    <w:rsid w:val="00084272"/>
    <w:rsid w:val="000862DF"/>
    <w:rsid w:val="000A4739"/>
    <w:rsid w:val="000C7EDD"/>
    <w:rsid w:val="000E6BBB"/>
    <w:rsid w:val="00102AC6"/>
    <w:rsid w:val="00102F9E"/>
    <w:rsid w:val="00104E31"/>
    <w:rsid w:val="001133A0"/>
    <w:rsid w:val="0011685D"/>
    <w:rsid w:val="00116B7C"/>
    <w:rsid w:val="00116CF7"/>
    <w:rsid w:val="00127DE3"/>
    <w:rsid w:val="00132D3D"/>
    <w:rsid w:val="0013609A"/>
    <w:rsid w:val="0013720D"/>
    <w:rsid w:val="00140F56"/>
    <w:rsid w:val="00141E5F"/>
    <w:rsid w:val="00142547"/>
    <w:rsid w:val="00153817"/>
    <w:rsid w:val="00155EED"/>
    <w:rsid w:val="00156059"/>
    <w:rsid w:val="00174CC7"/>
    <w:rsid w:val="0018164F"/>
    <w:rsid w:val="0019102E"/>
    <w:rsid w:val="0019193D"/>
    <w:rsid w:val="00192B1F"/>
    <w:rsid w:val="001B0F99"/>
    <w:rsid w:val="001B1F78"/>
    <w:rsid w:val="001B4E3E"/>
    <w:rsid w:val="001C6439"/>
    <w:rsid w:val="001D2119"/>
    <w:rsid w:val="001D69F2"/>
    <w:rsid w:val="001D6ADC"/>
    <w:rsid w:val="00214DC3"/>
    <w:rsid w:val="00220018"/>
    <w:rsid w:val="002272B4"/>
    <w:rsid w:val="002555F4"/>
    <w:rsid w:val="00262725"/>
    <w:rsid w:val="002831C0"/>
    <w:rsid w:val="002A65EF"/>
    <w:rsid w:val="002B178E"/>
    <w:rsid w:val="002B2528"/>
    <w:rsid w:val="002B2913"/>
    <w:rsid w:val="002C3BBE"/>
    <w:rsid w:val="002D379A"/>
    <w:rsid w:val="002E1A88"/>
    <w:rsid w:val="002E2761"/>
    <w:rsid w:val="002E7CA9"/>
    <w:rsid w:val="002F240D"/>
    <w:rsid w:val="002F7A05"/>
    <w:rsid w:val="002F7A47"/>
    <w:rsid w:val="003046AB"/>
    <w:rsid w:val="00307BBB"/>
    <w:rsid w:val="00307C9A"/>
    <w:rsid w:val="00310C47"/>
    <w:rsid w:val="00312525"/>
    <w:rsid w:val="00336A46"/>
    <w:rsid w:val="00361756"/>
    <w:rsid w:val="003621FE"/>
    <w:rsid w:val="00365F52"/>
    <w:rsid w:val="00372EA7"/>
    <w:rsid w:val="00376EA0"/>
    <w:rsid w:val="003800DC"/>
    <w:rsid w:val="00391B07"/>
    <w:rsid w:val="00394F43"/>
    <w:rsid w:val="00397074"/>
    <w:rsid w:val="003A08CD"/>
    <w:rsid w:val="003B0500"/>
    <w:rsid w:val="003C0A1F"/>
    <w:rsid w:val="003C2F72"/>
    <w:rsid w:val="003C7778"/>
    <w:rsid w:val="003D2964"/>
    <w:rsid w:val="003E1E40"/>
    <w:rsid w:val="003E7FB7"/>
    <w:rsid w:val="00402567"/>
    <w:rsid w:val="004032B8"/>
    <w:rsid w:val="00404003"/>
    <w:rsid w:val="00407849"/>
    <w:rsid w:val="00412427"/>
    <w:rsid w:val="004162D9"/>
    <w:rsid w:val="00426157"/>
    <w:rsid w:val="00427E15"/>
    <w:rsid w:val="0044285E"/>
    <w:rsid w:val="00454AAA"/>
    <w:rsid w:val="00457DA7"/>
    <w:rsid w:val="004627A9"/>
    <w:rsid w:val="00465E07"/>
    <w:rsid w:val="00471E71"/>
    <w:rsid w:val="00484C95"/>
    <w:rsid w:val="0048745D"/>
    <w:rsid w:val="0049574B"/>
    <w:rsid w:val="004A5124"/>
    <w:rsid w:val="004A5574"/>
    <w:rsid w:val="004A7CBB"/>
    <w:rsid w:val="004A7D8F"/>
    <w:rsid w:val="004B108C"/>
    <w:rsid w:val="004B4F34"/>
    <w:rsid w:val="004C5D9F"/>
    <w:rsid w:val="004D54C8"/>
    <w:rsid w:val="004D6CD7"/>
    <w:rsid w:val="004D6F3C"/>
    <w:rsid w:val="004E3B88"/>
    <w:rsid w:val="004F42A8"/>
    <w:rsid w:val="005023FD"/>
    <w:rsid w:val="005037A4"/>
    <w:rsid w:val="005076E7"/>
    <w:rsid w:val="0052002C"/>
    <w:rsid w:val="00522865"/>
    <w:rsid w:val="00522C3E"/>
    <w:rsid w:val="00523BA6"/>
    <w:rsid w:val="005355C8"/>
    <w:rsid w:val="0055065E"/>
    <w:rsid w:val="00552A36"/>
    <w:rsid w:val="00552E93"/>
    <w:rsid w:val="00553D02"/>
    <w:rsid w:val="00561347"/>
    <w:rsid w:val="00562A13"/>
    <w:rsid w:val="00563455"/>
    <w:rsid w:val="00570CB4"/>
    <w:rsid w:val="00573D9A"/>
    <w:rsid w:val="00580A7B"/>
    <w:rsid w:val="00582514"/>
    <w:rsid w:val="00583E22"/>
    <w:rsid w:val="005854D2"/>
    <w:rsid w:val="00590F39"/>
    <w:rsid w:val="005A51E0"/>
    <w:rsid w:val="005A53D4"/>
    <w:rsid w:val="005B0284"/>
    <w:rsid w:val="005B428B"/>
    <w:rsid w:val="005B7001"/>
    <w:rsid w:val="005C0895"/>
    <w:rsid w:val="005C6BC0"/>
    <w:rsid w:val="005C721E"/>
    <w:rsid w:val="005C7C08"/>
    <w:rsid w:val="005D0535"/>
    <w:rsid w:val="005E5B60"/>
    <w:rsid w:val="005F141D"/>
    <w:rsid w:val="005F20AE"/>
    <w:rsid w:val="0062544D"/>
    <w:rsid w:val="006324E5"/>
    <w:rsid w:val="00645C8E"/>
    <w:rsid w:val="00650421"/>
    <w:rsid w:val="00650773"/>
    <w:rsid w:val="006514B3"/>
    <w:rsid w:val="00653736"/>
    <w:rsid w:val="00657284"/>
    <w:rsid w:val="00672BAE"/>
    <w:rsid w:val="00677F1C"/>
    <w:rsid w:val="00690F49"/>
    <w:rsid w:val="00694522"/>
    <w:rsid w:val="006A69E7"/>
    <w:rsid w:val="006C0080"/>
    <w:rsid w:val="006C0C4B"/>
    <w:rsid w:val="006C2650"/>
    <w:rsid w:val="006C428E"/>
    <w:rsid w:val="006D2CC7"/>
    <w:rsid w:val="006D4D58"/>
    <w:rsid w:val="006D744C"/>
    <w:rsid w:val="006E4EFC"/>
    <w:rsid w:val="006F25BE"/>
    <w:rsid w:val="006F4BDD"/>
    <w:rsid w:val="006F70C8"/>
    <w:rsid w:val="00721535"/>
    <w:rsid w:val="00730618"/>
    <w:rsid w:val="00735EE8"/>
    <w:rsid w:val="00743087"/>
    <w:rsid w:val="00764B41"/>
    <w:rsid w:val="007773C7"/>
    <w:rsid w:val="00781C58"/>
    <w:rsid w:val="00786033"/>
    <w:rsid w:val="00790381"/>
    <w:rsid w:val="00792921"/>
    <w:rsid w:val="007A6A90"/>
    <w:rsid w:val="007A6AF9"/>
    <w:rsid w:val="007A78D9"/>
    <w:rsid w:val="007C0993"/>
    <w:rsid w:val="007C3732"/>
    <w:rsid w:val="007D2A44"/>
    <w:rsid w:val="007D573E"/>
    <w:rsid w:val="007E3754"/>
    <w:rsid w:val="007E5E6D"/>
    <w:rsid w:val="007F47EE"/>
    <w:rsid w:val="00800AB2"/>
    <w:rsid w:val="00821D3A"/>
    <w:rsid w:val="008235FB"/>
    <w:rsid w:val="0084033D"/>
    <w:rsid w:val="00842702"/>
    <w:rsid w:val="00844D36"/>
    <w:rsid w:val="0084518D"/>
    <w:rsid w:val="00850EE4"/>
    <w:rsid w:val="00852474"/>
    <w:rsid w:val="008528B6"/>
    <w:rsid w:val="00854365"/>
    <w:rsid w:val="00856B09"/>
    <w:rsid w:val="008661DF"/>
    <w:rsid w:val="00876C1F"/>
    <w:rsid w:val="00886A06"/>
    <w:rsid w:val="008A693F"/>
    <w:rsid w:val="008B769B"/>
    <w:rsid w:val="008C2C60"/>
    <w:rsid w:val="008C3AF7"/>
    <w:rsid w:val="008C421E"/>
    <w:rsid w:val="008E60AB"/>
    <w:rsid w:val="008F085A"/>
    <w:rsid w:val="008F1293"/>
    <w:rsid w:val="008F2E6C"/>
    <w:rsid w:val="008F3D22"/>
    <w:rsid w:val="0090179D"/>
    <w:rsid w:val="00902F21"/>
    <w:rsid w:val="009043C3"/>
    <w:rsid w:val="0091027C"/>
    <w:rsid w:val="009112F3"/>
    <w:rsid w:val="0091177F"/>
    <w:rsid w:val="009158FD"/>
    <w:rsid w:val="00917AE0"/>
    <w:rsid w:val="00922448"/>
    <w:rsid w:val="009231E9"/>
    <w:rsid w:val="00933E70"/>
    <w:rsid w:val="009348DF"/>
    <w:rsid w:val="009608CA"/>
    <w:rsid w:val="00961124"/>
    <w:rsid w:val="009620FC"/>
    <w:rsid w:val="009657A9"/>
    <w:rsid w:val="009660A9"/>
    <w:rsid w:val="009977E4"/>
    <w:rsid w:val="00997AE2"/>
    <w:rsid w:val="009C5373"/>
    <w:rsid w:val="009D11EA"/>
    <w:rsid w:val="009D3B20"/>
    <w:rsid w:val="009D58E7"/>
    <w:rsid w:val="009D7997"/>
    <w:rsid w:val="009E3C39"/>
    <w:rsid w:val="00A038C0"/>
    <w:rsid w:val="00A04335"/>
    <w:rsid w:val="00A05CCB"/>
    <w:rsid w:val="00A15A0C"/>
    <w:rsid w:val="00A24A70"/>
    <w:rsid w:val="00A526A4"/>
    <w:rsid w:val="00A527BB"/>
    <w:rsid w:val="00A55B54"/>
    <w:rsid w:val="00A61B0D"/>
    <w:rsid w:val="00A65A35"/>
    <w:rsid w:val="00A71B3E"/>
    <w:rsid w:val="00A9756B"/>
    <w:rsid w:val="00AA5705"/>
    <w:rsid w:val="00AC3135"/>
    <w:rsid w:val="00AE3820"/>
    <w:rsid w:val="00AE53C1"/>
    <w:rsid w:val="00AF2A30"/>
    <w:rsid w:val="00AF5594"/>
    <w:rsid w:val="00AF6FD0"/>
    <w:rsid w:val="00AF7280"/>
    <w:rsid w:val="00B139CE"/>
    <w:rsid w:val="00B13C60"/>
    <w:rsid w:val="00B25987"/>
    <w:rsid w:val="00B25A3F"/>
    <w:rsid w:val="00B41C11"/>
    <w:rsid w:val="00B4754C"/>
    <w:rsid w:val="00B50AD4"/>
    <w:rsid w:val="00B52D87"/>
    <w:rsid w:val="00B539A6"/>
    <w:rsid w:val="00B572DC"/>
    <w:rsid w:val="00B60F84"/>
    <w:rsid w:val="00B96AE2"/>
    <w:rsid w:val="00BA5938"/>
    <w:rsid w:val="00BA6C41"/>
    <w:rsid w:val="00BB01A2"/>
    <w:rsid w:val="00BC4616"/>
    <w:rsid w:val="00BC72B9"/>
    <w:rsid w:val="00BF0011"/>
    <w:rsid w:val="00BF0689"/>
    <w:rsid w:val="00BF0EFD"/>
    <w:rsid w:val="00C167A6"/>
    <w:rsid w:val="00C24D6F"/>
    <w:rsid w:val="00C40ABA"/>
    <w:rsid w:val="00C47B94"/>
    <w:rsid w:val="00C5009D"/>
    <w:rsid w:val="00C538B7"/>
    <w:rsid w:val="00C62546"/>
    <w:rsid w:val="00C6446C"/>
    <w:rsid w:val="00C669F0"/>
    <w:rsid w:val="00C84109"/>
    <w:rsid w:val="00C93DB7"/>
    <w:rsid w:val="00CA044D"/>
    <w:rsid w:val="00CA70CF"/>
    <w:rsid w:val="00CB0B6A"/>
    <w:rsid w:val="00CC1640"/>
    <w:rsid w:val="00CD41FD"/>
    <w:rsid w:val="00CD591B"/>
    <w:rsid w:val="00CD77A5"/>
    <w:rsid w:val="00CD7B79"/>
    <w:rsid w:val="00CE4BDA"/>
    <w:rsid w:val="00CF40B1"/>
    <w:rsid w:val="00D04F44"/>
    <w:rsid w:val="00D108B2"/>
    <w:rsid w:val="00D13933"/>
    <w:rsid w:val="00D2171C"/>
    <w:rsid w:val="00D34106"/>
    <w:rsid w:val="00D34850"/>
    <w:rsid w:val="00D42909"/>
    <w:rsid w:val="00D44E4E"/>
    <w:rsid w:val="00D55ECF"/>
    <w:rsid w:val="00D6038D"/>
    <w:rsid w:val="00D95489"/>
    <w:rsid w:val="00DA12FD"/>
    <w:rsid w:val="00DA7D3A"/>
    <w:rsid w:val="00DD1756"/>
    <w:rsid w:val="00DE128E"/>
    <w:rsid w:val="00DE4EFA"/>
    <w:rsid w:val="00DF0005"/>
    <w:rsid w:val="00E038C1"/>
    <w:rsid w:val="00E065D2"/>
    <w:rsid w:val="00E10D59"/>
    <w:rsid w:val="00E13D72"/>
    <w:rsid w:val="00E23916"/>
    <w:rsid w:val="00E27AD7"/>
    <w:rsid w:val="00E30757"/>
    <w:rsid w:val="00E34735"/>
    <w:rsid w:val="00E37FE8"/>
    <w:rsid w:val="00E45C77"/>
    <w:rsid w:val="00E463E5"/>
    <w:rsid w:val="00E63D21"/>
    <w:rsid w:val="00E72EBE"/>
    <w:rsid w:val="00EA06F3"/>
    <w:rsid w:val="00EC1218"/>
    <w:rsid w:val="00EC354B"/>
    <w:rsid w:val="00ED690C"/>
    <w:rsid w:val="00EE626F"/>
    <w:rsid w:val="00EE7C5B"/>
    <w:rsid w:val="00F106A4"/>
    <w:rsid w:val="00F26F41"/>
    <w:rsid w:val="00F412BA"/>
    <w:rsid w:val="00F42A64"/>
    <w:rsid w:val="00F42D65"/>
    <w:rsid w:val="00F54FE7"/>
    <w:rsid w:val="00F621CC"/>
    <w:rsid w:val="00F67D3B"/>
    <w:rsid w:val="00F71FFF"/>
    <w:rsid w:val="00F74C11"/>
    <w:rsid w:val="00F764FE"/>
    <w:rsid w:val="00F7661C"/>
    <w:rsid w:val="00F82926"/>
    <w:rsid w:val="00F83AD7"/>
    <w:rsid w:val="00F8449D"/>
    <w:rsid w:val="00F90D86"/>
    <w:rsid w:val="00FC064F"/>
    <w:rsid w:val="00FC1FCC"/>
    <w:rsid w:val="00FD051C"/>
    <w:rsid w:val="00FD6C94"/>
    <w:rsid w:val="00FE1275"/>
    <w:rsid w:val="00FE1AEC"/>
    <w:rsid w:val="00FE30B0"/>
    <w:rsid w:val="00FE56A2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1027E2-85A2-E547-BBD6-01FAC28D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6C0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DDB835F0-27F2-B14C-9B89-AF58AD5C43C9%7dtf16392100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%7bDDB835F0-27F2-B14C-9B89-AF58AD5C43C9%7dtf16392100.dotx</Template>
  <TotalTime>1121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Drinkwater</dc:creator>
  <cp:keywords/>
  <dc:description/>
  <cp:lastModifiedBy>Microsoft Office User</cp:lastModifiedBy>
  <cp:revision>330</cp:revision>
  <dcterms:created xsi:type="dcterms:W3CDTF">2019-02-01T12:48:00Z</dcterms:created>
  <dcterms:modified xsi:type="dcterms:W3CDTF">2019-11-01T14:20:00Z</dcterms:modified>
</cp:coreProperties>
</file>