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A82E8EA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F19FE39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7" behindDoc="1" locked="0" layoutInCell="1" allowOverlap="1" wp14:anchorId="1E11DA5C" wp14:editId="33A82F8B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79095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90950"/>
                          <a:chOff x="-121920" y="231820"/>
                          <a:chExt cx="2167890" cy="3791958"/>
                        </a:xfrm>
                        <a:solidFill>
                          <a:srgbClr val="7030A0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1920" y="1164371"/>
                            <a:ext cx="2167890" cy="285940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73D2C" w14:textId="6E817C8C" w:rsidR="00AD4ADD" w:rsidRDefault="003A394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holiday club </w:t>
                              </w:r>
                              <w:r w:rsidR="00013B3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24</w:t>
                              </w:r>
                              <w:r w:rsidR="00013B3C" w:rsidRPr="00013B3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013B3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– 28</w:t>
                              </w:r>
                              <w:r w:rsidR="00013B3C" w:rsidRPr="00013B3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013B3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2022</w:t>
                              </w:r>
                            </w:p>
                            <w:p w14:paraId="3816540F" w14:textId="24282A07" w:rsidR="00013B3C" w:rsidRDefault="00013B3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Last Day of Autumn Term </w:t>
                              </w:r>
                              <w:r w:rsid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16</w:t>
                              </w:r>
                              <w:r w:rsidR="00316175" w:rsidRP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</w:t>
                              </w:r>
                            </w:p>
                            <w:p w14:paraId="5A174B7D" w14:textId="27FA1006" w:rsidR="00316175" w:rsidRPr="00F54A6A" w:rsidRDefault="00316175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Christmas Holiday Club </w:t>
                              </w:r>
                              <w:r w:rsid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19</w:t>
                              </w:r>
                              <w:r w:rsidR="005A1A81" w:rsidRP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-23</w:t>
                              </w:r>
                              <w:r w:rsidR="005A1A81" w:rsidRP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="005A1A8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19</w:t>
                              </w:r>
                              <w:r w:rsidRP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201" o:spid="_x0000_s1026" style="position:absolute;margin-left:364.3pt;margin-top:54.1pt;width:170.7pt;height:298.5pt;z-index:-251659263;mso-wrap-distance-left:18pt;mso-wrap-distance-right:18pt;mso-position-horizontal-relative:margin;mso-position-vertical-relative:margin;mso-width-relative:margin;mso-height-relative:margin" coordorigin="-1219,2318" coordsize="21678,3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">
                <v:rect id="Rectangle 203" o:spid="_x0000_s1027" style="position:absolute;left:-1219;top:11643;width:21678;height:28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32073D2C" w14:textId="6E817C8C" w:rsidR="00AD4ADD" w:rsidRDefault="003A394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holiday club </w:t>
                        </w:r>
                        <w:r w:rsidR="00013B3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24</w:t>
                        </w:r>
                        <w:r w:rsidR="00013B3C" w:rsidRPr="00013B3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013B3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– 28</w:t>
                        </w:r>
                        <w:r w:rsidR="00013B3C" w:rsidRPr="00013B3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013B3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2022</w:t>
                        </w:r>
                      </w:p>
                      <w:p w14:paraId="3816540F" w14:textId="24282A07" w:rsidR="00013B3C" w:rsidRDefault="00013B3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Last Day of Autumn Term </w:t>
                        </w:r>
                        <w:r w:rsid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16</w:t>
                        </w:r>
                        <w:r w:rsidR="00316175" w:rsidRP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</w:t>
                        </w:r>
                      </w:p>
                      <w:p w14:paraId="5A174B7D" w14:textId="27FA1006" w:rsidR="00316175" w:rsidRPr="00F54A6A" w:rsidRDefault="00316175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Christmas Holiday Club </w:t>
                        </w:r>
                        <w:r w:rsid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19</w:t>
                        </w:r>
                        <w:r w:rsidR="005A1A81" w:rsidRP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-23</w:t>
                        </w:r>
                        <w:r w:rsidR="005A1A81" w:rsidRP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="005A1A8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19</w:t>
                        </w:r>
                        <w:r w:rsidRP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" fillcolor="#0070c0" stroked="f" strokeweight=".5pt">
                  <v:textbox style="mso-fit-shape-to-text:t"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21147ACE" w:rsidR="00583E22" w:rsidRDefault="00197285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103F0546" wp14:editId="5634C3A8">
                <wp:simplePos x="0" y="0"/>
                <wp:positionH relativeFrom="column">
                  <wp:posOffset>-59690</wp:posOffset>
                </wp:positionH>
                <wp:positionV relativeFrom="page">
                  <wp:posOffset>1762125</wp:posOffset>
                </wp:positionV>
                <wp:extent cx="4486275" cy="523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D730" w14:textId="7FFCC62F" w:rsidR="000E21E1" w:rsidRDefault="00603483" w:rsidP="001D6842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Welcome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our new </w:t>
                            </w:r>
                            <w:r w:rsidR="00834DA0">
                              <w:rPr>
                                <w:sz w:val="22"/>
                                <w:szCs w:val="22"/>
                                <w:lang w:val="en-US"/>
                              </w:rPr>
                              <w:t>families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welcome back to our returning children</w:t>
                            </w:r>
                            <w:r w:rsidR="00373EB2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817E5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hope you all had </w:t>
                            </w:r>
                            <w:r w:rsidR="00473656">
                              <w:rPr>
                                <w:sz w:val="22"/>
                                <w:szCs w:val="22"/>
                                <w:lang w:val="en-US"/>
                              </w:rPr>
                              <w:t>an amazing summ</w:t>
                            </w:r>
                            <w:r w:rsidR="00880BB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er. What a start to the </w:t>
                            </w:r>
                            <w:r w:rsidR="00BF06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new </w:t>
                            </w:r>
                            <w:r w:rsidR="00880BBD">
                              <w:rPr>
                                <w:sz w:val="22"/>
                                <w:szCs w:val="22"/>
                                <w:lang w:val="en-US"/>
                              </w:rPr>
                              <w:t>term we have had, our new starters have all settled in so well</w:t>
                            </w:r>
                            <w:r w:rsidR="00BF06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our older children have been amazing kind, </w:t>
                            </w:r>
                            <w:proofErr w:type="gramStart"/>
                            <w:r w:rsidR="00BF06BA">
                              <w:rPr>
                                <w:sz w:val="22"/>
                                <w:szCs w:val="22"/>
                                <w:lang w:val="en-US"/>
                              </w:rPr>
                              <w:t>nurturing</w:t>
                            </w:r>
                            <w:proofErr w:type="gramEnd"/>
                            <w:r w:rsidR="00BF06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welcoming to them</w:t>
                            </w:r>
                            <w:r w:rsidR="00B90FF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all.</w:t>
                            </w:r>
                          </w:p>
                          <w:p w14:paraId="17AE36CD" w14:textId="598AEEAA" w:rsidR="00FD163A" w:rsidRDefault="00FD163A" w:rsidP="001D6842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This week we have welcomed a new member to the team, Terri</w:t>
                            </w:r>
                            <w:r w:rsidR="00811E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who is going to be taking over the role of </w:t>
                            </w:r>
                            <w:proofErr w:type="spellStart"/>
                            <w:r w:rsidR="00811ECC">
                              <w:rPr>
                                <w:sz w:val="22"/>
                                <w:szCs w:val="22"/>
                                <w:lang w:val="en-US"/>
                              </w:rPr>
                              <w:t>Sen</w:t>
                            </w:r>
                            <w:r w:rsidR="00C750FB">
                              <w:rPr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="00811ECC">
                              <w:rPr>
                                <w:sz w:val="22"/>
                                <w:szCs w:val="22"/>
                                <w:lang w:val="en-US"/>
                              </w:rPr>
                              <w:t>co</w:t>
                            </w:r>
                            <w:proofErr w:type="spellEnd"/>
                            <w:r w:rsidR="00811E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She has many years of experience in this </w:t>
                            </w:r>
                            <w:r w:rsidR="00544B91">
                              <w:rPr>
                                <w:sz w:val="22"/>
                                <w:szCs w:val="22"/>
                                <w:lang w:val="en-US"/>
                              </w:rPr>
                              <w:t>area and is going to be a fantastic addition to our already amazing team</w:t>
                            </w:r>
                            <w:r w:rsidR="00801E0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She will be working with all of children </w:t>
                            </w:r>
                            <w:r w:rsidR="0025039E">
                              <w:rPr>
                                <w:sz w:val="22"/>
                                <w:szCs w:val="22"/>
                                <w:lang w:val="en-US"/>
                              </w:rPr>
                              <w:t>providing intervention as and when it is needed.</w:t>
                            </w:r>
                          </w:p>
                          <w:p w14:paraId="5CB09711" w14:textId="788236DC" w:rsidR="00B90FF1" w:rsidRDefault="00B90FF1" w:rsidP="001D68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This week has been very busy</w:t>
                            </w:r>
                            <w:r w:rsidR="003A45B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we have been doing a lot of experimenting with </w:t>
                            </w:r>
                            <w:proofErr w:type="spellStart"/>
                            <w:r w:rsidR="003A45B8">
                              <w:rPr>
                                <w:sz w:val="22"/>
                                <w:szCs w:val="22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3A45B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mixing </w:t>
                            </w:r>
                            <w:r w:rsidR="000C380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with paints and </w:t>
                            </w:r>
                            <w:proofErr w:type="spellStart"/>
                            <w:r w:rsidR="000C3800">
                              <w:rPr>
                                <w:sz w:val="22"/>
                                <w:szCs w:val="22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="000C380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water</w:t>
                            </w:r>
                            <w:r w:rsidR="00261A1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to make potions</w:t>
                            </w:r>
                            <w:r w:rsid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0C380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 group of children went on a foraging expedition on Thursday and came back laden with </w:t>
                            </w:r>
                            <w:r w:rsidR="00F61589">
                              <w:rPr>
                                <w:sz w:val="22"/>
                                <w:szCs w:val="22"/>
                                <w:lang w:val="en-US"/>
                              </w:rPr>
                              <w:t>apples and blackberries which were then turned into a crumble</w:t>
                            </w:r>
                            <w:r w:rsidR="0090433E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6F11D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Earl</w:t>
                            </w:r>
                            <w:r w:rsidR="00FD163A">
                              <w:rPr>
                                <w:sz w:val="22"/>
                                <w:szCs w:val="22"/>
                                <w:lang w:val="en-US"/>
                              </w:rPr>
                              <w:t>ier</w:t>
                            </w:r>
                            <w:r w:rsidR="006F11D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 the week we all put on </w:t>
                            </w:r>
                            <w:r w:rsidR="00336D30">
                              <w:rPr>
                                <w:sz w:val="22"/>
                                <w:szCs w:val="22"/>
                                <w:lang w:val="en-US"/>
                              </w:rPr>
                              <w:t>our wellies and waterproofs and enjoyed some time in the nature garden getting very wet and muddy in the puddle</w:t>
                            </w:r>
                            <w:r w:rsidR="00FD163A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25039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8365B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will be outdoors in all weathers so your support with </w:t>
                            </w:r>
                            <w:r w:rsidR="00797C64">
                              <w:rPr>
                                <w:sz w:val="22"/>
                                <w:szCs w:val="22"/>
                                <w:lang w:val="en-US"/>
                              </w:rPr>
                              <w:t>bringing in named wellies and overalls is essential. Thank you to everyone who has already done so.</w:t>
                            </w:r>
                          </w:p>
                          <w:p w14:paraId="051D2360" w14:textId="2E4F29CC" w:rsidR="00320595" w:rsidRPr="00446329" w:rsidRDefault="0090433E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Today after the sad news of the Queen passing </w:t>
                            </w:r>
                            <w:proofErr w:type="gramStart"/>
                            <w:r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>away</w:t>
                            </w:r>
                            <w:proofErr w:type="gramEnd"/>
                            <w:r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have been sharing a book about her life and reign and talking about our feelings </w:t>
                            </w:r>
                            <w:r w:rsidR="00A81508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>using some emotion books to spark the conversations.</w:t>
                            </w:r>
                            <w:r w:rsidR="00810E17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56340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>We have had lots of conversation around long and happy lives.</w:t>
                            </w:r>
                            <w:r w:rsidR="00A81508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Lots of the children wanted to make sparkly crowns</w:t>
                            </w:r>
                            <w:r w:rsidR="0028029B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so the preschool looks like a glitter factory explosion</w:t>
                            </w:r>
                            <w:r w:rsidR="00CA3C3B" w:rsidRPr="00446329">
                              <w:rPr>
                                <w:sz w:val="22"/>
                                <w:szCs w:val="2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38.75pt;width:353.25pt;height:412.5pt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">
                <v:textbox>
                  <w:txbxContent>
                    <w:p w14:paraId="218FD730" w14:textId="7FFCC62F" w:rsidR="000E21E1" w:rsidRDefault="00603483" w:rsidP="001D684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Welcome to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</w:rPr>
                        <w:t>all of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our new </w:t>
                      </w:r>
                      <w:r w:rsidR="00834DA0">
                        <w:rPr>
                          <w:sz w:val="22"/>
                          <w:szCs w:val="22"/>
                          <w:lang w:val="en-US"/>
                        </w:rPr>
                        <w:t>families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and welcome back to our returning children</w:t>
                      </w:r>
                      <w:r w:rsidR="00373EB2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817E53">
                        <w:rPr>
                          <w:sz w:val="22"/>
                          <w:szCs w:val="22"/>
                          <w:lang w:val="en-US"/>
                        </w:rPr>
                        <w:t xml:space="preserve"> We hope you all had </w:t>
                      </w:r>
                      <w:r w:rsidR="00473656">
                        <w:rPr>
                          <w:sz w:val="22"/>
                          <w:szCs w:val="22"/>
                          <w:lang w:val="en-US"/>
                        </w:rPr>
                        <w:t>an amazing summ</w:t>
                      </w:r>
                      <w:r w:rsidR="00880BBD">
                        <w:rPr>
                          <w:sz w:val="22"/>
                          <w:szCs w:val="22"/>
                          <w:lang w:val="en-US"/>
                        </w:rPr>
                        <w:t xml:space="preserve">er. What a start to the </w:t>
                      </w:r>
                      <w:r w:rsidR="00BF06BA">
                        <w:rPr>
                          <w:sz w:val="22"/>
                          <w:szCs w:val="22"/>
                          <w:lang w:val="en-US"/>
                        </w:rPr>
                        <w:t xml:space="preserve">new </w:t>
                      </w:r>
                      <w:r w:rsidR="00880BBD">
                        <w:rPr>
                          <w:sz w:val="22"/>
                          <w:szCs w:val="22"/>
                          <w:lang w:val="en-US"/>
                        </w:rPr>
                        <w:t>term we have had, our new starters have all settled in so well</w:t>
                      </w:r>
                      <w:r w:rsidR="00BF06BA">
                        <w:rPr>
                          <w:sz w:val="22"/>
                          <w:szCs w:val="22"/>
                          <w:lang w:val="en-US"/>
                        </w:rPr>
                        <w:t xml:space="preserve"> and our older children have been amazing kind, </w:t>
                      </w:r>
                      <w:proofErr w:type="gramStart"/>
                      <w:r w:rsidR="00BF06BA">
                        <w:rPr>
                          <w:sz w:val="22"/>
                          <w:szCs w:val="22"/>
                          <w:lang w:val="en-US"/>
                        </w:rPr>
                        <w:t>nurturing</w:t>
                      </w:r>
                      <w:proofErr w:type="gramEnd"/>
                      <w:r w:rsidR="00BF06BA">
                        <w:rPr>
                          <w:sz w:val="22"/>
                          <w:szCs w:val="22"/>
                          <w:lang w:val="en-US"/>
                        </w:rPr>
                        <w:t xml:space="preserve"> and welcoming to them</w:t>
                      </w:r>
                      <w:r w:rsidR="00B90FF1">
                        <w:rPr>
                          <w:sz w:val="22"/>
                          <w:szCs w:val="22"/>
                          <w:lang w:val="en-US"/>
                        </w:rPr>
                        <w:t xml:space="preserve"> all.</w:t>
                      </w:r>
                    </w:p>
                    <w:p w14:paraId="17AE36CD" w14:textId="598AEEAA" w:rsidR="00FD163A" w:rsidRDefault="00FD163A" w:rsidP="001D684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This week we have welcomed a new member to the team, Terri</w:t>
                      </w:r>
                      <w:r w:rsidR="00811ECC">
                        <w:rPr>
                          <w:sz w:val="22"/>
                          <w:szCs w:val="22"/>
                          <w:lang w:val="en-US"/>
                        </w:rPr>
                        <w:t xml:space="preserve">, who is going to be taking over the role of </w:t>
                      </w:r>
                      <w:proofErr w:type="spellStart"/>
                      <w:r w:rsidR="00811ECC">
                        <w:rPr>
                          <w:sz w:val="22"/>
                          <w:szCs w:val="22"/>
                          <w:lang w:val="en-US"/>
                        </w:rPr>
                        <w:t>Sen</w:t>
                      </w:r>
                      <w:r w:rsidR="00C750FB">
                        <w:rPr>
                          <w:sz w:val="22"/>
                          <w:szCs w:val="22"/>
                          <w:lang w:val="en-US"/>
                        </w:rPr>
                        <w:t>d</w:t>
                      </w:r>
                      <w:r w:rsidR="00811ECC">
                        <w:rPr>
                          <w:sz w:val="22"/>
                          <w:szCs w:val="22"/>
                          <w:lang w:val="en-US"/>
                        </w:rPr>
                        <w:t>co</w:t>
                      </w:r>
                      <w:proofErr w:type="spellEnd"/>
                      <w:r w:rsidR="00811ECC">
                        <w:rPr>
                          <w:sz w:val="22"/>
                          <w:szCs w:val="22"/>
                          <w:lang w:val="en-US"/>
                        </w:rPr>
                        <w:t xml:space="preserve">. She has many years of experience in this </w:t>
                      </w:r>
                      <w:r w:rsidR="00544B91">
                        <w:rPr>
                          <w:sz w:val="22"/>
                          <w:szCs w:val="22"/>
                          <w:lang w:val="en-US"/>
                        </w:rPr>
                        <w:t>area and is going to be a fantastic addition to our already amazing team</w:t>
                      </w:r>
                      <w:r w:rsidR="00801E08">
                        <w:rPr>
                          <w:sz w:val="22"/>
                          <w:szCs w:val="22"/>
                          <w:lang w:val="en-US"/>
                        </w:rPr>
                        <w:t xml:space="preserve">. She will be working with all of children </w:t>
                      </w:r>
                      <w:r w:rsidR="0025039E">
                        <w:rPr>
                          <w:sz w:val="22"/>
                          <w:szCs w:val="22"/>
                          <w:lang w:val="en-US"/>
                        </w:rPr>
                        <w:t>providing intervention as and when it is needed.</w:t>
                      </w:r>
                    </w:p>
                    <w:p w14:paraId="5CB09711" w14:textId="788236DC" w:rsidR="00B90FF1" w:rsidRDefault="00B90FF1" w:rsidP="001D6842">
                      <w:pPr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This week has been very busy</w:t>
                      </w:r>
                      <w:r w:rsidR="003A45B8">
                        <w:rPr>
                          <w:sz w:val="22"/>
                          <w:szCs w:val="22"/>
                          <w:lang w:val="en-US"/>
                        </w:rPr>
                        <w:t xml:space="preserve">, we have been doing a lot of experimenting with </w:t>
                      </w:r>
                      <w:proofErr w:type="spellStart"/>
                      <w:r w:rsidR="003A45B8">
                        <w:rPr>
                          <w:sz w:val="22"/>
                          <w:szCs w:val="22"/>
                          <w:lang w:val="en-US"/>
                        </w:rPr>
                        <w:t>colour</w:t>
                      </w:r>
                      <w:proofErr w:type="spellEnd"/>
                      <w:r w:rsidR="003A45B8">
                        <w:rPr>
                          <w:sz w:val="22"/>
                          <w:szCs w:val="22"/>
                          <w:lang w:val="en-US"/>
                        </w:rPr>
                        <w:t xml:space="preserve"> mixing </w:t>
                      </w:r>
                      <w:r w:rsidR="000C3800">
                        <w:rPr>
                          <w:sz w:val="22"/>
                          <w:szCs w:val="22"/>
                          <w:lang w:val="en-US"/>
                        </w:rPr>
                        <w:t xml:space="preserve">with paints and </w:t>
                      </w:r>
                      <w:proofErr w:type="spellStart"/>
                      <w:r w:rsidR="000C3800">
                        <w:rPr>
                          <w:sz w:val="22"/>
                          <w:szCs w:val="22"/>
                          <w:lang w:val="en-US"/>
                        </w:rPr>
                        <w:t>coloured</w:t>
                      </w:r>
                      <w:proofErr w:type="spellEnd"/>
                      <w:r w:rsidR="000C3800">
                        <w:rPr>
                          <w:sz w:val="22"/>
                          <w:szCs w:val="22"/>
                          <w:lang w:val="en-US"/>
                        </w:rPr>
                        <w:t xml:space="preserve"> water</w:t>
                      </w:r>
                      <w:r w:rsidR="00261A15">
                        <w:rPr>
                          <w:sz w:val="22"/>
                          <w:szCs w:val="22"/>
                          <w:lang w:val="en-US"/>
                        </w:rPr>
                        <w:t xml:space="preserve"> to make potions</w:t>
                      </w:r>
                      <w:r w:rsidR="00446329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0C3800">
                        <w:rPr>
                          <w:sz w:val="22"/>
                          <w:szCs w:val="22"/>
                          <w:lang w:val="en-US"/>
                        </w:rPr>
                        <w:t xml:space="preserve"> A group of children went on a foraging expedition on Thursday and came back laden with </w:t>
                      </w:r>
                      <w:r w:rsidR="00F61589">
                        <w:rPr>
                          <w:sz w:val="22"/>
                          <w:szCs w:val="22"/>
                          <w:lang w:val="en-US"/>
                        </w:rPr>
                        <w:t>apples and blackberries which were then turned into a crumble</w:t>
                      </w:r>
                      <w:r w:rsidR="0090433E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6F11D2">
                        <w:rPr>
                          <w:sz w:val="22"/>
                          <w:szCs w:val="22"/>
                          <w:lang w:val="en-US"/>
                        </w:rPr>
                        <w:t xml:space="preserve"> Earl</w:t>
                      </w:r>
                      <w:r w:rsidR="00FD163A">
                        <w:rPr>
                          <w:sz w:val="22"/>
                          <w:szCs w:val="22"/>
                          <w:lang w:val="en-US"/>
                        </w:rPr>
                        <w:t>ier</w:t>
                      </w:r>
                      <w:r w:rsidR="006F11D2">
                        <w:rPr>
                          <w:sz w:val="22"/>
                          <w:szCs w:val="22"/>
                          <w:lang w:val="en-US"/>
                        </w:rPr>
                        <w:t xml:space="preserve"> in the week we all put on </w:t>
                      </w:r>
                      <w:r w:rsidR="00336D30">
                        <w:rPr>
                          <w:sz w:val="22"/>
                          <w:szCs w:val="22"/>
                          <w:lang w:val="en-US"/>
                        </w:rPr>
                        <w:t>our wellies and waterproofs and enjoyed some time in the nature garden getting very wet and muddy in the puddle</w:t>
                      </w:r>
                      <w:r w:rsidR="00FD163A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25039E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8365B9">
                        <w:rPr>
                          <w:sz w:val="22"/>
                          <w:szCs w:val="22"/>
                          <w:lang w:val="en-US"/>
                        </w:rPr>
                        <w:t xml:space="preserve">We will be outdoors in all weathers so your support with </w:t>
                      </w:r>
                      <w:r w:rsidR="00797C64">
                        <w:rPr>
                          <w:sz w:val="22"/>
                          <w:szCs w:val="22"/>
                          <w:lang w:val="en-US"/>
                        </w:rPr>
                        <w:t>bringing in named wellies and overalls is essential. Thank you to everyone who has already done so.</w:t>
                      </w:r>
                    </w:p>
                    <w:p w14:paraId="051D2360" w14:textId="2E4F29CC" w:rsidR="00320595" w:rsidRPr="00446329" w:rsidRDefault="0090433E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46329">
                        <w:rPr>
                          <w:sz w:val="22"/>
                          <w:szCs w:val="22"/>
                          <w:lang w:val="en-US"/>
                        </w:rPr>
                        <w:t xml:space="preserve">Today after the sad news of the Queen passing </w:t>
                      </w:r>
                      <w:proofErr w:type="gramStart"/>
                      <w:r w:rsidRPr="00446329">
                        <w:rPr>
                          <w:sz w:val="22"/>
                          <w:szCs w:val="22"/>
                          <w:lang w:val="en-US"/>
                        </w:rPr>
                        <w:t>away</w:t>
                      </w:r>
                      <w:proofErr w:type="gramEnd"/>
                      <w:r w:rsidRPr="00446329">
                        <w:rPr>
                          <w:sz w:val="22"/>
                          <w:szCs w:val="22"/>
                          <w:lang w:val="en-US"/>
                        </w:rPr>
                        <w:t xml:space="preserve"> we have been sharing a book about her life and reign and talking about our feelings </w:t>
                      </w:r>
                      <w:r w:rsidR="00A81508" w:rsidRPr="00446329">
                        <w:rPr>
                          <w:sz w:val="22"/>
                          <w:szCs w:val="22"/>
                          <w:lang w:val="en-US"/>
                        </w:rPr>
                        <w:t>using some emotion books to spark the conversations.</w:t>
                      </w:r>
                      <w:r w:rsidR="00810E17" w:rsidRPr="00446329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56340" w:rsidRPr="00446329">
                        <w:rPr>
                          <w:sz w:val="22"/>
                          <w:szCs w:val="22"/>
                          <w:lang w:val="en-US"/>
                        </w:rPr>
                        <w:t>We have had lots of conversation around long and happy lives.</w:t>
                      </w:r>
                      <w:r w:rsidR="00A81508" w:rsidRPr="00446329">
                        <w:rPr>
                          <w:sz w:val="22"/>
                          <w:szCs w:val="22"/>
                          <w:lang w:val="en-US"/>
                        </w:rPr>
                        <w:t xml:space="preserve"> Lots of the children wanted to make sparkly crowns</w:t>
                      </w:r>
                      <w:r w:rsidR="0028029B" w:rsidRPr="00446329">
                        <w:rPr>
                          <w:sz w:val="22"/>
                          <w:szCs w:val="22"/>
                          <w:lang w:val="en-US"/>
                        </w:rPr>
                        <w:t xml:space="preserve"> so the preschool looks like a glitter factory explosion</w:t>
                      </w:r>
                      <w:r w:rsidR="00CA3C3B" w:rsidRPr="00446329">
                        <w:rPr>
                          <w:sz w:val="22"/>
                          <w:szCs w:val="2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3A394D">
        <w:rPr>
          <w:sz w:val="34"/>
          <w:szCs w:val="34"/>
        </w:rPr>
        <w:t>Autumn Term 1 week 1</w:t>
      </w:r>
      <w:r w:rsidR="001D6842">
        <w:rPr>
          <w:sz w:val="34"/>
          <w:szCs w:val="34"/>
        </w:rPr>
        <w:t>)</w:t>
      </w:r>
    </w:p>
    <w:p w14:paraId="70632FFD" w14:textId="2901F6AE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6CA4CE29" w:rsidR="009B12DB" w:rsidRDefault="005A1A81" w:rsidP="006536D7">
      <w:pPr>
        <w:spacing w:after="0"/>
        <w:jc w:val="both"/>
        <w:rPr>
          <w:sz w:val="22"/>
          <w:szCs w:val="22"/>
        </w:rPr>
      </w:pPr>
      <w:r w:rsidRPr="000038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2E4A71" wp14:editId="6DF013F8">
                <wp:simplePos x="0" y="0"/>
                <wp:positionH relativeFrom="column">
                  <wp:posOffset>-4562475</wp:posOffset>
                </wp:positionH>
                <wp:positionV relativeFrom="page">
                  <wp:posOffset>7038976</wp:posOffset>
                </wp:positionV>
                <wp:extent cx="4343400" cy="2123270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12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01D" w14:textId="25E14CCC" w:rsidR="00466BC7" w:rsidRDefault="005752C5" w:rsidP="00470F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BF045" wp14:editId="0CEEEC63">
                                  <wp:extent cx="4229735" cy="2362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0448" cy="2362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AB1B3" w14:textId="39EB3283" w:rsidR="001E6973" w:rsidRDefault="001E6973" w:rsidP="00F34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A71" id="_x0000_s1030" type="#_x0000_t202" style="position:absolute;left:0;text-align:left;margin-left:-359.25pt;margin-top:554.25pt;width:342pt;height:16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">
                <v:textbox>
                  <w:txbxContent>
                    <w:p w14:paraId="2EC6701D" w14:textId="25E14CCC" w:rsidR="00466BC7" w:rsidRDefault="005752C5" w:rsidP="00470F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4BF045" wp14:editId="0CEEEC63">
                            <wp:extent cx="4229735" cy="2362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0448" cy="2362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AB1B3" w14:textId="39EB3283" w:rsidR="001E6973" w:rsidRDefault="001E6973" w:rsidP="00F34DA7"/>
                  </w:txbxContent>
                </v:textbox>
                <w10:wrap type="square" anchory="page"/>
              </v:shape>
            </w:pict>
          </mc:Fallback>
        </mc:AlternateContent>
      </w:r>
    </w:p>
    <w:p w14:paraId="7895B017" w14:textId="0985F448" w:rsidR="00690DEF" w:rsidRPr="00C10260" w:rsidRDefault="005577E3" w:rsidP="00C10260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8FC9D2" wp14:editId="6699B43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2409825" cy="1952625"/>
                <wp:effectExtent l="0" t="0" r="9525" b="9525"/>
                <wp:wrapTight wrapText="bothSides">
                  <wp:wrapPolygon edited="0">
                    <wp:start x="0" y="0"/>
                    <wp:lineTo x="0" y="21495"/>
                    <wp:lineTo x="21515" y="21495"/>
                    <wp:lineTo x="21515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52625"/>
                          <a:chOff x="0" y="0"/>
                          <a:chExt cx="2409825" cy="22161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140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56698"/>
                            <a:ext cx="2409825" cy="25945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808237" w14:textId="21A451EA" w:rsidR="005A1A81" w:rsidRPr="005A1A81" w:rsidRDefault="005A1A81" w:rsidP="005A1A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FC9D2" id="Group 7" o:spid="_x0000_s1031" style="position:absolute;left:0;text-align:left;margin-left:2.25pt;margin-top:13.4pt;width:189.75pt;height:153.75pt;z-index:251661824;mso-height-relative:margin" coordsize="24098,221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2" type="#_x0000_t75" style="position:absolute;width:24098;height:2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">
                  <v:imagedata r:id="rId11" o:title=""/>
                </v:shape>
                <v:shape id="_x0000_s1033" type="#_x0000_t202" style="position:absolute;top:19566;width:24098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C808237" w14:textId="21A451EA" w:rsidR="005A1A81" w:rsidRPr="005A1A81" w:rsidRDefault="005A1A81" w:rsidP="005A1A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328E8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01C0CA4" wp14:editId="4AC3B013">
                <wp:simplePos x="0" y="0"/>
                <wp:positionH relativeFrom="column">
                  <wp:posOffset>438150</wp:posOffset>
                </wp:positionH>
                <wp:positionV relativeFrom="page">
                  <wp:posOffset>7505700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4" type="#_x0000_t202" style="position:absolute;left:0;text-align:left;margin-left:34.5pt;margin-top:591pt;width:138.6pt;height:32.2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HeFAIAACY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28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9D657" wp14:editId="55410E82">
                <wp:simplePos x="0" y="0"/>
                <wp:positionH relativeFrom="column">
                  <wp:posOffset>-66675</wp:posOffset>
                </wp:positionH>
                <wp:positionV relativeFrom="page">
                  <wp:posOffset>8028940</wp:posOffset>
                </wp:positionV>
                <wp:extent cx="2743200" cy="2105025"/>
                <wp:effectExtent l="38100" t="19050" r="38100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05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197B52B6" w:rsidR="006011E0" w:rsidRPr="00ED7766" w:rsidRDefault="00571155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Terri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5" style="position:absolute;left:0;text-align:left;margin-left:-5.25pt;margin-top:632.2pt;width:3in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743200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" adj="-11796480,,5400" path="m3,804046r1047812,6l1371600,r323785,804052l2743197,804046r-847702,496926l2219294,2105020,1371600,1608085,523906,2105020,847705,1300972,3,804046xe" fillcolor="yellow" strokecolor="#7f3c00 [1604]" strokeweight="1pt">
                <v:stroke joinstyle="miter"/>
                <v:formulas/>
                <v:path arrowok="t" o:connecttype="custom" o:connectlocs="3,804046;1047815,804052;1371600,0;1695385,804052;2743197,804046;1895495,1300972;2219294,2105020;1371600,1608085;523906,2105020;847705,1300972;3,804046" o:connectangles="0,0,0,0,0,0,0,0,0,0,0" textboxrect="0,0,2743200,2105025"/>
                <v:textbox>
                  <w:txbxContent>
                    <w:p w14:paraId="5D0411BE" w14:textId="197B52B6" w:rsidR="006011E0" w:rsidRPr="00ED7766" w:rsidRDefault="00571155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Terri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38D7"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4D7DE7B2" wp14:editId="6E69D458">
                <wp:simplePos x="0" y="0"/>
                <wp:positionH relativeFrom="column">
                  <wp:posOffset>-4393854</wp:posOffset>
                </wp:positionH>
                <wp:positionV relativeFrom="page">
                  <wp:posOffset>9646227</wp:posOffset>
                </wp:positionV>
                <wp:extent cx="4632960" cy="780415"/>
                <wp:effectExtent l="0" t="0" r="0" b="635"/>
                <wp:wrapThrough wrapText="bothSides">
                  <wp:wrapPolygon edited="0">
                    <wp:start x="0" y="0"/>
                    <wp:lineTo x="0" y="7382"/>
                    <wp:lineTo x="622" y="9491"/>
                    <wp:lineTo x="266" y="9491"/>
                    <wp:lineTo x="266" y="21090"/>
                    <wp:lineTo x="21316" y="21090"/>
                    <wp:lineTo x="21493" y="10018"/>
                    <wp:lineTo x="20783" y="9491"/>
                    <wp:lineTo x="21493" y="7382"/>
                    <wp:lineTo x="21493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780415"/>
                          <a:chOff x="0" y="0"/>
                          <a:chExt cx="3567448" cy="80008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7FB844F5" w:rsidR="003E4579" w:rsidRPr="003E4579" w:rsidRDefault="003E45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Snack Donations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82813"/>
                            <a:ext cx="3567448" cy="517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7FE205AB" w:rsidR="003E4579" w:rsidRDefault="007256E4">
                              <w:pPr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This week we would lik</w:t>
                              </w:r>
                              <w:r w:rsidR="00571155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e</w:t>
                              </w:r>
                              <w:r w:rsidR="00DE395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 xml:space="preserve"> Kiwis</w:t>
                              </w:r>
                              <w:r w:rsidR="0009151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 xml:space="preserve">, bananas, </w:t>
                              </w:r>
                              <w:proofErr w:type="gramStart"/>
                              <w:r w:rsidR="0009151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peppers</w:t>
                              </w:r>
                              <w:proofErr w:type="gramEnd"/>
                              <w:r w:rsidR="0009151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 xml:space="preserve"> And fruit loaf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6" style="position:absolute;left:0;text-align:left;margin-left:-345.95pt;margin-top:759.55pt;width:364.8pt;height:61.45pt;z-index:251657222;mso-position-vertical-relative:page;mso-width-relative:margin;mso-height-relative:margin" coordsize="35674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">
                <v:rect id="Rectangle 199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7FB844F5" w:rsidR="003E4579" w:rsidRPr="003E4579" w:rsidRDefault="003E45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  <w:lang w:val="en-US"/>
                          </w:rPr>
                          <w:t xml:space="preserve">Snack Donations </w:t>
                        </w:r>
                      </w:p>
                    </w:txbxContent>
                  </v:textbox>
                </v:rect>
                <v:shape id="Text Box 200" o:spid="_x0000_s1038" type="#_x0000_t202" style="position:absolute;top:2828;width:35674;height:5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7FE205AB" w:rsidR="003E4579" w:rsidRDefault="007256E4">
                        <w:pPr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This week we would lik</w:t>
                        </w:r>
                        <w:r w:rsidR="00571155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e</w:t>
                        </w:r>
                        <w:r w:rsidR="00DE395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 xml:space="preserve"> Kiwis</w:t>
                        </w:r>
                        <w:r w:rsidR="0009151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 xml:space="preserve">, bananas, </w:t>
                        </w:r>
                        <w:proofErr w:type="gramStart"/>
                        <w:r w:rsidR="0009151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peppers</w:t>
                        </w:r>
                        <w:proofErr w:type="gramEnd"/>
                        <w:r w:rsidR="0009151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 xml:space="preserve"> And fruit loaf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12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85E" w14:textId="77777777" w:rsidR="00902954" w:rsidRDefault="00902954">
      <w:pPr>
        <w:spacing w:after="0" w:line="240" w:lineRule="auto"/>
      </w:pPr>
      <w:r>
        <w:separator/>
      </w:r>
    </w:p>
  </w:endnote>
  <w:endnote w:type="continuationSeparator" w:id="0">
    <w:p w14:paraId="560D83F0" w14:textId="77777777" w:rsidR="00902954" w:rsidRDefault="00902954">
      <w:pPr>
        <w:spacing w:after="0" w:line="240" w:lineRule="auto"/>
      </w:pPr>
      <w:r>
        <w:continuationSeparator/>
      </w:r>
    </w:p>
  </w:endnote>
  <w:endnote w:type="continuationNotice" w:id="1">
    <w:p w14:paraId="0447AD84" w14:textId="77777777" w:rsidR="00902954" w:rsidRDefault="00902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6CE9" w14:textId="77777777" w:rsidR="00902954" w:rsidRDefault="00902954">
      <w:pPr>
        <w:spacing w:after="0" w:line="240" w:lineRule="auto"/>
      </w:pPr>
      <w:r>
        <w:separator/>
      </w:r>
    </w:p>
  </w:footnote>
  <w:footnote w:type="continuationSeparator" w:id="0">
    <w:p w14:paraId="774D1E22" w14:textId="77777777" w:rsidR="00902954" w:rsidRDefault="00902954">
      <w:pPr>
        <w:spacing w:after="0" w:line="240" w:lineRule="auto"/>
      </w:pPr>
      <w:r>
        <w:continuationSeparator/>
      </w:r>
    </w:p>
  </w:footnote>
  <w:footnote w:type="continuationNotice" w:id="1">
    <w:p w14:paraId="1BC0ED4D" w14:textId="77777777" w:rsidR="00902954" w:rsidRDefault="009029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0"/>
    <w:rsid w:val="00001D59"/>
    <w:rsid w:val="00002474"/>
    <w:rsid w:val="000025D5"/>
    <w:rsid w:val="0000362C"/>
    <w:rsid w:val="0000383A"/>
    <w:rsid w:val="0000766A"/>
    <w:rsid w:val="00013B3C"/>
    <w:rsid w:val="000173BE"/>
    <w:rsid w:val="00017F56"/>
    <w:rsid w:val="00020CBB"/>
    <w:rsid w:val="00022663"/>
    <w:rsid w:val="00026FE5"/>
    <w:rsid w:val="00037F53"/>
    <w:rsid w:val="00040EE1"/>
    <w:rsid w:val="0004297F"/>
    <w:rsid w:val="000439C0"/>
    <w:rsid w:val="000442C6"/>
    <w:rsid w:val="00044AB9"/>
    <w:rsid w:val="00057724"/>
    <w:rsid w:val="00062DCC"/>
    <w:rsid w:val="00062E57"/>
    <w:rsid w:val="000642C3"/>
    <w:rsid w:val="00064B17"/>
    <w:rsid w:val="00066266"/>
    <w:rsid w:val="00067CD3"/>
    <w:rsid w:val="000738D5"/>
    <w:rsid w:val="00073FFC"/>
    <w:rsid w:val="0007481F"/>
    <w:rsid w:val="000840DC"/>
    <w:rsid w:val="00084272"/>
    <w:rsid w:val="00084C27"/>
    <w:rsid w:val="00085EBB"/>
    <w:rsid w:val="000862DF"/>
    <w:rsid w:val="0009151C"/>
    <w:rsid w:val="000A2A9B"/>
    <w:rsid w:val="000A4739"/>
    <w:rsid w:val="000A684C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70A5C"/>
    <w:rsid w:val="001728F1"/>
    <w:rsid w:val="001744E5"/>
    <w:rsid w:val="0018164F"/>
    <w:rsid w:val="00184810"/>
    <w:rsid w:val="00187BE4"/>
    <w:rsid w:val="0019102E"/>
    <w:rsid w:val="0019193D"/>
    <w:rsid w:val="00197285"/>
    <w:rsid w:val="001A2FDC"/>
    <w:rsid w:val="001A3433"/>
    <w:rsid w:val="001B02BE"/>
    <w:rsid w:val="001B0F99"/>
    <w:rsid w:val="001B1F78"/>
    <w:rsid w:val="001B2041"/>
    <w:rsid w:val="001B32CC"/>
    <w:rsid w:val="001B4E3E"/>
    <w:rsid w:val="001B5077"/>
    <w:rsid w:val="001C1D34"/>
    <w:rsid w:val="001C313E"/>
    <w:rsid w:val="001C3EEE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3B75"/>
    <w:rsid w:val="001F4F93"/>
    <w:rsid w:val="001F55BD"/>
    <w:rsid w:val="002052CB"/>
    <w:rsid w:val="002100AF"/>
    <w:rsid w:val="00220018"/>
    <w:rsid w:val="00240341"/>
    <w:rsid w:val="002430A5"/>
    <w:rsid w:val="0025039E"/>
    <w:rsid w:val="00251738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8029B"/>
    <w:rsid w:val="00281A7A"/>
    <w:rsid w:val="002831C0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5957"/>
    <w:rsid w:val="002C7644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A05"/>
    <w:rsid w:val="002F7A47"/>
    <w:rsid w:val="003064AE"/>
    <w:rsid w:val="00307BBB"/>
    <w:rsid w:val="00310C47"/>
    <w:rsid w:val="00312525"/>
    <w:rsid w:val="00313786"/>
    <w:rsid w:val="00313EC9"/>
    <w:rsid w:val="00314F57"/>
    <w:rsid w:val="00316175"/>
    <w:rsid w:val="00320595"/>
    <w:rsid w:val="0032111C"/>
    <w:rsid w:val="00321ACB"/>
    <w:rsid w:val="00321B08"/>
    <w:rsid w:val="003220E7"/>
    <w:rsid w:val="00336D30"/>
    <w:rsid w:val="00350AA0"/>
    <w:rsid w:val="00361756"/>
    <w:rsid w:val="003621FE"/>
    <w:rsid w:val="00365F52"/>
    <w:rsid w:val="0036664A"/>
    <w:rsid w:val="003716D2"/>
    <w:rsid w:val="00373EB2"/>
    <w:rsid w:val="00376EA0"/>
    <w:rsid w:val="003800DC"/>
    <w:rsid w:val="00381E4F"/>
    <w:rsid w:val="0038518E"/>
    <w:rsid w:val="0038600C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394D"/>
    <w:rsid w:val="003A45B8"/>
    <w:rsid w:val="003A49B1"/>
    <w:rsid w:val="003A6D06"/>
    <w:rsid w:val="003B0500"/>
    <w:rsid w:val="003B3E00"/>
    <w:rsid w:val="003B597A"/>
    <w:rsid w:val="003C0435"/>
    <w:rsid w:val="003C0A1F"/>
    <w:rsid w:val="003C2F72"/>
    <w:rsid w:val="003C34CE"/>
    <w:rsid w:val="003C5E50"/>
    <w:rsid w:val="003C7778"/>
    <w:rsid w:val="003D2964"/>
    <w:rsid w:val="003D602A"/>
    <w:rsid w:val="003D6903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162D9"/>
    <w:rsid w:val="0042086D"/>
    <w:rsid w:val="00425A5E"/>
    <w:rsid w:val="00426157"/>
    <w:rsid w:val="0042799A"/>
    <w:rsid w:val="00427E15"/>
    <w:rsid w:val="00430FCC"/>
    <w:rsid w:val="00432BCD"/>
    <w:rsid w:val="0044221E"/>
    <w:rsid w:val="0044285E"/>
    <w:rsid w:val="00444A4C"/>
    <w:rsid w:val="00444C6A"/>
    <w:rsid w:val="00446329"/>
    <w:rsid w:val="00451726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740C"/>
    <w:rsid w:val="00482B89"/>
    <w:rsid w:val="0048436F"/>
    <w:rsid w:val="00484C95"/>
    <w:rsid w:val="0048745D"/>
    <w:rsid w:val="0049574B"/>
    <w:rsid w:val="00497600"/>
    <w:rsid w:val="004A5124"/>
    <w:rsid w:val="004A5574"/>
    <w:rsid w:val="004A7CBB"/>
    <w:rsid w:val="004B108C"/>
    <w:rsid w:val="004B2F98"/>
    <w:rsid w:val="004C527E"/>
    <w:rsid w:val="004C5505"/>
    <w:rsid w:val="004C5D9F"/>
    <w:rsid w:val="004D02A9"/>
    <w:rsid w:val="004D54C8"/>
    <w:rsid w:val="004D6CD7"/>
    <w:rsid w:val="004D6F3C"/>
    <w:rsid w:val="004E6625"/>
    <w:rsid w:val="004E6BD2"/>
    <w:rsid w:val="004F3C37"/>
    <w:rsid w:val="004F42A8"/>
    <w:rsid w:val="004F7AB0"/>
    <w:rsid w:val="005037A4"/>
    <w:rsid w:val="0050458F"/>
    <w:rsid w:val="00505E6C"/>
    <w:rsid w:val="005113AF"/>
    <w:rsid w:val="00512EA9"/>
    <w:rsid w:val="00517AB8"/>
    <w:rsid w:val="0052002C"/>
    <w:rsid w:val="00522865"/>
    <w:rsid w:val="00522A77"/>
    <w:rsid w:val="00522C3E"/>
    <w:rsid w:val="00523BA6"/>
    <w:rsid w:val="005241DD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3455"/>
    <w:rsid w:val="00563DF2"/>
    <w:rsid w:val="00564C08"/>
    <w:rsid w:val="00570CB4"/>
    <w:rsid w:val="00570E77"/>
    <w:rsid w:val="00571155"/>
    <w:rsid w:val="00572CC4"/>
    <w:rsid w:val="005752C5"/>
    <w:rsid w:val="00580A7B"/>
    <w:rsid w:val="0058225C"/>
    <w:rsid w:val="00583E22"/>
    <w:rsid w:val="005854D2"/>
    <w:rsid w:val="0059255B"/>
    <w:rsid w:val="00595F71"/>
    <w:rsid w:val="005A12B0"/>
    <w:rsid w:val="005A1A81"/>
    <w:rsid w:val="005A53D4"/>
    <w:rsid w:val="005B0284"/>
    <w:rsid w:val="005B428B"/>
    <w:rsid w:val="005B6437"/>
    <w:rsid w:val="005B7001"/>
    <w:rsid w:val="005C0895"/>
    <w:rsid w:val="005C0CE9"/>
    <w:rsid w:val="005C1E3D"/>
    <w:rsid w:val="005C585C"/>
    <w:rsid w:val="005C6BC0"/>
    <w:rsid w:val="005C721E"/>
    <w:rsid w:val="005D0535"/>
    <w:rsid w:val="005D0B9E"/>
    <w:rsid w:val="005D3000"/>
    <w:rsid w:val="005D5385"/>
    <w:rsid w:val="005E2253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6009B2"/>
    <w:rsid w:val="006011E0"/>
    <w:rsid w:val="00603483"/>
    <w:rsid w:val="006065A4"/>
    <w:rsid w:val="00607BAB"/>
    <w:rsid w:val="006117CB"/>
    <w:rsid w:val="006203C1"/>
    <w:rsid w:val="00623773"/>
    <w:rsid w:val="0062544D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4175"/>
    <w:rsid w:val="00685235"/>
    <w:rsid w:val="00685D62"/>
    <w:rsid w:val="0068601E"/>
    <w:rsid w:val="00687597"/>
    <w:rsid w:val="00687ADA"/>
    <w:rsid w:val="00690745"/>
    <w:rsid w:val="00690DEF"/>
    <w:rsid w:val="00690F49"/>
    <w:rsid w:val="00694522"/>
    <w:rsid w:val="006A2F35"/>
    <w:rsid w:val="006A7EC8"/>
    <w:rsid w:val="006C0080"/>
    <w:rsid w:val="006C0C4B"/>
    <w:rsid w:val="006C2650"/>
    <w:rsid w:val="006C428E"/>
    <w:rsid w:val="006D2967"/>
    <w:rsid w:val="006D2CC7"/>
    <w:rsid w:val="006D4D58"/>
    <w:rsid w:val="006E0911"/>
    <w:rsid w:val="006E4EFC"/>
    <w:rsid w:val="006F11D2"/>
    <w:rsid w:val="006F25BE"/>
    <w:rsid w:val="006F70C8"/>
    <w:rsid w:val="00701F53"/>
    <w:rsid w:val="00703ACA"/>
    <w:rsid w:val="00721535"/>
    <w:rsid w:val="00724F6B"/>
    <w:rsid w:val="007256E4"/>
    <w:rsid w:val="00735EE8"/>
    <w:rsid w:val="00743087"/>
    <w:rsid w:val="007461F7"/>
    <w:rsid w:val="00747E1F"/>
    <w:rsid w:val="00764722"/>
    <w:rsid w:val="00764B41"/>
    <w:rsid w:val="0076744D"/>
    <w:rsid w:val="00771050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471C"/>
    <w:rsid w:val="007A6A90"/>
    <w:rsid w:val="007A6AF9"/>
    <w:rsid w:val="007A78D9"/>
    <w:rsid w:val="007B3371"/>
    <w:rsid w:val="007B4ECF"/>
    <w:rsid w:val="007C3732"/>
    <w:rsid w:val="007C6271"/>
    <w:rsid w:val="007D0A1F"/>
    <w:rsid w:val="007D2A44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7E53"/>
    <w:rsid w:val="00820E03"/>
    <w:rsid w:val="00821D3A"/>
    <w:rsid w:val="008230DD"/>
    <w:rsid w:val="008235FB"/>
    <w:rsid w:val="00827D1E"/>
    <w:rsid w:val="00834DA0"/>
    <w:rsid w:val="008365B9"/>
    <w:rsid w:val="00840B31"/>
    <w:rsid w:val="00842702"/>
    <w:rsid w:val="0084518D"/>
    <w:rsid w:val="00850EE4"/>
    <w:rsid w:val="00852474"/>
    <w:rsid w:val="00856B09"/>
    <w:rsid w:val="00874E8B"/>
    <w:rsid w:val="00875EB5"/>
    <w:rsid w:val="00876C1F"/>
    <w:rsid w:val="00876C99"/>
    <w:rsid w:val="00880BBD"/>
    <w:rsid w:val="00882B40"/>
    <w:rsid w:val="00886A06"/>
    <w:rsid w:val="0089289D"/>
    <w:rsid w:val="008A693F"/>
    <w:rsid w:val="008B6288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7AE0"/>
    <w:rsid w:val="00922448"/>
    <w:rsid w:val="009231E9"/>
    <w:rsid w:val="00923DDD"/>
    <w:rsid w:val="00931F84"/>
    <w:rsid w:val="00932F9D"/>
    <w:rsid w:val="009348DF"/>
    <w:rsid w:val="00935FD3"/>
    <w:rsid w:val="0094262A"/>
    <w:rsid w:val="009478AC"/>
    <w:rsid w:val="00957BB8"/>
    <w:rsid w:val="009608CA"/>
    <w:rsid w:val="00960C5A"/>
    <w:rsid w:val="00961124"/>
    <w:rsid w:val="009620FC"/>
    <w:rsid w:val="00962750"/>
    <w:rsid w:val="00962E9B"/>
    <w:rsid w:val="009657A9"/>
    <w:rsid w:val="009660A9"/>
    <w:rsid w:val="00975267"/>
    <w:rsid w:val="00981E00"/>
    <w:rsid w:val="009831BC"/>
    <w:rsid w:val="00991BB8"/>
    <w:rsid w:val="00991CE5"/>
    <w:rsid w:val="00992B99"/>
    <w:rsid w:val="009977E4"/>
    <w:rsid w:val="00997AE2"/>
    <w:rsid w:val="009A0612"/>
    <w:rsid w:val="009B12DB"/>
    <w:rsid w:val="009B4FFC"/>
    <w:rsid w:val="009B730D"/>
    <w:rsid w:val="009C44FA"/>
    <w:rsid w:val="009C5373"/>
    <w:rsid w:val="009D0C51"/>
    <w:rsid w:val="009D3B20"/>
    <w:rsid w:val="009D58E7"/>
    <w:rsid w:val="009E3C39"/>
    <w:rsid w:val="009F33C0"/>
    <w:rsid w:val="00A00738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32C8"/>
    <w:rsid w:val="00A4335C"/>
    <w:rsid w:val="00A43C6B"/>
    <w:rsid w:val="00A526A4"/>
    <w:rsid w:val="00A527BB"/>
    <w:rsid w:val="00A55B54"/>
    <w:rsid w:val="00A61B0D"/>
    <w:rsid w:val="00A64C51"/>
    <w:rsid w:val="00A65A35"/>
    <w:rsid w:val="00A71B3E"/>
    <w:rsid w:val="00A81508"/>
    <w:rsid w:val="00A81655"/>
    <w:rsid w:val="00A82504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F2A30"/>
    <w:rsid w:val="00AF5594"/>
    <w:rsid w:val="00AF6FD0"/>
    <w:rsid w:val="00AF7280"/>
    <w:rsid w:val="00B0465D"/>
    <w:rsid w:val="00B13166"/>
    <w:rsid w:val="00B139CE"/>
    <w:rsid w:val="00B16D5A"/>
    <w:rsid w:val="00B201B6"/>
    <w:rsid w:val="00B2207C"/>
    <w:rsid w:val="00B22414"/>
    <w:rsid w:val="00B25987"/>
    <w:rsid w:val="00B25A3F"/>
    <w:rsid w:val="00B26D91"/>
    <w:rsid w:val="00B33E52"/>
    <w:rsid w:val="00B404C1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60F84"/>
    <w:rsid w:val="00B6245D"/>
    <w:rsid w:val="00B6623E"/>
    <w:rsid w:val="00B670A3"/>
    <w:rsid w:val="00B67325"/>
    <w:rsid w:val="00B6762C"/>
    <w:rsid w:val="00B740F1"/>
    <w:rsid w:val="00B80C0D"/>
    <w:rsid w:val="00B81AB1"/>
    <w:rsid w:val="00B84377"/>
    <w:rsid w:val="00B847FC"/>
    <w:rsid w:val="00B90FF1"/>
    <w:rsid w:val="00B96AE2"/>
    <w:rsid w:val="00BA5938"/>
    <w:rsid w:val="00BA6C41"/>
    <w:rsid w:val="00BB01A2"/>
    <w:rsid w:val="00BB1D48"/>
    <w:rsid w:val="00BB1FCB"/>
    <w:rsid w:val="00BC0135"/>
    <w:rsid w:val="00BC4616"/>
    <w:rsid w:val="00BC5060"/>
    <w:rsid w:val="00BC72B9"/>
    <w:rsid w:val="00BC7DA3"/>
    <w:rsid w:val="00BD4A7F"/>
    <w:rsid w:val="00BE16F1"/>
    <w:rsid w:val="00BF0011"/>
    <w:rsid w:val="00BF06BA"/>
    <w:rsid w:val="00BF0EFD"/>
    <w:rsid w:val="00BF206B"/>
    <w:rsid w:val="00BF4EFD"/>
    <w:rsid w:val="00C004C7"/>
    <w:rsid w:val="00C02054"/>
    <w:rsid w:val="00C02561"/>
    <w:rsid w:val="00C0473A"/>
    <w:rsid w:val="00C10079"/>
    <w:rsid w:val="00C10260"/>
    <w:rsid w:val="00C10C16"/>
    <w:rsid w:val="00C11DAA"/>
    <w:rsid w:val="00C12FF2"/>
    <w:rsid w:val="00C157A4"/>
    <w:rsid w:val="00C167A6"/>
    <w:rsid w:val="00C36D90"/>
    <w:rsid w:val="00C40ABA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4AF9"/>
    <w:rsid w:val="00C750D1"/>
    <w:rsid w:val="00C750FB"/>
    <w:rsid w:val="00C84109"/>
    <w:rsid w:val="00C84B99"/>
    <w:rsid w:val="00C9014F"/>
    <w:rsid w:val="00C93DB7"/>
    <w:rsid w:val="00CA3C3B"/>
    <w:rsid w:val="00CA5F93"/>
    <w:rsid w:val="00CA70CF"/>
    <w:rsid w:val="00CA7253"/>
    <w:rsid w:val="00CC1640"/>
    <w:rsid w:val="00CD41FD"/>
    <w:rsid w:val="00CD4831"/>
    <w:rsid w:val="00CD591B"/>
    <w:rsid w:val="00CD71A5"/>
    <w:rsid w:val="00CD77A5"/>
    <w:rsid w:val="00CD7B79"/>
    <w:rsid w:val="00CE2493"/>
    <w:rsid w:val="00CE4BDA"/>
    <w:rsid w:val="00CE55E8"/>
    <w:rsid w:val="00CF659D"/>
    <w:rsid w:val="00CF7FF3"/>
    <w:rsid w:val="00D00C77"/>
    <w:rsid w:val="00D02356"/>
    <w:rsid w:val="00D0568D"/>
    <w:rsid w:val="00D13933"/>
    <w:rsid w:val="00D32BA5"/>
    <w:rsid w:val="00D34106"/>
    <w:rsid w:val="00D34850"/>
    <w:rsid w:val="00D36DCE"/>
    <w:rsid w:val="00D42909"/>
    <w:rsid w:val="00D54913"/>
    <w:rsid w:val="00D55ECF"/>
    <w:rsid w:val="00D5671E"/>
    <w:rsid w:val="00D6038D"/>
    <w:rsid w:val="00D60E20"/>
    <w:rsid w:val="00D64B13"/>
    <w:rsid w:val="00D76954"/>
    <w:rsid w:val="00D8365A"/>
    <w:rsid w:val="00D857B0"/>
    <w:rsid w:val="00D90A25"/>
    <w:rsid w:val="00D95489"/>
    <w:rsid w:val="00DA7D3A"/>
    <w:rsid w:val="00DC2512"/>
    <w:rsid w:val="00DD01F6"/>
    <w:rsid w:val="00DD1756"/>
    <w:rsid w:val="00DD3FEB"/>
    <w:rsid w:val="00DD611E"/>
    <w:rsid w:val="00DE128E"/>
    <w:rsid w:val="00DE26C2"/>
    <w:rsid w:val="00DE2F62"/>
    <w:rsid w:val="00DE395C"/>
    <w:rsid w:val="00DE4EFA"/>
    <w:rsid w:val="00DE6B67"/>
    <w:rsid w:val="00DF0005"/>
    <w:rsid w:val="00E038C1"/>
    <w:rsid w:val="00E065D2"/>
    <w:rsid w:val="00E10D59"/>
    <w:rsid w:val="00E138D7"/>
    <w:rsid w:val="00E13D72"/>
    <w:rsid w:val="00E227E4"/>
    <w:rsid w:val="00E23916"/>
    <w:rsid w:val="00E272D2"/>
    <w:rsid w:val="00E30757"/>
    <w:rsid w:val="00E34735"/>
    <w:rsid w:val="00E34E76"/>
    <w:rsid w:val="00E359A3"/>
    <w:rsid w:val="00E37FE8"/>
    <w:rsid w:val="00E45C77"/>
    <w:rsid w:val="00E63D21"/>
    <w:rsid w:val="00E72C07"/>
    <w:rsid w:val="00E72EBE"/>
    <w:rsid w:val="00E76D73"/>
    <w:rsid w:val="00E76F81"/>
    <w:rsid w:val="00E85451"/>
    <w:rsid w:val="00E855A3"/>
    <w:rsid w:val="00E93864"/>
    <w:rsid w:val="00E9692C"/>
    <w:rsid w:val="00E9760B"/>
    <w:rsid w:val="00EA06F3"/>
    <w:rsid w:val="00EA1C50"/>
    <w:rsid w:val="00EA2D50"/>
    <w:rsid w:val="00EA6B8D"/>
    <w:rsid w:val="00EB0152"/>
    <w:rsid w:val="00EB2983"/>
    <w:rsid w:val="00EB513F"/>
    <w:rsid w:val="00EB77B8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106A4"/>
    <w:rsid w:val="00F1527A"/>
    <w:rsid w:val="00F25114"/>
    <w:rsid w:val="00F26F41"/>
    <w:rsid w:val="00F31188"/>
    <w:rsid w:val="00F328E8"/>
    <w:rsid w:val="00F34DA7"/>
    <w:rsid w:val="00F412BA"/>
    <w:rsid w:val="00F42A64"/>
    <w:rsid w:val="00F42D65"/>
    <w:rsid w:val="00F4363D"/>
    <w:rsid w:val="00F4599C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406F"/>
    <w:rsid w:val="00F8449D"/>
    <w:rsid w:val="00F84933"/>
    <w:rsid w:val="00F90D86"/>
    <w:rsid w:val="00F9572A"/>
    <w:rsid w:val="00FA11F0"/>
    <w:rsid w:val="00FC064F"/>
    <w:rsid w:val="00FC1FCC"/>
    <w:rsid w:val="00FC5EB9"/>
    <w:rsid w:val="00FD051C"/>
    <w:rsid w:val="00FD163A"/>
    <w:rsid w:val="00FD17AE"/>
    <w:rsid w:val="00FD6C94"/>
    <w:rsid w:val="00FE1275"/>
    <w:rsid w:val="00FE1A7C"/>
    <w:rsid w:val="00FE1AEC"/>
    <w:rsid w:val="00FE2743"/>
    <w:rsid w:val="00FE56A2"/>
    <w:rsid w:val="00FF0CC1"/>
    <w:rsid w:val="00FF192A"/>
    <w:rsid w:val="00FF1AC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eograph.org.uk/photo/51442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Clare Marlow</cp:lastModifiedBy>
  <cp:revision>2</cp:revision>
  <dcterms:created xsi:type="dcterms:W3CDTF">2022-09-09T14:47:00Z</dcterms:created>
  <dcterms:modified xsi:type="dcterms:W3CDTF">2022-09-09T14:47:00Z</dcterms:modified>
</cp:coreProperties>
</file>