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0B62C353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F19FE39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1E11DA5C" wp14:editId="4FB639DE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2962275"/>
                <wp:effectExtent l="0" t="0" r="381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2962275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2AAF746E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Half term 24</w:t>
                              </w:r>
                              <w:r w:rsidRPr="00F11C07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-28</w:t>
                              </w:r>
                              <w:r w:rsidRPr="00F11C07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2022</w:t>
                              </w:r>
                              <w:r w:rsidR="006A09C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  </w:t>
                              </w:r>
                              <w:r w:rsidR="0031617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FBE5019" w14:textId="78C14585" w:rsidR="00C7049F" w:rsidRDefault="00C7049F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AGM 1</w:t>
                              </w:r>
                              <w:r w:rsidRPr="00C7049F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Nov</w:t>
                              </w:r>
                              <w:r w:rsidR="00A46DCE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ember</w:t>
                              </w:r>
                            </w:p>
                            <w:p w14:paraId="35F8613E" w14:textId="6B9377D5" w:rsidR="00C7049F" w:rsidRPr="00F54A6A" w:rsidRDefault="00B07C74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Cake Sale 4</w:t>
                              </w:r>
                              <w:r w:rsidRPr="00B07C74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November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201" o:spid="_x0000_s1026" style="position:absolute;margin-left:364.3pt;margin-top:54.1pt;width:170.7pt;height:233.25pt;z-index:-251656192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">
                <v:rect id="Rectangle 203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2AAF746E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Half term 24</w:t>
                        </w:r>
                        <w:r w:rsidRPr="00F11C07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-28</w:t>
                        </w:r>
                        <w:r w:rsidRPr="00F11C07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2022</w:t>
                        </w:r>
                        <w:r w:rsidR="006A09C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             </w:t>
                        </w:r>
                        <w:r w:rsidR="0031617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FBE5019" w14:textId="78C14585" w:rsidR="00C7049F" w:rsidRDefault="00C7049F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AGM 1</w:t>
                        </w:r>
                        <w:r w:rsidRPr="00C7049F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Nov</w:t>
                        </w:r>
                        <w:r w:rsidR="00A46DCE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ember</w:t>
                        </w:r>
                      </w:p>
                      <w:p w14:paraId="35F8613E" w14:textId="6B9377D5" w:rsidR="00C7049F" w:rsidRPr="00F54A6A" w:rsidRDefault="00B07C74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Cake Sale 4</w:t>
                        </w:r>
                        <w:r w:rsidRPr="00B07C74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November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8BE5F3A" w:rsidR="00583E22" w:rsidRDefault="000A728F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3F0546" wp14:editId="78BF7E83">
                <wp:simplePos x="0" y="0"/>
                <wp:positionH relativeFrom="column">
                  <wp:posOffset>-62865</wp:posOffset>
                </wp:positionH>
                <wp:positionV relativeFrom="page">
                  <wp:posOffset>1762760</wp:posOffset>
                </wp:positionV>
                <wp:extent cx="4486275" cy="421322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DB98" w14:textId="7CD59CE3" w:rsidR="00476EEB" w:rsidRDefault="00F11C07" w:rsidP="003205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children have been busy little learners throughout this week as we come to end of term, they have enjoyed some wonderful activities both indoors and outdoors- especially the muddy puddles splashing in the nature garden. </w:t>
                            </w:r>
                          </w:p>
                          <w:p w14:paraId="29F0A368" w14:textId="6CFE46B5" w:rsidR="00F333CD" w:rsidRDefault="00F333CD" w:rsidP="003205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enjoyed lots of different craft activities including pumpkin painting using a variety of fruits and vegetables, looking at the marks we have made, the children really enjoyed exploring the spiders and spiderwebs we then recreated our own spider webs. </w:t>
                            </w:r>
                          </w:p>
                          <w:p w14:paraId="71EB7693" w14:textId="7CAEC2C6" w:rsidR="00F333CD" w:rsidRDefault="00F333CD" w:rsidP="003205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week our baking activities including making gingerbread mummies and spooky cupcakes, which we down a treat. We have been using the nails and hammers to hammer into the pumpkins using lots of different skills. </w:t>
                            </w:r>
                          </w:p>
                          <w:p w14:paraId="647D044D" w14:textId="604EBA4E" w:rsidR="00E4562D" w:rsidRPr="00526C67" w:rsidRDefault="007B29AC" w:rsidP="003205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will be holding our termly cake sale on Friday </w:t>
                            </w:r>
                            <w:r w:rsidR="009B7F30">
                              <w:rPr>
                                <w:lang w:val="en-US"/>
                              </w:rPr>
                              <w:t>4</w:t>
                            </w:r>
                            <w:r w:rsidR="009B7F30" w:rsidRPr="009B7F30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B7F30">
                              <w:rPr>
                                <w:lang w:val="en-US"/>
                              </w:rPr>
                              <w:t xml:space="preserve"> November </w:t>
                            </w:r>
                            <w:r w:rsidR="00BB3A23">
                              <w:rPr>
                                <w:lang w:val="en-US"/>
                              </w:rPr>
                              <w:t xml:space="preserve">at 3pm </w:t>
                            </w:r>
                            <w:r w:rsidR="009B7F30">
                              <w:rPr>
                                <w:lang w:val="en-US"/>
                              </w:rPr>
                              <w:t xml:space="preserve">so will be calling all bakers to </w:t>
                            </w:r>
                            <w:r w:rsidR="00A62358">
                              <w:rPr>
                                <w:lang w:val="en-US"/>
                              </w:rPr>
                              <w:t>help</w:t>
                            </w:r>
                            <w:r w:rsidR="009B7F30">
                              <w:rPr>
                                <w:lang w:val="en-US"/>
                              </w:rPr>
                              <w:t xml:space="preserve"> to make some cakes</w:t>
                            </w:r>
                            <w:r w:rsidR="00BB3A23">
                              <w:rPr>
                                <w:lang w:val="en-US"/>
                              </w:rPr>
                              <w:t>, if you’re not a baker you can help by buying some of our yummy offerings.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95pt;margin-top:138.8pt;width:353.25pt;height:33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ujFAIAACc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">
                <v:textbox>
                  <w:txbxContent>
                    <w:p w14:paraId="0C4CDB98" w14:textId="7CD59CE3" w:rsidR="00476EEB" w:rsidRDefault="00F11C07" w:rsidP="003205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children have been busy little learners throughout this week as we come to end of term, they have enjoyed some wonderful activities both indoors and outdoors- especially the muddy puddles splashing in the nature garden. </w:t>
                      </w:r>
                    </w:p>
                    <w:p w14:paraId="29F0A368" w14:textId="6CFE46B5" w:rsidR="00F333CD" w:rsidRDefault="00F333CD" w:rsidP="003205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enjoyed lots of different craft activities including pumpkin painting using a variety of fruits and vegetables, looking at the marks we have made, the children really enjoyed exploring the spiders and spiderwebs we then recreated our own spider webs. </w:t>
                      </w:r>
                    </w:p>
                    <w:p w14:paraId="71EB7693" w14:textId="7CAEC2C6" w:rsidR="00F333CD" w:rsidRDefault="00F333CD" w:rsidP="003205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week our baking activities including making gingerbread mummies and spooky cupcakes, which we down a treat. We have been using the nails and hammers to hammer into the pumpkins using lots of different skills. </w:t>
                      </w:r>
                    </w:p>
                    <w:p w14:paraId="647D044D" w14:textId="604EBA4E" w:rsidR="00E4562D" w:rsidRPr="00526C67" w:rsidRDefault="007B29AC" w:rsidP="003205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will be holding our termly cake sale on Friday </w:t>
                      </w:r>
                      <w:r w:rsidR="009B7F30">
                        <w:rPr>
                          <w:lang w:val="en-US"/>
                        </w:rPr>
                        <w:t>4</w:t>
                      </w:r>
                      <w:r w:rsidR="009B7F30" w:rsidRPr="009B7F30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9B7F30">
                        <w:rPr>
                          <w:lang w:val="en-US"/>
                        </w:rPr>
                        <w:t xml:space="preserve"> November </w:t>
                      </w:r>
                      <w:r w:rsidR="00BB3A23">
                        <w:rPr>
                          <w:lang w:val="en-US"/>
                        </w:rPr>
                        <w:t xml:space="preserve">at 3pm </w:t>
                      </w:r>
                      <w:r w:rsidR="009B7F30">
                        <w:rPr>
                          <w:lang w:val="en-US"/>
                        </w:rPr>
                        <w:t xml:space="preserve">so will be calling all bakers to </w:t>
                      </w:r>
                      <w:r w:rsidR="00A62358">
                        <w:rPr>
                          <w:lang w:val="en-US"/>
                        </w:rPr>
                        <w:t>help</w:t>
                      </w:r>
                      <w:r w:rsidR="009B7F30">
                        <w:rPr>
                          <w:lang w:val="en-US"/>
                        </w:rPr>
                        <w:t xml:space="preserve"> to make some cakes</w:t>
                      </w:r>
                      <w:r w:rsidR="00BB3A23">
                        <w:rPr>
                          <w:lang w:val="en-US"/>
                        </w:rPr>
                        <w:t>, if you’re not a baker you can help by buying some of our yummy offerings.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3A394D">
        <w:rPr>
          <w:sz w:val="34"/>
          <w:szCs w:val="34"/>
        </w:rPr>
        <w:t xml:space="preserve">Autumn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week </w:t>
      </w:r>
      <w:r w:rsidR="00F11C07">
        <w:rPr>
          <w:sz w:val="34"/>
          <w:szCs w:val="34"/>
        </w:rPr>
        <w:t>7</w:t>
      </w:r>
      <w:r w:rsidR="001D6842">
        <w:rPr>
          <w:sz w:val="34"/>
          <w:szCs w:val="34"/>
        </w:rPr>
        <w:t>)</w:t>
      </w:r>
    </w:p>
    <w:p w14:paraId="70632FFD" w14:textId="4C3B2979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453FBB73" w:rsidR="009B12DB" w:rsidRDefault="008B49B3" w:rsidP="006536D7">
      <w:pPr>
        <w:spacing w:after="0"/>
        <w:jc w:val="both"/>
        <w:rPr>
          <w:sz w:val="22"/>
          <w:szCs w:val="22"/>
        </w:rPr>
      </w:pPr>
      <w:r w:rsidRPr="0000383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F2E4A71" wp14:editId="139E61F2">
                <wp:simplePos x="0" y="0"/>
                <wp:positionH relativeFrom="column">
                  <wp:posOffset>-4634230</wp:posOffset>
                </wp:positionH>
                <wp:positionV relativeFrom="page">
                  <wp:posOffset>5975350</wp:posOffset>
                </wp:positionV>
                <wp:extent cx="4485640" cy="2827655"/>
                <wp:effectExtent l="0" t="0" r="1016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701D" w14:textId="17BAAF2B" w:rsidR="00466BC7" w:rsidRDefault="008B49B3" w:rsidP="00470F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DED611" wp14:editId="61994A17">
                                  <wp:extent cx="4156710" cy="3118751"/>
                                  <wp:effectExtent l="0" t="0" r="0" b="5715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6710" cy="3118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AB1B3" w14:textId="0F775F80" w:rsidR="001E6973" w:rsidRDefault="001E6973" w:rsidP="00F34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A71" id="_x0000_s1030" type="#_x0000_t202" style="position:absolute;left:0;text-align:left;margin-left:-364.9pt;margin-top:470.5pt;width:353.2pt;height:222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">
                <v:textbox>
                  <w:txbxContent>
                    <w:p w14:paraId="2EC6701D" w14:textId="17BAAF2B" w:rsidR="00466BC7" w:rsidRDefault="008B49B3" w:rsidP="00470F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DED611" wp14:editId="61994A17">
                            <wp:extent cx="4156710" cy="3118751"/>
                            <wp:effectExtent l="0" t="0" r="0" b="5715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6710" cy="3118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AB1B3" w14:textId="0F775F80" w:rsidR="001E6973" w:rsidRDefault="001E6973" w:rsidP="00F34DA7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09D657" wp14:editId="0D673FB4">
                <wp:simplePos x="0" y="0"/>
                <wp:positionH relativeFrom="column">
                  <wp:posOffset>71637</wp:posOffset>
                </wp:positionH>
                <wp:positionV relativeFrom="page">
                  <wp:posOffset>8216353</wp:posOffset>
                </wp:positionV>
                <wp:extent cx="2322830" cy="1741170"/>
                <wp:effectExtent l="38100" t="19050" r="20320" b="30480"/>
                <wp:wrapSquare wrapText="bothSides"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17411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49E5922A" w:rsidR="006011E0" w:rsidRPr="00ED7766" w:rsidRDefault="00775755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Terri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1" style="position:absolute;left:0;text-align:left;margin-left:5.65pt;margin-top:646.95pt;width:182.9pt;height:13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322830,1741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" adj="-11796480,,5400" path="m2,665066r887245,5l1161415,r274168,665071l2322828,665066r-717800,411032l1879207,1741166,1161415,1330126,443623,1741166,717802,1076098,2,665066xe" fillcolor="yellow" strokecolor="#7f3c00 [1604]" strokeweight="1pt">
                <v:stroke joinstyle="miter"/>
                <v:formulas/>
                <v:path arrowok="t" o:connecttype="custom" o:connectlocs="2,665066;887247,665071;1161415,0;1435583,665071;2322828,665066;1605028,1076098;1879207,1741166;1161415,1330126;443623,1741166;717802,1076098;2,665066" o:connectangles="0,0,0,0,0,0,0,0,0,0,0" textboxrect="0,0,2322830,1741170"/>
                <v:textbox>
                  <w:txbxContent>
                    <w:p w14:paraId="5D0411BE" w14:textId="49E5922A" w:rsidR="006011E0" w:rsidRPr="00ED7766" w:rsidRDefault="00775755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Terri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7DE7B2" wp14:editId="4273A36E">
                <wp:simplePos x="0" y="0"/>
                <wp:positionH relativeFrom="column">
                  <wp:posOffset>-4442135</wp:posOffset>
                </wp:positionH>
                <wp:positionV relativeFrom="page">
                  <wp:posOffset>8845845</wp:posOffset>
                </wp:positionV>
                <wp:extent cx="4220845" cy="1206500"/>
                <wp:effectExtent l="0" t="0" r="8255" b="12700"/>
                <wp:wrapThrough wrapText="bothSides">
                  <wp:wrapPolygon edited="0">
                    <wp:start x="0" y="0"/>
                    <wp:lineTo x="0" y="8526"/>
                    <wp:lineTo x="10821" y="10914"/>
                    <wp:lineTo x="682" y="11255"/>
                    <wp:lineTo x="292" y="11596"/>
                    <wp:lineTo x="292" y="21486"/>
                    <wp:lineTo x="21252" y="21486"/>
                    <wp:lineTo x="21447" y="11596"/>
                    <wp:lineTo x="20667" y="11255"/>
                    <wp:lineTo x="10821" y="10914"/>
                    <wp:lineTo x="21545" y="8526"/>
                    <wp:lineTo x="21545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0845" cy="1206500"/>
                          <a:chOff x="0" y="-244327"/>
                          <a:chExt cx="3567448" cy="11629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4432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4B672116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AE749F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Breadsticks, ricecakes</w:t>
                              </w:r>
                              <w:r w:rsidR="00D270F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fruit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2" style="position:absolute;left:0;text-align:left;margin-left:-349.75pt;margin-top:696.5pt;width:332.35pt;height:95pt;z-index:251668480;mso-position-vertical-relative:page;mso-width-relative:margin;mso-height-relative:margin" coordorigin=",-2443" coordsize="35674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">
                <v:rect id="Rectangle 199" o:spid="_x0000_s1033" style="position:absolute;top:-244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4" type="#_x0000_t202" style="position:absolute;top:2931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4B672116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AE749F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Breadsticks, ricecakes</w:t>
                        </w:r>
                        <w:r w:rsidR="00D270F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fruit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D7F12D5" wp14:editId="71376F7E">
            <wp:simplePos x="0" y="0"/>
            <wp:positionH relativeFrom="column">
              <wp:posOffset>267335</wp:posOffset>
            </wp:positionH>
            <wp:positionV relativeFrom="paragraph">
              <wp:posOffset>244475</wp:posOffset>
            </wp:positionV>
            <wp:extent cx="1828800" cy="2714625"/>
            <wp:effectExtent l="0" t="0" r="0" b="952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C1E4F" w14:textId="669E583F" w:rsidR="00CE1CF9" w:rsidRPr="005A1A81" w:rsidRDefault="00CE1CF9" w:rsidP="00CE1CF9">
      <w:pPr>
        <w:rPr>
          <w:sz w:val="18"/>
          <w:szCs w:val="18"/>
        </w:rPr>
      </w:pPr>
    </w:p>
    <w:p w14:paraId="7895B017" w14:textId="3010A308" w:rsidR="00690DEF" w:rsidRPr="00C10260" w:rsidRDefault="00F328E8" w:rsidP="00C10260">
      <w:pPr>
        <w:spacing w:after="120"/>
        <w:jc w:val="both"/>
        <w:rPr>
          <w:b/>
          <w:sz w:val="22"/>
          <w:szCs w:val="22"/>
        </w:rPr>
      </w:pPr>
      <w:r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9" behindDoc="1" locked="0" layoutInCell="1" allowOverlap="1" wp14:anchorId="601C0CA4" wp14:editId="1CD6E686">
                <wp:simplePos x="0" y="0"/>
                <wp:positionH relativeFrom="column">
                  <wp:posOffset>438150</wp:posOffset>
                </wp:positionH>
                <wp:positionV relativeFrom="page">
                  <wp:posOffset>7505700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5" type="#_x0000_t202" style="position:absolute;left:0;text-align:left;margin-left:34.5pt;margin-top:591pt;width:138.6pt;height:32.25pt;z-index:-251659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690DEF" w:rsidRPr="00C10260" w:rsidSect="00FE1A7C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4CFB" w14:textId="77777777" w:rsidR="004822F1" w:rsidRDefault="004822F1">
      <w:pPr>
        <w:spacing w:after="0" w:line="240" w:lineRule="auto"/>
      </w:pPr>
      <w:r>
        <w:separator/>
      </w:r>
    </w:p>
  </w:endnote>
  <w:endnote w:type="continuationSeparator" w:id="0">
    <w:p w14:paraId="62F6C521" w14:textId="77777777" w:rsidR="004822F1" w:rsidRDefault="004822F1">
      <w:pPr>
        <w:spacing w:after="0" w:line="240" w:lineRule="auto"/>
      </w:pPr>
      <w:r>
        <w:continuationSeparator/>
      </w:r>
    </w:p>
  </w:endnote>
  <w:endnote w:type="continuationNotice" w:id="1">
    <w:p w14:paraId="777A8EB2" w14:textId="77777777" w:rsidR="004822F1" w:rsidRDefault="00482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DF8" w14:textId="77777777" w:rsidR="004822F1" w:rsidRDefault="004822F1">
      <w:pPr>
        <w:spacing w:after="0" w:line="240" w:lineRule="auto"/>
      </w:pPr>
      <w:r>
        <w:separator/>
      </w:r>
    </w:p>
  </w:footnote>
  <w:footnote w:type="continuationSeparator" w:id="0">
    <w:p w14:paraId="512C385C" w14:textId="77777777" w:rsidR="004822F1" w:rsidRDefault="004822F1">
      <w:pPr>
        <w:spacing w:after="0" w:line="240" w:lineRule="auto"/>
      </w:pPr>
      <w:r>
        <w:continuationSeparator/>
      </w:r>
    </w:p>
  </w:footnote>
  <w:footnote w:type="continuationNotice" w:id="1">
    <w:p w14:paraId="13BDABB8" w14:textId="77777777" w:rsidR="004822F1" w:rsidRDefault="004822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0"/>
    <w:rsid w:val="00001D59"/>
    <w:rsid w:val="00002474"/>
    <w:rsid w:val="000025D5"/>
    <w:rsid w:val="0000362C"/>
    <w:rsid w:val="0000383A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A2A9B"/>
    <w:rsid w:val="000A4739"/>
    <w:rsid w:val="000A684C"/>
    <w:rsid w:val="000A728F"/>
    <w:rsid w:val="000B6B2C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40341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175"/>
    <w:rsid w:val="00320595"/>
    <w:rsid w:val="003209E8"/>
    <w:rsid w:val="0032111C"/>
    <w:rsid w:val="00321ACB"/>
    <w:rsid w:val="00321B08"/>
    <w:rsid w:val="003220E7"/>
    <w:rsid w:val="00331A35"/>
    <w:rsid w:val="00336D30"/>
    <w:rsid w:val="00350AA0"/>
    <w:rsid w:val="003532F4"/>
    <w:rsid w:val="00361756"/>
    <w:rsid w:val="003621FE"/>
    <w:rsid w:val="003658D4"/>
    <w:rsid w:val="00365F52"/>
    <w:rsid w:val="0036664A"/>
    <w:rsid w:val="003716D2"/>
    <w:rsid w:val="00373EB2"/>
    <w:rsid w:val="00376EA0"/>
    <w:rsid w:val="003800DC"/>
    <w:rsid w:val="00381E4F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2086D"/>
    <w:rsid w:val="00422348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2F1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3995"/>
    <w:rsid w:val="004E6625"/>
    <w:rsid w:val="004E6BD2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5F71"/>
    <w:rsid w:val="005A12B0"/>
    <w:rsid w:val="005A1A81"/>
    <w:rsid w:val="005A22D3"/>
    <w:rsid w:val="005A4B28"/>
    <w:rsid w:val="005A53D4"/>
    <w:rsid w:val="005B0284"/>
    <w:rsid w:val="005B428B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A09C0"/>
    <w:rsid w:val="006A11A1"/>
    <w:rsid w:val="006A2F35"/>
    <w:rsid w:val="006A7EC8"/>
    <w:rsid w:val="006B04A2"/>
    <w:rsid w:val="006B083B"/>
    <w:rsid w:val="006B2CA7"/>
    <w:rsid w:val="006C0080"/>
    <w:rsid w:val="006C0C4B"/>
    <w:rsid w:val="006C2650"/>
    <w:rsid w:val="006C428E"/>
    <w:rsid w:val="006D2967"/>
    <w:rsid w:val="006D2CC7"/>
    <w:rsid w:val="006D4D58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ACA"/>
    <w:rsid w:val="00721535"/>
    <w:rsid w:val="00721E99"/>
    <w:rsid w:val="00724F6B"/>
    <w:rsid w:val="007256E4"/>
    <w:rsid w:val="00735EE8"/>
    <w:rsid w:val="00743087"/>
    <w:rsid w:val="007461F7"/>
    <w:rsid w:val="00747E1F"/>
    <w:rsid w:val="00764722"/>
    <w:rsid w:val="00764B41"/>
    <w:rsid w:val="0076744D"/>
    <w:rsid w:val="00771050"/>
    <w:rsid w:val="00775755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A0D99"/>
    <w:rsid w:val="008A693F"/>
    <w:rsid w:val="008B49B3"/>
    <w:rsid w:val="008B6288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AE0"/>
    <w:rsid w:val="00922448"/>
    <w:rsid w:val="009231E9"/>
    <w:rsid w:val="00923DDD"/>
    <w:rsid w:val="00931F84"/>
    <w:rsid w:val="00932F9D"/>
    <w:rsid w:val="009348DF"/>
    <w:rsid w:val="00935FD3"/>
    <w:rsid w:val="0094262A"/>
    <w:rsid w:val="009478AC"/>
    <w:rsid w:val="00953CCF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3C39"/>
    <w:rsid w:val="009E6018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07E4"/>
    <w:rsid w:val="00A432C8"/>
    <w:rsid w:val="00A4335C"/>
    <w:rsid w:val="00A43C6B"/>
    <w:rsid w:val="00A46CC9"/>
    <w:rsid w:val="00A46DCE"/>
    <w:rsid w:val="00A526A4"/>
    <w:rsid w:val="00A527BB"/>
    <w:rsid w:val="00A55B54"/>
    <w:rsid w:val="00A600D0"/>
    <w:rsid w:val="00A61B0D"/>
    <w:rsid w:val="00A62358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2504"/>
    <w:rsid w:val="00AE2942"/>
    <w:rsid w:val="00AE351B"/>
    <w:rsid w:val="00AE3820"/>
    <w:rsid w:val="00AE484A"/>
    <w:rsid w:val="00AE53C1"/>
    <w:rsid w:val="00AE749F"/>
    <w:rsid w:val="00AF2A30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60F84"/>
    <w:rsid w:val="00B6245D"/>
    <w:rsid w:val="00B6623E"/>
    <w:rsid w:val="00B6674D"/>
    <w:rsid w:val="00B670A3"/>
    <w:rsid w:val="00B67325"/>
    <w:rsid w:val="00B6762C"/>
    <w:rsid w:val="00B740F1"/>
    <w:rsid w:val="00B76C19"/>
    <w:rsid w:val="00B80C0D"/>
    <w:rsid w:val="00B81AB1"/>
    <w:rsid w:val="00B84377"/>
    <w:rsid w:val="00B847FC"/>
    <w:rsid w:val="00B90FF1"/>
    <w:rsid w:val="00B96AE2"/>
    <w:rsid w:val="00BA475C"/>
    <w:rsid w:val="00BA4A02"/>
    <w:rsid w:val="00BA5938"/>
    <w:rsid w:val="00BA6C41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FF2"/>
    <w:rsid w:val="00C157A4"/>
    <w:rsid w:val="00C167A6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B99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F659D"/>
    <w:rsid w:val="00CF7625"/>
    <w:rsid w:val="00CF7FF3"/>
    <w:rsid w:val="00D00C77"/>
    <w:rsid w:val="00D02356"/>
    <w:rsid w:val="00D0568D"/>
    <w:rsid w:val="00D13933"/>
    <w:rsid w:val="00D270F7"/>
    <w:rsid w:val="00D32BA5"/>
    <w:rsid w:val="00D34106"/>
    <w:rsid w:val="00D34850"/>
    <w:rsid w:val="00D367F6"/>
    <w:rsid w:val="00D36DCE"/>
    <w:rsid w:val="00D42909"/>
    <w:rsid w:val="00D54913"/>
    <w:rsid w:val="00D55ECF"/>
    <w:rsid w:val="00D5671E"/>
    <w:rsid w:val="00D6038D"/>
    <w:rsid w:val="00D60E20"/>
    <w:rsid w:val="00D64B13"/>
    <w:rsid w:val="00D735E9"/>
    <w:rsid w:val="00D74C60"/>
    <w:rsid w:val="00D76954"/>
    <w:rsid w:val="00D76965"/>
    <w:rsid w:val="00D8365A"/>
    <w:rsid w:val="00D857B0"/>
    <w:rsid w:val="00D90A25"/>
    <w:rsid w:val="00D95489"/>
    <w:rsid w:val="00DA7D3A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4735"/>
    <w:rsid w:val="00E34E76"/>
    <w:rsid w:val="00E359A3"/>
    <w:rsid w:val="00E36820"/>
    <w:rsid w:val="00E37FE8"/>
    <w:rsid w:val="00E4562D"/>
    <w:rsid w:val="00E45C77"/>
    <w:rsid w:val="00E63D21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78C0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63A"/>
    <w:rsid w:val="00F106A4"/>
    <w:rsid w:val="00F11C07"/>
    <w:rsid w:val="00F1527A"/>
    <w:rsid w:val="00F25114"/>
    <w:rsid w:val="00F26F41"/>
    <w:rsid w:val="00F277CC"/>
    <w:rsid w:val="00F31188"/>
    <w:rsid w:val="00F328E8"/>
    <w:rsid w:val="00F333CD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Clare Marlow</cp:lastModifiedBy>
  <cp:revision>3</cp:revision>
  <dcterms:created xsi:type="dcterms:W3CDTF">2022-10-21T12:21:00Z</dcterms:created>
  <dcterms:modified xsi:type="dcterms:W3CDTF">2022-10-21T12:23:00Z</dcterms:modified>
</cp:coreProperties>
</file>