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1F47DDEE" w:rsidR="00BC72B9" w:rsidRDefault="0052002C" w:rsidP="002F28FA">
      <w:pPr>
        <w:pStyle w:val="Title"/>
        <w:pBdr>
          <w:bottom w:val="single" w:sz="48" w:space="0" w:color="FF7A00" w:themeColor="accent1"/>
        </w:pBdr>
        <w:spacing w:after="120"/>
      </w:pPr>
      <w:r>
        <w:t>Lympstone Preschool</w:t>
      </w:r>
    </w:p>
    <w:p w14:paraId="3797EBFB" w14:textId="546D8A64" w:rsidR="00771050" w:rsidRDefault="001728F1" w:rsidP="00687597">
      <w:pPr>
        <w:pStyle w:val="Heading1"/>
        <w:spacing w:before="0"/>
        <w:rPr>
          <w:sz w:val="34"/>
          <w:szCs w:val="34"/>
        </w:rPr>
      </w:pPr>
      <w:r w:rsidRPr="002F28FA">
        <w:rPr>
          <w:b w:val="0"/>
          <w:noProof/>
          <w:sz w:val="22"/>
          <w:szCs w:val="22"/>
        </w:rPr>
        <mc:AlternateContent>
          <mc:Choice Requires="wpg">
            <w:drawing>
              <wp:anchor distT="0" distB="0" distL="228600" distR="228600" simplePos="0" relativeHeight="251657216" behindDoc="1" locked="0" layoutInCell="1" allowOverlap="1" wp14:anchorId="1E11DA5C" wp14:editId="3555D59B">
                <wp:simplePos x="0" y="0"/>
                <wp:positionH relativeFrom="margin">
                  <wp:posOffset>4626610</wp:posOffset>
                </wp:positionH>
                <wp:positionV relativeFrom="margin">
                  <wp:posOffset>687070</wp:posOffset>
                </wp:positionV>
                <wp:extent cx="2167890" cy="3705225"/>
                <wp:effectExtent l="0" t="0" r="3810" b="9525"/>
                <wp:wrapSquare wrapText="bothSides"/>
                <wp:docPr id="9" name="Group 9"/>
                <wp:cNvGraphicFramePr/>
                <a:graphic xmlns:a="http://schemas.openxmlformats.org/drawingml/2006/main">
                  <a:graphicData uri="http://schemas.microsoft.com/office/word/2010/wordprocessingGroup">
                    <wpg:wgp>
                      <wpg:cNvGrpSpPr/>
                      <wpg:grpSpPr>
                        <a:xfrm>
                          <a:off x="0" y="0"/>
                          <a:ext cx="2167890" cy="3705225"/>
                          <a:chOff x="-121920" y="231820"/>
                          <a:chExt cx="2167890" cy="4937906"/>
                        </a:xfrm>
                        <a:solidFill>
                          <a:srgbClr val="7030A0"/>
                        </a:solidFill>
                      </wpg:grpSpPr>
                      <wps:wsp>
                        <wps:cNvPr id="10" name="Rectangle 10"/>
                        <wps:cNvSpPr/>
                        <wps:spPr>
                          <a:xfrm>
                            <a:off x="-121920" y="1164369"/>
                            <a:ext cx="2167890" cy="4005357"/>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47996" w14:textId="111985B9" w:rsidR="0001126A" w:rsidRDefault="0001126A"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Photographer is attending on 13</w:t>
                              </w:r>
                              <w:r w:rsidRPr="0001126A">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w:t>
                              </w:r>
                              <w:proofErr w:type="gramStart"/>
                              <w:r>
                                <w:rPr>
                                  <w:rFonts w:ascii="Calibri Light" w:hAnsi="Calibri Light" w:cs="Calibri Light"/>
                                  <w:color w:val="FFFFFF" w:themeColor="background1"/>
                                  <w:sz w:val="32"/>
                                  <w:szCs w:val="32"/>
                                </w:rPr>
                                <w:t>June</w:t>
                              </w:r>
                              <w:proofErr w:type="gramEnd"/>
                            </w:p>
                            <w:p w14:paraId="35F8613E" w14:textId="53214B59"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23736"/>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6" style="position:absolute;margin-left:364.3pt;margin-top:54.1pt;width:170.7pt;height:291.75pt;z-index:-251659264;mso-wrap-distance-left:18pt;mso-wrap-distance-right:18pt;mso-position-horizontal-relative:margin;mso-position-vertical-relative:margin;mso-width-relative:margin;mso-height-relative:margin" coordorigin="-1219,2318" coordsize="21678,4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">
                <v:rect id="Rectangle 10" o:spid="_x0000_s1027" style="position:absolute;left:-1219;top:11643;width:21678;height:4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3F547996" w14:textId="111985B9" w:rsidR="0001126A" w:rsidRDefault="0001126A"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Photographer is attending on 13</w:t>
                        </w:r>
                        <w:r w:rsidRPr="0001126A">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w:t>
                        </w:r>
                        <w:proofErr w:type="gramStart"/>
                        <w:r>
                          <w:rPr>
                            <w:rFonts w:ascii="Calibri Light" w:hAnsi="Calibri Light" w:cs="Calibri Light"/>
                            <w:color w:val="FFFFFF" w:themeColor="background1"/>
                            <w:sz w:val="32"/>
                            <w:szCs w:val="32"/>
                          </w:rPr>
                          <w:t>June</w:t>
                        </w:r>
                        <w:proofErr w:type="gramEnd"/>
                      </w:p>
                      <w:p w14:paraId="35F8613E" w14:textId="53214B59"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v:textbox>
                </v:rect>
                <v:shapetype id="_x0000_t202" coordsize="21600,21600" o:spt="202" path="m,l,21600r21600,l21600,xe">
                  <v:stroke joinstyle="miter"/>
                  <v:path gradientshapeok="t" o:connecttype="rect"/>
                </v:shapetype>
                <v:shape id="Text Box 11" o:spid="_x0000_s1028" type="#_x0000_t202" style="position:absolute;top:2318;width:18288;height: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52002C" w:rsidRPr="006E4EFC">
        <w:rPr>
          <w:sz w:val="34"/>
          <w:szCs w:val="34"/>
        </w:rPr>
        <w:t>Weekly Round-up</w:t>
      </w:r>
      <w:r w:rsidR="0015251B">
        <w:rPr>
          <w:sz w:val="34"/>
          <w:szCs w:val="34"/>
        </w:rPr>
        <w:t xml:space="preserve"> </w:t>
      </w:r>
    </w:p>
    <w:p w14:paraId="78451168" w14:textId="45A84A39" w:rsidR="00583E22" w:rsidRDefault="00BF4DB1" w:rsidP="00687597">
      <w:pPr>
        <w:pStyle w:val="Heading1"/>
        <w:spacing w:before="0"/>
        <w:rPr>
          <w:sz w:val="34"/>
          <w:szCs w:val="34"/>
        </w:rPr>
      </w:pPr>
      <w:r w:rsidRPr="002052CB">
        <w:rPr>
          <w:b w:val="0"/>
          <w:noProof/>
          <w:sz w:val="22"/>
          <w:szCs w:val="22"/>
        </w:rPr>
        <mc:AlternateContent>
          <mc:Choice Requires="wps">
            <w:drawing>
              <wp:anchor distT="45720" distB="45720" distL="114300" distR="114300" simplePos="0" relativeHeight="251656192" behindDoc="0" locked="0" layoutInCell="1" allowOverlap="1" wp14:anchorId="103F0546" wp14:editId="190C6168">
                <wp:simplePos x="0" y="0"/>
                <wp:positionH relativeFrom="column">
                  <wp:posOffset>-59690</wp:posOffset>
                </wp:positionH>
                <wp:positionV relativeFrom="page">
                  <wp:posOffset>1761490</wp:posOffset>
                </wp:positionV>
                <wp:extent cx="4486275" cy="6619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619875"/>
                        </a:xfrm>
                        <a:prstGeom prst="rect">
                          <a:avLst/>
                        </a:prstGeom>
                        <a:solidFill>
                          <a:srgbClr val="FFFFFF"/>
                        </a:solidFill>
                        <a:ln w="9525">
                          <a:solidFill>
                            <a:srgbClr val="000000"/>
                          </a:solidFill>
                          <a:miter lim="800000"/>
                          <a:headEnd/>
                          <a:tailEnd/>
                        </a:ln>
                      </wps:spPr>
                      <wps:txbx>
                        <w:txbxContent>
                          <w:p w14:paraId="647D044D" w14:textId="0EFD1949" w:rsidR="00E4562D" w:rsidRDefault="00F11C07" w:rsidP="00D431DE">
                            <w:pPr>
                              <w:rPr>
                                <w:lang w:val="en-US"/>
                              </w:rPr>
                            </w:pPr>
                            <w:r>
                              <w:rPr>
                                <w:lang w:val="en-US"/>
                              </w:rPr>
                              <w:t xml:space="preserve">The children </w:t>
                            </w:r>
                            <w:r w:rsidR="0001126A">
                              <w:rPr>
                                <w:lang w:val="en-US"/>
                              </w:rPr>
                              <w:t xml:space="preserve">have had a fun and exciting week, we have been very keen gardeners we have been planting plants with Kate, and speaking about how important it is to keep them hydrated just like ourselves. </w:t>
                            </w:r>
                            <w:r w:rsidR="00A551AE">
                              <w:rPr>
                                <w:lang w:val="en-US"/>
                              </w:rPr>
                              <w:t xml:space="preserve"> </w:t>
                            </w:r>
                          </w:p>
                          <w:p w14:paraId="2DE93013" w14:textId="554638FD" w:rsidR="00DB61DF" w:rsidRDefault="00DB61DF" w:rsidP="00D431DE">
                            <w:pPr>
                              <w:rPr>
                                <w:lang w:val="en-US"/>
                              </w:rPr>
                            </w:pPr>
                            <w:r>
                              <w:rPr>
                                <w:lang w:val="en-US"/>
                              </w:rPr>
                              <w:t xml:space="preserve">We have been </w:t>
                            </w:r>
                            <w:r w:rsidR="00A551AE">
                              <w:rPr>
                                <w:lang w:val="en-US"/>
                              </w:rPr>
                              <w:t xml:space="preserve">out on the field </w:t>
                            </w:r>
                            <w:r w:rsidR="0001126A">
                              <w:rPr>
                                <w:lang w:val="en-US"/>
                              </w:rPr>
                              <w:t xml:space="preserve">practicing for our sports day, we have been running races and practicing our throwing to make sure we have a good aim to splat Tasha. </w:t>
                            </w:r>
                          </w:p>
                          <w:p w14:paraId="1A036A02" w14:textId="018F4CDD" w:rsidR="000C1467" w:rsidRDefault="009172D2" w:rsidP="00D431DE">
                            <w:pPr>
                              <w:rPr>
                                <w:lang w:val="en-US"/>
                              </w:rPr>
                            </w:pPr>
                            <w:r>
                              <w:rPr>
                                <w:lang w:val="en-US"/>
                              </w:rPr>
                              <w:t xml:space="preserve">This week </w:t>
                            </w:r>
                            <w:r w:rsidR="00A551AE">
                              <w:rPr>
                                <w:lang w:val="en-US"/>
                              </w:rPr>
                              <w:t xml:space="preserve">we have had enjoyed </w:t>
                            </w:r>
                            <w:r w:rsidR="0001126A">
                              <w:rPr>
                                <w:lang w:val="en-US"/>
                              </w:rPr>
                              <w:t xml:space="preserve">building with the Lego and playing with the dolls helping to dress and change them and role playing in the home area, we have enjoyed looking at the different leaflets and discussing what we can see, following the map with our fingers and discussing about the places we have visited, </w:t>
                            </w:r>
                            <w:proofErr w:type="spellStart"/>
                            <w:proofErr w:type="gramStart"/>
                            <w:r w:rsidR="0001126A">
                              <w:rPr>
                                <w:lang w:val="en-US"/>
                              </w:rPr>
                              <w:t>Paignton</w:t>
                            </w:r>
                            <w:proofErr w:type="spellEnd"/>
                            <w:r w:rsidR="0001126A">
                              <w:rPr>
                                <w:lang w:val="en-US"/>
                              </w:rPr>
                              <w:t xml:space="preserve"> zoo</w:t>
                            </w:r>
                            <w:proofErr w:type="gramEnd"/>
                            <w:r w:rsidR="0001126A">
                              <w:rPr>
                                <w:lang w:val="en-US"/>
                              </w:rPr>
                              <w:t xml:space="preserve"> was a firm favorite. </w:t>
                            </w:r>
                          </w:p>
                          <w:p w14:paraId="05940FC2" w14:textId="6658D368"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w:t>
                            </w:r>
                            <w:r w:rsidR="0001126A">
                              <w:rPr>
                                <w:lang w:val="en-US"/>
                              </w:rPr>
                              <w:t xml:space="preserve">being out on the field playing sports and helping the younger children to play basketball taking turns and showing them how aim and throw. </w:t>
                            </w:r>
                          </w:p>
                          <w:p w14:paraId="7E889EE6" w14:textId="77777777" w:rsidR="00A00039" w:rsidRDefault="00A00039" w:rsidP="00A00039">
                            <w:r>
                              <w:t>We have updated our amazon wish list; we would like to say thank you for those who have been generous in purchasing the items we have added to our wish list.</w:t>
                            </w:r>
                          </w:p>
                          <w:p w14:paraId="5A44E553" w14:textId="77777777" w:rsidR="00A00039" w:rsidRDefault="00A00039" w:rsidP="00A00039">
                            <w:r>
                              <w:t xml:space="preserve">To view our Wishlist click this link - </w:t>
                            </w:r>
                            <w:hyperlink r:id="rId8" w:history="1">
                              <w:r w:rsidRPr="00B378E9">
                                <w:rPr>
                                  <w:color w:val="0000FF"/>
                                  <w:u w:val="single"/>
                                </w:rPr>
                                <w:t>Amazon.co.uk</w:t>
                              </w:r>
                            </w:hyperlink>
                          </w:p>
                          <w:p w14:paraId="201E8017" w14:textId="77777777" w:rsidR="00A00039" w:rsidRDefault="00A00039" w:rsidP="00A00039">
                            <w:r>
                              <w:rPr>
                                <w:noProof/>
                              </w:rPr>
                              <w:drawing>
                                <wp:inline distT="0" distB="0" distL="0" distR="0" wp14:anchorId="4D24AB27" wp14:editId="12C6C4DF">
                                  <wp:extent cx="3028950" cy="1162050"/>
                                  <wp:effectExtent l="0" t="0" r="0" b="0"/>
                                  <wp:docPr id="3" name="Picture 2" descr="Image result for amaz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162050"/>
                                          </a:xfrm>
                                          <a:prstGeom prst="rect">
                                            <a:avLst/>
                                          </a:prstGeom>
                                          <a:noFill/>
                                          <a:ln>
                                            <a:noFill/>
                                          </a:ln>
                                        </pic:spPr>
                                      </pic:pic>
                                    </a:graphicData>
                                  </a:graphic>
                                </wp:inline>
                              </w:drawing>
                            </w:r>
                          </w:p>
                          <w:p w14:paraId="1FC11C5B" w14:textId="65A160BF" w:rsidR="007738DD" w:rsidRDefault="007738DD" w:rsidP="004B312A"/>
                          <w:p w14:paraId="2CFCE07D" w14:textId="3B65A375" w:rsidR="004B312A" w:rsidRDefault="004B312A" w:rsidP="004B312A"/>
                          <w:p w14:paraId="113AF094" w14:textId="77777777" w:rsidR="00101FAE" w:rsidRPr="00526C67" w:rsidRDefault="00101FAE"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29" type="#_x0000_t202" style="position:absolute;margin-left:-4.7pt;margin-top:138.7pt;width:353.25pt;height:52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">
                <v:textbox>
                  <w:txbxContent>
                    <w:p w14:paraId="647D044D" w14:textId="0EFD1949" w:rsidR="00E4562D" w:rsidRDefault="00F11C07" w:rsidP="00D431DE">
                      <w:pPr>
                        <w:rPr>
                          <w:lang w:val="en-US"/>
                        </w:rPr>
                      </w:pPr>
                      <w:r>
                        <w:rPr>
                          <w:lang w:val="en-US"/>
                        </w:rPr>
                        <w:t xml:space="preserve">The children </w:t>
                      </w:r>
                      <w:r w:rsidR="0001126A">
                        <w:rPr>
                          <w:lang w:val="en-US"/>
                        </w:rPr>
                        <w:t xml:space="preserve">have had a fun and exciting week, we have been very keen gardeners we have been planting plants with Kate, and speaking about how important it is to keep them hydrated just like ourselves. </w:t>
                      </w:r>
                      <w:r w:rsidR="00A551AE">
                        <w:rPr>
                          <w:lang w:val="en-US"/>
                        </w:rPr>
                        <w:t xml:space="preserve"> </w:t>
                      </w:r>
                    </w:p>
                    <w:p w14:paraId="2DE93013" w14:textId="554638FD" w:rsidR="00DB61DF" w:rsidRDefault="00DB61DF" w:rsidP="00D431DE">
                      <w:pPr>
                        <w:rPr>
                          <w:lang w:val="en-US"/>
                        </w:rPr>
                      </w:pPr>
                      <w:r>
                        <w:rPr>
                          <w:lang w:val="en-US"/>
                        </w:rPr>
                        <w:t xml:space="preserve">We have been </w:t>
                      </w:r>
                      <w:r w:rsidR="00A551AE">
                        <w:rPr>
                          <w:lang w:val="en-US"/>
                        </w:rPr>
                        <w:t xml:space="preserve">out on the field </w:t>
                      </w:r>
                      <w:r w:rsidR="0001126A">
                        <w:rPr>
                          <w:lang w:val="en-US"/>
                        </w:rPr>
                        <w:t xml:space="preserve">practicing for our sports day, we have been running races and practicing our throwing to make sure we have a good aim to splat Tasha. </w:t>
                      </w:r>
                    </w:p>
                    <w:p w14:paraId="1A036A02" w14:textId="018F4CDD" w:rsidR="000C1467" w:rsidRDefault="009172D2" w:rsidP="00D431DE">
                      <w:pPr>
                        <w:rPr>
                          <w:lang w:val="en-US"/>
                        </w:rPr>
                      </w:pPr>
                      <w:r>
                        <w:rPr>
                          <w:lang w:val="en-US"/>
                        </w:rPr>
                        <w:t xml:space="preserve">This week </w:t>
                      </w:r>
                      <w:r w:rsidR="00A551AE">
                        <w:rPr>
                          <w:lang w:val="en-US"/>
                        </w:rPr>
                        <w:t xml:space="preserve">we have had enjoyed </w:t>
                      </w:r>
                      <w:r w:rsidR="0001126A">
                        <w:rPr>
                          <w:lang w:val="en-US"/>
                        </w:rPr>
                        <w:t xml:space="preserve">building with the Lego and playing with the dolls helping to dress and change them and role playing in the home area, we have enjoyed looking at the different leaflets and discussing what we can see, following the map with our fingers and discussing about the places we have visited, </w:t>
                      </w:r>
                      <w:proofErr w:type="spellStart"/>
                      <w:proofErr w:type="gramStart"/>
                      <w:r w:rsidR="0001126A">
                        <w:rPr>
                          <w:lang w:val="en-US"/>
                        </w:rPr>
                        <w:t>Paignton</w:t>
                      </w:r>
                      <w:proofErr w:type="spellEnd"/>
                      <w:r w:rsidR="0001126A">
                        <w:rPr>
                          <w:lang w:val="en-US"/>
                        </w:rPr>
                        <w:t xml:space="preserve"> zoo</w:t>
                      </w:r>
                      <w:proofErr w:type="gramEnd"/>
                      <w:r w:rsidR="0001126A">
                        <w:rPr>
                          <w:lang w:val="en-US"/>
                        </w:rPr>
                        <w:t xml:space="preserve"> was a firm favorite. </w:t>
                      </w:r>
                    </w:p>
                    <w:p w14:paraId="05940FC2" w14:textId="6658D368"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w:t>
                      </w:r>
                      <w:r w:rsidR="0001126A">
                        <w:rPr>
                          <w:lang w:val="en-US"/>
                        </w:rPr>
                        <w:t xml:space="preserve">being out on the field playing sports and helping the younger children to play basketball taking turns and showing them how aim and throw. </w:t>
                      </w:r>
                    </w:p>
                    <w:p w14:paraId="7E889EE6" w14:textId="77777777" w:rsidR="00A00039" w:rsidRDefault="00A00039" w:rsidP="00A00039">
                      <w:r>
                        <w:t>We have updated our amazon wish list; we would like to say thank you for those who have been generous in purchasing the items we have added to our wish list.</w:t>
                      </w:r>
                    </w:p>
                    <w:p w14:paraId="5A44E553" w14:textId="77777777" w:rsidR="00A00039" w:rsidRDefault="00A00039" w:rsidP="00A00039">
                      <w:r>
                        <w:t xml:space="preserve">To view our Wishlist click this link - </w:t>
                      </w:r>
                      <w:hyperlink r:id="rId10" w:history="1">
                        <w:r w:rsidRPr="00B378E9">
                          <w:rPr>
                            <w:color w:val="0000FF"/>
                            <w:u w:val="single"/>
                          </w:rPr>
                          <w:t>Amazon.co.uk</w:t>
                        </w:r>
                      </w:hyperlink>
                    </w:p>
                    <w:p w14:paraId="201E8017" w14:textId="77777777" w:rsidR="00A00039" w:rsidRDefault="00A00039" w:rsidP="00A00039">
                      <w:r>
                        <w:rPr>
                          <w:noProof/>
                        </w:rPr>
                        <w:drawing>
                          <wp:inline distT="0" distB="0" distL="0" distR="0" wp14:anchorId="4D24AB27" wp14:editId="12C6C4DF">
                            <wp:extent cx="3028950" cy="1162050"/>
                            <wp:effectExtent l="0" t="0" r="0" b="0"/>
                            <wp:docPr id="3" name="Picture 2" descr="Image result for amaz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162050"/>
                                    </a:xfrm>
                                    <a:prstGeom prst="rect">
                                      <a:avLst/>
                                    </a:prstGeom>
                                    <a:noFill/>
                                    <a:ln>
                                      <a:noFill/>
                                    </a:ln>
                                  </pic:spPr>
                                </pic:pic>
                              </a:graphicData>
                            </a:graphic>
                          </wp:inline>
                        </w:drawing>
                      </w:r>
                    </w:p>
                    <w:p w14:paraId="1FC11C5B" w14:textId="65A160BF" w:rsidR="007738DD" w:rsidRDefault="007738DD" w:rsidP="004B312A"/>
                    <w:p w14:paraId="2CFCE07D" w14:textId="3B65A375" w:rsidR="004B312A" w:rsidRDefault="004B312A" w:rsidP="004B312A"/>
                    <w:p w14:paraId="113AF094" w14:textId="77777777" w:rsidR="00101FAE" w:rsidRPr="00526C67" w:rsidRDefault="00101FAE" w:rsidP="00D431DE">
                      <w:pPr>
                        <w:rPr>
                          <w:lang w:val="en-US"/>
                        </w:rPr>
                      </w:pPr>
                    </w:p>
                  </w:txbxContent>
                </v:textbox>
                <w10:wrap type="square" anchory="page"/>
              </v:shape>
            </w:pict>
          </mc:Fallback>
        </mc:AlternateContent>
      </w:r>
      <w:r w:rsidR="0052002C" w:rsidRPr="006E4EFC">
        <w:rPr>
          <w:sz w:val="34"/>
          <w:szCs w:val="34"/>
        </w:rPr>
        <w:t>(</w:t>
      </w:r>
      <w:r w:rsidR="00D431DE">
        <w:rPr>
          <w:sz w:val="34"/>
          <w:szCs w:val="34"/>
        </w:rPr>
        <w:t>Summer</w:t>
      </w:r>
      <w:r w:rsidR="003A394D">
        <w:rPr>
          <w:sz w:val="34"/>
          <w:szCs w:val="34"/>
        </w:rPr>
        <w:t xml:space="preserve"> Term </w:t>
      </w:r>
      <w:r w:rsidR="007C72AC">
        <w:rPr>
          <w:sz w:val="34"/>
          <w:szCs w:val="34"/>
        </w:rPr>
        <w:t>1</w:t>
      </w:r>
      <w:r w:rsidR="003A394D">
        <w:rPr>
          <w:sz w:val="34"/>
          <w:szCs w:val="34"/>
        </w:rPr>
        <w:t xml:space="preserve"> week </w:t>
      </w:r>
      <w:r w:rsidR="00370FB9">
        <w:rPr>
          <w:sz w:val="34"/>
          <w:szCs w:val="34"/>
        </w:rPr>
        <w:t>8</w:t>
      </w:r>
      <w:r w:rsidR="001D6842">
        <w:rPr>
          <w:sz w:val="34"/>
          <w:szCs w:val="34"/>
        </w:rPr>
        <w:t>)</w:t>
      </w:r>
    </w:p>
    <w:p w14:paraId="70632FFD" w14:textId="6544DC13" w:rsidR="00FD17AE" w:rsidRDefault="00B93C82" w:rsidP="009F33C0">
      <w:pPr>
        <w:spacing w:after="0"/>
        <w:jc w:val="center"/>
        <w:rPr>
          <w:sz w:val="22"/>
          <w:szCs w:val="22"/>
        </w:rPr>
      </w:pPr>
      <w:r>
        <w:rPr>
          <w:noProof/>
        </w:rPr>
        <w:drawing>
          <wp:anchor distT="0" distB="0" distL="114300" distR="114300" simplePos="0" relativeHeight="251665408" behindDoc="0" locked="0" layoutInCell="1" allowOverlap="1" wp14:anchorId="661CD5DC" wp14:editId="3D0ECB4E">
            <wp:simplePos x="0" y="0"/>
            <wp:positionH relativeFrom="column">
              <wp:posOffset>4645660</wp:posOffset>
            </wp:positionH>
            <wp:positionV relativeFrom="paragraph">
              <wp:posOffset>3449320</wp:posOffset>
            </wp:positionV>
            <wp:extent cx="2181225" cy="1638300"/>
            <wp:effectExtent l="0" t="0" r="9525" b="0"/>
            <wp:wrapSquare wrapText="bothSides"/>
            <wp:docPr id="2" name="Picture 1" descr="Image result for gardening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dening with child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93B8" w14:textId="403B1F36" w:rsidR="009B12DB" w:rsidRDefault="00B93C82" w:rsidP="006536D7">
      <w:pPr>
        <w:spacing w:after="0"/>
        <w:jc w:val="both"/>
        <w:rPr>
          <w:sz w:val="22"/>
          <w:szCs w:val="22"/>
        </w:rPr>
      </w:pPr>
      <w:r w:rsidRPr="00793D2E">
        <w:rPr>
          <w:b/>
          <w:noProof/>
          <w:sz w:val="22"/>
          <w:szCs w:val="22"/>
        </w:rPr>
        <mc:AlternateContent>
          <mc:Choice Requires="wps">
            <w:drawing>
              <wp:anchor distT="45720" distB="45720" distL="114300" distR="114300" simplePos="0" relativeHeight="251661312" behindDoc="1" locked="0" layoutInCell="1" allowOverlap="1" wp14:anchorId="601C0CA4" wp14:editId="62C24F04">
                <wp:simplePos x="0" y="0"/>
                <wp:positionH relativeFrom="column">
                  <wp:posOffset>4841240</wp:posOffset>
                </wp:positionH>
                <wp:positionV relativeFrom="page">
                  <wp:posOffset>6962775</wp:posOffset>
                </wp:positionV>
                <wp:extent cx="1760220" cy="409575"/>
                <wp:effectExtent l="0" t="0" r="11430" b="28575"/>
                <wp:wrapTight wrapText="bothSides">
                  <wp:wrapPolygon edited="0">
                    <wp:start x="0" y="0"/>
                    <wp:lineTo x="0" y="22102"/>
                    <wp:lineTo x="21506" y="22102"/>
                    <wp:lineTo x="2150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09575"/>
                        </a:xfrm>
                        <a:prstGeom prst="rect">
                          <a:avLst/>
                        </a:prstGeom>
                        <a:solidFill>
                          <a:srgbClr val="FFFFFF"/>
                        </a:solidFill>
                        <a:ln w="9525">
                          <a:solidFill>
                            <a:srgbClr val="000000"/>
                          </a:solidFill>
                          <a:miter lim="800000"/>
                          <a:headEnd/>
                          <a:tailEnd/>
                        </a:ln>
                      </wps:spPr>
                      <wps:txb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0CA4" id="_x0000_s1030" type="#_x0000_t202" style="position:absolute;left:0;text-align:left;margin-left:381.2pt;margin-top:548.25pt;width:138.6pt;height:3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">
                <v:textbo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v:textbox>
                <w10:wrap type="tight" anchory="page"/>
              </v:shape>
            </w:pict>
          </mc:Fallback>
        </mc:AlternateContent>
      </w:r>
    </w:p>
    <w:p w14:paraId="6C3C1E4F" w14:textId="372924A6" w:rsidR="00CE1CF9" w:rsidRPr="005A1A81" w:rsidRDefault="00B93C82" w:rsidP="00CE1CF9">
      <w:pPr>
        <w:rPr>
          <w:sz w:val="18"/>
          <w:szCs w:val="18"/>
        </w:rPr>
      </w:pPr>
      <w:r>
        <w:rPr>
          <w:b/>
          <w:noProof/>
          <w:sz w:val="22"/>
          <w:szCs w:val="22"/>
        </w:rPr>
        <mc:AlternateContent>
          <mc:Choice Requires="wps">
            <w:drawing>
              <wp:anchor distT="0" distB="0" distL="114300" distR="114300" simplePos="0" relativeHeight="251654144" behindDoc="0" locked="0" layoutInCell="1" allowOverlap="1" wp14:anchorId="6B09D657" wp14:editId="171B50E2">
                <wp:simplePos x="0" y="0"/>
                <wp:positionH relativeFrom="margin">
                  <wp:posOffset>4735195</wp:posOffset>
                </wp:positionH>
                <wp:positionV relativeFrom="page">
                  <wp:posOffset>7553325</wp:posOffset>
                </wp:positionV>
                <wp:extent cx="1952625" cy="1666875"/>
                <wp:effectExtent l="38100" t="19050" r="28575" b="47625"/>
                <wp:wrapNone/>
                <wp:docPr id="5" name="Star: 5 Points 5"/>
                <wp:cNvGraphicFramePr/>
                <a:graphic xmlns:a="http://schemas.openxmlformats.org/drawingml/2006/main">
                  <a:graphicData uri="http://schemas.microsoft.com/office/word/2010/wordprocessingShape">
                    <wps:wsp>
                      <wps:cNvSpPr/>
                      <wps:spPr>
                        <a:xfrm>
                          <a:off x="0" y="0"/>
                          <a:ext cx="1952625" cy="16668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0411BE" w14:textId="6144984F" w:rsidR="006011E0" w:rsidRPr="002E2E46" w:rsidRDefault="00B93C82"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Kyra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D657" id="Star: 5 Points 5" o:spid="_x0000_s1031" style="position:absolute;margin-left:372.85pt;margin-top:594.75pt;width:153.75pt;height:13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952625,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" adj="-11796480,,5400" path="m2,636688r745838,4l976313,r230472,636692l1952623,636688r-603399,393493l1579706,1666871,976313,1273370,372919,1666871,603401,1030181,2,636688xe" fillcolor="yellow" strokecolor="#7f3c00 [1604]" strokeweight="1pt">
                <v:stroke joinstyle="miter"/>
                <v:formulas/>
                <v:path arrowok="t" o:connecttype="custom" o:connectlocs="2,636688;745840,636692;976313,0;1206785,636692;1952623,636688;1349224,1030181;1579706,1666871;976313,1273370;372919,1666871;603401,1030181;2,636688" o:connectangles="0,0,0,0,0,0,0,0,0,0,0" textboxrect="0,0,1952625,1666875"/>
                <v:textbox>
                  <w:txbxContent>
                    <w:p w14:paraId="5D0411BE" w14:textId="6144984F" w:rsidR="006011E0" w:rsidRPr="002E2E46" w:rsidRDefault="00B93C82"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Kyra</w:t>
                      </w:r>
                    </w:p>
                  </w:txbxContent>
                </v:textbox>
                <w10:wrap anchorx="margin" anchory="page"/>
              </v:shape>
            </w:pict>
          </mc:Fallback>
        </mc:AlternateContent>
      </w:r>
    </w:p>
    <w:p w14:paraId="7895B017" w14:textId="4BDDDC5A" w:rsidR="00690DEF" w:rsidRPr="00C10260" w:rsidRDefault="00BF4DB1" w:rsidP="00C10260">
      <w:pPr>
        <w:spacing w:after="120"/>
        <w:jc w:val="both"/>
        <w:rPr>
          <w:b/>
          <w:sz w:val="22"/>
          <w:szCs w:val="22"/>
        </w:rPr>
      </w:pPr>
      <w:r w:rsidRPr="003E4579">
        <w:rPr>
          <w:b/>
          <w:noProof/>
          <w:sz w:val="22"/>
          <w:szCs w:val="22"/>
        </w:rPr>
        <mc:AlternateContent>
          <mc:Choice Requires="wpg">
            <w:drawing>
              <wp:anchor distT="0" distB="0" distL="114300" distR="114300" simplePos="0" relativeHeight="251659264" behindDoc="0" locked="0" layoutInCell="1" allowOverlap="1" wp14:anchorId="4D7DE7B2" wp14:editId="4DD58C52">
                <wp:simplePos x="0" y="0"/>
                <wp:positionH relativeFrom="column">
                  <wp:posOffset>-59685</wp:posOffset>
                </wp:positionH>
                <wp:positionV relativeFrom="page">
                  <wp:posOffset>8458200</wp:posOffset>
                </wp:positionV>
                <wp:extent cx="4514850" cy="1638300"/>
                <wp:effectExtent l="0" t="0" r="0" b="0"/>
                <wp:wrapThrough wrapText="bothSides">
                  <wp:wrapPolygon edited="0">
                    <wp:start x="0" y="0"/>
                    <wp:lineTo x="0" y="8037"/>
                    <wp:lineTo x="273" y="21349"/>
                    <wp:lineTo x="21235" y="21349"/>
                    <wp:lineTo x="21509" y="8791"/>
                    <wp:lineTo x="21509"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514850" cy="1638300"/>
                          <a:chOff x="22670" y="430015"/>
                          <a:chExt cx="3582568" cy="1133675"/>
                        </a:xfrm>
                      </wpg:grpSpPr>
                      <wps:wsp>
                        <wps:cNvPr id="199" name="Rectangle 199"/>
                        <wps:cNvSpPr/>
                        <wps:spPr>
                          <a:xfrm>
                            <a:off x="37790" y="430015"/>
                            <a:ext cx="3567448" cy="459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670" y="938214"/>
                            <a:ext cx="3567448" cy="625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99CA" w14:textId="180D7D18"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w:t>
                              </w:r>
                              <w:r w:rsidR="00B93C82" w:rsidRPr="006B04A2">
                                <w:rPr>
                                  <w:caps/>
                                  <w:color w:val="FF7A00" w:themeColor="accent1"/>
                                  <w:sz w:val="22"/>
                                  <w:szCs w:val="22"/>
                                </w:rPr>
                                <w:t xml:space="preserve">this week we would like </w:t>
                              </w:r>
                              <w:r w:rsidR="00B93C82">
                                <w:rPr>
                                  <w:caps/>
                                  <w:color w:val="FF7A00" w:themeColor="accent1"/>
                                  <w:sz w:val="22"/>
                                  <w:szCs w:val="22"/>
                                </w:rPr>
                                <w:t>breadsticks and fruit please.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32" style="position:absolute;left:0;text-align:left;margin-left:-4.7pt;margin-top:666pt;width:355.5pt;height:129pt;z-index:251659264;mso-position-vertical-relative:page;mso-width-relative:margin;mso-height-relative:margin" coordorigin="226,4300" coordsize="35825,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">
                <v:rect id="Rectangle 199" o:spid="_x0000_s1033" style="position:absolute;left:377;top:4300;width:35675;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 id="Text Box 200" o:spid="_x0000_s1034" type="#_x0000_t202" style="position:absolute;left:226;top:9382;width:35675;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9999CA" w14:textId="180D7D18"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w:t>
                        </w:r>
                        <w:r w:rsidR="00B93C82" w:rsidRPr="006B04A2">
                          <w:rPr>
                            <w:caps/>
                            <w:color w:val="FF7A00" w:themeColor="accent1"/>
                            <w:sz w:val="22"/>
                            <w:szCs w:val="22"/>
                          </w:rPr>
                          <w:t xml:space="preserve">this week we would like </w:t>
                        </w:r>
                        <w:r w:rsidR="00B93C82">
                          <w:rPr>
                            <w:caps/>
                            <w:color w:val="FF7A00" w:themeColor="accent1"/>
                            <w:sz w:val="22"/>
                            <w:szCs w:val="22"/>
                          </w:rPr>
                          <w:t>breadsticks and fruit please.</w:t>
                        </w:r>
                      </w:p>
                    </w:txbxContent>
                  </v:textbox>
                </v:shape>
                <w10:wrap type="through" anchory="page"/>
              </v:group>
            </w:pict>
          </mc:Fallback>
        </mc:AlternateContent>
      </w:r>
    </w:p>
    <w:sectPr w:rsidR="00690DEF" w:rsidRPr="00C10260" w:rsidSect="00FE1A7C">
      <w:footerReference w:type="default" r:id="rId12"/>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D52F" w14:textId="77777777" w:rsidR="00892A5B" w:rsidRDefault="00892A5B">
      <w:pPr>
        <w:spacing w:after="0" w:line="240" w:lineRule="auto"/>
      </w:pPr>
      <w:r>
        <w:separator/>
      </w:r>
    </w:p>
  </w:endnote>
  <w:endnote w:type="continuationSeparator" w:id="0">
    <w:p w14:paraId="5E5BB263" w14:textId="77777777" w:rsidR="00892A5B" w:rsidRDefault="00892A5B">
      <w:pPr>
        <w:spacing w:after="0" w:line="240" w:lineRule="auto"/>
      </w:pPr>
      <w:r>
        <w:continuationSeparator/>
      </w:r>
    </w:p>
  </w:endnote>
  <w:endnote w:type="continuationNotice" w:id="1">
    <w:p w14:paraId="261E8B33" w14:textId="77777777" w:rsidR="00892A5B" w:rsidRDefault="00892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7A9D" w14:textId="77777777" w:rsidR="00892A5B" w:rsidRDefault="00892A5B">
      <w:pPr>
        <w:spacing w:after="0" w:line="240" w:lineRule="auto"/>
      </w:pPr>
      <w:r>
        <w:separator/>
      </w:r>
    </w:p>
  </w:footnote>
  <w:footnote w:type="continuationSeparator" w:id="0">
    <w:p w14:paraId="0B46BD29" w14:textId="77777777" w:rsidR="00892A5B" w:rsidRDefault="00892A5B">
      <w:pPr>
        <w:spacing w:after="0" w:line="240" w:lineRule="auto"/>
      </w:pPr>
      <w:r>
        <w:continuationSeparator/>
      </w:r>
    </w:p>
  </w:footnote>
  <w:footnote w:type="continuationNotice" w:id="1">
    <w:p w14:paraId="53CC2E8C" w14:textId="77777777" w:rsidR="00892A5B" w:rsidRDefault="00892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362C"/>
    <w:rsid w:val="0000383A"/>
    <w:rsid w:val="0000766A"/>
    <w:rsid w:val="0001126A"/>
    <w:rsid w:val="00012976"/>
    <w:rsid w:val="00013B3C"/>
    <w:rsid w:val="000173BE"/>
    <w:rsid w:val="00017F56"/>
    <w:rsid w:val="00020CBB"/>
    <w:rsid w:val="00022663"/>
    <w:rsid w:val="00022D8E"/>
    <w:rsid w:val="00026FE5"/>
    <w:rsid w:val="00037BA4"/>
    <w:rsid w:val="00037F53"/>
    <w:rsid w:val="00040EE1"/>
    <w:rsid w:val="0004297F"/>
    <w:rsid w:val="000439C0"/>
    <w:rsid w:val="000442C6"/>
    <w:rsid w:val="00044AB9"/>
    <w:rsid w:val="000504CD"/>
    <w:rsid w:val="00057724"/>
    <w:rsid w:val="00062DCC"/>
    <w:rsid w:val="00062E57"/>
    <w:rsid w:val="000642C3"/>
    <w:rsid w:val="00064B17"/>
    <w:rsid w:val="00066266"/>
    <w:rsid w:val="00067CD3"/>
    <w:rsid w:val="000706DD"/>
    <w:rsid w:val="000738D5"/>
    <w:rsid w:val="00073FFC"/>
    <w:rsid w:val="0007481F"/>
    <w:rsid w:val="000803C8"/>
    <w:rsid w:val="000840DC"/>
    <w:rsid w:val="00084272"/>
    <w:rsid w:val="00084C27"/>
    <w:rsid w:val="00085EBB"/>
    <w:rsid w:val="000862DF"/>
    <w:rsid w:val="0009151C"/>
    <w:rsid w:val="00091883"/>
    <w:rsid w:val="000A2A9B"/>
    <w:rsid w:val="000A4739"/>
    <w:rsid w:val="000A684C"/>
    <w:rsid w:val="000A728F"/>
    <w:rsid w:val="000B6B2C"/>
    <w:rsid w:val="000C1467"/>
    <w:rsid w:val="000C3800"/>
    <w:rsid w:val="000C477D"/>
    <w:rsid w:val="000C6877"/>
    <w:rsid w:val="000D2FC2"/>
    <w:rsid w:val="000D5640"/>
    <w:rsid w:val="000D65D2"/>
    <w:rsid w:val="000D7F8F"/>
    <w:rsid w:val="000E21E1"/>
    <w:rsid w:val="000F0AB8"/>
    <w:rsid w:val="000F0B9F"/>
    <w:rsid w:val="000F0E65"/>
    <w:rsid w:val="000F575B"/>
    <w:rsid w:val="00101FAE"/>
    <w:rsid w:val="0010265A"/>
    <w:rsid w:val="00102F9E"/>
    <w:rsid w:val="00104E31"/>
    <w:rsid w:val="00105775"/>
    <w:rsid w:val="001133A0"/>
    <w:rsid w:val="00113E05"/>
    <w:rsid w:val="00113FB1"/>
    <w:rsid w:val="00114032"/>
    <w:rsid w:val="001156B4"/>
    <w:rsid w:val="00115960"/>
    <w:rsid w:val="0011685D"/>
    <w:rsid w:val="00116B7C"/>
    <w:rsid w:val="00116CA6"/>
    <w:rsid w:val="00116CF7"/>
    <w:rsid w:val="0012039F"/>
    <w:rsid w:val="00121ADD"/>
    <w:rsid w:val="00125063"/>
    <w:rsid w:val="00126BE5"/>
    <w:rsid w:val="00127DE3"/>
    <w:rsid w:val="00132D3D"/>
    <w:rsid w:val="0013468D"/>
    <w:rsid w:val="0013609A"/>
    <w:rsid w:val="0013720D"/>
    <w:rsid w:val="00140F56"/>
    <w:rsid w:val="001421B3"/>
    <w:rsid w:val="00142547"/>
    <w:rsid w:val="0015251B"/>
    <w:rsid w:val="00153817"/>
    <w:rsid w:val="00155EED"/>
    <w:rsid w:val="00156059"/>
    <w:rsid w:val="00157037"/>
    <w:rsid w:val="00157643"/>
    <w:rsid w:val="00170A5C"/>
    <w:rsid w:val="001728F1"/>
    <w:rsid w:val="001744E5"/>
    <w:rsid w:val="00175249"/>
    <w:rsid w:val="0017582C"/>
    <w:rsid w:val="0018164F"/>
    <w:rsid w:val="00184810"/>
    <w:rsid w:val="00187BE4"/>
    <w:rsid w:val="0019102E"/>
    <w:rsid w:val="0019193D"/>
    <w:rsid w:val="0019635B"/>
    <w:rsid w:val="00197285"/>
    <w:rsid w:val="001A2FDC"/>
    <w:rsid w:val="001A3433"/>
    <w:rsid w:val="001A5008"/>
    <w:rsid w:val="001A7D8D"/>
    <w:rsid w:val="001B02BE"/>
    <w:rsid w:val="001B0F99"/>
    <w:rsid w:val="001B1F78"/>
    <w:rsid w:val="001B2041"/>
    <w:rsid w:val="001B32CC"/>
    <w:rsid w:val="001B4E3E"/>
    <w:rsid w:val="001B5077"/>
    <w:rsid w:val="001C071B"/>
    <w:rsid w:val="001C1D34"/>
    <w:rsid w:val="001C313E"/>
    <w:rsid w:val="001C38AB"/>
    <w:rsid w:val="001C3EEE"/>
    <w:rsid w:val="001C46D5"/>
    <w:rsid w:val="001C6439"/>
    <w:rsid w:val="001C769D"/>
    <w:rsid w:val="001D2119"/>
    <w:rsid w:val="001D293E"/>
    <w:rsid w:val="001D6676"/>
    <w:rsid w:val="001D6842"/>
    <w:rsid w:val="001D69F2"/>
    <w:rsid w:val="001D6ADC"/>
    <w:rsid w:val="001E0A6E"/>
    <w:rsid w:val="001E556D"/>
    <w:rsid w:val="001E6973"/>
    <w:rsid w:val="001F1860"/>
    <w:rsid w:val="001F19B4"/>
    <w:rsid w:val="001F3770"/>
    <w:rsid w:val="001F3B75"/>
    <w:rsid w:val="001F4F93"/>
    <w:rsid w:val="001F55BD"/>
    <w:rsid w:val="001F7FF8"/>
    <w:rsid w:val="00200A23"/>
    <w:rsid w:val="00200B5B"/>
    <w:rsid w:val="002052CB"/>
    <w:rsid w:val="002100AF"/>
    <w:rsid w:val="00216FF1"/>
    <w:rsid w:val="00217EE9"/>
    <w:rsid w:val="00220018"/>
    <w:rsid w:val="00221B5E"/>
    <w:rsid w:val="002251B4"/>
    <w:rsid w:val="00234421"/>
    <w:rsid w:val="00240341"/>
    <w:rsid w:val="00242077"/>
    <w:rsid w:val="002430A5"/>
    <w:rsid w:val="0025039E"/>
    <w:rsid w:val="00250664"/>
    <w:rsid w:val="00251738"/>
    <w:rsid w:val="00252C7B"/>
    <w:rsid w:val="002530EF"/>
    <w:rsid w:val="002537D5"/>
    <w:rsid w:val="002555F4"/>
    <w:rsid w:val="00255C53"/>
    <w:rsid w:val="00261719"/>
    <w:rsid w:val="00261A15"/>
    <w:rsid w:val="00262725"/>
    <w:rsid w:val="00262C0F"/>
    <w:rsid w:val="00264894"/>
    <w:rsid w:val="00275358"/>
    <w:rsid w:val="002771E8"/>
    <w:rsid w:val="0028029B"/>
    <w:rsid w:val="00281A7A"/>
    <w:rsid w:val="002831C0"/>
    <w:rsid w:val="002840B5"/>
    <w:rsid w:val="00286802"/>
    <w:rsid w:val="002914E9"/>
    <w:rsid w:val="00291E4B"/>
    <w:rsid w:val="00293218"/>
    <w:rsid w:val="00294E87"/>
    <w:rsid w:val="00296229"/>
    <w:rsid w:val="002A126C"/>
    <w:rsid w:val="002A7F6F"/>
    <w:rsid w:val="002B2528"/>
    <w:rsid w:val="002B462B"/>
    <w:rsid w:val="002C1B7E"/>
    <w:rsid w:val="002C3144"/>
    <w:rsid w:val="002C3DFF"/>
    <w:rsid w:val="002C5957"/>
    <w:rsid w:val="002C7644"/>
    <w:rsid w:val="002D10C0"/>
    <w:rsid w:val="002D70B6"/>
    <w:rsid w:val="002E0C6B"/>
    <w:rsid w:val="002E1A88"/>
    <w:rsid w:val="002E2761"/>
    <w:rsid w:val="002E2E46"/>
    <w:rsid w:val="002E642F"/>
    <w:rsid w:val="002E7CA9"/>
    <w:rsid w:val="002F051A"/>
    <w:rsid w:val="002F240D"/>
    <w:rsid w:val="002F28FA"/>
    <w:rsid w:val="002F6801"/>
    <w:rsid w:val="002F76A3"/>
    <w:rsid w:val="002F7A05"/>
    <w:rsid w:val="002F7A47"/>
    <w:rsid w:val="002F7F69"/>
    <w:rsid w:val="0030056B"/>
    <w:rsid w:val="00300AF8"/>
    <w:rsid w:val="003064AE"/>
    <w:rsid w:val="003070A8"/>
    <w:rsid w:val="00307BBB"/>
    <w:rsid w:val="00310C47"/>
    <w:rsid w:val="00312525"/>
    <w:rsid w:val="00313786"/>
    <w:rsid w:val="00313EC9"/>
    <w:rsid w:val="00314337"/>
    <w:rsid w:val="0031457D"/>
    <w:rsid w:val="00314F57"/>
    <w:rsid w:val="00316175"/>
    <w:rsid w:val="00316716"/>
    <w:rsid w:val="00320595"/>
    <w:rsid w:val="003209E8"/>
    <w:rsid w:val="0032111C"/>
    <w:rsid w:val="00321ACB"/>
    <w:rsid w:val="00321B08"/>
    <w:rsid w:val="003220E7"/>
    <w:rsid w:val="00331A35"/>
    <w:rsid w:val="00336D30"/>
    <w:rsid w:val="00350AA0"/>
    <w:rsid w:val="003532F4"/>
    <w:rsid w:val="00361756"/>
    <w:rsid w:val="003621FE"/>
    <w:rsid w:val="003658D4"/>
    <w:rsid w:val="00365F52"/>
    <w:rsid w:val="0036664A"/>
    <w:rsid w:val="00370FB9"/>
    <w:rsid w:val="003716D2"/>
    <w:rsid w:val="00373EB2"/>
    <w:rsid w:val="00376EA0"/>
    <w:rsid w:val="003800DC"/>
    <w:rsid w:val="00381E4F"/>
    <w:rsid w:val="00382737"/>
    <w:rsid w:val="0038404E"/>
    <w:rsid w:val="0038518E"/>
    <w:rsid w:val="0038600C"/>
    <w:rsid w:val="0038711A"/>
    <w:rsid w:val="003916B4"/>
    <w:rsid w:val="00391A34"/>
    <w:rsid w:val="00391B07"/>
    <w:rsid w:val="00391E08"/>
    <w:rsid w:val="0039232C"/>
    <w:rsid w:val="00394F43"/>
    <w:rsid w:val="00397074"/>
    <w:rsid w:val="003976BC"/>
    <w:rsid w:val="0039771C"/>
    <w:rsid w:val="003A08CD"/>
    <w:rsid w:val="003A15DA"/>
    <w:rsid w:val="003A1E8E"/>
    <w:rsid w:val="003A394D"/>
    <w:rsid w:val="003A45B8"/>
    <w:rsid w:val="003A49B1"/>
    <w:rsid w:val="003A6D06"/>
    <w:rsid w:val="003B0500"/>
    <w:rsid w:val="003B2D3D"/>
    <w:rsid w:val="003B3E00"/>
    <w:rsid w:val="003B5243"/>
    <w:rsid w:val="003B597A"/>
    <w:rsid w:val="003C0435"/>
    <w:rsid w:val="003C0A1F"/>
    <w:rsid w:val="003C2F72"/>
    <w:rsid w:val="003C34CE"/>
    <w:rsid w:val="003C5E50"/>
    <w:rsid w:val="003C7778"/>
    <w:rsid w:val="003C7812"/>
    <w:rsid w:val="003D00C1"/>
    <w:rsid w:val="003D2964"/>
    <w:rsid w:val="003D602A"/>
    <w:rsid w:val="003D6903"/>
    <w:rsid w:val="003D7A8A"/>
    <w:rsid w:val="003E1E40"/>
    <w:rsid w:val="003E2DC8"/>
    <w:rsid w:val="003E4579"/>
    <w:rsid w:val="003E7AF2"/>
    <w:rsid w:val="003E7FB7"/>
    <w:rsid w:val="003F13FE"/>
    <w:rsid w:val="003F2CEC"/>
    <w:rsid w:val="003F65B3"/>
    <w:rsid w:val="00402567"/>
    <w:rsid w:val="004032B8"/>
    <w:rsid w:val="00403806"/>
    <w:rsid w:val="00404003"/>
    <w:rsid w:val="0040646B"/>
    <w:rsid w:val="00407849"/>
    <w:rsid w:val="0040799C"/>
    <w:rsid w:val="004162D9"/>
    <w:rsid w:val="0042086D"/>
    <w:rsid w:val="00422348"/>
    <w:rsid w:val="00425A5E"/>
    <w:rsid w:val="00426157"/>
    <w:rsid w:val="0042799A"/>
    <w:rsid w:val="00427E15"/>
    <w:rsid w:val="00430922"/>
    <w:rsid w:val="00430FCC"/>
    <w:rsid w:val="00432BCD"/>
    <w:rsid w:val="004332D9"/>
    <w:rsid w:val="0044221E"/>
    <w:rsid w:val="0044285E"/>
    <w:rsid w:val="00444A4C"/>
    <w:rsid w:val="00444C6A"/>
    <w:rsid w:val="00446329"/>
    <w:rsid w:val="004513F0"/>
    <w:rsid w:val="00451726"/>
    <w:rsid w:val="00452AD9"/>
    <w:rsid w:val="004551FF"/>
    <w:rsid w:val="00456340"/>
    <w:rsid w:val="00457DA7"/>
    <w:rsid w:val="00457FF2"/>
    <w:rsid w:val="00462122"/>
    <w:rsid w:val="004627A9"/>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745D"/>
    <w:rsid w:val="00490C13"/>
    <w:rsid w:val="0049505C"/>
    <w:rsid w:val="0049574B"/>
    <w:rsid w:val="00497600"/>
    <w:rsid w:val="004A5124"/>
    <w:rsid w:val="004A5574"/>
    <w:rsid w:val="004A7CBB"/>
    <w:rsid w:val="004A7CC7"/>
    <w:rsid w:val="004B108C"/>
    <w:rsid w:val="004B2F98"/>
    <w:rsid w:val="004B312A"/>
    <w:rsid w:val="004C527E"/>
    <w:rsid w:val="004C5505"/>
    <w:rsid w:val="004C5D9F"/>
    <w:rsid w:val="004D02A9"/>
    <w:rsid w:val="004D54C8"/>
    <w:rsid w:val="004D5918"/>
    <w:rsid w:val="004D6CD7"/>
    <w:rsid w:val="004D6F3C"/>
    <w:rsid w:val="004E2B65"/>
    <w:rsid w:val="004E3995"/>
    <w:rsid w:val="004E6625"/>
    <w:rsid w:val="004E6BD2"/>
    <w:rsid w:val="004F3180"/>
    <w:rsid w:val="004F3C37"/>
    <w:rsid w:val="004F42A8"/>
    <w:rsid w:val="004F6BB8"/>
    <w:rsid w:val="004F7AB0"/>
    <w:rsid w:val="005037A4"/>
    <w:rsid w:val="0050458F"/>
    <w:rsid w:val="00505E6C"/>
    <w:rsid w:val="005113AF"/>
    <w:rsid w:val="00512EA9"/>
    <w:rsid w:val="0051663E"/>
    <w:rsid w:val="00517AB8"/>
    <w:rsid w:val="0052002C"/>
    <w:rsid w:val="00521875"/>
    <w:rsid w:val="00522865"/>
    <w:rsid w:val="00522A77"/>
    <w:rsid w:val="00522C3E"/>
    <w:rsid w:val="00523BA6"/>
    <w:rsid w:val="005241DD"/>
    <w:rsid w:val="00526C67"/>
    <w:rsid w:val="00532BE7"/>
    <w:rsid w:val="005355C8"/>
    <w:rsid w:val="005409F0"/>
    <w:rsid w:val="00544196"/>
    <w:rsid w:val="00544B91"/>
    <w:rsid w:val="00545279"/>
    <w:rsid w:val="0055065E"/>
    <w:rsid w:val="00550ACE"/>
    <w:rsid w:val="00552A36"/>
    <w:rsid w:val="005577E3"/>
    <w:rsid w:val="00562A13"/>
    <w:rsid w:val="00562C33"/>
    <w:rsid w:val="00563455"/>
    <w:rsid w:val="00563DF2"/>
    <w:rsid w:val="00564C08"/>
    <w:rsid w:val="00570CB4"/>
    <w:rsid w:val="00570E77"/>
    <w:rsid w:val="00571155"/>
    <w:rsid w:val="00572CC4"/>
    <w:rsid w:val="00574F37"/>
    <w:rsid w:val="005752C5"/>
    <w:rsid w:val="00580A7B"/>
    <w:rsid w:val="0058225C"/>
    <w:rsid w:val="00583E22"/>
    <w:rsid w:val="005854D2"/>
    <w:rsid w:val="0059255B"/>
    <w:rsid w:val="00593FFB"/>
    <w:rsid w:val="00594A5F"/>
    <w:rsid w:val="00595F71"/>
    <w:rsid w:val="005A12B0"/>
    <w:rsid w:val="005A1A81"/>
    <w:rsid w:val="005A22D3"/>
    <w:rsid w:val="005A4B28"/>
    <w:rsid w:val="005A53D4"/>
    <w:rsid w:val="005B0284"/>
    <w:rsid w:val="005B428B"/>
    <w:rsid w:val="005B4517"/>
    <w:rsid w:val="005B5ADE"/>
    <w:rsid w:val="005B6437"/>
    <w:rsid w:val="005B7001"/>
    <w:rsid w:val="005C0895"/>
    <w:rsid w:val="005C0CE9"/>
    <w:rsid w:val="005C1E3D"/>
    <w:rsid w:val="005C2F87"/>
    <w:rsid w:val="005C3FE8"/>
    <w:rsid w:val="005C4F9B"/>
    <w:rsid w:val="005C585C"/>
    <w:rsid w:val="005C6BC0"/>
    <w:rsid w:val="005C721E"/>
    <w:rsid w:val="005D0535"/>
    <w:rsid w:val="005D093A"/>
    <w:rsid w:val="005D0B9E"/>
    <w:rsid w:val="005D3000"/>
    <w:rsid w:val="005D484C"/>
    <w:rsid w:val="005D5385"/>
    <w:rsid w:val="005E2253"/>
    <w:rsid w:val="005E5545"/>
    <w:rsid w:val="005E5B60"/>
    <w:rsid w:val="005E68FE"/>
    <w:rsid w:val="005E70F2"/>
    <w:rsid w:val="005F0239"/>
    <w:rsid w:val="005F141D"/>
    <w:rsid w:val="005F20AE"/>
    <w:rsid w:val="005F539C"/>
    <w:rsid w:val="005F73DC"/>
    <w:rsid w:val="005F7BE1"/>
    <w:rsid w:val="005F7E9C"/>
    <w:rsid w:val="006009B2"/>
    <w:rsid w:val="006011E0"/>
    <w:rsid w:val="00603483"/>
    <w:rsid w:val="0060377F"/>
    <w:rsid w:val="006065A4"/>
    <w:rsid w:val="00607BAB"/>
    <w:rsid w:val="006100E3"/>
    <w:rsid w:val="006117CB"/>
    <w:rsid w:val="006165E0"/>
    <w:rsid w:val="006203C1"/>
    <w:rsid w:val="00623773"/>
    <w:rsid w:val="0062544D"/>
    <w:rsid w:val="00627EFE"/>
    <w:rsid w:val="00630204"/>
    <w:rsid w:val="00630D73"/>
    <w:rsid w:val="006315EC"/>
    <w:rsid w:val="00631CD0"/>
    <w:rsid w:val="006324E5"/>
    <w:rsid w:val="00644202"/>
    <w:rsid w:val="00645C8E"/>
    <w:rsid w:val="0064617D"/>
    <w:rsid w:val="006463D5"/>
    <w:rsid w:val="00647C81"/>
    <w:rsid w:val="00650421"/>
    <w:rsid w:val="00650773"/>
    <w:rsid w:val="006514B3"/>
    <w:rsid w:val="006536D7"/>
    <w:rsid w:val="00653736"/>
    <w:rsid w:val="00656078"/>
    <w:rsid w:val="00657284"/>
    <w:rsid w:val="0066458C"/>
    <w:rsid w:val="006665EC"/>
    <w:rsid w:val="006710FC"/>
    <w:rsid w:val="00672BAE"/>
    <w:rsid w:val="0067489A"/>
    <w:rsid w:val="00676FC5"/>
    <w:rsid w:val="00677F1C"/>
    <w:rsid w:val="0068210B"/>
    <w:rsid w:val="00682C96"/>
    <w:rsid w:val="00684175"/>
    <w:rsid w:val="00685235"/>
    <w:rsid w:val="00685D62"/>
    <w:rsid w:val="0068601E"/>
    <w:rsid w:val="00687597"/>
    <w:rsid w:val="00687ADA"/>
    <w:rsid w:val="00690745"/>
    <w:rsid w:val="00690815"/>
    <w:rsid w:val="00690DEF"/>
    <w:rsid w:val="00690F49"/>
    <w:rsid w:val="00694522"/>
    <w:rsid w:val="00694FFD"/>
    <w:rsid w:val="006A09C0"/>
    <w:rsid w:val="006A11A1"/>
    <w:rsid w:val="006A2F35"/>
    <w:rsid w:val="006A7EC8"/>
    <w:rsid w:val="006B04A2"/>
    <w:rsid w:val="006B083B"/>
    <w:rsid w:val="006B2CA7"/>
    <w:rsid w:val="006B35B5"/>
    <w:rsid w:val="006C0080"/>
    <w:rsid w:val="006C0C4B"/>
    <w:rsid w:val="006C2650"/>
    <w:rsid w:val="006C2713"/>
    <w:rsid w:val="006C428E"/>
    <w:rsid w:val="006D2967"/>
    <w:rsid w:val="006D2CC7"/>
    <w:rsid w:val="006D4D58"/>
    <w:rsid w:val="006E07F6"/>
    <w:rsid w:val="006E0911"/>
    <w:rsid w:val="006E4EFC"/>
    <w:rsid w:val="006F11D2"/>
    <w:rsid w:val="006F25BE"/>
    <w:rsid w:val="006F4CFF"/>
    <w:rsid w:val="006F5C6F"/>
    <w:rsid w:val="006F70C8"/>
    <w:rsid w:val="00701F53"/>
    <w:rsid w:val="00703ACA"/>
    <w:rsid w:val="0072019E"/>
    <w:rsid w:val="00721535"/>
    <w:rsid w:val="00721E99"/>
    <w:rsid w:val="00724F6B"/>
    <w:rsid w:val="007256E4"/>
    <w:rsid w:val="00735EE8"/>
    <w:rsid w:val="00743087"/>
    <w:rsid w:val="007461F7"/>
    <w:rsid w:val="00747E1F"/>
    <w:rsid w:val="00756BB0"/>
    <w:rsid w:val="00760457"/>
    <w:rsid w:val="00761EF5"/>
    <w:rsid w:val="00764722"/>
    <w:rsid w:val="00764B41"/>
    <w:rsid w:val="0076744D"/>
    <w:rsid w:val="00771050"/>
    <w:rsid w:val="007724AC"/>
    <w:rsid w:val="007738DD"/>
    <w:rsid w:val="007773C7"/>
    <w:rsid w:val="00781C58"/>
    <w:rsid w:val="00786033"/>
    <w:rsid w:val="007902C0"/>
    <w:rsid w:val="00790381"/>
    <w:rsid w:val="00792921"/>
    <w:rsid w:val="00793D2E"/>
    <w:rsid w:val="00794AC0"/>
    <w:rsid w:val="007975CF"/>
    <w:rsid w:val="00797C64"/>
    <w:rsid w:val="007A471C"/>
    <w:rsid w:val="007A6A90"/>
    <w:rsid w:val="007A6AED"/>
    <w:rsid w:val="007A6AF9"/>
    <w:rsid w:val="007A78D9"/>
    <w:rsid w:val="007B29AC"/>
    <w:rsid w:val="007B3371"/>
    <w:rsid w:val="007B4ECF"/>
    <w:rsid w:val="007B68BD"/>
    <w:rsid w:val="007C1EA8"/>
    <w:rsid w:val="007C2D57"/>
    <w:rsid w:val="007C3604"/>
    <w:rsid w:val="007C3732"/>
    <w:rsid w:val="007C6271"/>
    <w:rsid w:val="007C72AC"/>
    <w:rsid w:val="007D0A1F"/>
    <w:rsid w:val="007D2A44"/>
    <w:rsid w:val="007D4306"/>
    <w:rsid w:val="007E3754"/>
    <w:rsid w:val="007E4D4E"/>
    <w:rsid w:val="007E5E6D"/>
    <w:rsid w:val="008017E8"/>
    <w:rsid w:val="00801E08"/>
    <w:rsid w:val="00801F65"/>
    <w:rsid w:val="00807369"/>
    <w:rsid w:val="00810E17"/>
    <w:rsid w:val="00811ECC"/>
    <w:rsid w:val="008129DB"/>
    <w:rsid w:val="00813560"/>
    <w:rsid w:val="00814835"/>
    <w:rsid w:val="008149C6"/>
    <w:rsid w:val="008168BA"/>
    <w:rsid w:val="00817E53"/>
    <w:rsid w:val="00820E03"/>
    <w:rsid w:val="00821D3A"/>
    <w:rsid w:val="008230DD"/>
    <w:rsid w:val="008235FB"/>
    <w:rsid w:val="008266C8"/>
    <w:rsid w:val="00827D1E"/>
    <w:rsid w:val="00834DA0"/>
    <w:rsid w:val="00835399"/>
    <w:rsid w:val="008365B9"/>
    <w:rsid w:val="00840B31"/>
    <w:rsid w:val="00842702"/>
    <w:rsid w:val="0084518D"/>
    <w:rsid w:val="00850EE4"/>
    <w:rsid w:val="00852474"/>
    <w:rsid w:val="00856B09"/>
    <w:rsid w:val="00857BD4"/>
    <w:rsid w:val="00865E1E"/>
    <w:rsid w:val="00873C6C"/>
    <w:rsid w:val="00874E8B"/>
    <w:rsid w:val="00875EB5"/>
    <w:rsid w:val="00876C1F"/>
    <w:rsid w:val="00876C99"/>
    <w:rsid w:val="00880BBD"/>
    <w:rsid w:val="00882B40"/>
    <w:rsid w:val="00883041"/>
    <w:rsid w:val="008867B8"/>
    <w:rsid w:val="00886A06"/>
    <w:rsid w:val="00887AD2"/>
    <w:rsid w:val="0089289D"/>
    <w:rsid w:val="00892A5B"/>
    <w:rsid w:val="008A0D99"/>
    <w:rsid w:val="008A693F"/>
    <w:rsid w:val="008B6288"/>
    <w:rsid w:val="008C2C60"/>
    <w:rsid w:val="008C3AF7"/>
    <w:rsid w:val="008C421E"/>
    <w:rsid w:val="008C64EF"/>
    <w:rsid w:val="008E050B"/>
    <w:rsid w:val="008E17D2"/>
    <w:rsid w:val="008E1EC8"/>
    <w:rsid w:val="008E5422"/>
    <w:rsid w:val="008E60AB"/>
    <w:rsid w:val="008E7B8B"/>
    <w:rsid w:val="008F031D"/>
    <w:rsid w:val="008F085A"/>
    <w:rsid w:val="008F1293"/>
    <w:rsid w:val="008F1776"/>
    <w:rsid w:val="008F1E15"/>
    <w:rsid w:val="008F2E6C"/>
    <w:rsid w:val="008F7012"/>
    <w:rsid w:val="0090179D"/>
    <w:rsid w:val="00902954"/>
    <w:rsid w:val="00902F21"/>
    <w:rsid w:val="00903878"/>
    <w:rsid w:val="0090433E"/>
    <w:rsid w:val="00904386"/>
    <w:rsid w:val="009043C3"/>
    <w:rsid w:val="0091027C"/>
    <w:rsid w:val="0091213E"/>
    <w:rsid w:val="00914F15"/>
    <w:rsid w:val="009158FD"/>
    <w:rsid w:val="0091647E"/>
    <w:rsid w:val="00916DE6"/>
    <w:rsid w:val="009172D2"/>
    <w:rsid w:val="00917926"/>
    <w:rsid w:val="00917AE0"/>
    <w:rsid w:val="00922448"/>
    <w:rsid w:val="009231E9"/>
    <w:rsid w:val="00923DDD"/>
    <w:rsid w:val="00931F84"/>
    <w:rsid w:val="00932F9D"/>
    <w:rsid w:val="009347D2"/>
    <w:rsid w:val="009348DF"/>
    <w:rsid w:val="00935FD3"/>
    <w:rsid w:val="0093795F"/>
    <w:rsid w:val="0094262A"/>
    <w:rsid w:val="009478AC"/>
    <w:rsid w:val="00953CCF"/>
    <w:rsid w:val="00956304"/>
    <w:rsid w:val="00957BB8"/>
    <w:rsid w:val="009608CA"/>
    <w:rsid w:val="00960C5A"/>
    <w:rsid w:val="00961124"/>
    <w:rsid w:val="009620FC"/>
    <w:rsid w:val="00962750"/>
    <w:rsid w:val="00962E9B"/>
    <w:rsid w:val="00965023"/>
    <w:rsid w:val="009657A9"/>
    <w:rsid w:val="009660A9"/>
    <w:rsid w:val="00967BD4"/>
    <w:rsid w:val="00975267"/>
    <w:rsid w:val="00981E00"/>
    <w:rsid w:val="009831BC"/>
    <w:rsid w:val="00985D4D"/>
    <w:rsid w:val="00987E0D"/>
    <w:rsid w:val="00991BB8"/>
    <w:rsid w:val="00991CE5"/>
    <w:rsid w:val="00992B99"/>
    <w:rsid w:val="00995084"/>
    <w:rsid w:val="009977E4"/>
    <w:rsid w:val="00997AE2"/>
    <w:rsid w:val="009A0612"/>
    <w:rsid w:val="009A7B47"/>
    <w:rsid w:val="009B12DB"/>
    <w:rsid w:val="009B4FFC"/>
    <w:rsid w:val="009B730D"/>
    <w:rsid w:val="009B7F30"/>
    <w:rsid w:val="009C44FA"/>
    <w:rsid w:val="009C5373"/>
    <w:rsid w:val="009D0C51"/>
    <w:rsid w:val="009D308B"/>
    <w:rsid w:val="009D3B20"/>
    <w:rsid w:val="009D3C2D"/>
    <w:rsid w:val="009D58E7"/>
    <w:rsid w:val="009D7B61"/>
    <w:rsid w:val="009E1B52"/>
    <w:rsid w:val="009E3C39"/>
    <w:rsid w:val="009E6018"/>
    <w:rsid w:val="009F0438"/>
    <w:rsid w:val="009F06E4"/>
    <w:rsid w:val="009F21FD"/>
    <w:rsid w:val="009F33C0"/>
    <w:rsid w:val="009F7630"/>
    <w:rsid w:val="00A00039"/>
    <w:rsid w:val="00A00738"/>
    <w:rsid w:val="00A02128"/>
    <w:rsid w:val="00A02C1F"/>
    <w:rsid w:val="00A03206"/>
    <w:rsid w:val="00A038C0"/>
    <w:rsid w:val="00A04335"/>
    <w:rsid w:val="00A05AC6"/>
    <w:rsid w:val="00A05CCB"/>
    <w:rsid w:val="00A071E1"/>
    <w:rsid w:val="00A159C7"/>
    <w:rsid w:val="00A15A0C"/>
    <w:rsid w:val="00A16504"/>
    <w:rsid w:val="00A24A70"/>
    <w:rsid w:val="00A24BC6"/>
    <w:rsid w:val="00A25C2F"/>
    <w:rsid w:val="00A25C4D"/>
    <w:rsid w:val="00A26F88"/>
    <w:rsid w:val="00A272DB"/>
    <w:rsid w:val="00A27B3D"/>
    <w:rsid w:val="00A3236E"/>
    <w:rsid w:val="00A407E4"/>
    <w:rsid w:val="00A41B55"/>
    <w:rsid w:val="00A432C8"/>
    <w:rsid w:val="00A4335C"/>
    <w:rsid w:val="00A43C6B"/>
    <w:rsid w:val="00A46CC9"/>
    <w:rsid w:val="00A46DCE"/>
    <w:rsid w:val="00A526A4"/>
    <w:rsid w:val="00A527BB"/>
    <w:rsid w:val="00A551AE"/>
    <w:rsid w:val="00A55B54"/>
    <w:rsid w:val="00A56549"/>
    <w:rsid w:val="00A600D0"/>
    <w:rsid w:val="00A61B0D"/>
    <w:rsid w:val="00A64C51"/>
    <w:rsid w:val="00A65A35"/>
    <w:rsid w:val="00A71B3E"/>
    <w:rsid w:val="00A721FD"/>
    <w:rsid w:val="00A81508"/>
    <w:rsid w:val="00A81655"/>
    <w:rsid w:val="00A82504"/>
    <w:rsid w:val="00A83631"/>
    <w:rsid w:val="00A83F75"/>
    <w:rsid w:val="00A84DDF"/>
    <w:rsid w:val="00A9188E"/>
    <w:rsid w:val="00A93CB7"/>
    <w:rsid w:val="00A974A1"/>
    <w:rsid w:val="00A9756B"/>
    <w:rsid w:val="00AA1043"/>
    <w:rsid w:val="00AA1E38"/>
    <w:rsid w:val="00AA2109"/>
    <w:rsid w:val="00AA5705"/>
    <w:rsid w:val="00AA63C8"/>
    <w:rsid w:val="00AC0C00"/>
    <w:rsid w:val="00AC3B0D"/>
    <w:rsid w:val="00AC6A43"/>
    <w:rsid w:val="00AC6F92"/>
    <w:rsid w:val="00AD4ADD"/>
    <w:rsid w:val="00AD4B1D"/>
    <w:rsid w:val="00AD578B"/>
    <w:rsid w:val="00AD6CE9"/>
    <w:rsid w:val="00AE11AC"/>
    <w:rsid w:val="00AE2504"/>
    <w:rsid w:val="00AE2942"/>
    <w:rsid w:val="00AE351B"/>
    <w:rsid w:val="00AE3820"/>
    <w:rsid w:val="00AE484A"/>
    <w:rsid w:val="00AE53C1"/>
    <w:rsid w:val="00AE749F"/>
    <w:rsid w:val="00AF2A30"/>
    <w:rsid w:val="00AF37C4"/>
    <w:rsid w:val="00AF5594"/>
    <w:rsid w:val="00AF6FD0"/>
    <w:rsid w:val="00AF7280"/>
    <w:rsid w:val="00B0465D"/>
    <w:rsid w:val="00B07C74"/>
    <w:rsid w:val="00B100B6"/>
    <w:rsid w:val="00B13166"/>
    <w:rsid w:val="00B139CE"/>
    <w:rsid w:val="00B16D5A"/>
    <w:rsid w:val="00B201B6"/>
    <w:rsid w:val="00B2207C"/>
    <w:rsid w:val="00B22414"/>
    <w:rsid w:val="00B2370B"/>
    <w:rsid w:val="00B25987"/>
    <w:rsid w:val="00B25A3F"/>
    <w:rsid w:val="00B2689C"/>
    <w:rsid w:val="00B26D91"/>
    <w:rsid w:val="00B33E52"/>
    <w:rsid w:val="00B36A7A"/>
    <w:rsid w:val="00B378E9"/>
    <w:rsid w:val="00B404C1"/>
    <w:rsid w:val="00B409CB"/>
    <w:rsid w:val="00B413C0"/>
    <w:rsid w:val="00B41FFB"/>
    <w:rsid w:val="00B43DBD"/>
    <w:rsid w:val="00B47058"/>
    <w:rsid w:val="00B4754C"/>
    <w:rsid w:val="00B50AD4"/>
    <w:rsid w:val="00B5252B"/>
    <w:rsid w:val="00B52962"/>
    <w:rsid w:val="00B52D87"/>
    <w:rsid w:val="00B539A6"/>
    <w:rsid w:val="00B55F22"/>
    <w:rsid w:val="00B605FB"/>
    <w:rsid w:val="00B60F84"/>
    <w:rsid w:val="00B6245D"/>
    <w:rsid w:val="00B6623E"/>
    <w:rsid w:val="00B6674D"/>
    <w:rsid w:val="00B670A3"/>
    <w:rsid w:val="00B67325"/>
    <w:rsid w:val="00B6762C"/>
    <w:rsid w:val="00B71CF2"/>
    <w:rsid w:val="00B740F1"/>
    <w:rsid w:val="00B76C19"/>
    <w:rsid w:val="00B80C0D"/>
    <w:rsid w:val="00B81AB1"/>
    <w:rsid w:val="00B84377"/>
    <w:rsid w:val="00B847FC"/>
    <w:rsid w:val="00B90FF1"/>
    <w:rsid w:val="00B93C82"/>
    <w:rsid w:val="00B96AE2"/>
    <w:rsid w:val="00B97DF9"/>
    <w:rsid w:val="00BA475C"/>
    <w:rsid w:val="00BA4A02"/>
    <w:rsid w:val="00BA5938"/>
    <w:rsid w:val="00BA6C41"/>
    <w:rsid w:val="00BA7C5B"/>
    <w:rsid w:val="00BB01A2"/>
    <w:rsid w:val="00BB1816"/>
    <w:rsid w:val="00BB1D48"/>
    <w:rsid w:val="00BB1FCB"/>
    <w:rsid w:val="00BB3A23"/>
    <w:rsid w:val="00BC0135"/>
    <w:rsid w:val="00BC2D3C"/>
    <w:rsid w:val="00BC4616"/>
    <w:rsid w:val="00BC5060"/>
    <w:rsid w:val="00BC72B9"/>
    <w:rsid w:val="00BC7DA3"/>
    <w:rsid w:val="00BD4A7F"/>
    <w:rsid w:val="00BD4D78"/>
    <w:rsid w:val="00BD6C2C"/>
    <w:rsid w:val="00BD7C07"/>
    <w:rsid w:val="00BE16F1"/>
    <w:rsid w:val="00BF0011"/>
    <w:rsid w:val="00BF06BA"/>
    <w:rsid w:val="00BF0EFD"/>
    <w:rsid w:val="00BF206B"/>
    <w:rsid w:val="00BF2D70"/>
    <w:rsid w:val="00BF4DB1"/>
    <w:rsid w:val="00BF4EFD"/>
    <w:rsid w:val="00C004C7"/>
    <w:rsid w:val="00C01B13"/>
    <w:rsid w:val="00C02054"/>
    <w:rsid w:val="00C02561"/>
    <w:rsid w:val="00C0473A"/>
    <w:rsid w:val="00C061FC"/>
    <w:rsid w:val="00C06D76"/>
    <w:rsid w:val="00C10079"/>
    <w:rsid w:val="00C10260"/>
    <w:rsid w:val="00C10C16"/>
    <w:rsid w:val="00C11DAA"/>
    <w:rsid w:val="00C124FA"/>
    <w:rsid w:val="00C12578"/>
    <w:rsid w:val="00C12FF2"/>
    <w:rsid w:val="00C157A4"/>
    <w:rsid w:val="00C167A6"/>
    <w:rsid w:val="00C36D90"/>
    <w:rsid w:val="00C40ABA"/>
    <w:rsid w:val="00C434C7"/>
    <w:rsid w:val="00C47B94"/>
    <w:rsid w:val="00C5009D"/>
    <w:rsid w:val="00C53170"/>
    <w:rsid w:val="00C5770B"/>
    <w:rsid w:val="00C62546"/>
    <w:rsid w:val="00C63D6E"/>
    <w:rsid w:val="00C6446C"/>
    <w:rsid w:val="00C64A17"/>
    <w:rsid w:val="00C666FE"/>
    <w:rsid w:val="00C669F0"/>
    <w:rsid w:val="00C7049F"/>
    <w:rsid w:val="00C74AF9"/>
    <w:rsid w:val="00C750D1"/>
    <w:rsid w:val="00C750FB"/>
    <w:rsid w:val="00C75A36"/>
    <w:rsid w:val="00C84109"/>
    <w:rsid w:val="00C8475E"/>
    <w:rsid w:val="00C84B99"/>
    <w:rsid w:val="00C87593"/>
    <w:rsid w:val="00C9014F"/>
    <w:rsid w:val="00C90DA7"/>
    <w:rsid w:val="00C93DB7"/>
    <w:rsid w:val="00CA3C3B"/>
    <w:rsid w:val="00CA40FB"/>
    <w:rsid w:val="00CA5F1C"/>
    <w:rsid w:val="00CA5F93"/>
    <w:rsid w:val="00CA70CF"/>
    <w:rsid w:val="00CA7253"/>
    <w:rsid w:val="00CB1EEA"/>
    <w:rsid w:val="00CB4314"/>
    <w:rsid w:val="00CB43BF"/>
    <w:rsid w:val="00CC0918"/>
    <w:rsid w:val="00CC1640"/>
    <w:rsid w:val="00CD41FD"/>
    <w:rsid w:val="00CD4831"/>
    <w:rsid w:val="00CD591B"/>
    <w:rsid w:val="00CD71A5"/>
    <w:rsid w:val="00CD77A5"/>
    <w:rsid w:val="00CD7B79"/>
    <w:rsid w:val="00CE1CF9"/>
    <w:rsid w:val="00CE2493"/>
    <w:rsid w:val="00CE4BDA"/>
    <w:rsid w:val="00CE4DB5"/>
    <w:rsid w:val="00CE55E8"/>
    <w:rsid w:val="00CE759D"/>
    <w:rsid w:val="00CF659D"/>
    <w:rsid w:val="00CF7625"/>
    <w:rsid w:val="00CF7FF3"/>
    <w:rsid w:val="00D00C77"/>
    <w:rsid w:val="00D02356"/>
    <w:rsid w:val="00D0568D"/>
    <w:rsid w:val="00D066B7"/>
    <w:rsid w:val="00D13933"/>
    <w:rsid w:val="00D16458"/>
    <w:rsid w:val="00D270F7"/>
    <w:rsid w:val="00D32BA5"/>
    <w:rsid w:val="00D34106"/>
    <w:rsid w:val="00D34850"/>
    <w:rsid w:val="00D367F6"/>
    <w:rsid w:val="00D36DCE"/>
    <w:rsid w:val="00D42909"/>
    <w:rsid w:val="00D431DE"/>
    <w:rsid w:val="00D54913"/>
    <w:rsid w:val="00D55ECF"/>
    <w:rsid w:val="00D5671E"/>
    <w:rsid w:val="00D6038D"/>
    <w:rsid w:val="00D60E20"/>
    <w:rsid w:val="00D64B13"/>
    <w:rsid w:val="00D735E9"/>
    <w:rsid w:val="00D7488E"/>
    <w:rsid w:val="00D74C60"/>
    <w:rsid w:val="00D76954"/>
    <w:rsid w:val="00D76965"/>
    <w:rsid w:val="00D8365A"/>
    <w:rsid w:val="00D857B0"/>
    <w:rsid w:val="00D90A25"/>
    <w:rsid w:val="00D95489"/>
    <w:rsid w:val="00DA7D3A"/>
    <w:rsid w:val="00DB61DF"/>
    <w:rsid w:val="00DC2512"/>
    <w:rsid w:val="00DC53D9"/>
    <w:rsid w:val="00DC7473"/>
    <w:rsid w:val="00DD01F6"/>
    <w:rsid w:val="00DD1756"/>
    <w:rsid w:val="00DD3FEB"/>
    <w:rsid w:val="00DD611E"/>
    <w:rsid w:val="00DD6CB0"/>
    <w:rsid w:val="00DE128E"/>
    <w:rsid w:val="00DE19B2"/>
    <w:rsid w:val="00DE26C2"/>
    <w:rsid w:val="00DE2F62"/>
    <w:rsid w:val="00DE395C"/>
    <w:rsid w:val="00DE4745"/>
    <w:rsid w:val="00DE4EFA"/>
    <w:rsid w:val="00DE6B67"/>
    <w:rsid w:val="00DE7CDE"/>
    <w:rsid w:val="00DF0005"/>
    <w:rsid w:val="00DF09F9"/>
    <w:rsid w:val="00DF4E65"/>
    <w:rsid w:val="00E038C1"/>
    <w:rsid w:val="00E065D2"/>
    <w:rsid w:val="00E10D59"/>
    <w:rsid w:val="00E12F20"/>
    <w:rsid w:val="00E138D7"/>
    <w:rsid w:val="00E13D72"/>
    <w:rsid w:val="00E15372"/>
    <w:rsid w:val="00E17797"/>
    <w:rsid w:val="00E17D10"/>
    <w:rsid w:val="00E227E4"/>
    <w:rsid w:val="00E23916"/>
    <w:rsid w:val="00E272D2"/>
    <w:rsid w:val="00E30757"/>
    <w:rsid w:val="00E30B1B"/>
    <w:rsid w:val="00E34735"/>
    <w:rsid w:val="00E34E76"/>
    <w:rsid w:val="00E359A3"/>
    <w:rsid w:val="00E36820"/>
    <w:rsid w:val="00E37FE8"/>
    <w:rsid w:val="00E4562D"/>
    <w:rsid w:val="00E45C77"/>
    <w:rsid w:val="00E63D21"/>
    <w:rsid w:val="00E72C07"/>
    <w:rsid w:val="00E72EBE"/>
    <w:rsid w:val="00E75AC1"/>
    <w:rsid w:val="00E76D73"/>
    <w:rsid w:val="00E76F81"/>
    <w:rsid w:val="00E77646"/>
    <w:rsid w:val="00E834AD"/>
    <w:rsid w:val="00E85451"/>
    <w:rsid w:val="00E855A3"/>
    <w:rsid w:val="00E857DC"/>
    <w:rsid w:val="00E878C0"/>
    <w:rsid w:val="00E911B2"/>
    <w:rsid w:val="00E93864"/>
    <w:rsid w:val="00E95FC3"/>
    <w:rsid w:val="00E96730"/>
    <w:rsid w:val="00E9692C"/>
    <w:rsid w:val="00E9760B"/>
    <w:rsid w:val="00EA06F3"/>
    <w:rsid w:val="00EA13F7"/>
    <w:rsid w:val="00EA1C50"/>
    <w:rsid w:val="00EA2D50"/>
    <w:rsid w:val="00EA6B8D"/>
    <w:rsid w:val="00EB0152"/>
    <w:rsid w:val="00EB2983"/>
    <w:rsid w:val="00EB513F"/>
    <w:rsid w:val="00EB77B8"/>
    <w:rsid w:val="00EC030C"/>
    <w:rsid w:val="00EC1218"/>
    <w:rsid w:val="00EC1933"/>
    <w:rsid w:val="00EC354B"/>
    <w:rsid w:val="00ED1F78"/>
    <w:rsid w:val="00ED2391"/>
    <w:rsid w:val="00ED5902"/>
    <w:rsid w:val="00ED7766"/>
    <w:rsid w:val="00EE14F5"/>
    <w:rsid w:val="00EE1746"/>
    <w:rsid w:val="00EE1C6F"/>
    <w:rsid w:val="00EE626F"/>
    <w:rsid w:val="00F006B0"/>
    <w:rsid w:val="00F02E13"/>
    <w:rsid w:val="00F0663A"/>
    <w:rsid w:val="00F106A4"/>
    <w:rsid w:val="00F11C07"/>
    <w:rsid w:val="00F137C4"/>
    <w:rsid w:val="00F1527A"/>
    <w:rsid w:val="00F25114"/>
    <w:rsid w:val="00F26F41"/>
    <w:rsid w:val="00F277CC"/>
    <w:rsid w:val="00F31188"/>
    <w:rsid w:val="00F328E8"/>
    <w:rsid w:val="00F34DA7"/>
    <w:rsid w:val="00F412BA"/>
    <w:rsid w:val="00F42A64"/>
    <w:rsid w:val="00F42D65"/>
    <w:rsid w:val="00F4363D"/>
    <w:rsid w:val="00F43F42"/>
    <w:rsid w:val="00F4599C"/>
    <w:rsid w:val="00F51D23"/>
    <w:rsid w:val="00F54A6A"/>
    <w:rsid w:val="00F54FE7"/>
    <w:rsid w:val="00F6132C"/>
    <w:rsid w:val="00F61589"/>
    <w:rsid w:val="00F621CC"/>
    <w:rsid w:val="00F67D3B"/>
    <w:rsid w:val="00F714D1"/>
    <w:rsid w:val="00F71FFF"/>
    <w:rsid w:val="00F74C11"/>
    <w:rsid w:val="00F75D0A"/>
    <w:rsid w:val="00F764FE"/>
    <w:rsid w:val="00F7661C"/>
    <w:rsid w:val="00F83AD7"/>
    <w:rsid w:val="00F83DB3"/>
    <w:rsid w:val="00F83F36"/>
    <w:rsid w:val="00F8406F"/>
    <w:rsid w:val="00F8449D"/>
    <w:rsid w:val="00F84933"/>
    <w:rsid w:val="00F90D86"/>
    <w:rsid w:val="00F9572A"/>
    <w:rsid w:val="00FA11F0"/>
    <w:rsid w:val="00FB1EB0"/>
    <w:rsid w:val="00FC064F"/>
    <w:rsid w:val="00FC1FCC"/>
    <w:rsid w:val="00FC2002"/>
    <w:rsid w:val="00FC3077"/>
    <w:rsid w:val="00FC5EB9"/>
    <w:rsid w:val="00FD051C"/>
    <w:rsid w:val="00FD163A"/>
    <w:rsid w:val="00FD17AE"/>
    <w:rsid w:val="00FD6C94"/>
    <w:rsid w:val="00FD7833"/>
    <w:rsid w:val="00FE1275"/>
    <w:rsid w:val="00FE1A7C"/>
    <w:rsid w:val="00FE1AEC"/>
    <w:rsid w:val="00FE2743"/>
    <w:rsid w:val="00FE56A2"/>
    <w:rsid w:val="00FF0CC1"/>
    <w:rsid w:val="00FF192A"/>
    <w:rsid w:val="00FF1AC1"/>
    <w:rsid w:val="00FF4928"/>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z/wishlist/ls/2920AFR0A72HF?ref_=abls_nvfly_y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mazon.co.uk/hz/wishlist/ls/2920AFR0A72HF?ref_=abls_nvfly_y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4</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Katharine Grabke</cp:lastModifiedBy>
  <cp:revision>2</cp:revision>
  <cp:lastPrinted>2023-05-26T12:16:00Z</cp:lastPrinted>
  <dcterms:created xsi:type="dcterms:W3CDTF">2023-06-09T13:07:00Z</dcterms:created>
  <dcterms:modified xsi:type="dcterms:W3CDTF">2023-06-09T13:07:00Z</dcterms:modified>
</cp:coreProperties>
</file>