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DE75" w14:textId="1F47DDEE" w:rsidR="00BC72B9" w:rsidRDefault="0052002C" w:rsidP="002F28FA">
      <w:pPr>
        <w:pStyle w:val="Title"/>
        <w:pBdr>
          <w:bottom w:val="single" w:sz="48" w:space="0" w:color="FF7A00" w:themeColor="accent1"/>
        </w:pBdr>
        <w:spacing w:after="120"/>
      </w:pPr>
      <w:r>
        <w:t>Lympstone Preschool</w:t>
      </w:r>
    </w:p>
    <w:p w14:paraId="3797EBFB" w14:textId="546D8A64" w:rsidR="00771050" w:rsidRDefault="001728F1" w:rsidP="00687597">
      <w:pPr>
        <w:pStyle w:val="Heading1"/>
        <w:spacing w:before="0"/>
        <w:rPr>
          <w:sz w:val="34"/>
          <w:szCs w:val="34"/>
        </w:rPr>
      </w:pPr>
      <w:r w:rsidRPr="002F28FA">
        <w:rPr>
          <w:b w:val="0"/>
          <w:noProof/>
          <w:sz w:val="22"/>
          <w:szCs w:val="22"/>
        </w:rPr>
        <mc:AlternateContent>
          <mc:Choice Requires="wpg">
            <w:drawing>
              <wp:anchor distT="0" distB="0" distL="228600" distR="228600" simplePos="0" relativeHeight="251657216" behindDoc="1" locked="0" layoutInCell="1" allowOverlap="1" wp14:anchorId="1E11DA5C" wp14:editId="3555D59B">
                <wp:simplePos x="0" y="0"/>
                <wp:positionH relativeFrom="margin">
                  <wp:posOffset>4626610</wp:posOffset>
                </wp:positionH>
                <wp:positionV relativeFrom="margin">
                  <wp:posOffset>687070</wp:posOffset>
                </wp:positionV>
                <wp:extent cx="2167890" cy="3705225"/>
                <wp:effectExtent l="0" t="0" r="3810" b="9525"/>
                <wp:wrapSquare wrapText="bothSides"/>
                <wp:docPr id="9" name="Group 9"/>
                <wp:cNvGraphicFramePr/>
                <a:graphic xmlns:a="http://schemas.openxmlformats.org/drawingml/2006/main">
                  <a:graphicData uri="http://schemas.microsoft.com/office/word/2010/wordprocessingGroup">
                    <wpg:wgp>
                      <wpg:cNvGrpSpPr/>
                      <wpg:grpSpPr>
                        <a:xfrm>
                          <a:off x="0" y="0"/>
                          <a:ext cx="2167890" cy="3705225"/>
                          <a:chOff x="-121920" y="231820"/>
                          <a:chExt cx="2167890" cy="4937906"/>
                        </a:xfrm>
                        <a:solidFill>
                          <a:srgbClr val="7030A0"/>
                        </a:solidFill>
                      </wpg:grpSpPr>
                      <wps:wsp>
                        <wps:cNvPr id="10" name="Rectangle 10"/>
                        <wps:cNvSpPr/>
                        <wps:spPr>
                          <a:xfrm>
                            <a:off x="-121920" y="1164369"/>
                            <a:ext cx="2167890" cy="4005357"/>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8613E" w14:textId="53214B59" w:rsidR="00C7049F" w:rsidRDefault="007C3604"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Sports Day 21</w:t>
                              </w:r>
                              <w:r w:rsidRPr="007C3604">
                                <w:rPr>
                                  <w:rFonts w:ascii="Calibri Light" w:hAnsi="Calibri Light" w:cs="Calibri Light"/>
                                  <w:color w:val="FFFFFF" w:themeColor="background1"/>
                                  <w:sz w:val="32"/>
                                  <w:szCs w:val="32"/>
                                  <w:vertAlign w:val="superscript"/>
                                </w:rPr>
                                <w:t>st</w:t>
                              </w:r>
                              <w:r>
                                <w:rPr>
                                  <w:rFonts w:ascii="Calibri Light" w:hAnsi="Calibri Light" w:cs="Calibri Light"/>
                                  <w:color w:val="FFFFFF" w:themeColor="background1"/>
                                  <w:sz w:val="32"/>
                                  <w:szCs w:val="32"/>
                                </w:rPr>
                                <w:t xml:space="preserve"> June </w:t>
                              </w:r>
                              <w:r w:rsidR="007724AC">
                                <w:rPr>
                                  <w:rFonts w:ascii="Calibri Light" w:hAnsi="Calibri Light" w:cs="Calibri Light"/>
                                  <w:color w:val="FFFFFF" w:themeColor="background1"/>
                                  <w:sz w:val="32"/>
                                  <w:szCs w:val="32"/>
                                </w:rPr>
                                <w:t xml:space="preserve">10:30am </w:t>
                              </w:r>
                            </w:p>
                            <w:p w14:paraId="6BE42C27" w14:textId="23F91891" w:rsidR="007724AC" w:rsidRDefault="007724AC"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End of term party leavers party 19</w:t>
                              </w:r>
                              <w:r w:rsidRPr="007724AC">
                                <w:rPr>
                                  <w:rFonts w:ascii="Calibri Light" w:hAnsi="Calibri Light" w:cs="Calibri Light"/>
                                  <w:color w:val="FFFFFF" w:themeColor="background1"/>
                                  <w:sz w:val="32"/>
                                  <w:szCs w:val="32"/>
                                  <w:vertAlign w:val="superscript"/>
                                </w:rPr>
                                <w:t>th</w:t>
                              </w:r>
                              <w:r>
                                <w:rPr>
                                  <w:rFonts w:ascii="Calibri Light" w:hAnsi="Calibri Light" w:cs="Calibri Light"/>
                                  <w:color w:val="FFFFFF" w:themeColor="background1"/>
                                  <w:sz w:val="32"/>
                                  <w:szCs w:val="32"/>
                                </w:rPr>
                                <w:t xml:space="preserve"> July 2</w:t>
                              </w:r>
                              <w:r w:rsidR="00756BB0">
                                <w:rPr>
                                  <w:rFonts w:ascii="Calibri Light" w:hAnsi="Calibri Light" w:cs="Calibri Light"/>
                                  <w:color w:val="FFFFFF" w:themeColor="background1"/>
                                  <w:sz w:val="32"/>
                                  <w:szCs w:val="32"/>
                                </w:rPr>
                                <w:t xml:space="preserve">:00pm </w:t>
                              </w:r>
                            </w:p>
                            <w:p w14:paraId="4B7142ED" w14:textId="77777777" w:rsidR="0001126A" w:rsidRPr="00F54A6A" w:rsidRDefault="0001126A" w:rsidP="00747E1F">
                              <w:pPr>
                                <w:rPr>
                                  <w:rFonts w:ascii="Calibri Light" w:hAnsi="Calibri Light" w:cs="Calibri Light"/>
                                  <w:color w:val="FFFFFF" w:themeColor="background1"/>
                                  <w:sz w:val="32"/>
                                  <w:szCs w:val="32"/>
                                </w:rPr>
                              </w:pPr>
                            </w:p>
                            <w:p w14:paraId="218D98C8" w14:textId="368BB2DD" w:rsidR="00BB1D48" w:rsidRDefault="00BB1D48" w:rsidP="00747E1F">
                              <w:pPr>
                                <w:rPr>
                                  <w:color w:val="FFFFFF" w:themeColor="background1"/>
                                </w:rPr>
                              </w:pPr>
                            </w:p>
                            <w:p w14:paraId="4B70816E" w14:textId="77777777" w:rsidR="00A64C51" w:rsidRDefault="00A64C51" w:rsidP="00747E1F">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1" name="Text Box 11"/>
                        <wps:cNvSpPr txBox="1"/>
                        <wps:spPr>
                          <a:xfrm>
                            <a:off x="0" y="231820"/>
                            <a:ext cx="1828800" cy="623736"/>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11DA5C" id="Group 9" o:spid="_x0000_s1026" style="position:absolute;margin-left:364.3pt;margin-top:54.1pt;width:170.7pt;height:291.75pt;z-index:-251659264;mso-wrap-distance-left:18pt;mso-wrap-distance-right:18pt;mso-position-horizontal-relative:margin;mso-position-vertical-relative:margin;mso-width-relative:margin;mso-height-relative:margin" coordorigin="-1219,2318" coordsize="21678,4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">
                <v:rect id="Rectangle 10" o:spid="_x0000_s1027" style="position:absolute;left:-1219;top:11643;width:21678;height:40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" fillcolor="#f89a4a [3208]" stroked="f" strokeweight="1pt">
                  <v:textbox inset=",14.4pt,8.64pt,18pt">
                    <w:txbxContent>
                      <w:p w14:paraId="35F8613E" w14:textId="53214B59" w:rsidR="00C7049F" w:rsidRDefault="007C3604"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Sports Day 21</w:t>
                        </w:r>
                        <w:r w:rsidRPr="007C3604">
                          <w:rPr>
                            <w:rFonts w:ascii="Calibri Light" w:hAnsi="Calibri Light" w:cs="Calibri Light"/>
                            <w:color w:val="FFFFFF" w:themeColor="background1"/>
                            <w:sz w:val="32"/>
                            <w:szCs w:val="32"/>
                            <w:vertAlign w:val="superscript"/>
                          </w:rPr>
                          <w:t>st</w:t>
                        </w:r>
                        <w:r>
                          <w:rPr>
                            <w:rFonts w:ascii="Calibri Light" w:hAnsi="Calibri Light" w:cs="Calibri Light"/>
                            <w:color w:val="FFFFFF" w:themeColor="background1"/>
                            <w:sz w:val="32"/>
                            <w:szCs w:val="32"/>
                          </w:rPr>
                          <w:t xml:space="preserve"> June </w:t>
                        </w:r>
                        <w:r w:rsidR="007724AC">
                          <w:rPr>
                            <w:rFonts w:ascii="Calibri Light" w:hAnsi="Calibri Light" w:cs="Calibri Light"/>
                            <w:color w:val="FFFFFF" w:themeColor="background1"/>
                            <w:sz w:val="32"/>
                            <w:szCs w:val="32"/>
                          </w:rPr>
                          <w:t xml:space="preserve">10:30am </w:t>
                        </w:r>
                      </w:p>
                      <w:p w14:paraId="6BE42C27" w14:textId="23F91891" w:rsidR="007724AC" w:rsidRDefault="007724AC" w:rsidP="00747E1F">
                        <w:pPr>
                          <w:rPr>
                            <w:rFonts w:ascii="Calibri Light" w:hAnsi="Calibri Light" w:cs="Calibri Light"/>
                            <w:color w:val="FFFFFF" w:themeColor="background1"/>
                            <w:sz w:val="32"/>
                            <w:szCs w:val="32"/>
                          </w:rPr>
                        </w:pPr>
                        <w:r>
                          <w:rPr>
                            <w:rFonts w:ascii="Calibri Light" w:hAnsi="Calibri Light" w:cs="Calibri Light"/>
                            <w:color w:val="FFFFFF" w:themeColor="background1"/>
                            <w:sz w:val="32"/>
                            <w:szCs w:val="32"/>
                          </w:rPr>
                          <w:t>End of term party leavers party 19</w:t>
                        </w:r>
                        <w:r w:rsidRPr="007724AC">
                          <w:rPr>
                            <w:rFonts w:ascii="Calibri Light" w:hAnsi="Calibri Light" w:cs="Calibri Light"/>
                            <w:color w:val="FFFFFF" w:themeColor="background1"/>
                            <w:sz w:val="32"/>
                            <w:szCs w:val="32"/>
                            <w:vertAlign w:val="superscript"/>
                          </w:rPr>
                          <w:t>th</w:t>
                        </w:r>
                        <w:r>
                          <w:rPr>
                            <w:rFonts w:ascii="Calibri Light" w:hAnsi="Calibri Light" w:cs="Calibri Light"/>
                            <w:color w:val="FFFFFF" w:themeColor="background1"/>
                            <w:sz w:val="32"/>
                            <w:szCs w:val="32"/>
                          </w:rPr>
                          <w:t xml:space="preserve"> July 2</w:t>
                        </w:r>
                        <w:r w:rsidR="00756BB0">
                          <w:rPr>
                            <w:rFonts w:ascii="Calibri Light" w:hAnsi="Calibri Light" w:cs="Calibri Light"/>
                            <w:color w:val="FFFFFF" w:themeColor="background1"/>
                            <w:sz w:val="32"/>
                            <w:szCs w:val="32"/>
                          </w:rPr>
                          <w:t xml:space="preserve">:00pm </w:t>
                        </w:r>
                      </w:p>
                      <w:p w14:paraId="4B7142ED" w14:textId="77777777" w:rsidR="0001126A" w:rsidRPr="00F54A6A" w:rsidRDefault="0001126A" w:rsidP="00747E1F">
                        <w:pPr>
                          <w:rPr>
                            <w:rFonts w:ascii="Calibri Light" w:hAnsi="Calibri Light" w:cs="Calibri Light"/>
                            <w:color w:val="FFFFFF" w:themeColor="background1"/>
                            <w:sz w:val="32"/>
                            <w:szCs w:val="32"/>
                          </w:rPr>
                        </w:pPr>
                      </w:p>
                      <w:p w14:paraId="218D98C8" w14:textId="368BB2DD" w:rsidR="00BB1D48" w:rsidRDefault="00BB1D48" w:rsidP="00747E1F">
                        <w:pPr>
                          <w:rPr>
                            <w:color w:val="FFFFFF" w:themeColor="background1"/>
                          </w:rPr>
                        </w:pPr>
                      </w:p>
                      <w:p w14:paraId="4B70816E" w14:textId="77777777" w:rsidR="00A64C51" w:rsidRDefault="00A64C51" w:rsidP="00747E1F">
                        <w:pPr>
                          <w:rPr>
                            <w:color w:val="FFFFFF" w:themeColor="background1"/>
                          </w:rPr>
                        </w:pPr>
                      </w:p>
                    </w:txbxContent>
                  </v:textbox>
                </v:rect>
                <v:shapetype id="_x0000_t202" coordsize="21600,21600" o:spt="202" path="m,l,21600r21600,l21600,xe">
                  <v:stroke joinstyle="miter"/>
                  <v:path gradientshapeok="t" o:connecttype="rect"/>
                </v:shapetype>
                <v:shape id="Text Box 11" o:spid="_x0000_s1028" type="#_x0000_t202" style="position:absolute;top:2318;width:18288;height: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" fillcolor="#0070c0" stroked="f" strokeweight=".5pt">
                  <v:textbox inset=",7.2pt,,7.2pt">
                    <w:txbxContent>
                      <w:p w14:paraId="3302F101" w14:textId="46C1935F" w:rsidR="002F28FA" w:rsidRPr="00E272D2" w:rsidRDefault="002F28FA">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Important date</w:t>
                        </w:r>
                        <w:r w:rsidR="00291E4B" w:rsidRPr="00E272D2">
                          <w:rPr>
                            <w:rFonts w:ascii="Calibri Light" w:eastAsiaTheme="majorEastAsia" w:hAnsi="Calibri Light" w:cs="Calibri Light"/>
                            <w:b/>
                            <w:bCs/>
                            <w:caps/>
                            <w:color w:val="FF7A00" w:themeColor="accent1"/>
                            <w:sz w:val="28"/>
                            <w:szCs w:val="28"/>
                          </w:rPr>
                          <w:t>s</w:t>
                        </w:r>
                      </w:p>
                      <w:p w14:paraId="4DF10B9A" w14:textId="4D07CE00" w:rsidR="00291E4B" w:rsidRPr="00E272D2" w:rsidRDefault="00291E4B">
                        <w:pPr>
                          <w:pStyle w:val="NoSpacing"/>
                          <w:jc w:val="center"/>
                          <w:rPr>
                            <w:rFonts w:ascii="Calibri Light" w:eastAsiaTheme="majorEastAsia" w:hAnsi="Calibri Light" w:cs="Calibri Light"/>
                            <w:b/>
                            <w:bCs/>
                            <w:caps/>
                            <w:color w:val="FF7A00" w:themeColor="accent1"/>
                            <w:sz w:val="28"/>
                            <w:szCs w:val="28"/>
                          </w:rPr>
                        </w:pPr>
                        <w:r w:rsidRPr="00E272D2">
                          <w:rPr>
                            <w:rFonts w:ascii="Calibri Light" w:eastAsiaTheme="majorEastAsia" w:hAnsi="Calibri Light" w:cs="Calibri Light"/>
                            <w:b/>
                            <w:bCs/>
                            <w:caps/>
                            <w:color w:val="FF7A00" w:themeColor="accent1"/>
                            <w:sz w:val="28"/>
                            <w:szCs w:val="28"/>
                          </w:rPr>
                          <w:t>and reminders</w:t>
                        </w:r>
                      </w:p>
                    </w:txbxContent>
                  </v:textbox>
                </v:shape>
                <w10:wrap type="square" anchorx="margin" anchory="margin"/>
              </v:group>
            </w:pict>
          </mc:Fallback>
        </mc:AlternateContent>
      </w:r>
      <w:r w:rsidR="0052002C" w:rsidRPr="006E4EFC">
        <w:rPr>
          <w:sz w:val="34"/>
          <w:szCs w:val="34"/>
        </w:rPr>
        <w:t>Weekly Round-up</w:t>
      </w:r>
      <w:r w:rsidR="0015251B">
        <w:rPr>
          <w:sz w:val="34"/>
          <w:szCs w:val="34"/>
        </w:rPr>
        <w:t xml:space="preserve"> </w:t>
      </w:r>
    </w:p>
    <w:p w14:paraId="78451168" w14:textId="14C2F7DA" w:rsidR="00583E22" w:rsidRDefault="00BF4DB1" w:rsidP="00687597">
      <w:pPr>
        <w:pStyle w:val="Heading1"/>
        <w:spacing w:before="0"/>
        <w:rPr>
          <w:sz w:val="34"/>
          <w:szCs w:val="34"/>
        </w:rPr>
      </w:pPr>
      <w:r w:rsidRPr="002052CB">
        <w:rPr>
          <w:b w:val="0"/>
          <w:noProof/>
          <w:sz w:val="22"/>
          <w:szCs w:val="22"/>
        </w:rPr>
        <mc:AlternateContent>
          <mc:Choice Requires="wps">
            <w:drawing>
              <wp:anchor distT="45720" distB="45720" distL="114300" distR="114300" simplePos="0" relativeHeight="251656192" behindDoc="0" locked="0" layoutInCell="1" allowOverlap="1" wp14:anchorId="103F0546" wp14:editId="190C6168">
                <wp:simplePos x="0" y="0"/>
                <wp:positionH relativeFrom="column">
                  <wp:posOffset>-59690</wp:posOffset>
                </wp:positionH>
                <wp:positionV relativeFrom="page">
                  <wp:posOffset>1761490</wp:posOffset>
                </wp:positionV>
                <wp:extent cx="4486275" cy="6619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6619875"/>
                        </a:xfrm>
                        <a:prstGeom prst="rect">
                          <a:avLst/>
                        </a:prstGeom>
                        <a:solidFill>
                          <a:srgbClr val="FFFFFF"/>
                        </a:solidFill>
                        <a:ln w="9525">
                          <a:solidFill>
                            <a:srgbClr val="000000"/>
                          </a:solidFill>
                          <a:miter lim="800000"/>
                          <a:headEnd/>
                          <a:tailEnd/>
                        </a:ln>
                      </wps:spPr>
                      <wps:txbx>
                        <w:txbxContent>
                          <w:p w14:paraId="647D044D" w14:textId="562655DE" w:rsidR="00E4562D" w:rsidRDefault="00F11C07" w:rsidP="00D431DE">
                            <w:pPr>
                              <w:rPr>
                                <w:lang w:val="en-US"/>
                              </w:rPr>
                            </w:pPr>
                            <w:r>
                              <w:rPr>
                                <w:lang w:val="en-US"/>
                              </w:rPr>
                              <w:t xml:space="preserve">The children </w:t>
                            </w:r>
                            <w:r w:rsidR="0001126A">
                              <w:rPr>
                                <w:lang w:val="en-US"/>
                              </w:rPr>
                              <w:t xml:space="preserve">have </w:t>
                            </w:r>
                            <w:r w:rsidR="00BA34A3">
                              <w:rPr>
                                <w:lang w:val="en-US"/>
                              </w:rPr>
                              <w:t>had a lovely week we have been trying to keep cool, by having the water sprinkles out to play in and lots of different water-based activities, especially the lemons and water were a big hit</w:t>
                            </w:r>
                            <w:r w:rsidR="0001126A">
                              <w:rPr>
                                <w:lang w:val="en-US"/>
                              </w:rPr>
                              <w:t xml:space="preserve">. </w:t>
                            </w:r>
                            <w:r w:rsidR="00A551AE">
                              <w:rPr>
                                <w:lang w:val="en-US"/>
                              </w:rPr>
                              <w:t xml:space="preserve"> </w:t>
                            </w:r>
                          </w:p>
                          <w:p w14:paraId="2DE93013" w14:textId="29AB03F5" w:rsidR="00DB61DF" w:rsidRDefault="00DB61DF" w:rsidP="00D431DE">
                            <w:pPr>
                              <w:rPr>
                                <w:lang w:val="en-US"/>
                              </w:rPr>
                            </w:pPr>
                            <w:r>
                              <w:rPr>
                                <w:lang w:val="en-US"/>
                              </w:rPr>
                              <w:t xml:space="preserve">We have been </w:t>
                            </w:r>
                            <w:r w:rsidR="00BA34A3">
                              <w:rPr>
                                <w:lang w:val="en-US"/>
                              </w:rPr>
                              <w:t xml:space="preserve">watching the school children compete in their sports day, we enjoyed cheering for them and watching them collecting their medals. </w:t>
                            </w:r>
                          </w:p>
                          <w:p w14:paraId="1A036A02" w14:textId="09342C42" w:rsidR="000C1467" w:rsidRDefault="009172D2" w:rsidP="00D431DE">
                            <w:pPr>
                              <w:rPr>
                                <w:lang w:val="en-US"/>
                              </w:rPr>
                            </w:pPr>
                            <w:r>
                              <w:rPr>
                                <w:lang w:val="en-US"/>
                              </w:rPr>
                              <w:t xml:space="preserve">This week </w:t>
                            </w:r>
                            <w:r w:rsidR="00A551AE">
                              <w:rPr>
                                <w:lang w:val="en-US"/>
                              </w:rPr>
                              <w:t>we have had enjoyed</w:t>
                            </w:r>
                            <w:r w:rsidR="00BA34A3">
                              <w:rPr>
                                <w:lang w:val="en-US"/>
                              </w:rPr>
                              <w:t xml:space="preserve"> the playdough, making lots of cakes for our friends who have recently celebrated their birthdays, we made pizza this week we spoke about the different ingredients we could use and our favorite toppings. </w:t>
                            </w:r>
                          </w:p>
                          <w:p w14:paraId="05940FC2" w14:textId="04C592F3" w:rsidR="0040646B" w:rsidRDefault="00316716" w:rsidP="00D431DE">
                            <w:pPr>
                              <w:rPr>
                                <w:lang w:val="en-US"/>
                              </w:rPr>
                            </w:pPr>
                            <w:r>
                              <w:rPr>
                                <w:lang w:val="en-US"/>
                              </w:rPr>
                              <w:t>The breakfast and afterschool children have enj</w:t>
                            </w:r>
                            <w:r w:rsidR="00AE11AC">
                              <w:rPr>
                                <w:lang w:val="en-US"/>
                              </w:rPr>
                              <w:t>oyed</w:t>
                            </w:r>
                            <w:r w:rsidR="0040646B">
                              <w:rPr>
                                <w:lang w:val="en-US"/>
                              </w:rPr>
                              <w:t xml:space="preserve"> </w:t>
                            </w:r>
                            <w:r w:rsidR="00BA34A3">
                              <w:rPr>
                                <w:lang w:val="en-US"/>
                              </w:rPr>
                              <w:t>playing card games such as uno and have really been interested in making and creating their own booklets.</w:t>
                            </w:r>
                          </w:p>
                          <w:p w14:paraId="7E889EE6" w14:textId="77777777" w:rsidR="00A00039" w:rsidRDefault="00A00039" w:rsidP="00A00039">
                            <w:r>
                              <w:t>We have updated our amazon wish list; we would like to say thank you for those who have been generous in purchasing the items we have added to our wish list.</w:t>
                            </w:r>
                          </w:p>
                          <w:p w14:paraId="5A44E553" w14:textId="77777777" w:rsidR="00A00039" w:rsidRDefault="00A00039" w:rsidP="00A00039">
                            <w:r>
                              <w:t xml:space="preserve">To view our Wishlist click this link - </w:t>
                            </w:r>
                            <w:hyperlink r:id="rId8" w:history="1">
                              <w:r w:rsidRPr="00B378E9">
                                <w:rPr>
                                  <w:color w:val="0000FF"/>
                                  <w:u w:val="single"/>
                                </w:rPr>
                                <w:t>Amazon.co.uk</w:t>
                              </w:r>
                            </w:hyperlink>
                          </w:p>
                          <w:p w14:paraId="201E8017" w14:textId="77777777" w:rsidR="00A00039" w:rsidRDefault="00A00039" w:rsidP="00A00039">
                            <w:r>
                              <w:rPr>
                                <w:noProof/>
                              </w:rPr>
                              <w:drawing>
                                <wp:inline distT="0" distB="0" distL="0" distR="0" wp14:anchorId="4D24AB27" wp14:editId="12C6C4DF">
                                  <wp:extent cx="3028950" cy="1162050"/>
                                  <wp:effectExtent l="0" t="0" r="0" b="0"/>
                                  <wp:docPr id="3" name="Picture 2" descr="Image result for amazo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azon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162050"/>
                                          </a:xfrm>
                                          <a:prstGeom prst="rect">
                                            <a:avLst/>
                                          </a:prstGeom>
                                          <a:noFill/>
                                          <a:ln>
                                            <a:noFill/>
                                          </a:ln>
                                        </pic:spPr>
                                      </pic:pic>
                                    </a:graphicData>
                                  </a:graphic>
                                </wp:inline>
                              </w:drawing>
                            </w:r>
                          </w:p>
                          <w:p w14:paraId="1FC11C5B" w14:textId="65A160BF" w:rsidR="007738DD" w:rsidRDefault="007738DD" w:rsidP="004B312A"/>
                          <w:p w14:paraId="2CFCE07D" w14:textId="3B65A375" w:rsidR="004B312A" w:rsidRDefault="004B312A" w:rsidP="004B312A"/>
                          <w:p w14:paraId="113AF094" w14:textId="77777777" w:rsidR="00101FAE" w:rsidRPr="00526C67" w:rsidRDefault="00101FAE" w:rsidP="00D431D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F0546" id="Text Box 2" o:spid="_x0000_s1029" type="#_x0000_t202" style="position:absolute;margin-left:-4.7pt;margin-top:138.7pt;width:353.25pt;height:521.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">
                <v:textbox>
                  <w:txbxContent>
                    <w:p w14:paraId="647D044D" w14:textId="562655DE" w:rsidR="00E4562D" w:rsidRDefault="00F11C07" w:rsidP="00D431DE">
                      <w:pPr>
                        <w:rPr>
                          <w:lang w:val="en-US"/>
                        </w:rPr>
                      </w:pPr>
                      <w:r>
                        <w:rPr>
                          <w:lang w:val="en-US"/>
                        </w:rPr>
                        <w:t xml:space="preserve">The children </w:t>
                      </w:r>
                      <w:r w:rsidR="0001126A">
                        <w:rPr>
                          <w:lang w:val="en-US"/>
                        </w:rPr>
                        <w:t xml:space="preserve">have </w:t>
                      </w:r>
                      <w:r w:rsidR="00BA34A3">
                        <w:rPr>
                          <w:lang w:val="en-US"/>
                        </w:rPr>
                        <w:t>had a lovely week we have been trying to keep cool, by having the water sprinkles out to play in and lots of different water-based activities, especially the lemons and water were a big hit</w:t>
                      </w:r>
                      <w:r w:rsidR="0001126A">
                        <w:rPr>
                          <w:lang w:val="en-US"/>
                        </w:rPr>
                        <w:t xml:space="preserve">. </w:t>
                      </w:r>
                      <w:r w:rsidR="00A551AE">
                        <w:rPr>
                          <w:lang w:val="en-US"/>
                        </w:rPr>
                        <w:t xml:space="preserve"> </w:t>
                      </w:r>
                    </w:p>
                    <w:p w14:paraId="2DE93013" w14:textId="29AB03F5" w:rsidR="00DB61DF" w:rsidRDefault="00DB61DF" w:rsidP="00D431DE">
                      <w:pPr>
                        <w:rPr>
                          <w:lang w:val="en-US"/>
                        </w:rPr>
                      </w:pPr>
                      <w:r>
                        <w:rPr>
                          <w:lang w:val="en-US"/>
                        </w:rPr>
                        <w:t xml:space="preserve">We have been </w:t>
                      </w:r>
                      <w:r w:rsidR="00BA34A3">
                        <w:rPr>
                          <w:lang w:val="en-US"/>
                        </w:rPr>
                        <w:t xml:space="preserve">watching the school children compete in their sports day, we enjoyed cheering for them and watching them collecting their medals. </w:t>
                      </w:r>
                    </w:p>
                    <w:p w14:paraId="1A036A02" w14:textId="09342C42" w:rsidR="000C1467" w:rsidRDefault="009172D2" w:rsidP="00D431DE">
                      <w:pPr>
                        <w:rPr>
                          <w:lang w:val="en-US"/>
                        </w:rPr>
                      </w:pPr>
                      <w:r>
                        <w:rPr>
                          <w:lang w:val="en-US"/>
                        </w:rPr>
                        <w:t xml:space="preserve">This week </w:t>
                      </w:r>
                      <w:r w:rsidR="00A551AE">
                        <w:rPr>
                          <w:lang w:val="en-US"/>
                        </w:rPr>
                        <w:t>we have had enjoyed</w:t>
                      </w:r>
                      <w:r w:rsidR="00BA34A3">
                        <w:rPr>
                          <w:lang w:val="en-US"/>
                        </w:rPr>
                        <w:t xml:space="preserve"> the playdough, making lots of cakes for our friends who have recently celebrated their birthdays, we made pizza this week we spoke about the different ingredients we could use and our favorite toppings. </w:t>
                      </w:r>
                    </w:p>
                    <w:p w14:paraId="05940FC2" w14:textId="04C592F3" w:rsidR="0040646B" w:rsidRDefault="00316716" w:rsidP="00D431DE">
                      <w:pPr>
                        <w:rPr>
                          <w:lang w:val="en-US"/>
                        </w:rPr>
                      </w:pPr>
                      <w:r>
                        <w:rPr>
                          <w:lang w:val="en-US"/>
                        </w:rPr>
                        <w:t>The breakfast and afterschool children have enj</w:t>
                      </w:r>
                      <w:r w:rsidR="00AE11AC">
                        <w:rPr>
                          <w:lang w:val="en-US"/>
                        </w:rPr>
                        <w:t>oyed</w:t>
                      </w:r>
                      <w:r w:rsidR="0040646B">
                        <w:rPr>
                          <w:lang w:val="en-US"/>
                        </w:rPr>
                        <w:t xml:space="preserve"> </w:t>
                      </w:r>
                      <w:r w:rsidR="00BA34A3">
                        <w:rPr>
                          <w:lang w:val="en-US"/>
                        </w:rPr>
                        <w:t>playing card games such as uno and have really been interested in making and creating their own booklets.</w:t>
                      </w:r>
                    </w:p>
                    <w:p w14:paraId="7E889EE6" w14:textId="77777777" w:rsidR="00A00039" w:rsidRDefault="00A00039" w:rsidP="00A00039">
                      <w:r>
                        <w:t>We have updated our amazon wish list; we would like to say thank you for those who have been generous in purchasing the items we have added to our wish list.</w:t>
                      </w:r>
                    </w:p>
                    <w:p w14:paraId="5A44E553" w14:textId="77777777" w:rsidR="00A00039" w:rsidRDefault="00A00039" w:rsidP="00A00039">
                      <w:r>
                        <w:t xml:space="preserve">To view our Wishlist click this link - </w:t>
                      </w:r>
                      <w:hyperlink r:id="rId10" w:history="1">
                        <w:r w:rsidRPr="00B378E9">
                          <w:rPr>
                            <w:color w:val="0000FF"/>
                            <w:u w:val="single"/>
                          </w:rPr>
                          <w:t>Amazon.co.uk</w:t>
                        </w:r>
                      </w:hyperlink>
                    </w:p>
                    <w:p w14:paraId="201E8017" w14:textId="77777777" w:rsidR="00A00039" w:rsidRDefault="00A00039" w:rsidP="00A00039">
                      <w:r>
                        <w:rPr>
                          <w:noProof/>
                        </w:rPr>
                        <w:drawing>
                          <wp:inline distT="0" distB="0" distL="0" distR="0" wp14:anchorId="4D24AB27" wp14:editId="12C6C4DF">
                            <wp:extent cx="3028950" cy="1162050"/>
                            <wp:effectExtent l="0" t="0" r="0" b="0"/>
                            <wp:docPr id="3" name="Picture 2" descr="Image result for amazo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azon l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162050"/>
                                    </a:xfrm>
                                    <a:prstGeom prst="rect">
                                      <a:avLst/>
                                    </a:prstGeom>
                                    <a:noFill/>
                                    <a:ln>
                                      <a:noFill/>
                                    </a:ln>
                                  </pic:spPr>
                                </pic:pic>
                              </a:graphicData>
                            </a:graphic>
                          </wp:inline>
                        </w:drawing>
                      </w:r>
                    </w:p>
                    <w:p w14:paraId="1FC11C5B" w14:textId="65A160BF" w:rsidR="007738DD" w:rsidRDefault="007738DD" w:rsidP="004B312A"/>
                    <w:p w14:paraId="2CFCE07D" w14:textId="3B65A375" w:rsidR="004B312A" w:rsidRDefault="004B312A" w:rsidP="004B312A"/>
                    <w:p w14:paraId="113AF094" w14:textId="77777777" w:rsidR="00101FAE" w:rsidRPr="00526C67" w:rsidRDefault="00101FAE" w:rsidP="00D431DE">
                      <w:pPr>
                        <w:rPr>
                          <w:lang w:val="en-US"/>
                        </w:rPr>
                      </w:pPr>
                    </w:p>
                  </w:txbxContent>
                </v:textbox>
                <w10:wrap type="square" anchory="page"/>
              </v:shape>
            </w:pict>
          </mc:Fallback>
        </mc:AlternateContent>
      </w:r>
      <w:r w:rsidR="0052002C" w:rsidRPr="006E4EFC">
        <w:rPr>
          <w:sz w:val="34"/>
          <w:szCs w:val="34"/>
        </w:rPr>
        <w:t>(</w:t>
      </w:r>
      <w:r w:rsidR="00D431DE">
        <w:rPr>
          <w:sz w:val="34"/>
          <w:szCs w:val="34"/>
        </w:rPr>
        <w:t>Summer</w:t>
      </w:r>
      <w:r w:rsidR="003A394D">
        <w:rPr>
          <w:sz w:val="34"/>
          <w:szCs w:val="34"/>
        </w:rPr>
        <w:t xml:space="preserve"> Term </w:t>
      </w:r>
      <w:r w:rsidR="007C72AC">
        <w:rPr>
          <w:sz w:val="34"/>
          <w:szCs w:val="34"/>
        </w:rPr>
        <w:t>1</w:t>
      </w:r>
      <w:r w:rsidR="003A394D">
        <w:rPr>
          <w:sz w:val="34"/>
          <w:szCs w:val="34"/>
        </w:rPr>
        <w:t xml:space="preserve"> week </w:t>
      </w:r>
      <w:r w:rsidR="00BA34A3">
        <w:rPr>
          <w:sz w:val="34"/>
          <w:szCs w:val="34"/>
        </w:rPr>
        <w:t>9</w:t>
      </w:r>
      <w:r w:rsidR="001D6842">
        <w:rPr>
          <w:sz w:val="34"/>
          <w:szCs w:val="34"/>
        </w:rPr>
        <w:t>)</w:t>
      </w:r>
    </w:p>
    <w:p w14:paraId="70632FFD" w14:textId="35ED6EC5" w:rsidR="00FD17AE" w:rsidRDefault="00BA34A3" w:rsidP="009F33C0">
      <w:pPr>
        <w:spacing w:after="0"/>
        <w:jc w:val="center"/>
        <w:rPr>
          <w:sz w:val="22"/>
          <w:szCs w:val="22"/>
        </w:rPr>
      </w:pPr>
      <w:r>
        <w:rPr>
          <w:noProof/>
        </w:rPr>
        <w:drawing>
          <wp:anchor distT="0" distB="0" distL="114300" distR="114300" simplePos="0" relativeHeight="251662336" behindDoc="0" locked="0" layoutInCell="1" allowOverlap="1" wp14:anchorId="337BA12B" wp14:editId="3ABEF90B">
            <wp:simplePos x="0" y="0"/>
            <wp:positionH relativeFrom="column">
              <wp:posOffset>4559935</wp:posOffset>
            </wp:positionH>
            <wp:positionV relativeFrom="paragraph">
              <wp:posOffset>3354070</wp:posOffset>
            </wp:positionV>
            <wp:extent cx="2333625" cy="1733550"/>
            <wp:effectExtent l="0" t="0" r="9525" b="0"/>
            <wp:wrapSquare wrapText="bothSides"/>
            <wp:docPr id="1" name="Picture 1" descr="Image result for water and lemon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ter and lemon pl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1733550"/>
                    </a:xfrm>
                    <a:prstGeom prst="rect">
                      <a:avLst/>
                    </a:prstGeom>
                    <a:noFill/>
                    <a:ln>
                      <a:noFill/>
                    </a:ln>
                  </pic:spPr>
                </pic:pic>
              </a:graphicData>
            </a:graphic>
          </wp:anchor>
        </w:drawing>
      </w:r>
    </w:p>
    <w:p w14:paraId="37DA93B8" w14:textId="1454DDD0" w:rsidR="009B12DB" w:rsidRDefault="00B93C82" w:rsidP="006536D7">
      <w:pPr>
        <w:spacing w:after="0"/>
        <w:jc w:val="both"/>
        <w:rPr>
          <w:sz w:val="22"/>
          <w:szCs w:val="22"/>
        </w:rPr>
      </w:pPr>
      <w:r w:rsidRPr="00793D2E">
        <w:rPr>
          <w:b/>
          <w:noProof/>
          <w:sz w:val="22"/>
          <w:szCs w:val="22"/>
        </w:rPr>
        <mc:AlternateContent>
          <mc:Choice Requires="wps">
            <w:drawing>
              <wp:anchor distT="45720" distB="45720" distL="114300" distR="114300" simplePos="0" relativeHeight="251661312" behindDoc="1" locked="0" layoutInCell="1" allowOverlap="1" wp14:anchorId="601C0CA4" wp14:editId="62C24F04">
                <wp:simplePos x="0" y="0"/>
                <wp:positionH relativeFrom="column">
                  <wp:posOffset>4841240</wp:posOffset>
                </wp:positionH>
                <wp:positionV relativeFrom="page">
                  <wp:posOffset>6962775</wp:posOffset>
                </wp:positionV>
                <wp:extent cx="1760220" cy="409575"/>
                <wp:effectExtent l="0" t="0" r="11430" b="28575"/>
                <wp:wrapTight wrapText="bothSides">
                  <wp:wrapPolygon edited="0">
                    <wp:start x="0" y="0"/>
                    <wp:lineTo x="0" y="22102"/>
                    <wp:lineTo x="21506" y="22102"/>
                    <wp:lineTo x="2150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409575"/>
                        </a:xfrm>
                        <a:prstGeom prst="rect">
                          <a:avLst/>
                        </a:prstGeom>
                        <a:solidFill>
                          <a:srgbClr val="FFFFFF"/>
                        </a:solidFill>
                        <a:ln w="9525">
                          <a:solidFill>
                            <a:srgbClr val="000000"/>
                          </a:solidFill>
                          <a:miter lim="800000"/>
                          <a:headEnd/>
                          <a:tailEnd/>
                        </a:ln>
                      </wps:spPr>
                      <wps:txbx>
                        <w:txbxContent>
                          <w:p w14:paraId="48F9BBCA" w14:textId="57C9E685" w:rsidR="00793D2E" w:rsidRPr="002537D5" w:rsidRDefault="00932F9D">
                            <w:pPr>
                              <w:rPr>
                                <w:b/>
                                <w:bCs/>
                                <w:i/>
                                <w:iCs/>
                                <w:color w:val="000000" w:themeColor="text1"/>
                                <w:lang w:val="en-US"/>
                              </w:rPr>
                            </w:pPr>
                            <w:r w:rsidRPr="002537D5">
                              <w:rPr>
                                <w:b/>
                                <w:bCs/>
                                <w:i/>
                                <w:iCs/>
                                <w:color w:val="000000" w:themeColor="text1"/>
                                <w:lang w:val="en-US"/>
                              </w:rPr>
                              <w:t>Staff star of the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C0CA4" id="_x0000_s1030" type="#_x0000_t202" style="position:absolute;left:0;text-align:left;margin-left:381.2pt;margin-top:548.25pt;width:138.6pt;height:32.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">
                <v:textbox>
                  <w:txbxContent>
                    <w:p w14:paraId="48F9BBCA" w14:textId="57C9E685" w:rsidR="00793D2E" w:rsidRPr="002537D5" w:rsidRDefault="00932F9D">
                      <w:pPr>
                        <w:rPr>
                          <w:b/>
                          <w:bCs/>
                          <w:i/>
                          <w:iCs/>
                          <w:color w:val="000000" w:themeColor="text1"/>
                          <w:lang w:val="en-US"/>
                        </w:rPr>
                      </w:pPr>
                      <w:r w:rsidRPr="002537D5">
                        <w:rPr>
                          <w:b/>
                          <w:bCs/>
                          <w:i/>
                          <w:iCs/>
                          <w:color w:val="000000" w:themeColor="text1"/>
                          <w:lang w:val="en-US"/>
                        </w:rPr>
                        <w:t>Staff star of the week</w:t>
                      </w:r>
                    </w:p>
                  </w:txbxContent>
                </v:textbox>
                <w10:wrap type="tight" anchory="page"/>
              </v:shape>
            </w:pict>
          </mc:Fallback>
        </mc:AlternateContent>
      </w:r>
    </w:p>
    <w:p w14:paraId="6C3C1E4F" w14:textId="2045EEF8" w:rsidR="00CE1CF9" w:rsidRPr="005A1A81" w:rsidRDefault="00B93C82" w:rsidP="00CE1CF9">
      <w:pPr>
        <w:rPr>
          <w:sz w:val="18"/>
          <w:szCs w:val="18"/>
        </w:rPr>
      </w:pPr>
      <w:r>
        <w:rPr>
          <w:b/>
          <w:noProof/>
          <w:sz w:val="22"/>
          <w:szCs w:val="22"/>
        </w:rPr>
        <mc:AlternateContent>
          <mc:Choice Requires="wps">
            <w:drawing>
              <wp:anchor distT="0" distB="0" distL="114300" distR="114300" simplePos="0" relativeHeight="251654144" behindDoc="0" locked="0" layoutInCell="1" allowOverlap="1" wp14:anchorId="6B09D657" wp14:editId="765C4BC8">
                <wp:simplePos x="0" y="0"/>
                <wp:positionH relativeFrom="margin">
                  <wp:posOffset>4735195</wp:posOffset>
                </wp:positionH>
                <wp:positionV relativeFrom="page">
                  <wp:posOffset>7553325</wp:posOffset>
                </wp:positionV>
                <wp:extent cx="1952625" cy="1666875"/>
                <wp:effectExtent l="38100" t="19050" r="28575" b="47625"/>
                <wp:wrapNone/>
                <wp:docPr id="5" name="Star: 5 Points 5"/>
                <wp:cNvGraphicFramePr/>
                <a:graphic xmlns:a="http://schemas.openxmlformats.org/drawingml/2006/main">
                  <a:graphicData uri="http://schemas.microsoft.com/office/word/2010/wordprocessingShape">
                    <wps:wsp>
                      <wps:cNvSpPr/>
                      <wps:spPr>
                        <a:xfrm>
                          <a:off x="0" y="0"/>
                          <a:ext cx="1952625" cy="166687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0411BE" w14:textId="7BF8A72B" w:rsidR="006011E0" w:rsidRPr="002E2E46" w:rsidRDefault="00BA34A3" w:rsidP="006011E0">
                            <w:pPr>
                              <w:jc w:val="center"/>
                              <w:rPr>
                                <w:rFonts w:ascii="Calibri Light" w:hAnsi="Calibri Light" w:cs="Calibri Light"/>
                                <w:b/>
                                <w:bCs/>
                                <w:sz w:val="22"/>
                                <w:szCs w:val="22"/>
                                <w:lang w:val="en-US"/>
                              </w:rPr>
                            </w:pPr>
                            <w:r>
                              <w:rPr>
                                <w:rFonts w:ascii="Calibri Light" w:hAnsi="Calibri Light" w:cs="Calibri Light"/>
                                <w:b/>
                                <w:bCs/>
                                <w:sz w:val="22"/>
                                <w:szCs w:val="22"/>
                                <w:lang w:val="en-US"/>
                              </w:rPr>
                              <w:t>Laura 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9D657" id="Star: 5 Points 5" o:spid="_x0000_s1031" style="position:absolute;margin-left:372.85pt;margin-top:594.75pt;width:153.75pt;height:13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1952625,166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" adj="-11796480,,5400" path="m2,636688r745838,4l976313,r230472,636692l1952623,636688r-603399,393493l1579706,1666871,976313,1273370,372919,1666871,603401,1030181,2,636688xe" fillcolor="yellow" strokecolor="#7f3c00 [1604]" strokeweight="1pt">
                <v:stroke joinstyle="miter"/>
                <v:formulas/>
                <v:path arrowok="t" o:connecttype="custom" o:connectlocs="2,636688;745840,636692;976313,0;1206785,636692;1952623,636688;1349224,1030181;1579706,1666871;976313,1273370;372919,1666871;603401,1030181;2,636688" o:connectangles="0,0,0,0,0,0,0,0,0,0,0" textboxrect="0,0,1952625,1666875"/>
                <v:textbox>
                  <w:txbxContent>
                    <w:p w14:paraId="5D0411BE" w14:textId="7BF8A72B" w:rsidR="006011E0" w:rsidRPr="002E2E46" w:rsidRDefault="00BA34A3" w:rsidP="006011E0">
                      <w:pPr>
                        <w:jc w:val="center"/>
                        <w:rPr>
                          <w:rFonts w:ascii="Calibri Light" w:hAnsi="Calibri Light" w:cs="Calibri Light"/>
                          <w:b/>
                          <w:bCs/>
                          <w:sz w:val="22"/>
                          <w:szCs w:val="22"/>
                          <w:lang w:val="en-US"/>
                        </w:rPr>
                      </w:pPr>
                      <w:r>
                        <w:rPr>
                          <w:rFonts w:ascii="Calibri Light" w:hAnsi="Calibri Light" w:cs="Calibri Light"/>
                          <w:b/>
                          <w:bCs/>
                          <w:sz w:val="22"/>
                          <w:szCs w:val="22"/>
                          <w:lang w:val="en-US"/>
                        </w:rPr>
                        <w:t>Laura W</w:t>
                      </w:r>
                    </w:p>
                  </w:txbxContent>
                </v:textbox>
                <w10:wrap anchorx="margin" anchory="page"/>
              </v:shape>
            </w:pict>
          </mc:Fallback>
        </mc:AlternateContent>
      </w:r>
    </w:p>
    <w:p w14:paraId="7895B017" w14:textId="6175DF6D" w:rsidR="00690DEF" w:rsidRPr="00C10260" w:rsidRDefault="00BF4DB1" w:rsidP="00C10260">
      <w:pPr>
        <w:spacing w:after="120"/>
        <w:jc w:val="both"/>
        <w:rPr>
          <w:b/>
          <w:sz w:val="22"/>
          <w:szCs w:val="22"/>
        </w:rPr>
      </w:pPr>
      <w:r w:rsidRPr="003E4579">
        <w:rPr>
          <w:b/>
          <w:noProof/>
          <w:sz w:val="22"/>
          <w:szCs w:val="22"/>
        </w:rPr>
        <mc:AlternateContent>
          <mc:Choice Requires="wpg">
            <w:drawing>
              <wp:anchor distT="0" distB="0" distL="114300" distR="114300" simplePos="0" relativeHeight="251659264" behindDoc="0" locked="0" layoutInCell="1" allowOverlap="1" wp14:anchorId="4D7DE7B2" wp14:editId="4DD58C52">
                <wp:simplePos x="0" y="0"/>
                <wp:positionH relativeFrom="column">
                  <wp:posOffset>-59685</wp:posOffset>
                </wp:positionH>
                <wp:positionV relativeFrom="page">
                  <wp:posOffset>8458200</wp:posOffset>
                </wp:positionV>
                <wp:extent cx="4514850" cy="1638300"/>
                <wp:effectExtent l="0" t="0" r="0" b="0"/>
                <wp:wrapThrough wrapText="bothSides">
                  <wp:wrapPolygon edited="0">
                    <wp:start x="0" y="0"/>
                    <wp:lineTo x="0" y="8037"/>
                    <wp:lineTo x="273" y="21349"/>
                    <wp:lineTo x="21235" y="21349"/>
                    <wp:lineTo x="21509" y="8791"/>
                    <wp:lineTo x="21509" y="0"/>
                    <wp:lineTo x="0" y="0"/>
                  </wp:wrapPolygon>
                </wp:wrapThrough>
                <wp:docPr id="198" name="Group 198"/>
                <wp:cNvGraphicFramePr/>
                <a:graphic xmlns:a="http://schemas.openxmlformats.org/drawingml/2006/main">
                  <a:graphicData uri="http://schemas.microsoft.com/office/word/2010/wordprocessingGroup">
                    <wpg:wgp>
                      <wpg:cNvGrpSpPr/>
                      <wpg:grpSpPr>
                        <a:xfrm>
                          <a:off x="0" y="0"/>
                          <a:ext cx="4514850" cy="1638300"/>
                          <a:chOff x="22670" y="430015"/>
                          <a:chExt cx="3582568" cy="1133675"/>
                        </a:xfrm>
                      </wpg:grpSpPr>
                      <wps:wsp>
                        <wps:cNvPr id="199" name="Rectangle 199"/>
                        <wps:cNvSpPr/>
                        <wps:spPr>
                          <a:xfrm>
                            <a:off x="37790" y="430015"/>
                            <a:ext cx="3567448" cy="45933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2670" y="938214"/>
                            <a:ext cx="3567448" cy="6254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999CA" w14:textId="2DDAF1B5" w:rsidR="003E4579" w:rsidRPr="006B04A2" w:rsidRDefault="006B083B">
                              <w:pPr>
                                <w:rPr>
                                  <w:caps/>
                                  <w:color w:val="FF7A00" w:themeColor="accent1"/>
                                  <w:sz w:val="22"/>
                                  <w:szCs w:val="22"/>
                                </w:rPr>
                              </w:pPr>
                              <w:r w:rsidRPr="006B04A2">
                                <w:rPr>
                                  <w:caps/>
                                  <w:color w:val="FF7A00" w:themeColor="accent1"/>
                                  <w:sz w:val="22"/>
                                  <w:szCs w:val="22"/>
                                </w:rPr>
                                <w:t xml:space="preserve">Thank you for your continued support with snack donations. </w:t>
                              </w:r>
                              <w:r w:rsidR="00B93C82" w:rsidRPr="006B04A2">
                                <w:rPr>
                                  <w:caps/>
                                  <w:color w:val="FF7A00" w:themeColor="accent1"/>
                                  <w:sz w:val="22"/>
                                  <w:szCs w:val="22"/>
                                </w:rPr>
                                <w:t xml:space="preserve">this week we would like </w:t>
                              </w:r>
                              <w:r w:rsidR="00BA34A3">
                                <w:rPr>
                                  <w:caps/>
                                  <w:color w:val="FF7A00" w:themeColor="accent1"/>
                                  <w:sz w:val="22"/>
                                  <w:szCs w:val="22"/>
                                </w:rPr>
                                <w:t xml:space="preserve">crackers and fruit </w:t>
                              </w:r>
                              <w:r w:rsidR="00B93C82">
                                <w:rPr>
                                  <w:caps/>
                                  <w:color w:val="FF7A00" w:themeColor="accent1"/>
                                  <w:sz w:val="22"/>
                                  <w:szCs w:val="22"/>
                                </w:rPr>
                                <w:t>please.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7DE7B2" id="Group 198" o:spid="_x0000_s1032" style="position:absolute;left:0;text-align:left;margin-left:-4.7pt;margin-top:666pt;width:355.5pt;height:129pt;z-index:251659264;mso-position-vertical-relative:page;mso-width-relative:margin;mso-height-relative:margin" coordorigin="226,4300" coordsize="35825,1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">
                <v:rect id="Rectangle 199" o:spid="_x0000_s1033" style="position:absolute;left:377;top:4300;width:35675;height:45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ff7a00 [3204]" stroked="f" strokeweight="1pt">
                  <v:textbox>
                    <w:txbxContent>
                      <w:p w14:paraId="71DF0397" w14:textId="31FDB841" w:rsidR="003E4579" w:rsidRPr="006B083B" w:rsidRDefault="006B083B">
                        <w:pPr>
                          <w:jc w:val="center"/>
                          <w:rPr>
                            <w:rFonts w:asciiTheme="majorHAnsi" w:eastAsiaTheme="majorEastAsia" w:hAnsiTheme="majorHAnsi" w:cstheme="majorBidi"/>
                            <w:color w:val="auto"/>
                            <w:sz w:val="40"/>
                            <w:szCs w:val="44"/>
                            <w:lang w:val="en-US"/>
                          </w:rPr>
                        </w:pPr>
                        <w:r>
                          <w:rPr>
                            <w:rFonts w:asciiTheme="majorHAnsi" w:eastAsiaTheme="majorEastAsia" w:hAnsiTheme="majorHAnsi" w:cstheme="majorBidi"/>
                            <w:color w:val="auto"/>
                            <w:sz w:val="40"/>
                            <w:szCs w:val="44"/>
                            <w:lang w:val="en-US"/>
                          </w:rPr>
                          <w:t>Snack Donations</w:t>
                        </w:r>
                      </w:p>
                    </w:txbxContent>
                  </v:textbox>
                </v:rect>
                <v:shape id="Text Box 200" o:spid="_x0000_s1034" type="#_x0000_t202" style="position:absolute;left:226;top:9382;width:35675;height:6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39999CA" w14:textId="2DDAF1B5" w:rsidR="003E4579" w:rsidRPr="006B04A2" w:rsidRDefault="006B083B">
                        <w:pPr>
                          <w:rPr>
                            <w:caps/>
                            <w:color w:val="FF7A00" w:themeColor="accent1"/>
                            <w:sz w:val="22"/>
                            <w:szCs w:val="22"/>
                          </w:rPr>
                        </w:pPr>
                        <w:r w:rsidRPr="006B04A2">
                          <w:rPr>
                            <w:caps/>
                            <w:color w:val="FF7A00" w:themeColor="accent1"/>
                            <w:sz w:val="22"/>
                            <w:szCs w:val="22"/>
                          </w:rPr>
                          <w:t xml:space="preserve">Thank you for your continued support with snack donations. </w:t>
                        </w:r>
                        <w:r w:rsidR="00B93C82" w:rsidRPr="006B04A2">
                          <w:rPr>
                            <w:caps/>
                            <w:color w:val="FF7A00" w:themeColor="accent1"/>
                            <w:sz w:val="22"/>
                            <w:szCs w:val="22"/>
                          </w:rPr>
                          <w:t xml:space="preserve">this week we would like </w:t>
                        </w:r>
                        <w:r w:rsidR="00BA34A3">
                          <w:rPr>
                            <w:caps/>
                            <w:color w:val="FF7A00" w:themeColor="accent1"/>
                            <w:sz w:val="22"/>
                            <w:szCs w:val="22"/>
                          </w:rPr>
                          <w:t xml:space="preserve">crackers and fruit </w:t>
                        </w:r>
                        <w:r w:rsidR="00B93C82">
                          <w:rPr>
                            <w:caps/>
                            <w:color w:val="FF7A00" w:themeColor="accent1"/>
                            <w:sz w:val="22"/>
                            <w:szCs w:val="22"/>
                          </w:rPr>
                          <w:t>please.</w:t>
                        </w:r>
                      </w:p>
                    </w:txbxContent>
                  </v:textbox>
                </v:shape>
                <w10:wrap type="through" anchory="page"/>
              </v:group>
            </w:pict>
          </mc:Fallback>
        </mc:AlternateContent>
      </w:r>
    </w:p>
    <w:sectPr w:rsidR="00690DEF" w:rsidRPr="00C10260" w:rsidSect="00FE1A7C">
      <w:footerReference w:type="default" r:id="rId12"/>
      <w:pgSz w:w="11907" w:h="16839"/>
      <w:pgMar w:top="568" w:right="708" w:bottom="142"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A7A1" w14:textId="77777777" w:rsidR="00957E05" w:rsidRDefault="00957E05">
      <w:pPr>
        <w:spacing w:after="0" w:line="240" w:lineRule="auto"/>
      </w:pPr>
      <w:r>
        <w:separator/>
      </w:r>
    </w:p>
  </w:endnote>
  <w:endnote w:type="continuationSeparator" w:id="0">
    <w:p w14:paraId="4736A8F7" w14:textId="77777777" w:rsidR="00957E05" w:rsidRDefault="00957E05">
      <w:pPr>
        <w:spacing w:after="0" w:line="240" w:lineRule="auto"/>
      </w:pPr>
      <w:r>
        <w:continuationSeparator/>
      </w:r>
    </w:p>
  </w:endnote>
  <w:endnote w:type="continuationNotice" w:id="1">
    <w:p w14:paraId="7F89DD80" w14:textId="77777777" w:rsidR="00957E05" w:rsidRDefault="00957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20C1836E" w14:textId="77777777" w:rsidR="00BC72B9" w:rsidRDefault="004A5574">
        <w:r>
          <w:fldChar w:fldCharType="begin"/>
        </w:r>
        <w:r>
          <w:instrText xml:space="preserve"> PAGE   \* MERGEFORMAT </w:instrText>
        </w:r>
        <w:r>
          <w:fldChar w:fldCharType="separate"/>
        </w:r>
        <w:r w:rsidR="00AE250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9ABB" w14:textId="77777777" w:rsidR="00957E05" w:rsidRDefault="00957E05">
      <w:pPr>
        <w:spacing w:after="0" w:line="240" w:lineRule="auto"/>
      </w:pPr>
      <w:r>
        <w:separator/>
      </w:r>
    </w:p>
  </w:footnote>
  <w:footnote w:type="continuationSeparator" w:id="0">
    <w:p w14:paraId="45253C0B" w14:textId="77777777" w:rsidR="00957E05" w:rsidRDefault="00957E05">
      <w:pPr>
        <w:spacing w:after="0" w:line="240" w:lineRule="auto"/>
      </w:pPr>
      <w:r>
        <w:continuationSeparator/>
      </w:r>
    </w:p>
  </w:footnote>
  <w:footnote w:type="continuationNotice" w:id="1">
    <w:p w14:paraId="23A4CD77" w14:textId="77777777" w:rsidR="00957E05" w:rsidRDefault="00957E0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03248"/>
    <w:multiLevelType w:val="hybridMultilevel"/>
    <w:tmpl w:val="4A74B9C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16cid:durableId="93214494">
    <w:abstractNumId w:val="8"/>
  </w:num>
  <w:num w:numId="2" w16cid:durableId="1286160060">
    <w:abstractNumId w:val="8"/>
  </w:num>
  <w:num w:numId="3" w16cid:durableId="1506743737">
    <w:abstractNumId w:val="9"/>
  </w:num>
  <w:num w:numId="4" w16cid:durableId="1951736279">
    <w:abstractNumId w:val="8"/>
    <w:lvlOverride w:ilvl="0">
      <w:lvl w:ilvl="0">
        <w:start w:val="1"/>
        <w:numFmt w:val="decimal"/>
        <w:lvlText w:val="%1."/>
        <w:lvlJc w:val="left"/>
        <w:pPr>
          <w:tabs>
            <w:tab w:val="num" w:pos="1080"/>
          </w:tabs>
          <w:ind w:left="1080" w:hanging="360"/>
        </w:pPr>
        <w:rPr>
          <w:rFonts w:hint="default"/>
        </w:rPr>
      </w:lvl>
    </w:lvlOverride>
  </w:num>
  <w:num w:numId="5" w16cid:durableId="1755130710">
    <w:abstractNumId w:val="10"/>
  </w:num>
  <w:num w:numId="6" w16cid:durableId="1144200315">
    <w:abstractNumId w:val="7"/>
  </w:num>
  <w:num w:numId="7" w16cid:durableId="2072117808">
    <w:abstractNumId w:val="6"/>
  </w:num>
  <w:num w:numId="8" w16cid:durableId="2132942613">
    <w:abstractNumId w:val="5"/>
  </w:num>
  <w:num w:numId="9" w16cid:durableId="860168256">
    <w:abstractNumId w:val="4"/>
  </w:num>
  <w:num w:numId="10" w16cid:durableId="1243642039">
    <w:abstractNumId w:val="3"/>
  </w:num>
  <w:num w:numId="11" w16cid:durableId="617377462">
    <w:abstractNumId w:val="2"/>
  </w:num>
  <w:num w:numId="12" w16cid:durableId="1211916406">
    <w:abstractNumId w:val="1"/>
  </w:num>
  <w:num w:numId="13" w16cid:durableId="1084840070">
    <w:abstractNumId w:val="0"/>
  </w:num>
  <w:num w:numId="14" w16cid:durableId="519972135">
    <w:abstractNumId w:val="8"/>
    <w:lvlOverride w:ilvl="0">
      <w:startOverride w:val="1"/>
    </w:lvlOverride>
  </w:num>
  <w:num w:numId="15" w16cid:durableId="808670042">
    <w:abstractNumId w:val="8"/>
  </w:num>
  <w:num w:numId="16" w16cid:durableId="2102867341">
    <w:abstractNumId w:val="11"/>
  </w:num>
  <w:num w:numId="17" w16cid:durableId="60906688">
    <w:abstractNumId w:val="12"/>
  </w:num>
  <w:num w:numId="18" w16cid:durableId="854265337">
    <w:abstractNumId w:val="8"/>
    <w:lvlOverride w:ilvl="0">
      <w:lvl w:ilvl="0">
        <w:start w:val="1"/>
        <w:numFmt w:val="decimal"/>
        <w:lvlText w:val="%1."/>
        <w:lvlJc w:val="left"/>
        <w:pPr>
          <w:tabs>
            <w:tab w:val="num" w:pos="1080"/>
          </w:tabs>
          <w:ind w:left="108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50"/>
    <w:rsid w:val="00001D59"/>
    <w:rsid w:val="00002474"/>
    <w:rsid w:val="000025D5"/>
    <w:rsid w:val="0000362C"/>
    <w:rsid w:val="0000383A"/>
    <w:rsid w:val="0000766A"/>
    <w:rsid w:val="0001126A"/>
    <w:rsid w:val="00012976"/>
    <w:rsid w:val="00013B3C"/>
    <w:rsid w:val="000173BE"/>
    <w:rsid w:val="00017F56"/>
    <w:rsid w:val="00020CBB"/>
    <w:rsid w:val="00022663"/>
    <w:rsid w:val="00022D8E"/>
    <w:rsid w:val="00026FE5"/>
    <w:rsid w:val="00037BA4"/>
    <w:rsid w:val="00037F53"/>
    <w:rsid w:val="00040EE1"/>
    <w:rsid w:val="0004297F"/>
    <w:rsid w:val="000439C0"/>
    <w:rsid w:val="000442C6"/>
    <w:rsid w:val="00044AB9"/>
    <w:rsid w:val="000504CD"/>
    <w:rsid w:val="00057724"/>
    <w:rsid w:val="00062DCC"/>
    <w:rsid w:val="00062E57"/>
    <w:rsid w:val="000642C3"/>
    <w:rsid w:val="00064B17"/>
    <w:rsid w:val="00066266"/>
    <w:rsid w:val="00067CD3"/>
    <w:rsid w:val="000706DD"/>
    <w:rsid w:val="000738D5"/>
    <w:rsid w:val="00073FFC"/>
    <w:rsid w:val="0007481F"/>
    <w:rsid w:val="000803C8"/>
    <w:rsid w:val="000840DC"/>
    <w:rsid w:val="00084272"/>
    <w:rsid w:val="00084C27"/>
    <w:rsid w:val="00085EBB"/>
    <w:rsid w:val="000862DF"/>
    <w:rsid w:val="0009151C"/>
    <w:rsid w:val="00091883"/>
    <w:rsid w:val="000A2A9B"/>
    <w:rsid w:val="000A4739"/>
    <w:rsid w:val="000A684C"/>
    <w:rsid w:val="000A728F"/>
    <w:rsid w:val="000B6B2C"/>
    <w:rsid w:val="000C1467"/>
    <w:rsid w:val="000C3800"/>
    <w:rsid w:val="000C477D"/>
    <w:rsid w:val="000C6877"/>
    <w:rsid w:val="000D2FC2"/>
    <w:rsid w:val="000D5640"/>
    <w:rsid w:val="000D65D2"/>
    <w:rsid w:val="000D7F8F"/>
    <w:rsid w:val="000E21E1"/>
    <w:rsid w:val="000F0AB8"/>
    <w:rsid w:val="000F0B9F"/>
    <w:rsid w:val="000F0E65"/>
    <w:rsid w:val="000F575B"/>
    <w:rsid w:val="00101FAE"/>
    <w:rsid w:val="0010265A"/>
    <w:rsid w:val="00102F9E"/>
    <w:rsid w:val="00104E31"/>
    <w:rsid w:val="00105775"/>
    <w:rsid w:val="001133A0"/>
    <w:rsid w:val="00113E05"/>
    <w:rsid w:val="00113FB1"/>
    <w:rsid w:val="00114032"/>
    <w:rsid w:val="001156B4"/>
    <w:rsid w:val="00115960"/>
    <w:rsid w:val="0011685D"/>
    <w:rsid w:val="00116B7C"/>
    <w:rsid w:val="00116CA6"/>
    <w:rsid w:val="00116CF7"/>
    <w:rsid w:val="0012039F"/>
    <w:rsid w:val="00121ADD"/>
    <w:rsid w:val="00125063"/>
    <w:rsid w:val="00126BE5"/>
    <w:rsid w:val="00127DE3"/>
    <w:rsid w:val="00132D3D"/>
    <w:rsid w:val="0013468D"/>
    <w:rsid w:val="0013609A"/>
    <w:rsid w:val="0013720D"/>
    <w:rsid w:val="00140F56"/>
    <w:rsid w:val="001421B3"/>
    <w:rsid w:val="00142547"/>
    <w:rsid w:val="0015251B"/>
    <w:rsid w:val="00153817"/>
    <w:rsid w:val="00155EED"/>
    <w:rsid w:val="00156059"/>
    <w:rsid w:val="00157037"/>
    <w:rsid w:val="00157643"/>
    <w:rsid w:val="00170A5C"/>
    <w:rsid w:val="001728F1"/>
    <w:rsid w:val="001744E5"/>
    <w:rsid w:val="00175249"/>
    <w:rsid w:val="0017582C"/>
    <w:rsid w:val="0018164F"/>
    <w:rsid w:val="00184810"/>
    <w:rsid w:val="00187BE4"/>
    <w:rsid w:val="0019102E"/>
    <w:rsid w:val="0019193D"/>
    <w:rsid w:val="0019635B"/>
    <w:rsid w:val="00197285"/>
    <w:rsid w:val="001A2FDC"/>
    <w:rsid w:val="001A3433"/>
    <w:rsid w:val="001A5008"/>
    <w:rsid w:val="001A7D8D"/>
    <w:rsid w:val="001B02BE"/>
    <w:rsid w:val="001B0F99"/>
    <w:rsid w:val="001B1F78"/>
    <w:rsid w:val="001B2041"/>
    <w:rsid w:val="001B32CC"/>
    <w:rsid w:val="001B4E3E"/>
    <w:rsid w:val="001B5077"/>
    <w:rsid w:val="001C071B"/>
    <w:rsid w:val="001C1D34"/>
    <w:rsid w:val="001C313E"/>
    <w:rsid w:val="001C38AB"/>
    <w:rsid w:val="001C3EEE"/>
    <w:rsid w:val="001C46D5"/>
    <w:rsid w:val="001C6439"/>
    <w:rsid w:val="001C769D"/>
    <w:rsid w:val="001D2119"/>
    <w:rsid w:val="001D293E"/>
    <w:rsid w:val="001D6676"/>
    <w:rsid w:val="001D6842"/>
    <w:rsid w:val="001D69F2"/>
    <w:rsid w:val="001D6ADC"/>
    <w:rsid w:val="001E0A6E"/>
    <w:rsid w:val="001E556D"/>
    <w:rsid w:val="001E6973"/>
    <w:rsid w:val="001F1860"/>
    <w:rsid w:val="001F19B4"/>
    <w:rsid w:val="001F3770"/>
    <w:rsid w:val="001F3B75"/>
    <w:rsid w:val="001F4F93"/>
    <w:rsid w:val="001F55BD"/>
    <w:rsid w:val="001F7FF8"/>
    <w:rsid w:val="00200A23"/>
    <w:rsid w:val="00200B5B"/>
    <w:rsid w:val="002052CB"/>
    <w:rsid w:val="002100AF"/>
    <w:rsid w:val="00216FF1"/>
    <w:rsid w:val="00217EE9"/>
    <w:rsid w:val="00220018"/>
    <w:rsid w:val="00221B5E"/>
    <w:rsid w:val="002251B4"/>
    <w:rsid w:val="00234421"/>
    <w:rsid w:val="00240341"/>
    <w:rsid w:val="00242077"/>
    <w:rsid w:val="002430A5"/>
    <w:rsid w:val="0025039E"/>
    <w:rsid w:val="00250664"/>
    <w:rsid w:val="00251738"/>
    <w:rsid w:val="00252C7B"/>
    <w:rsid w:val="002530EF"/>
    <w:rsid w:val="002537D5"/>
    <w:rsid w:val="002555F4"/>
    <w:rsid w:val="00255C53"/>
    <w:rsid w:val="00261719"/>
    <w:rsid w:val="00261A15"/>
    <w:rsid w:val="00262725"/>
    <w:rsid w:val="00262C0F"/>
    <w:rsid w:val="00264894"/>
    <w:rsid w:val="00275358"/>
    <w:rsid w:val="002771E8"/>
    <w:rsid w:val="0028029B"/>
    <w:rsid w:val="00281A7A"/>
    <w:rsid w:val="002831C0"/>
    <w:rsid w:val="002840B5"/>
    <w:rsid w:val="00286802"/>
    <w:rsid w:val="002914E9"/>
    <w:rsid w:val="00291E4B"/>
    <w:rsid w:val="00293218"/>
    <w:rsid w:val="00294E87"/>
    <w:rsid w:val="00296229"/>
    <w:rsid w:val="002A126C"/>
    <w:rsid w:val="002A7F6F"/>
    <w:rsid w:val="002B2528"/>
    <w:rsid w:val="002B462B"/>
    <w:rsid w:val="002C1B7E"/>
    <w:rsid w:val="002C3144"/>
    <w:rsid w:val="002C3DFF"/>
    <w:rsid w:val="002C5957"/>
    <w:rsid w:val="002C7644"/>
    <w:rsid w:val="002D10C0"/>
    <w:rsid w:val="002D70B6"/>
    <w:rsid w:val="002E0C6B"/>
    <w:rsid w:val="002E1A88"/>
    <w:rsid w:val="002E2761"/>
    <w:rsid w:val="002E2E46"/>
    <w:rsid w:val="002E642F"/>
    <w:rsid w:val="002E7CA9"/>
    <w:rsid w:val="002F051A"/>
    <w:rsid w:val="002F240D"/>
    <w:rsid w:val="002F28FA"/>
    <w:rsid w:val="002F6801"/>
    <w:rsid w:val="002F76A3"/>
    <w:rsid w:val="002F7A05"/>
    <w:rsid w:val="002F7A47"/>
    <w:rsid w:val="002F7F69"/>
    <w:rsid w:val="0030056B"/>
    <w:rsid w:val="00300AF8"/>
    <w:rsid w:val="003064AE"/>
    <w:rsid w:val="003070A8"/>
    <w:rsid w:val="00307BBB"/>
    <w:rsid w:val="00310C47"/>
    <w:rsid w:val="00312525"/>
    <w:rsid w:val="00313786"/>
    <w:rsid w:val="00313EC9"/>
    <w:rsid w:val="00314337"/>
    <w:rsid w:val="0031457D"/>
    <w:rsid w:val="00314F57"/>
    <w:rsid w:val="00316175"/>
    <w:rsid w:val="00316716"/>
    <w:rsid w:val="00320595"/>
    <w:rsid w:val="003209E8"/>
    <w:rsid w:val="0032111C"/>
    <w:rsid w:val="00321ACB"/>
    <w:rsid w:val="00321B08"/>
    <w:rsid w:val="003220E7"/>
    <w:rsid w:val="00331A35"/>
    <w:rsid w:val="00336D30"/>
    <w:rsid w:val="00350AA0"/>
    <w:rsid w:val="003532F4"/>
    <w:rsid w:val="00361756"/>
    <w:rsid w:val="003621FE"/>
    <w:rsid w:val="003658D4"/>
    <w:rsid w:val="00365F52"/>
    <w:rsid w:val="0036664A"/>
    <w:rsid w:val="00370FB9"/>
    <w:rsid w:val="003716D2"/>
    <w:rsid w:val="00373EB2"/>
    <w:rsid w:val="00376EA0"/>
    <w:rsid w:val="003800DC"/>
    <w:rsid w:val="00381E4F"/>
    <w:rsid w:val="00382737"/>
    <w:rsid w:val="0038404E"/>
    <w:rsid w:val="0038518E"/>
    <w:rsid w:val="0038600C"/>
    <w:rsid w:val="0038711A"/>
    <w:rsid w:val="003916B4"/>
    <w:rsid w:val="00391A34"/>
    <w:rsid w:val="00391B07"/>
    <w:rsid w:val="00391E08"/>
    <w:rsid w:val="0039232C"/>
    <w:rsid w:val="00394F43"/>
    <w:rsid w:val="00397074"/>
    <w:rsid w:val="003976BC"/>
    <w:rsid w:val="0039771C"/>
    <w:rsid w:val="003A08CD"/>
    <w:rsid w:val="003A15DA"/>
    <w:rsid w:val="003A1E8E"/>
    <w:rsid w:val="003A394D"/>
    <w:rsid w:val="003A45B8"/>
    <w:rsid w:val="003A49B1"/>
    <w:rsid w:val="003A6D06"/>
    <w:rsid w:val="003B0500"/>
    <w:rsid w:val="003B2D3D"/>
    <w:rsid w:val="003B3E00"/>
    <w:rsid w:val="003B5243"/>
    <w:rsid w:val="003B597A"/>
    <w:rsid w:val="003C0435"/>
    <w:rsid w:val="003C0A1F"/>
    <w:rsid w:val="003C2F72"/>
    <w:rsid w:val="003C34CE"/>
    <w:rsid w:val="003C5E50"/>
    <w:rsid w:val="003C7778"/>
    <w:rsid w:val="003C7812"/>
    <w:rsid w:val="003D00C1"/>
    <w:rsid w:val="003D2964"/>
    <w:rsid w:val="003D602A"/>
    <w:rsid w:val="003D6903"/>
    <w:rsid w:val="003D7A8A"/>
    <w:rsid w:val="003E1E40"/>
    <w:rsid w:val="003E2DC8"/>
    <w:rsid w:val="003E4579"/>
    <w:rsid w:val="003E7AF2"/>
    <w:rsid w:val="003E7FB7"/>
    <w:rsid w:val="003F13FE"/>
    <w:rsid w:val="003F2CEC"/>
    <w:rsid w:val="003F65B3"/>
    <w:rsid w:val="00402567"/>
    <w:rsid w:val="004032B8"/>
    <w:rsid w:val="00403806"/>
    <w:rsid w:val="00404003"/>
    <w:rsid w:val="0040646B"/>
    <w:rsid w:val="00407849"/>
    <w:rsid w:val="0040799C"/>
    <w:rsid w:val="004162D9"/>
    <w:rsid w:val="0042086D"/>
    <w:rsid w:val="00422348"/>
    <w:rsid w:val="00425A5E"/>
    <w:rsid w:val="00426157"/>
    <w:rsid w:val="0042799A"/>
    <w:rsid w:val="00427E15"/>
    <w:rsid w:val="00430922"/>
    <w:rsid w:val="00430FCC"/>
    <w:rsid w:val="00432BCD"/>
    <w:rsid w:val="004332D9"/>
    <w:rsid w:val="0044221E"/>
    <w:rsid w:val="0044285E"/>
    <w:rsid w:val="00444A4C"/>
    <w:rsid w:val="00444C6A"/>
    <w:rsid w:val="00446329"/>
    <w:rsid w:val="004513F0"/>
    <w:rsid w:val="00451726"/>
    <w:rsid w:val="00452AD9"/>
    <w:rsid w:val="004551FF"/>
    <w:rsid w:val="00456340"/>
    <w:rsid w:val="00457DA7"/>
    <w:rsid w:val="00457FF2"/>
    <w:rsid w:val="00462122"/>
    <w:rsid w:val="004627A9"/>
    <w:rsid w:val="00465E07"/>
    <w:rsid w:val="00466BC7"/>
    <w:rsid w:val="004671B1"/>
    <w:rsid w:val="00470F81"/>
    <w:rsid w:val="004711A3"/>
    <w:rsid w:val="0047167C"/>
    <w:rsid w:val="00471E71"/>
    <w:rsid w:val="004724F6"/>
    <w:rsid w:val="00473656"/>
    <w:rsid w:val="00473F15"/>
    <w:rsid w:val="00476EEB"/>
    <w:rsid w:val="0047740C"/>
    <w:rsid w:val="00482B89"/>
    <w:rsid w:val="0048436F"/>
    <w:rsid w:val="00484C95"/>
    <w:rsid w:val="0048745D"/>
    <w:rsid w:val="00490C13"/>
    <w:rsid w:val="0049505C"/>
    <w:rsid w:val="0049574B"/>
    <w:rsid w:val="00497600"/>
    <w:rsid w:val="004A5124"/>
    <w:rsid w:val="004A5574"/>
    <w:rsid w:val="004A7CBB"/>
    <w:rsid w:val="004A7CC7"/>
    <w:rsid w:val="004B108C"/>
    <w:rsid w:val="004B2F98"/>
    <w:rsid w:val="004B312A"/>
    <w:rsid w:val="004C527E"/>
    <w:rsid w:val="004C5505"/>
    <w:rsid w:val="004C5D9F"/>
    <w:rsid w:val="004D02A9"/>
    <w:rsid w:val="004D54C8"/>
    <w:rsid w:val="004D5918"/>
    <w:rsid w:val="004D6CD7"/>
    <w:rsid w:val="004D6F3C"/>
    <w:rsid w:val="004E2B65"/>
    <w:rsid w:val="004E3995"/>
    <w:rsid w:val="004E6625"/>
    <w:rsid w:val="004E6BD2"/>
    <w:rsid w:val="004F3180"/>
    <w:rsid w:val="004F3C37"/>
    <w:rsid w:val="004F42A8"/>
    <w:rsid w:val="004F6BB8"/>
    <w:rsid w:val="004F7AB0"/>
    <w:rsid w:val="005037A4"/>
    <w:rsid w:val="0050458F"/>
    <w:rsid w:val="00505E6C"/>
    <w:rsid w:val="005113AF"/>
    <w:rsid w:val="00512EA9"/>
    <w:rsid w:val="0051663E"/>
    <w:rsid w:val="00517AB8"/>
    <w:rsid w:val="0052002C"/>
    <w:rsid w:val="00521875"/>
    <w:rsid w:val="00522865"/>
    <w:rsid w:val="00522A77"/>
    <w:rsid w:val="00522C3E"/>
    <w:rsid w:val="00523BA6"/>
    <w:rsid w:val="005241DD"/>
    <w:rsid w:val="00526C67"/>
    <w:rsid w:val="00532BE7"/>
    <w:rsid w:val="005355C8"/>
    <w:rsid w:val="005409F0"/>
    <w:rsid w:val="00544196"/>
    <w:rsid w:val="00544B91"/>
    <w:rsid w:val="00545279"/>
    <w:rsid w:val="0055065E"/>
    <w:rsid w:val="00550ACE"/>
    <w:rsid w:val="00552A36"/>
    <w:rsid w:val="005577E3"/>
    <w:rsid w:val="00562A13"/>
    <w:rsid w:val="00562C33"/>
    <w:rsid w:val="00563455"/>
    <w:rsid w:val="00563DF2"/>
    <w:rsid w:val="00564C08"/>
    <w:rsid w:val="00570CB4"/>
    <w:rsid w:val="00570E77"/>
    <w:rsid w:val="00571155"/>
    <w:rsid w:val="00572CC4"/>
    <w:rsid w:val="00574F37"/>
    <w:rsid w:val="005752C5"/>
    <w:rsid w:val="00580A7B"/>
    <w:rsid w:val="0058225C"/>
    <w:rsid w:val="00583E22"/>
    <w:rsid w:val="005854D2"/>
    <w:rsid w:val="0059255B"/>
    <w:rsid w:val="00593FFB"/>
    <w:rsid w:val="00594A5F"/>
    <w:rsid w:val="00595F71"/>
    <w:rsid w:val="005A12B0"/>
    <w:rsid w:val="005A1A81"/>
    <w:rsid w:val="005A22D3"/>
    <w:rsid w:val="005A4B28"/>
    <w:rsid w:val="005A53D4"/>
    <w:rsid w:val="005B0284"/>
    <w:rsid w:val="005B428B"/>
    <w:rsid w:val="005B4517"/>
    <w:rsid w:val="005B5ADE"/>
    <w:rsid w:val="005B6437"/>
    <w:rsid w:val="005B7001"/>
    <w:rsid w:val="005C0895"/>
    <w:rsid w:val="005C0CE9"/>
    <w:rsid w:val="005C1E3D"/>
    <w:rsid w:val="005C2F87"/>
    <w:rsid w:val="005C3FE8"/>
    <w:rsid w:val="005C4F9B"/>
    <w:rsid w:val="005C585C"/>
    <w:rsid w:val="005C6BC0"/>
    <w:rsid w:val="005C721E"/>
    <w:rsid w:val="005D0535"/>
    <w:rsid w:val="005D093A"/>
    <w:rsid w:val="005D0B9E"/>
    <w:rsid w:val="005D3000"/>
    <w:rsid w:val="005D484C"/>
    <w:rsid w:val="005D5385"/>
    <w:rsid w:val="005E2253"/>
    <w:rsid w:val="005E5545"/>
    <w:rsid w:val="005E5B60"/>
    <w:rsid w:val="005E68FE"/>
    <w:rsid w:val="005E70F2"/>
    <w:rsid w:val="005F0239"/>
    <w:rsid w:val="005F141D"/>
    <w:rsid w:val="005F20AE"/>
    <w:rsid w:val="005F539C"/>
    <w:rsid w:val="005F73DC"/>
    <w:rsid w:val="005F7BE1"/>
    <w:rsid w:val="005F7E9C"/>
    <w:rsid w:val="006009B2"/>
    <w:rsid w:val="006011E0"/>
    <w:rsid w:val="00603483"/>
    <w:rsid w:val="0060377F"/>
    <w:rsid w:val="006065A4"/>
    <w:rsid w:val="00607BAB"/>
    <w:rsid w:val="006100E3"/>
    <w:rsid w:val="006117CB"/>
    <w:rsid w:val="006165E0"/>
    <w:rsid w:val="006203C1"/>
    <w:rsid w:val="00623773"/>
    <w:rsid w:val="0062544D"/>
    <w:rsid w:val="00627EFE"/>
    <w:rsid w:val="00630204"/>
    <w:rsid w:val="00630D73"/>
    <w:rsid w:val="006315EC"/>
    <w:rsid w:val="00631CD0"/>
    <w:rsid w:val="006324E5"/>
    <w:rsid w:val="00644202"/>
    <w:rsid w:val="00645C8E"/>
    <w:rsid w:val="0064617D"/>
    <w:rsid w:val="006463D5"/>
    <w:rsid w:val="00647C81"/>
    <w:rsid w:val="00650421"/>
    <w:rsid w:val="00650773"/>
    <w:rsid w:val="006514B3"/>
    <w:rsid w:val="006536D7"/>
    <w:rsid w:val="00653736"/>
    <w:rsid w:val="00656078"/>
    <w:rsid w:val="00657284"/>
    <w:rsid w:val="0066458C"/>
    <w:rsid w:val="006665EC"/>
    <w:rsid w:val="006710FC"/>
    <w:rsid w:val="00672BAE"/>
    <w:rsid w:val="0067489A"/>
    <w:rsid w:val="00676FC5"/>
    <w:rsid w:val="00677F1C"/>
    <w:rsid w:val="0068210B"/>
    <w:rsid w:val="00682C96"/>
    <w:rsid w:val="00684175"/>
    <w:rsid w:val="00685235"/>
    <w:rsid w:val="00685D62"/>
    <w:rsid w:val="0068601E"/>
    <w:rsid w:val="00687597"/>
    <w:rsid w:val="00687ADA"/>
    <w:rsid w:val="00690745"/>
    <w:rsid w:val="00690815"/>
    <w:rsid w:val="00690DEF"/>
    <w:rsid w:val="00690F49"/>
    <w:rsid w:val="00694522"/>
    <w:rsid w:val="00694FFD"/>
    <w:rsid w:val="006A09C0"/>
    <w:rsid w:val="006A11A1"/>
    <w:rsid w:val="006A2F35"/>
    <w:rsid w:val="006A7EC8"/>
    <w:rsid w:val="006B04A2"/>
    <w:rsid w:val="006B083B"/>
    <w:rsid w:val="006B2CA7"/>
    <w:rsid w:val="006B35B5"/>
    <w:rsid w:val="006C0080"/>
    <w:rsid w:val="006C0C4B"/>
    <w:rsid w:val="006C2650"/>
    <w:rsid w:val="006C2713"/>
    <w:rsid w:val="006C428E"/>
    <w:rsid w:val="006D2967"/>
    <w:rsid w:val="006D2CC7"/>
    <w:rsid w:val="006D4D58"/>
    <w:rsid w:val="006E07F6"/>
    <w:rsid w:val="006E0911"/>
    <w:rsid w:val="006E4EFC"/>
    <w:rsid w:val="006F11D2"/>
    <w:rsid w:val="006F25BE"/>
    <w:rsid w:val="006F4CFF"/>
    <w:rsid w:val="006F5C6F"/>
    <w:rsid w:val="006F70C8"/>
    <w:rsid w:val="00701F53"/>
    <w:rsid w:val="00703ACA"/>
    <w:rsid w:val="0072019E"/>
    <w:rsid w:val="00721535"/>
    <w:rsid w:val="00721E99"/>
    <w:rsid w:val="00724F6B"/>
    <w:rsid w:val="007256E4"/>
    <w:rsid w:val="00735EE8"/>
    <w:rsid w:val="00743087"/>
    <w:rsid w:val="007461F7"/>
    <w:rsid w:val="00747E1F"/>
    <w:rsid w:val="00756BB0"/>
    <w:rsid w:val="00760457"/>
    <w:rsid w:val="00761EF5"/>
    <w:rsid w:val="00764722"/>
    <w:rsid w:val="00764B41"/>
    <w:rsid w:val="0076744D"/>
    <w:rsid w:val="00771050"/>
    <w:rsid w:val="007724AC"/>
    <w:rsid w:val="007738DD"/>
    <w:rsid w:val="007773C7"/>
    <w:rsid w:val="00781C58"/>
    <w:rsid w:val="00786033"/>
    <w:rsid w:val="007902C0"/>
    <w:rsid w:val="00790381"/>
    <w:rsid w:val="00792921"/>
    <w:rsid w:val="00793D2E"/>
    <w:rsid w:val="00794AC0"/>
    <w:rsid w:val="007975CF"/>
    <w:rsid w:val="00797C64"/>
    <w:rsid w:val="007A471C"/>
    <w:rsid w:val="007A6A90"/>
    <w:rsid w:val="007A6AED"/>
    <w:rsid w:val="007A6AF9"/>
    <w:rsid w:val="007A78D9"/>
    <w:rsid w:val="007B29AC"/>
    <w:rsid w:val="007B3371"/>
    <w:rsid w:val="007B4ECF"/>
    <w:rsid w:val="007B68BD"/>
    <w:rsid w:val="007C1EA8"/>
    <w:rsid w:val="007C2D57"/>
    <w:rsid w:val="007C3604"/>
    <w:rsid w:val="007C3732"/>
    <w:rsid w:val="007C6271"/>
    <w:rsid w:val="007C72AC"/>
    <w:rsid w:val="007D0A1F"/>
    <w:rsid w:val="007D2A44"/>
    <w:rsid w:val="007D4306"/>
    <w:rsid w:val="007E3754"/>
    <w:rsid w:val="007E4D4E"/>
    <w:rsid w:val="007E5E6D"/>
    <w:rsid w:val="008017E8"/>
    <w:rsid w:val="00801E08"/>
    <w:rsid w:val="00801F65"/>
    <w:rsid w:val="00807369"/>
    <w:rsid w:val="00810E17"/>
    <w:rsid w:val="00811ECC"/>
    <w:rsid w:val="008129DB"/>
    <w:rsid w:val="00813560"/>
    <w:rsid w:val="00814835"/>
    <w:rsid w:val="008149C6"/>
    <w:rsid w:val="008168BA"/>
    <w:rsid w:val="00817E53"/>
    <w:rsid w:val="00820E03"/>
    <w:rsid w:val="00821D3A"/>
    <w:rsid w:val="008230DD"/>
    <w:rsid w:val="008235FB"/>
    <w:rsid w:val="008266C8"/>
    <w:rsid w:val="00827D1E"/>
    <w:rsid w:val="00834DA0"/>
    <w:rsid w:val="00835399"/>
    <w:rsid w:val="008365B9"/>
    <w:rsid w:val="00840B31"/>
    <w:rsid w:val="00842702"/>
    <w:rsid w:val="0084518D"/>
    <w:rsid w:val="00850EE4"/>
    <w:rsid w:val="00852474"/>
    <w:rsid w:val="00856B09"/>
    <w:rsid w:val="00857BD4"/>
    <w:rsid w:val="00865E1E"/>
    <w:rsid w:val="00873C6C"/>
    <w:rsid w:val="00874E8B"/>
    <w:rsid w:val="00875EB5"/>
    <w:rsid w:val="00876C1F"/>
    <w:rsid w:val="00876C99"/>
    <w:rsid w:val="00880BBD"/>
    <w:rsid w:val="00882B40"/>
    <w:rsid w:val="00883041"/>
    <w:rsid w:val="008867B8"/>
    <w:rsid w:val="00886A06"/>
    <w:rsid w:val="00887AD2"/>
    <w:rsid w:val="0089289D"/>
    <w:rsid w:val="00892A5B"/>
    <w:rsid w:val="008A0D99"/>
    <w:rsid w:val="008A693F"/>
    <w:rsid w:val="008B6288"/>
    <w:rsid w:val="008C2C60"/>
    <w:rsid w:val="008C3AF7"/>
    <w:rsid w:val="008C421E"/>
    <w:rsid w:val="008C64EF"/>
    <w:rsid w:val="008E050B"/>
    <w:rsid w:val="008E17D2"/>
    <w:rsid w:val="008E1EC8"/>
    <w:rsid w:val="008E5422"/>
    <w:rsid w:val="008E60AB"/>
    <w:rsid w:val="008E7B8B"/>
    <w:rsid w:val="008F031D"/>
    <w:rsid w:val="008F085A"/>
    <w:rsid w:val="008F1293"/>
    <w:rsid w:val="008F1776"/>
    <w:rsid w:val="008F1E15"/>
    <w:rsid w:val="008F2E6C"/>
    <w:rsid w:val="008F7012"/>
    <w:rsid w:val="0090179D"/>
    <w:rsid w:val="00902954"/>
    <w:rsid w:val="00902F21"/>
    <w:rsid w:val="00903878"/>
    <w:rsid w:val="0090433E"/>
    <w:rsid w:val="00904386"/>
    <w:rsid w:val="009043C3"/>
    <w:rsid w:val="0091027C"/>
    <w:rsid w:val="0091213E"/>
    <w:rsid w:val="00914F15"/>
    <w:rsid w:val="009158FD"/>
    <w:rsid w:val="0091647E"/>
    <w:rsid w:val="00916DE6"/>
    <w:rsid w:val="009172D2"/>
    <w:rsid w:val="00917926"/>
    <w:rsid w:val="00917AE0"/>
    <w:rsid w:val="00922448"/>
    <w:rsid w:val="009231E9"/>
    <w:rsid w:val="00923DDD"/>
    <w:rsid w:val="00931F84"/>
    <w:rsid w:val="00932F9D"/>
    <w:rsid w:val="009347D2"/>
    <w:rsid w:val="009348DF"/>
    <w:rsid w:val="00935FD3"/>
    <w:rsid w:val="0093795F"/>
    <w:rsid w:val="0094262A"/>
    <w:rsid w:val="009478AC"/>
    <w:rsid w:val="00953CCF"/>
    <w:rsid w:val="00956304"/>
    <w:rsid w:val="00957BB8"/>
    <w:rsid w:val="00957E05"/>
    <w:rsid w:val="009608CA"/>
    <w:rsid w:val="00960C5A"/>
    <w:rsid w:val="00961124"/>
    <w:rsid w:val="009620FC"/>
    <w:rsid w:val="00962750"/>
    <w:rsid w:val="00962E9B"/>
    <w:rsid w:val="00965023"/>
    <w:rsid w:val="009657A9"/>
    <w:rsid w:val="009660A9"/>
    <w:rsid w:val="00967BD4"/>
    <w:rsid w:val="00975267"/>
    <w:rsid w:val="00981E00"/>
    <w:rsid w:val="009831BC"/>
    <w:rsid w:val="00985D4D"/>
    <w:rsid w:val="00987E0D"/>
    <w:rsid w:val="00991BB8"/>
    <w:rsid w:val="00991CE5"/>
    <w:rsid w:val="00992B99"/>
    <w:rsid w:val="00995084"/>
    <w:rsid w:val="009977E4"/>
    <w:rsid w:val="00997AE2"/>
    <w:rsid w:val="009A0612"/>
    <w:rsid w:val="009A7B47"/>
    <w:rsid w:val="009B12DB"/>
    <w:rsid w:val="009B4FFC"/>
    <w:rsid w:val="009B730D"/>
    <w:rsid w:val="009B7F30"/>
    <w:rsid w:val="009C44FA"/>
    <w:rsid w:val="009C5373"/>
    <w:rsid w:val="009D0C51"/>
    <w:rsid w:val="009D308B"/>
    <w:rsid w:val="009D3B20"/>
    <w:rsid w:val="009D3C2D"/>
    <w:rsid w:val="009D58E7"/>
    <w:rsid w:val="009D7B61"/>
    <w:rsid w:val="009E1B52"/>
    <w:rsid w:val="009E3C39"/>
    <w:rsid w:val="009E6018"/>
    <w:rsid w:val="009F0438"/>
    <w:rsid w:val="009F06E4"/>
    <w:rsid w:val="009F21FD"/>
    <w:rsid w:val="009F33C0"/>
    <w:rsid w:val="009F7630"/>
    <w:rsid w:val="00A00039"/>
    <w:rsid w:val="00A00738"/>
    <w:rsid w:val="00A02128"/>
    <w:rsid w:val="00A02C1F"/>
    <w:rsid w:val="00A03206"/>
    <w:rsid w:val="00A038C0"/>
    <w:rsid w:val="00A04335"/>
    <w:rsid w:val="00A05AC6"/>
    <w:rsid w:val="00A05CCB"/>
    <w:rsid w:val="00A071E1"/>
    <w:rsid w:val="00A159C7"/>
    <w:rsid w:val="00A15A0C"/>
    <w:rsid w:val="00A16504"/>
    <w:rsid w:val="00A24A70"/>
    <w:rsid w:val="00A24BC6"/>
    <w:rsid w:val="00A25C2F"/>
    <w:rsid w:val="00A25C4D"/>
    <w:rsid w:val="00A26F88"/>
    <w:rsid w:val="00A272DB"/>
    <w:rsid w:val="00A27B3D"/>
    <w:rsid w:val="00A3236E"/>
    <w:rsid w:val="00A407E4"/>
    <w:rsid w:val="00A41B55"/>
    <w:rsid w:val="00A432C8"/>
    <w:rsid w:val="00A4335C"/>
    <w:rsid w:val="00A43C6B"/>
    <w:rsid w:val="00A46CC9"/>
    <w:rsid w:val="00A46DCE"/>
    <w:rsid w:val="00A526A4"/>
    <w:rsid w:val="00A527BB"/>
    <w:rsid w:val="00A551AE"/>
    <w:rsid w:val="00A55B54"/>
    <w:rsid w:val="00A56549"/>
    <w:rsid w:val="00A600D0"/>
    <w:rsid w:val="00A61B0D"/>
    <w:rsid w:val="00A64C51"/>
    <w:rsid w:val="00A65A35"/>
    <w:rsid w:val="00A71B3E"/>
    <w:rsid w:val="00A721FD"/>
    <w:rsid w:val="00A81508"/>
    <w:rsid w:val="00A81655"/>
    <w:rsid w:val="00A82504"/>
    <w:rsid w:val="00A83631"/>
    <w:rsid w:val="00A83F75"/>
    <w:rsid w:val="00A84DDF"/>
    <w:rsid w:val="00A9188E"/>
    <w:rsid w:val="00A93CB7"/>
    <w:rsid w:val="00A974A1"/>
    <w:rsid w:val="00A9756B"/>
    <w:rsid w:val="00AA1043"/>
    <w:rsid w:val="00AA1E38"/>
    <w:rsid w:val="00AA2109"/>
    <w:rsid w:val="00AA5705"/>
    <w:rsid w:val="00AA63C8"/>
    <w:rsid w:val="00AC0C00"/>
    <w:rsid w:val="00AC3B0D"/>
    <w:rsid w:val="00AC6A43"/>
    <w:rsid w:val="00AC6F92"/>
    <w:rsid w:val="00AD4ADD"/>
    <w:rsid w:val="00AD4B1D"/>
    <w:rsid w:val="00AD578B"/>
    <w:rsid w:val="00AD6CE9"/>
    <w:rsid w:val="00AE11AC"/>
    <w:rsid w:val="00AE2504"/>
    <w:rsid w:val="00AE2942"/>
    <w:rsid w:val="00AE351B"/>
    <w:rsid w:val="00AE3820"/>
    <w:rsid w:val="00AE484A"/>
    <w:rsid w:val="00AE53C1"/>
    <w:rsid w:val="00AE749F"/>
    <w:rsid w:val="00AF2A30"/>
    <w:rsid w:val="00AF37C4"/>
    <w:rsid w:val="00AF5594"/>
    <w:rsid w:val="00AF6FD0"/>
    <w:rsid w:val="00AF7280"/>
    <w:rsid w:val="00B0465D"/>
    <w:rsid w:val="00B07C74"/>
    <w:rsid w:val="00B100B6"/>
    <w:rsid w:val="00B13166"/>
    <w:rsid w:val="00B139CE"/>
    <w:rsid w:val="00B16D5A"/>
    <w:rsid w:val="00B201B6"/>
    <w:rsid w:val="00B2207C"/>
    <w:rsid w:val="00B22414"/>
    <w:rsid w:val="00B2370B"/>
    <w:rsid w:val="00B25987"/>
    <w:rsid w:val="00B25A3F"/>
    <w:rsid w:val="00B2689C"/>
    <w:rsid w:val="00B26D91"/>
    <w:rsid w:val="00B33E52"/>
    <w:rsid w:val="00B36A7A"/>
    <w:rsid w:val="00B378E9"/>
    <w:rsid w:val="00B404C1"/>
    <w:rsid w:val="00B409CB"/>
    <w:rsid w:val="00B413C0"/>
    <w:rsid w:val="00B41FFB"/>
    <w:rsid w:val="00B43DBD"/>
    <w:rsid w:val="00B47058"/>
    <w:rsid w:val="00B4754C"/>
    <w:rsid w:val="00B50AD4"/>
    <w:rsid w:val="00B5252B"/>
    <w:rsid w:val="00B52962"/>
    <w:rsid w:val="00B52D87"/>
    <w:rsid w:val="00B539A6"/>
    <w:rsid w:val="00B55F22"/>
    <w:rsid w:val="00B605FB"/>
    <w:rsid w:val="00B60F84"/>
    <w:rsid w:val="00B6245D"/>
    <w:rsid w:val="00B6623E"/>
    <w:rsid w:val="00B6674D"/>
    <w:rsid w:val="00B670A3"/>
    <w:rsid w:val="00B67325"/>
    <w:rsid w:val="00B6762C"/>
    <w:rsid w:val="00B71CF2"/>
    <w:rsid w:val="00B740F1"/>
    <w:rsid w:val="00B76C19"/>
    <w:rsid w:val="00B80C0D"/>
    <w:rsid w:val="00B81AB1"/>
    <w:rsid w:val="00B84377"/>
    <w:rsid w:val="00B847FC"/>
    <w:rsid w:val="00B90FF1"/>
    <w:rsid w:val="00B93C82"/>
    <w:rsid w:val="00B96AE2"/>
    <w:rsid w:val="00B97DF9"/>
    <w:rsid w:val="00BA34A3"/>
    <w:rsid w:val="00BA475C"/>
    <w:rsid w:val="00BA4A02"/>
    <w:rsid w:val="00BA5938"/>
    <w:rsid w:val="00BA6C41"/>
    <w:rsid w:val="00BA7C5B"/>
    <w:rsid w:val="00BB01A2"/>
    <w:rsid w:val="00BB1816"/>
    <w:rsid w:val="00BB1D48"/>
    <w:rsid w:val="00BB1FCB"/>
    <w:rsid w:val="00BB3A23"/>
    <w:rsid w:val="00BC0135"/>
    <w:rsid w:val="00BC2D3C"/>
    <w:rsid w:val="00BC4616"/>
    <w:rsid w:val="00BC5060"/>
    <w:rsid w:val="00BC72B9"/>
    <w:rsid w:val="00BC7DA3"/>
    <w:rsid w:val="00BD4A7F"/>
    <w:rsid w:val="00BD4D78"/>
    <w:rsid w:val="00BD6C2C"/>
    <w:rsid w:val="00BD7C07"/>
    <w:rsid w:val="00BE16F1"/>
    <w:rsid w:val="00BF0011"/>
    <w:rsid w:val="00BF06BA"/>
    <w:rsid w:val="00BF0EFD"/>
    <w:rsid w:val="00BF206B"/>
    <w:rsid w:val="00BF2D70"/>
    <w:rsid w:val="00BF4DB1"/>
    <w:rsid w:val="00BF4EFD"/>
    <w:rsid w:val="00C004C7"/>
    <w:rsid w:val="00C01B13"/>
    <w:rsid w:val="00C02054"/>
    <w:rsid w:val="00C02561"/>
    <w:rsid w:val="00C0473A"/>
    <w:rsid w:val="00C061FC"/>
    <w:rsid w:val="00C06D76"/>
    <w:rsid w:val="00C10079"/>
    <w:rsid w:val="00C10260"/>
    <w:rsid w:val="00C10C16"/>
    <w:rsid w:val="00C11DAA"/>
    <w:rsid w:val="00C124FA"/>
    <w:rsid w:val="00C12578"/>
    <w:rsid w:val="00C12FF2"/>
    <w:rsid w:val="00C157A4"/>
    <w:rsid w:val="00C167A6"/>
    <w:rsid w:val="00C36D90"/>
    <w:rsid w:val="00C40ABA"/>
    <w:rsid w:val="00C434C7"/>
    <w:rsid w:val="00C47B94"/>
    <w:rsid w:val="00C5009D"/>
    <w:rsid w:val="00C53170"/>
    <w:rsid w:val="00C5770B"/>
    <w:rsid w:val="00C62546"/>
    <w:rsid w:val="00C63D6E"/>
    <w:rsid w:val="00C6446C"/>
    <w:rsid w:val="00C64A17"/>
    <w:rsid w:val="00C666FE"/>
    <w:rsid w:val="00C669F0"/>
    <w:rsid w:val="00C7049F"/>
    <w:rsid w:val="00C74AF9"/>
    <w:rsid w:val="00C750D1"/>
    <w:rsid w:val="00C750FB"/>
    <w:rsid w:val="00C75A36"/>
    <w:rsid w:val="00C84109"/>
    <w:rsid w:val="00C8475E"/>
    <w:rsid w:val="00C84B99"/>
    <w:rsid w:val="00C87593"/>
    <w:rsid w:val="00C9014F"/>
    <w:rsid w:val="00C90DA7"/>
    <w:rsid w:val="00C93DB7"/>
    <w:rsid w:val="00CA3C3B"/>
    <w:rsid w:val="00CA40FB"/>
    <w:rsid w:val="00CA5F1C"/>
    <w:rsid w:val="00CA5F93"/>
    <w:rsid w:val="00CA70CF"/>
    <w:rsid w:val="00CA7253"/>
    <w:rsid w:val="00CB1EEA"/>
    <w:rsid w:val="00CB4314"/>
    <w:rsid w:val="00CB43BF"/>
    <w:rsid w:val="00CC0918"/>
    <w:rsid w:val="00CC1640"/>
    <w:rsid w:val="00CD41FD"/>
    <w:rsid w:val="00CD4831"/>
    <w:rsid w:val="00CD591B"/>
    <w:rsid w:val="00CD71A5"/>
    <w:rsid w:val="00CD77A5"/>
    <w:rsid w:val="00CD7B79"/>
    <w:rsid w:val="00CE1CF9"/>
    <w:rsid w:val="00CE2493"/>
    <w:rsid w:val="00CE4BDA"/>
    <w:rsid w:val="00CE4DB5"/>
    <w:rsid w:val="00CE55E8"/>
    <w:rsid w:val="00CE759D"/>
    <w:rsid w:val="00CF659D"/>
    <w:rsid w:val="00CF7625"/>
    <w:rsid w:val="00CF7FF3"/>
    <w:rsid w:val="00D00C77"/>
    <w:rsid w:val="00D02356"/>
    <w:rsid w:val="00D0568D"/>
    <w:rsid w:val="00D066B7"/>
    <w:rsid w:val="00D13933"/>
    <w:rsid w:val="00D16458"/>
    <w:rsid w:val="00D270F7"/>
    <w:rsid w:val="00D32BA5"/>
    <w:rsid w:val="00D34106"/>
    <w:rsid w:val="00D34850"/>
    <w:rsid w:val="00D367F6"/>
    <w:rsid w:val="00D36DCE"/>
    <w:rsid w:val="00D42909"/>
    <w:rsid w:val="00D431DE"/>
    <w:rsid w:val="00D54913"/>
    <w:rsid w:val="00D55ECF"/>
    <w:rsid w:val="00D5671E"/>
    <w:rsid w:val="00D6038D"/>
    <w:rsid w:val="00D60E20"/>
    <w:rsid w:val="00D64B13"/>
    <w:rsid w:val="00D735E9"/>
    <w:rsid w:val="00D7488E"/>
    <w:rsid w:val="00D74C60"/>
    <w:rsid w:val="00D76954"/>
    <w:rsid w:val="00D76965"/>
    <w:rsid w:val="00D8365A"/>
    <w:rsid w:val="00D857B0"/>
    <w:rsid w:val="00D90A25"/>
    <w:rsid w:val="00D95489"/>
    <w:rsid w:val="00DA7D3A"/>
    <w:rsid w:val="00DB61DF"/>
    <w:rsid w:val="00DC2512"/>
    <w:rsid w:val="00DC53D9"/>
    <w:rsid w:val="00DC7473"/>
    <w:rsid w:val="00DD01F6"/>
    <w:rsid w:val="00DD1756"/>
    <w:rsid w:val="00DD3FEB"/>
    <w:rsid w:val="00DD611E"/>
    <w:rsid w:val="00DD6CB0"/>
    <w:rsid w:val="00DE128E"/>
    <w:rsid w:val="00DE19B2"/>
    <w:rsid w:val="00DE26C2"/>
    <w:rsid w:val="00DE2F62"/>
    <w:rsid w:val="00DE395C"/>
    <w:rsid w:val="00DE4745"/>
    <w:rsid w:val="00DE4EFA"/>
    <w:rsid w:val="00DE6B67"/>
    <w:rsid w:val="00DE7CDE"/>
    <w:rsid w:val="00DF0005"/>
    <w:rsid w:val="00DF09F9"/>
    <w:rsid w:val="00DF4E65"/>
    <w:rsid w:val="00E038C1"/>
    <w:rsid w:val="00E065D2"/>
    <w:rsid w:val="00E10D59"/>
    <w:rsid w:val="00E12F20"/>
    <w:rsid w:val="00E138D7"/>
    <w:rsid w:val="00E13D72"/>
    <w:rsid w:val="00E15372"/>
    <w:rsid w:val="00E17797"/>
    <w:rsid w:val="00E17D10"/>
    <w:rsid w:val="00E227E4"/>
    <w:rsid w:val="00E23916"/>
    <w:rsid w:val="00E272D2"/>
    <w:rsid w:val="00E30757"/>
    <w:rsid w:val="00E30B1B"/>
    <w:rsid w:val="00E34735"/>
    <w:rsid w:val="00E34E76"/>
    <w:rsid w:val="00E359A3"/>
    <w:rsid w:val="00E36820"/>
    <w:rsid w:val="00E37FE8"/>
    <w:rsid w:val="00E4562D"/>
    <w:rsid w:val="00E45C77"/>
    <w:rsid w:val="00E63D21"/>
    <w:rsid w:val="00E72C07"/>
    <w:rsid w:val="00E72EBE"/>
    <w:rsid w:val="00E75AC1"/>
    <w:rsid w:val="00E76D73"/>
    <w:rsid w:val="00E76F81"/>
    <w:rsid w:val="00E77646"/>
    <w:rsid w:val="00E834AD"/>
    <w:rsid w:val="00E85451"/>
    <w:rsid w:val="00E855A3"/>
    <w:rsid w:val="00E857DC"/>
    <w:rsid w:val="00E878C0"/>
    <w:rsid w:val="00E911B2"/>
    <w:rsid w:val="00E93864"/>
    <w:rsid w:val="00E95FC3"/>
    <w:rsid w:val="00E96730"/>
    <w:rsid w:val="00E9692C"/>
    <w:rsid w:val="00E9760B"/>
    <w:rsid w:val="00EA06F3"/>
    <w:rsid w:val="00EA13F7"/>
    <w:rsid w:val="00EA1C50"/>
    <w:rsid w:val="00EA2D50"/>
    <w:rsid w:val="00EA6B8D"/>
    <w:rsid w:val="00EB0152"/>
    <w:rsid w:val="00EB2983"/>
    <w:rsid w:val="00EB513F"/>
    <w:rsid w:val="00EB77B8"/>
    <w:rsid w:val="00EC030C"/>
    <w:rsid w:val="00EC1218"/>
    <w:rsid w:val="00EC1933"/>
    <w:rsid w:val="00EC354B"/>
    <w:rsid w:val="00ED1F78"/>
    <w:rsid w:val="00ED2391"/>
    <w:rsid w:val="00ED5902"/>
    <w:rsid w:val="00ED7766"/>
    <w:rsid w:val="00EE14F5"/>
    <w:rsid w:val="00EE1746"/>
    <w:rsid w:val="00EE1C6F"/>
    <w:rsid w:val="00EE626F"/>
    <w:rsid w:val="00F006B0"/>
    <w:rsid w:val="00F02E13"/>
    <w:rsid w:val="00F0663A"/>
    <w:rsid w:val="00F106A4"/>
    <w:rsid w:val="00F11C07"/>
    <w:rsid w:val="00F137C4"/>
    <w:rsid w:val="00F1527A"/>
    <w:rsid w:val="00F25114"/>
    <w:rsid w:val="00F26F41"/>
    <w:rsid w:val="00F277CC"/>
    <w:rsid w:val="00F31188"/>
    <w:rsid w:val="00F328E8"/>
    <w:rsid w:val="00F34DA7"/>
    <w:rsid w:val="00F412BA"/>
    <w:rsid w:val="00F42A64"/>
    <w:rsid w:val="00F42D65"/>
    <w:rsid w:val="00F4363D"/>
    <w:rsid w:val="00F43F42"/>
    <w:rsid w:val="00F4599C"/>
    <w:rsid w:val="00F51D23"/>
    <w:rsid w:val="00F54A6A"/>
    <w:rsid w:val="00F54FE7"/>
    <w:rsid w:val="00F6132C"/>
    <w:rsid w:val="00F61589"/>
    <w:rsid w:val="00F621CC"/>
    <w:rsid w:val="00F67D3B"/>
    <w:rsid w:val="00F714D1"/>
    <w:rsid w:val="00F71FFF"/>
    <w:rsid w:val="00F74C11"/>
    <w:rsid w:val="00F75D0A"/>
    <w:rsid w:val="00F764FE"/>
    <w:rsid w:val="00F7661C"/>
    <w:rsid w:val="00F83AD7"/>
    <w:rsid w:val="00F83DB3"/>
    <w:rsid w:val="00F83F36"/>
    <w:rsid w:val="00F8406F"/>
    <w:rsid w:val="00F8449D"/>
    <w:rsid w:val="00F84933"/>
    <w:rsid w:val="00F90D86"/>
    <w:rsid w:val="00F9572A"/>
    <w:rsid w:val="00FA11F0"/>
    <w:rsid w:val="00FB1EB0"/>
    <w:rsid w:val="00FC064F"/>
    <w:rsid w:val="00FC1FCC"/>
    <w:rsid w:val="00FC2002"/>
    <w:rsid w:val="00FC3077"/>
    <w:rsid w:val="00FC5EB9"/>
    <w:rsid w:val="00FD051C"/>
    <w:rsid w:val="00FD163A"/>
    <w:rsid w:val="00FD17AE"/>
    <w:rsid w:val="00FD6C94"/>
    <w:rsid w:val="00FD7833"/>
    <w:rsid w:val="00FE1275"/>
    <w:rsid w:val="00FE1A7C"/>
    <w:rsid w:val="00FE1AEC"/>
    <w:rsid w:val="00FE2743"/>
    <w:rsid w:val="00FE56A2"/>
    <w:rsid w:val="00FF0CC1"/>
    <w:rsid w:val="00FF192A"/>
    <w:rsid w:val="00FF1AC1"/>
    <w:rsid w:val="00FF4928"/>
    <w:rsid w:val="00FF54F3"/>
    <w:rsid w:val="03A646D3"/>
    <w:rsid w:val="6AE9C3A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EC06"/>
  <w15:docId w15:val="{9FD64DA4-5806-4D00-A58B-100499456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6C0080"/>
    <w:pPr>
      <w:ind w:left="720"/>
      <w:contextualSpacing/>
    </w:pPr>
  </w:style>
  <w:style w:type="paragraph" w:styleId="BalloonText">
    <w:name w:val="Balloon Text"/>
    <w:basedOn w:val="Normal"/>
    <w:link w:val="BalloonTextChar"/>
    <w:uiPriority w:val="99"/>
    <w:semiHidden/>
    <w:unhideWhenUsed/>
    <w:rsid w:val="0064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3D5"/>
    <w:rPr>
      <w:rFonts w:ascii="Tahoma" w:hAnsi="Tahoma" w:cs="Tahoma"/>
      <w:sz w:val="16"/>
      <w:szCs w:val="16"/>
      <w:lang w:val="en-GB"/>
    </w:rPr>
  </w:style>
  <w:style w:type="character" w:styleId="Hyperlink">
    <w:name w:val="Hyperlink"/>
    <w:basedOn w:val="DefaultParagraphFont"/>
    <w:uiPriority w:val="99"/>
    <w:unhideWhenUsed/>
    <w:rsid w:val="00C74AF9"/>
    <w:rPr>
      <w:color w:val="34B6C3" w:themeColor="hyperlink"/>
      <w:u w:val="single"/>
    </w:rPr>
  </w:style>
  <w:style w:type="character" w:styleId="FollowedHyperlink">
    <w:name w:val="FollowedHyperlink"/>
    <w:basedOn w:val="DefaultParagraphFont"/>
    <w:uiPriority w:val="99"/>
    <w:semiHidden/>
    <w:unhideWhenUsed/>
    <w:rsid w:val="00C74AF9"/>
    <w:rPr>
      <w:color w:val="A96EB6" w:themeColor="followedHyperlink"/>
      <w:u w:val="single"/>
    </w:rPr>
  </w:style>
  <w:style w:type="paragraph" w:styleId="NoSpacing">
    <w:name w:val="No Spacing"/>
    <w:link w:val="NoSpacingChar"/>
    <w:uiPriority w:val="1"/>
    <w:qFormat/>
    <w:rsid w:val="002F28FA"/>
    <w:pPr>
      <w:spacing w:after="0" w:line="240" w:lineRule="auto"/>
    </w:pPr>
    <w:rPr>
      <w:rFonts w:eastAsiaTheme="minorEastAsia"/>
      <w:color w:val="auto"/>
      <w:sz w:val="22"/>
      <w:szCs w:val="22"/>
      <w:lang w:eastAsia="en-US"/>
    </w:rPr>
  </w:style>
  <w:style w:type="character" w:customStyle="1" w:styleId="NoSpacingChar">
    <w:name w:val="No Spacing Char"/>
    <w:basedOn w:val="DefaultParagraphFont"/>
    <w:link w:val="NoSpacing"/>
    <w:uiPriority w:val="1"/>
    <w:rsid w:val="002F28FA"/>
    <w:rPr>
      <w:rFonts w:eastAsiaTheme="minorEastAsia"/>
      <w:color w:val="auto"/>
      <w:sz w:val="22"/>
      <w:szCs w:val="22"/>
      <w:lang w:eastAsia="en-US"/>
    </w:rPr>
  </w:style>
  <w:style w:type="character" w:styleId="UnresolvedMention">
    <w:name w:val="Unresolved Mention"/>
    <w:basedOn w:val="DefaultParagraphFont"/>
    <w:uiPriority w:val="99"/>
    <w:semiHidden/>
    <w:unhideWhenUsed/>
    <w:rsid w:val="00FA11F0"/>
    <w:rPr>
      <w:color w:val="605E5C"/>
      <w:shd w:val="clear" w:color="auto" w:fill="E1DFDD"/>
    </w:rPr>
  </w:style>
  <w:style w:type="paragraph" w:styleId="Revision">
    <w:name w:val="Revision"/>
    <w:hidden/>
    <w:uiPriority w:val="99"/>
    <w:semiHidden/>
    <w:rsid w:val="0038273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hz/wishlist/ls/2920AFR0A72HF?ref_=abls_nvfly_y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amazon.co.uk/hz/wishlist/ls/2920AFR0A72HF?ref_=abls_nvfly_y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weekly%20roundups\%7bDDB835F0-27F2-B14C-9B89-AF58AD5C43C9%7dtf16392100.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7A61-BA63-4BDF-A0D2-D0015ACF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{DDB835F0-27F2-B14C-9B89-AF58AD5C43C9}tf16392100</Template>
  <TotalTime>9</TotalTime>
  <Pages>1</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CharactersWithSpaces>
  <SharedDoc>false</SharedDoc>
  <HLinks>
    <vt:vector size="18" baseType="variant">
      <vt:variant>
        <vt:i4>7405608</vt:i4>
      </vt:variant>
      <vt:variant>
        <vt:i4>6</vt:i4>
      </vt:variant>
      <vt:variant>
        <vt:i4>0</vt:i4>
      </vt:variant>
      <vt:variant>
        <vt:i4>5</vt:i4>
      </vt:variant>
      <vt:variant>
        <vt:lpwstr>https://creativecommons.org/licenses/by-nc-nd/3.0/</vt:lpwstr>
      </vt:variant>
      <vt:variant>
        <vt:lpwstr/>
      </vt:variant>
      <vt:variant>
        <vt:i4>7864423</vt:i4>
      </vt:variant>
      <vt:variant>
        <vt:i4>3</vt:i4>
      </vt:variant>
      <vt:variant>
        <vt:i4>0</vt:i4>
      </vt:variant>
      <vt:variant>
        <vt:i4>5</vt:i4>
      </vt:variant>
      <vt:variant>
        <vt:lpwstr>https://www.glutenfreealchemist.com/2014/10/halloween-cake-pop-spiders.html</vt:lpwstr>
      </vt:variant>
      <vt:variant>
        <vt:lpwstr/>
      </vt:variant>
      <vt:variant>
        <vt:i4>1704034</vt:i4>
      </vt:variant>
      <vt:variant>
        <vt:i4>0</vt:i4>
      </vt:variant>
      <vt:variant>
        <vt:i4>0</vt:i4>
      </vt:variant>
      <vt:variant>
        <vt:i4>5</vt:i4>
      </vt:variant>
      <vt:variant>
        <vt:lpwstr>mailto:admissions@lympstonepreschool.co.uk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cp:lastModifiedBy>Katharine Grabke</cp:lastModifiedBy>
  <cp:revision>2</cp:revision>
  <cp:lastPrinted>2023-05-26T12:16:00Z</cp:lastPrinted>
  <dcterms:created xsi:type="dcterms:W3CDTF">2023-06-16T12:26:00Z</dcterms:created>
  <dcterms:modified xsi:type="dcterms:W3CDTF">2023-06-16T12:26:00Z</dcterms:modified>
</cp:coreProperties>
</file>