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2779" w14:textId="5534C511" w:rsidR="0016244D" w:rsidRPr="0016244D" w:rsidRDefault="00784ECF" w:rsidP="0016244D">
      <w:pPr>
        <w:pStyle w:val="Heading1"/>
        <w:rPr>
          <w:rFonts w:ascii="Calibri Light" w:hAnsi="Calibri Light" w:cs="Arial"/>
          <w:b/>
          <w:bCs/>
          <w:color w:val="auto"/>
          <w:sz w:val="44"/>
          <w:szCs w:val="36"/>
        </w:rPr>
      </w:pPr>
      <w:r w:rsidRPr="009069CF">
        <w:rPr>
          <w:rFonts w:ascii="Calibri Light" w:hAnsi="Calibri Light" w:cs="Arial"/>
          <w:b/>
          <w:bCs/>
          <w:noProof/>
          <w:color w:val="auto"/>
          <w:sz w:val="44"/>
          <w:szCs w:val="36"/>
        </w:rPr>
        <w:drawing>
          <wp:anchor distT="0" distB="0" distL="114300" distR="114300" simplePos="0" relativeHeight="251663360" behindDoc="0" locked="0" layoutInCell="1" allowOverlap="1" wp14:anchorId="6FACA166" wp14:editId="5BBCF1E8">
            <wp:simplePos x="0" y="0"/>
            <wp:positionH relativeFrom="column">
              <wp:posOffset>5364480</wp:posOffset>
            </wp:positionH>
            <wp:positionV relativeFrom="paragraph">
              <wp:posOffset>-304800</wp:posOffset>
            </wp:positionV>
            <wp:extent cx="1017270" cy="10172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14:sizeRelH relativeFrom="margin">
              <wp14:pctWidth>0</wp14:pctWidth>
            </wp14:sizeRelH>
            <wp14:sizeRelV relativeFrom="margin">
              <wp14:pctHeight>0</wp14:pctHeight>
            </wp14:sizeRelV>
          </wp:anchor>
        </w:drawing>
      </w:r>
      <w:r w:rsidR="0016244D">
        <w:rPr>
          <w:rFonts w:ascii="Calibri Light" w:hAnsi="Calibri Light" w:cs="Arial"/>
          <w:b/>
          <w:bCs/>
          <w:color w:val="auto"/>
          <w:sz w:val="44"/>
          <w:szCs w:val="36"/>
        </w:rPr>
        <w:t>Administration of Medicine</w:t>
      </w:r>
      <w:r w:rsidR="00BA5F35">
        <w:rPr>
          <w:rFonts w:ascii="Calibri Light" w:hAnsi="Calibri Light" w:cs="Arial"/>
          <w:b/>
          <w:bCs/>
          <w:color w:val="auto"/>
          <w:sz w:val="44"/>
          <w:szCs w:val="36"/>
        </w:rPr>
        <w:t xml:space="preserve"> Policy </w:t>
      </w:r>
    </w:p>
    <w:p w14:paraId="02000E99" w14:textId="0A8C277A" w:rsidR="0016244D" w:rsidRPr="000D2F21" w:rsidRDefault="00DA3CB6" w:rsidP="0016244D">
      <w:pPr>
        <w:spacing w:before="120" w:line="360" w:lineRule="auto"/>
        <w:rPr>
          <w:rFonts w:ascii="Calibri Light" w:hAnsi="Calibri Light" w:cs="Calibri Light"/>
          <w:color w:val="auto"/>
          <w:sz w:val="24"/>
          <w:szCs w:val="24"/>
        </w:rPr>
      </w:pPr>
      <w:r w:rsidRPr="000D2F21">
        <w:rPr>
          <w:rFonts w:ascii="Calibri Light" w:hAnsi="Calibri Light" w:cs="Calibri Light"/>
          <w:color w:val="auto"/>
          <w:sz w:val="24"/>
          <w:szCs w:val="24"/>
        </w:rPr>
        <w:t xml:space="preserve">All </w:t>
      </w:r>
      <w:r w:rsidR="0016244D" w:rsidRPr="000D2F21">
        <w:rPr>
          <w:rFonts w:ascii="Calibri Light" w:hAnsi="Calibri Light" w:cs="Calibri Light"/>
          <w:color w:val="auto"/>
          <w:sz w:val="24"/>
          <w:szCs w:val="24"/>
        </w:rPr>
        <w:t>designated staff are responsible for administering medication t</w:t>
      </w:r>
      <w:r w:rsidRPr="000D2F21">
        <w:rPr>
          <w:rFonts w:ascii="Calibri Light" w:hAnsi="Calibri Light" w:cs="Calibri Light"/>
          <w:color w:val="auto"/>
          <w:sz w:val="24"/>
          <w:szCs w:val="24"/>
        </w:rPr>
        <w:t>o</w:t>
      </w:r>
      <w:r w:rsidR="0016244D" w:rsidRPr="000D2F21">
        <w:rPr>
          <w:rFonts w:ascii="Calibri Light" w:hAnsi="Calibri Light" w:cs="Calibri Light"/>
          <w:color w:val="auto"/>
          <w:sz w:val="24"/>
          <w:szCs w:val="24"/>
        </w:rPr>
        <w:t xml:space="preserve"> children; ensuring consent forms are completed, medicines stored </w:t>
      </w:r>
      <w:proofErr w:type="gramStart"/>
      <w:r w:rsidR="0016244D" w:rsidRPr="000D2F21">
        <w:rPr>
          <w:rFonts w:ascii="Calibri Light" w:hAnsi="Calibri Light" w:cs="Calibri Light"/>
          <w:color w:val="auto"/>
          <w:sz w:val="24"/>
          <w:szCs w:val="24"/>
        </w:rPr>
        <w:t>correctly</w:t>
      </w:r>
      <w:proofErr w:type="gramEnd"/>
      <w:r w:rsidR="0016244D" w:rsidRPr="000D2F21">
        <w:rPr>
          <w:rFonts w:ascii="Calibri Light" w:hAnsi="Calibri Light" w:cs="Calibri Light"/>
          <w:color w:val="auto"/>
          <w:sz w:val="24"/>
          <w:szCs w:val="24"/>
        </w:rPr>
        <w:t xml:space="preserve"> and records kept.</w:t>
      </w:r>
    </w:p>
    <w:p w14:paraId="4FF4045D" w14:textId="04624EF9" w:rsidR="0016244D" w:rsidRPr="000D2F21" w:rsidRDefault="0016244D" w:rsidP="0016244D">
      <w:p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 xml:space="preserve">Administering medicines during the child’s session will only be done if </w:t>
      </w:r>
      <w:proofErr w:type="gramStart"/>
      <w:r w:rsidRPr="000D2F21">
        <w:rPr>
          <w:rFonts w:ascii="Calibri Light" w:hAnsi="Calibri Light" w:cs="Calibri Light"/>
          <w:color w:val="auto"/>
          <w:sz w:val="24"/>
          <w:szCs w:val="24"/>
        </w:rPr>
        <w:t>absolutely necessary</w:t>
      </w:r>
      <w:proofErr w:type="gramEnd"/>
      <w:r w:rsidRPr="000D2F21">
        <w:rPr>
          <w:rFonts w:ascii="Calibri Light" w:hAnsi="Calibri Light" w:cs="Calibri Light"/>
          <w:color w:val="auto"/>
          <w:sz w:val="24"/>
          <w:szCs w:val="24"/>
        </w:rPr>
        <w:t>.</w:t>
      </w:r>
    </w:p>
    <w:p w14:paraId="5F584318" w14:textId="77777777" w:rsidR="0016244D" w:rsidRPr="000D2F21" w:rsidRDefault="0016244D" w:rsidP="0016244D">
      <w:pPr>
        <w:spacing w:before="120" w:line="360" w:lineRule="auto"/>
        <w:jc w:val="both"/>
        <w:rPr>
          <w:rFonts w:ascii="Calibri Light" w:hAnsi="Calibri Light" w:cs="Calibri Light"/>
          <w:b/>
          <w:color w:val="auto"/>
          <w:sz w:val="24"/>
          <w:szCs w:val="24"/>
        </w:rPr>
      </w:pPr>
      <w:r w:rsidRPr="000D2F21">
        <w:rPr>
          <w:rFonts w:ascii="Calibri Light" w:hAnsi="Calibri Light" w:cs="Calibri Light"/>
          <w:b/>
          <w:bCs/>
          <w:color w:val="auto"/>
          <w:sz w:val="24"/>
          <w:szCs w:val="24"/>
        </w:rPr>
        <w:t xml:space="preserve">Consent for administering </w:t>
      </w:r>
      <w:proofErr w:type="gramStart"/>
      <w:r w:rsidRPr="000D2F21">
        <w:rPr>
          <w:rFonts w:ascii="Calibri Light" w:hAnsi="Calibri Light" w:cs="Calibri Light"/>
          <w:b/>
          <w:bCs/>
          <w:color w:val="auto"/>
          <w:sz w:val="24"/>
          <w:szCs w:val="24"/>
        </w:rPr>
        <w:t>medication</w:t>
      </w:r>
      <w:proofErr w:type="gramEnd"/>
    </w:p>
    <w:p w14:paraId="5812CB5B" w14:textId="77777777" w:rsidR="0016244D" w:rsidRPr="000D2F21" w:rsidRDefault="0016244D">
      <w:pPr>
        <w:numPr>
          <w:ilvl w:val="0"/>
          <w:numId w:val="3"/>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Only a person with parental responsibility (PR), or a foster carer may give consent. A childminder, grandparent, parent’s partner who does not have PR, cannot give consent.</w:t>
      </w:r>
    </w:p>
    <w:p w14:paraId="64104184" w14:textId="056B2CF5" w:rsidR="0016244D" w:rsidRPr="000D2F21" w:rsidRDefault="0016244D">
      <w:pPr>
        <w:numPr>
          <w:ilvl w:val="0"/>
          <w:numId w:val="3"/>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When bringing in medicine, the parent informs their key person or supervisor. The setting assistant</w:t>
      </w:r>
      <w:r w:rsidR="00DA3CB6" w:rsidRPr="000D2F21">
        <w:rPr>
          <w:rFonts w:ascii="Calibri Light" w:hAnsi="Calibri Light" w:cs="Calibri Light"/>
          <w:color w:val="auto"/>
          <w:sz w:val="24"/>
          <w:szCs w:val="24"/>
        </w:rPr>
        <w:t xml:space="preserve"> manager</w:t>
      </w:r>
      <w:r w:rsidRPr="000D2F21">
        <w:rPr>
          <w:rFonts w:ascii="Calibri Light" w:hAnsi="Calibri Light" w:cs="Calibri Light"/>
          <w:color w:val="auto"/>
          <w:sz w:val="24"/>
          <w:szCs w:val="24"/>
        </w:rPr>
        <w:t xml:space="preserve"> or manager should also be informed. </w:t>
      </w:r>
    </w:p>
    <w:p w14:paraId="5EAE4E87" w14:textId="77777777" w:rsidR="0016244D" w:rsidRPr="000D2F21" w:rsidRDefault="0016244D">
      <w:pPr>
        <w:numPr>
          <w:ilvl w:val="0"/>
          <w:numId w:val="4"/>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Staff who receive the medication, check it is in date and prescribed specifically for the current condition. It must be in the original container (not decanted into a separate bottle). It must be labelled with the child’s name and original pharmacist’s label.</w:t>
      </w:r>
    </w:p>
    <w:p w14:paraId="60076842" w14:textId="77777777" w:rsidR="0016244D" w:rsidRPr="000D2F21" w:rsidRDefault="0016244D">
      <w:pPr>
        <w:numPr>
          <w:ilvl w:val="0"/>
          <w:numId w:val="4"/>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Medication dispensed by a hospital pharmacy will not have the child’s details on the label but should have a dispensing label. Staff must check with parents and record the circumstance of the events and hospital instructions as relayed to them by the parents.</w:t>
      </w:r>
    </w:p>
    <w:p w14:paraId="1737964D" w14:textId="58394A33" w:rsidR="0016244D" w:rsidRPr="000D2F21" w:rsidRDefault="0016244D">
      <w:pPr>
        <w:numPr>
          <w:ilvl w:val="0"/>
          <w:numId w:val="4"/>
        </w:numPr>
        <w:spacing w:before="120" w:line="360" w:lineRule="auto"/>
        <w:jc w:val="both"/>
        <w:rPr>
          <w:rFonts w:ascii="Calibri Light" w:hAnsi="Calibri Light" w:cs="Calibri Light"/>
          <w:b/>
          <w:color w:val="auto"/>
          <w:sz w:val="24"/>
          <w:szCs w:val="24"/>
        </w:rPr>
      </w:pPr>
      <w:r w:rsidRPr="000D2F21">
        <w:rPr>
          <w:rFonts w:ascii="Calibri Light" w:hAnsi="Calibri Light" w:cs="Calibri Light"/>
          <w:color w:val="auto"/>
          <w:sz w:val="24"/>
          <w:szCs w:val="24"/>
        </w:rPr>
        <w:t xml:space="preserve">Members of staff who receive the medication ask the parent to sign </w:t>
      </w:r>
      <w:r w:rsidR="00F719AB" w:rsidRPr="000D2F21">
        <w:rPr>
          <w:rFonts w:ascii="Calibri Light" w:hAnsi="Calibri Light" w:cs="Calibri Light"/>
          <w:color w:val="auto"/>
          <w:sz w:val="24"/>
          <w:szCs w:val="24"/>
        </w:rPr>
        <w:t>the medication book</w:t>
      </w:r>
      <w:r w:rsidRPr="000D2F21">
        <w:rPr>
          <w:rFonts w:ascii="Calibri Light" w:hAnsi="Calibri Light" w:cs="Calibri Light"/>
          <w:color w:val="auto"/>
          <w:sz w:val="24"/>
          <w:szCs w:val="24"/>
        </w:rPr>
        <w:t xml:space="preserve"> stating the following information. </w:t>
      </w:r>
      <w:r w:rsidRPr="000D2F21">
        <w:rPr>
          <w:rFonts w:ascii="Calibri Light" w:hAnsi="Calibri Light" w:cs="Calibri Light"/>
          <w:bCs/>
          <w:color w:val="auto"/>
          <w:sz w:val="24"/>
          <w:szCs w:val="24"/>
        </w:rPr>
        <w:t>No medication is given without these details:</w:t>
      </w:r>
      <w:r w:rsidRPr="000D2F21">
        <w:rPr>
          <w:rFonts w:ascii="Calibri Light" w:hAnsi="Calibri Light" w:cs="Calibri Light"/>
          <w:b/>
          <w:color w:val="auto"/>
          <w:sz w:val="24"/>
          <w:szCs w:val="24"/>
        </w:rPr>
        <w:t xml:space="preserve"> </w:t>
      </w:r>
    </w:p>
    <w:p w14:paraId="4A8DD825" w14:textId="77777777" w:rsidR="0016244D" w:rsidRPr="000D2F21" w:rsidRDefault="0016244D">
      <w:pPr>
        <w:numPr>
          <w:ilvl w:val="0"/>
          <w:numId w:val="6"/>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full name of child and date of birth</w:t>
      </w:r>
    </w:p>
    <w:p w14:paraId="3EA9EAEB" w14:textId="77777777" w:rsidR="0016244D" w:rsidRPr="000D2F21" w:rsidRDefault="0016244D">
      <w:pPr>
        <w:numPr>
          <w:ilvl w:val="0"/>
          <w:numId w:val="6"/>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name of medication and strength</w:t>
      </w:r>
    </w:p>
    <w:p w14:paraId="17A60D4B" w14:textId="77777777" w:rsidR="0016244D" w:rsidRPr="000D2F21" w:rsidRDefault="0016244D">
      <w:pPr>
        <w:numPr>
          <w:ilvl w:val="0"/>
          <w:numId w:val="6"/>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 xml:space="preserve">who prescribed </w:t>
      </w:r>
      <w:proofErr w:type="gramStart"/>
      <w:r w:rsidRPr="000D2F21">
        <w:rPr>
          <w:rFonts w:ascii="Calibri Light" w:hAnsi="Calibri Light" w:cs="Calibri Light"/>
          <w:color w:val="auto"/>
          <w:sz w:val="24"/>
          <w:szCs w:val="24"/>
        </w:rPr>
        <w:t>it</w:t>
      </w:r>
      <w:proofErr w:type="gramEnd"/>
    </w:p>
    <w:p w14:paraId="5858BA81" w14:textId="77777777" w:rsidR="0016244D" w:rsidRPr="000D2F21" w:rsidRDefault="0016244D">
      <w:pPr>
        <w:numPr>
          <w:ilvl w:val="0"/>
          <w:numId w:val="6"/>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 xml:space="preserve">dosage to be </w:t>
      </w:r>
      <w:proofErr w:type="gramStart"/>
      <w:r w:rsidRPr="000D2F21">
        <w:rPr>
          <w:rFonts w:ascii="Calibri Light" w:hAnsi="Calibri Light" w:cs="Calibri Light"/>
          <w:color w:val="auto"/>
          <w:sz w:val="24"/>
          <w:szCs w:val="24"/>
        </w:rPr>
        <w:t>given</w:t>
      </w:r>
      <w:proofErr w:type="gramEnd"/>
      <w:r w:rsidRPr="000D2F21">
        <w:rPr>
          <w:rFonts w:ascii="Calibri Light" w:hAnsi="Calibri Light" w:cs="Calibri Light"/>
          <w:color w:val="auto"/>
          <w:sz w:val="24"/>
          <w:szCs w:val="24"/>
        </w:rPr>
        <w:t xml:space="preserve"> </w:t>
      </w:r>
    </w:p>
    <w:p w14:paraId="64630BA2" w14:textId="098C48E8" w:rsidR="0016244D" w:rsidRPr="000D2F21" w:rsidRDefault="0016244D" w:rsidP="00B063AF">
      <w:pPr>
        <w:numPr>
          <w:ilvl w:val="0"/>
          <w:numId w:val="6"/>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how the medication should be stored and expiry date</w:t>
      </w:r>
    </w:p>
    <w:p w14:paraId="46C241A2" w14:textId="6303C383" w:rsidR="0016244D" w:rsidRPr="000D2F21" w:rsidRDefault="0016244D">
      <w:pPr>
        <w:numPr>
          <w:ilvl w:val="0"/>
          <w:numId w:val="6"/>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signature and printed name of parent and date</w:t>
      </w:r>
    </w:p>
    <w:p w14:paraId="22705461" w14:textId="400A259F" w:rsidR="00F719AB" w:rsidRPr="000D2F21" w:rsidRDefault="00F719AB" w:rsidP="00F719AB">
      <w:p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After the medication</w:t>
      </w:r>
    </w:p>
    <w:p w14:paraId="4392702B" w14:textId="77777777" w:rsidR="00F719AB" w:rsidRPr="000D2F21" w:rsidRDefault="00F719AB" w:rsidP="00F719AB">
      <w:pPr>
        <w:numPr>
          <w:ilvl w:val="0"/>
          <w:numId w:val="6"/>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the date and time of dose</w:t>
      </w:r>
    </w:p>
    <w:p w14:paraId="63E609C5" w14:textId="77777777" w:rsidR="00F719AB" w:rsidRPr="000D2F21" w:rsidRDefault="00F719AB" w:rsidP="00F719AB">
      <w:pPr>
        <w:numPr>
          <w:ilvl w:val="0"/>
          <w:numId w:val="6"/>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 xml:space="preserve">dose given and </w:t>
      </w:r>
      <w:proofErr w:type="gramStart"/>
      <w:r w:rsidRPr="000D2F21">
        <w:rPr>
          <w:rFonts w:ascii="Calibri Light" w:hAnsi="Calibri Light" w:cs="Calibri Light"/>
          <w:color w:val="auto"/>
          <w:sz w:val="24"/>
          <w:szCs w:val="24"/>
        </w:rPr>
        <w:t>method</w:t>
      </w:r>
      <w:proofErr w:type="gramEnd"/>
    </w:p>
    <w:p w14:paraId="0B11B6D7" w14:textId="77777777" w:rsidR="00F719AB" w:rsidRPr="000D2F21" w:rsidRDefault="00F719AB" w:rsidP="00F719AB">
      <w:pPr>
        <w:numPr>
          <w:ilvl w:val="0"/>
          <w:numId w:val="6"/>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 xml:space="preserve">signed by key person/setting </w:t>
      </w:r>
      <w:proofErr w:type="gramStart"/>
      <w:r w:rsidRPr="000D2F21">
        <w:rPr>
          <w:rFonts w:ascii="Calibri Light" w:hAnsi="Calibri Light" w:cs="Calibri Light"/>
          <w:color w:val="auto"/>
          <w:sz w:val="24"/>
          <w:szCs w:val="24"/>
        </w:rPr>
        <w:t>manager</w:t>
      </w:r>
      <w:proofErr w:type="gramEnd"/>
    </w:p>
    <w:p w14:paraId="41A01BA4" w14:textId="77777777" w:rsidR="00F719AB" w:rsidRPr="000D2F21" w:rsidRDefault="00F719AB" w:rsidP="00F719AB">
      <w:pPr>
        <w:numPr>
          <w:ilvl w:val="0"/>
          <w:numId w:val="6"/>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lastRenderedPageBreak/>
        <w:t xml:space="preserve">verified by parent signature at the end of the </w:t>
      </w:r>
      <w:proofErr w:type="gramStart"/>
      <w:r w:rsidRPr="000D2F21">
        <w:rPr>
          <w:rFonts w:ascii="Calibri Light" w:hAnsi="Calibri Light" w:cs="Calibri Light"/>
          <w:color w:val="auto"/>
          <w:sz w:val="24"/>
          <w:szCs w:val="24"/>
        </w:rPr>
        <w:t>day</w:t>
      </w:r>
      <w:proofErr w:type="gramEnd"/>
    </w:p>
    <w:p w14:paraId="286DC242" w14:textId="11A1480B" w:rsidR="00F719AB" w:rsidRPr="000D2F21" w:rsidRDefault="00F719AB" w:rsidP="00F2516E">
      <w:pPr>
        <w:numPr>
          <w:ilvl w:val="0"/>
          <w:numId w:val="6"/>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A witness signs the medicine record book to verify that they have witnessed medication being given correctly according to the procedures here.</w:t>
      </w:r>
    </w:p>
    <w:p w14:paraId="255CC064" w14:textId="77777777" w:rsidR="0016244D" w:rsidRPr="000D2F21" w:rsidRDefault="0016244D" w:rsidP="0016244D">
      <w:pPr>
        <w:spacing w:before="120" w:line="360" w:lineRule="auto"/>
        <w:jc w:val="both"/>
        <w:rPr>
          <w:rFonts w:ascii="Calibri Light" w:hAnsi="Calibri Light" w:cs="Calibri Light"/>
          <w:b/>
          <w:color w:val="auto"/>
          <w:sz w:val="24"/>
          <w:szCs w:val="24"/>
        </w:rPr>
      </w:pPr>
      <w:r w:rsidRPr="000D2F21">
        <w:rPr>
          <w:rFonts w:ascii="Calibri Light" w:hAnsi="Calibri Light" w:cs="Calibri Light"/>
          <w:b/>
          <w:color w:val="auto"/>
          <w:sz w:val="24"/>
          <w:szCs w:val="24"/>
        </w:rPr>
        <w:t xml:space="preserve">Storage of medicines </w:t>
      </w:r>
    </w:p>
    <w:p w14:paraId="21A70DEA" w14:textId="0F087ACF" w:rsidR="0016244D" w:rsidRPr="000D2F21" w:rsidRDefault="0016244D" w:rsidP="0016244D">
      <w:p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 xml:space="preserve">All medicines are stored safely. Refrigerated medication is stored </w:t>
      </w:r>
      <w:r w:rsidR="00DA3CB6" w:rsidRPr="000D2F21">
        <w:rPr>
          <w:rFonts w:ascii="Calibri Light" w:hAnsi="Calibri Light" w:cs="Calibri Light"/>
          <w:color w:val="auto"/>
          <w:sz w:val="24"/>
          <w:szCs w:val="24"/>
        </w:rPr>
        <w:t xml:space="preserve">in the fridge in the </w:t>
      </w:r>
      <w:proofErr w:type="gramStart"/>
      <w:r w:rsidR="00DA3CB6" w:rsidRPr="000D2F21">
        <w:rPr>
          <w:rFonts w:ascii="Calibri Light" w:hAnsi="Calibri Light" w:cs="Calibri Light"/>
          <w:color w:val="auto"/>
          <w:sz w:val="24"/>
          <w:szCs w:val="24"/>
        </w:rPr>
        <w:t>kitchen</w:t>
      </w:r>
      <w:proofErr w:type="gramEnd"/>
    </w:p>
    <w:p w14:paraId="20CD7F6F" w14:textId="59554266" w:rsidR="0016244D" w:rsidRPr="000D2F21" w:rsidRDefault="0016244D">
      <w:pPr>
        <w:pStyle w:val="ListParagraph"/>
        <w:numPr>
          <w:ilvl w:val="0"/>
          <w:numId w:val="5"/>
        </w:numPr>
        <w:spacing w:before="120" w:line="360" w:lineRule="auto"/>
        <w:contextualSpacing w:val="0"/>
        <w:jc w:val="both"/>
        <w:rPr>
          <w:rFonts w:ascii="Calibri Light" w:hAnsi="Calibri Light" w:cs="Calibri Light"/>
          <w:color w:val="auto"/>
          <w:sz w:val="24"/>
          <w:szCs w:val="24"/>
        </w:rPr>
      </w:pPr>
      <w:r w:rsidRPr="000D2F21">
        <w:rPr>
          <w:rFonts w:ascii="Calibri Light" w:hAnsi="Calibri Light" w:cs="Calibri Light"/>
          <w:color w:val="auto"/>
          <w:sz w:val="24"/>
          <w:szCs w:val="24"/>
        </w:rPr>
        <w:t xml:space="preserve">The </w:t>
      </w:r>
      <w:r w:rsidR="00DA3CB6" w:rsidRPr="000D2F21">
        <w:rPr>
          <w:rFonts w:ascii="Calibri Light" w:hAnsi="Calibri Light" w:cs="Calibri Light"/>
          <w:color w:val="auto"/>
          <w:sz w:val="24"/>
          <w:szCs w:val="24"/>
        </w:rPr>
        <w:t>person signing children out at the end of the day</w:t>
      </w:r>
      <w:r w:rsidRPr="000D2F21">
        <w:rPr>
          <w:rFonts w:ascii="Calibri Light" w:hAnsi="Calibri Light" w:cs="Calibri Light"/>
          <w:color w:val="auto"/>
          <w:sz w:val="24"/>
          <w:szCs w:val="24"/>
        </w:rPr>
        <w:t xml:space="preserve"> is responsible for ensuring medicine is handed back to the parent. </w:t>
      </w:r>
    </w:p>
    <w:p w14:paraId="069E8C5C" w14:textId="0F4923F5" w:rsidR="0016244D" w:rsidRPr="000D2F21" w:rsidRDefault="0016244D">
      <w:pPr>
        <w:numPr>
          <w:ilvl w:val="0"/>
          <w:numId w:val="5"/>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For some conditions, medication for an individual child may be kept at the setting. A care plan form must be completed. Key persons check that it is in date and return any out-of-date medication to the parent.</w:t>
      </w:r>
    </w:p>
    <w:p w14:paraId="0B7B6065" w14:textId="77777777" w:rsidR="0016244D" w:rsidRPr="000D2F21" w:rsidRDefault="0016244D">
      <w:pPr>
        <w:numPr>
          <w:ilvl w:val="0"/>
          <w:numId w:val="5"/>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Parents do not access where medication is stored, to reduce the possibility of a mix-up with medication for another child, or staff not knowing there has been a change.</w:t>
      </w:r>
    </w:p>
    <w:p w14:paraId="172DB44C" w14:textId="77777777" w:rsidR="0016244D" w:rsidRPr="000D2F21" w:rsidRDefault="0016244D" w:rsidP="0016244D">
      <w:pPr>
        <w:spacing w:before="120" w:line="360" w:lineRule="auto"/>
        <w:jc w:val="both"/>
        <w:rPr>
          <w:rFonts w:ascii="Calibri Light" w:hAnsi="Calibri Light" w:cs="Calibri Light"/>
          <w:b/>
          <w:color w:val="auto"/>
          <w:sz w:val="24"/>
          <w:szCs w:val="24"/>
        </w:rPr>
      </w:pPr>
      <w:r w:rsidRPr="000D2F21">
        <w:rPr>
          <w:rFonts w:ascii="Calibri Light" w:hAnsi="Calibri Light" w:cs="Calibri Light"/>
          <w:b/>
          <w:color w:val="auto"/>
          <w:sz w:val="24"/>
          <w:szCs w:val="24"/>
        </w:rPr>
        <w:t>Record of administering medicines</w:t>
      </w:r>
    </w:p>
    <w:p w14:paraId="7C8BEC10" w14:textId="5B62763C" w:rsidR="00BA5F35" w:rsidRPr="000D2F21" w:rsidRDefault="0016244D" w:rsidP="0016244D">
      <w:p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 xml:space="preserve">A record of medicines administered is kept near to the medicine cabinet or in the child’s group room, or in the setting manager’s office. Settings can choose which works best for them, as long as members of staff are </w:t>
      </w:r>
      <w:proofErr w:type="gramStart"/>
      <w:r w:rsidRPr="000D2F21">
        <w:rPr>
          <w:rFonts w:ascii="Calibri Light" w:hAnsi="Calibri Light" w:cs="Calibri Light"/>
          <w:color w:val="auto"/>
          <w:sz w:val="24"/>
          <w:szCs w:val="24"/>
        </w:rPr>
        <w:t>aware</w:t>
      </w:r>
      <w:proofErr w:type="gramEnd"/>
      <w:r w:rsidRPr="000D2F21">
        <w:rPr>
          <w:rFonts w:ascii="Calibri Light" w:hAnsi="Calibri Light" w:cs="Calibri Light"/>
          <w:color w:val="auto"/>
          <w:sz w:val="24"/>
          <w:szCs w:val="24"/>
        </w:rPr>
        <w:t xml:space="preserve"> and it is consistent </w:t>
      </w:r>
    </w:p>
    <w:p w14:paraId="1F5668AB" w14:textId="77777777" w:rsidR="0016244D" w:rsidRPr="000D2F21" w:rsidRDefault="0016244D" w:rsidP="0016244D">
      <w:p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The medicine record book records:</w:t>
      </w:r>
    </w:p>
    <w:p w14:paraId="50FA336C" w14:textId="77777777" w:rsidR="0016244D" w:rsidRPr="000D2F21" w:rsidRDefault="0016244D">
      <w:pPr>
        <w:numPr>
          <w:ilvl w:val="0"/>
          <w:numId w:val="7"/>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name of child</w:t>
      </w:r>
    </w:p>
    <w:p w14:paraId="2993A521" w14:textId="77777777" w:rsidR="0016244D" w:rsidRPr="000D2F21" w:rsidRDefault="0016244D">
      <w:pPr>
        <w:numPr>
          <w:ilvl w:val="0"/>
          <w:numId w:val="7"/>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name and strength of medication</w:t>
      </w:r>
    </w:p>
    <w:p w14:paraId="2032B63C" w14:textId="77777777" w:rsidR="0016244D" w:rsidRPr="000D2F21" w:rsidRDefault="0016244D">
      <w:pPr>
        <w:numPr>
          <w:ilvl w:val="0"/>
          <w:numId w:val="7"/>
        </w:numPr>
        <w:spacing w:before="120" w:line="360" w:lineRule="auto"/>
        <w:jc w:val="both"/>
        <w:rPr>
          <w:rFonts w:ascii="Calibri Light" w:hAnsi="Calibri Light" w:cs="Calibri Light"/>
          <w:color w:val="auto"/>
          <w:sz w:val="24"/>
          <w:szCs w:val="24"/>
        </w:rPr>
      </w:pPr>
      <w:bookmarkStart w:id="0" w:name="_Hlk126838373"/>
      <w:r w:rsidRPr="000D2F21">
        <w:rPr>
          <w:rFonts w:ascii="Calibri Light" w:hAnsi="Calibri Light" w:cs="Calibri Light"/>
          <w:color w:val="auto"/>
          <w:sz w:val="24"/>
          <w:szCs w:val="24"/>
        </w:rPr>
        <w:t>the date and time of dose</w:t>
      </w:r>
    </w:p>
    <w:p w14:paraId="5485EE11" w14:textId="77777777" w:rsidR="0016244D" w:rsidRPr="000D2F21" w:rsidRDefault="0016244D">
      <w:pPr>
        <w:numPr>
          <w:ilvl w:val="0"/>
          <w:numId w:val="7"/>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 xml:space="preserve">dose given and </w:t>
      </w:r>
      <w:proofErr w:type="gramStart"/>
      <w:r w:rsidRPr="000D2F21">
        <w:rPr>
          <w:rFonts w:ascii="Calibri Light" w:hAnsi="Calibri Light" w:cs="Calibri Light"/>
          <w:color w:val="auto"/>
          <w:sz w:val="24"/>
          <w:szCs w:val="24"/>
        </w:rPr>
        <w:t>method</w:t>
      </w:r>
      <w:proofErr w:type="gramEnd"/>
    </w:p>
    <w:p w14:paraId="310AECF3" w14:textId="77777777" w:rsidR="0016244D" w:rsidRPr="000D2F21" w:rsidRDefault="0016244D">
      <w:pPr>
        <w:numPr>
          <w:ilvl w:val="0"/>
          <w:numId w:val="7"/>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 xml:space="preserve">signed by key person/setting </w:t>
      </w:r>
      <w:proofErr w:type="gramStart"/>
      <w:r w:rsidRPr="000D2F21">
        <w:rPr>
          <w:rFonts w:ascii="Calibri Light" w:hAnsi="Calibri Light" w:cs="Calibri Light"/>
          <w:color w:val="auto"/>
          <w:sz w:val="24"/>
          <w:szCs w:val="24"/>
        </w:rPr>
        <w:t>manager</w:t>
      </w:r>
      <w:proofErr w:type="gramEnd"/>
    </w:p>
    <w:p w14:paraId="0B30F9E7" w14:textId="77777777" w:rsidR="0016244D" w:rsidRPr="000D2F21" w:rsidRDefault="0016244D">
      <w:pPr>
        <w:numPr>
          <w:ilvl w:val="0"/>
          <w:numId w:val="7"/>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 xml:space="preserve">verified by parent signature at the end of the </w:t>
      </w:r>
      <w:proofErr w:type="gramStart"/>
      <w:r w:rsidRPr="000D2F21">
        <w:rPr>
          <w:rFonts w:ascii="Calibri Light" w:hAnsi="Calibri Light" w:cs="Calibri Light"/>
          <w:color w:val="auto"/>
          <w:sz w:val="24"/>
          <w:szCs w:val="24"/>
        </w:rPr>
        <w:t>day</w:t>
      </w:r>
      <w:proofErr w:type="gramEnd"/>
    </w:p>
    <w:p w14:paraId="70EFBB4D" w14:textId="77777777" w:rsidR="0016244D" w:rsidRPr="000D2F21" w:rsidRDefault="0016244D" w:rsidP="0016244D">
      <w:pPr>
        <w:spacing w:before="120" w:line="360" w:lineRule="auto"/>
        <w:rPr>
          <w:rFonts w:ascii="Calibri Light" w:hAnsi="Calibri Light" w:cs="Calibri Light"/>
          <w:color w:val="auto"/>
          <w:sz w:val="24"/>
          <w:szCs w:val="24"/>
        </w:rPr>
      </w:pPr>
      <w:r w:rsidRPr="000D2F21">
        <w:rPr>
          <w:rFonts w:ascii="Calibri Light" w:hAnsi="Calibri Light" w:cs="Calibri Light"/>
          <w:color w:val="auto"/>
          <w:sz w:val="24"/>
          <w:szCs w:val="24"/>
        </w:rPr>
        <w:t>A witness signs the medicine record book to verify that they have witnessed medication being given correctly according to the procedures here.</w:t>
      </w:r>
    </w:p>
    <w:bookmarkEnd w:id="0"/>
    <w:p w14:paraId="37F17581" w14:textId="2ECA9254" w:rsidR="0016244D" w:rsidRPr="000D2F21" w:rsidRDefault="0016244D">
      <w:pPr>
        <w:numPr>
          <w:ilvl w:val="0"/>
          <w:numId w:val="8"/>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No child may self-administer. If children are capable of understanding when they need medication, e.g., for asthma, they are encouraged to tell their key person what they need. This does not replace staff vigilance in knowing and responding.</w:t>
      </w:r>
    </w:p>
    <w:p w14:paraId="04D9C0CB" w14:textId="77777777" w:rsidR="0016244D" w:rsidRPr="000D2F21" w:rsidRDefault="0016244D" w:rsidP="0016244D">
      <w:pPr>
        <w:spacing w:before="120" w:line="360" w:lineRule="auto"/>
        <w:jc w:val="both"/>
        <w:rPr>
          <w:rFonts w:ascii="Calibri Light" w:hAnsi="Calibri Light" w:cs="Calibri Light"/>
          <w:color w:val="auto"/>
          <w:sz w:val="24"/>
          <w:szCs w:val="24"/>
        </w:rPr>
      </w:pPr>
      <w:r w:rsidRPr="000D2F21">
        <w:rPr>
          <w:rFonts w:ascii="Calibri Light" w:hAnsi="Calibri Light" w:cs="Calibri Light"/>
          <w:b/>
          <w:color w:val="auto"/>
          <w:sz w:val="24"/>
          <w:szCs w:val="24"/>
        </w:rPr>
        <w:t xml:space="preserve">Children with long term medical conditions requiring ongoing </w:t>
      </w:r>
      <w:proofErr w:type="gramStart"/>
      <w:r w:rsidRPr="000D2F21">
        <w:rPr>
          <w:rFonts w:ascii="Calibri Light" w:hAnsi="Calibri Light" w:cs="Calibri Light"/>
          <w:b/>
          <w:color w:val="auto"/>
          <w:sz w:val="24"/>
          <w:szCs w:val="24"/>
        </w:rPr>
        <w:t>medication</w:t>
      </w:r>
      <w:proofErr w:type="gramEnd"/>
    </w:p>
    <w:p w14:paraId="30C5E7B1" w14:textId="77777777" w:rsidR="0016244D" w:rsidRPr="000D2F21" w:rsidRDefault="0016244D">
      <w:pPr>
        <w:numPr>
          <w:ilvl w:val="0"/>
          <w:numId w:val="9"/>
        </w:numPr>
        <w:spacing w:before="120" w:line="360" w:lineRule="auto"/>
        <w:rPr>
          <w:rFonts w:ascii="Calibri Light" w:hAnsi="Calibri Light" w:cs="Calibri Light"/>
          <w:color w:val="auto"/>
          <w:sz w:val="24"/>
          <w:szCs w:val="24"/>
        </w:rPr>
      </w:pPr>
      <w:r w:rsidRPr="000D2F21">
        <w:rPr>
          <w:rFonts w:ascii="Calibri Light" w:hAnsi="Calibri Light" w:cs="Calibri Light"/>
          <w:color w:val="auto"/>
          <w:sz w:val="24"/>
          <w:szCs w:val="24"/>
        </w:rPr>
        <w:lastRenderedPageBreak/>
        <w:t xml:space="preserve">Risk assessment is carried out for children that require ongoing medication. This is the responsibility of the setting manager and key person. Other medical or social care personnel may be involved in the risk assessment. </w:t>
      </w:r>
    </w:p>
    <w:p w14:paraId="335630C4" w14:textId="77777777" w:rsidR="0016244D" w:rsidRPr="000D2F21" w:rsidRDefault="0016244D">
      <w:pPr>
        <w:numPr>
          <w:ilvl w:val="0"/>
          <w:numId w:val="9"/>
        </w:numPr>
        <w:spacing w:before="120" w:line="360" w:lineRule="auto"/>
        <w:rPr>
          <w:rFonts w:ascii="Calibri Light" w:hAnsi="Calibri Light" w:cs="Calibri Light"/>
          <w:color w:val="auto"/>
          <w:sz w:val="24"/>
          <w:szCs w:val="24"/>
        </w:rPr>
      </w:pPr>
      <w:r w:rsidRPr="000D2F21">
        <w:rPr>
          <w:rFonts w:ascii="Calibri Light" w:hAnsi="Calibri Light" w:cs="Calibri Light"/>
          <w:color w:val="auto"/>
          <w:sz w:val="24"/>
          <w:szCs w:val="24"/>
        </w:rPr>
        <w:t>Parents contribute to risk assessment. They are shown around the setting, understand routines and activities and discuss any risk factor for their child.</w:t>
      </w:r>
    </w:p>
    <w:p w14:paraId="0C99A347" w14:textId="77777777" w:rsidR="0016244D" w:rsidRPr="000D2F21" w:rsidRDefault="0016244D">
      <w:pPr>
        <w:numPr>
          <w:ilvl w:val="0"/>
          <w:numId w:val="9"/>
        </w:numPr>
        <w:spacing w:before="120" w:line="360" w:lineRule="auto"/>
        <w:rPr>
          <w:rFonts w:ascii="Calibri Light" w:hAnsi="Calibri Light" w:cs="Calibri Light"/>
          <w:color w:val="auto"/>
          <w:sz w:val="24"/>
          <w:szCs w:val="24"/>
        </w:rPr>
      </w:pPr>
      <w:r w:rsidRPr="000D2F21">
        <w:rPr>
          <w:rFonts w:ascii="Calibri Light" w:hAnsi="Calibri Light" w:cs="Calibri Light"/>
          <w:color w:val="auto"/>
          <w:sz w:val="24"/>
          <w:szCs w:val="24"/>
        </w:rPr>
        <w:t>For some medical conditions, key staff will require basic training to understand it and know how medication is administered. Training needs is part of the risk assessment.</w:t>
      </w:r>
    </w:p>
    <w:p w14:paraId="7D19869F" w14:textId="77777777" w:rsidR="0016244D" w:rsidRPr="000D2F21" w:rsidRDefault="0016244D">
      <w:pPr>
        <w:numPr>
          <w:ilvl w:val="0"/>
          <w:numId w:val="9"/>
        </w:numPr>
        <w:spacing w:before="120" w:line="360" w:lineRule="auto"/>
        <w:rPr>
          <w:rFonts w:ascii="Calibri Light" w:hAnsi="Calibri Light" w:cs="Calibri Light"/>
          <w:color w:val="auto"/>
          <w:sz w:val="24"/>
          <w:szCs w:val="24"/>
        </w:rPr>
      </w:pPr>
      <w:r w:rsidRPr="000D2F21">
        <w:rPr>
          <w:rFonts w:ascii="Calibri Light" w:hAnsi="Calibri Light" w:cs="Calibri Light"/>
          <w:color w:val="auto"/>
          <w:sz w:val="24"/>
          <w:szCs w:val="24"/>
        </w:rPr>
        <w:t>Risk assessment includes any activity that may give cause for concern regarding an individual child’s health needs.</w:t>
      </w:r>
    </w:p>
    <w:p w14:paraId="574E8BEE" w14:textId="4E64EF0F" w:rsidR="0016244D" w:rsidRPr="000D2F21" w:rsidRDefault="0016244D">
      <w:pPr>
        <w:numPr>
          <w:ilvl w:val="0"/>
          <w:numId w:val="9"/>
        </w:numPr>
        <w:spacing w:before="120" w:line="360" w:lineRule="auto"/>
        <w:rPr>
          <w:rFonts w:ascii="Calibri Light" w:hAnsi="Calibri Light" w:cs="Calibri Light"/>
          <w:color w:val="auto"/>
          <w:sz w:val="24"/>
          <w:szCs w:val="24"/>
        </w:rPr>
      </w:pPr>
      <w:r w:rsidRPr="000D2F21">
        <w:rPr>
          <w:rFonts w:ascii="Calibri Light" w:hAnsi="Calibri Light" w:cs="Calibri Light"/>
          <w:color w:val="auto"/>
          <w:sz w:val="24"/>
          <w:szCs w:val="24"/>
        </w:rPr>
        <w:t>Risk assessment also includes arrangements for medicines on outings; advice from the child’s GP’s is sought, if necessary, where there are concerns.</w:t>
      </w:r>
    </w:p>
    <w:p w14:paraId="7B5B0133" w14:textId="7F5B5063" w:rsidR="0016244D" w:rsidRPr="000D2F21" w:rsidRDefault="00C84032">
      <w:pPr>
        <w:numPr>
          <w:ilvl w:val="0"/>
          <w:numId w:val="9"/>
        </w:numPr>
        <w:spacing w:before="120" w:line="360" w:lineRule="auto"/>
        <w:rPr>
          <w:rFonts w:ascii="Calibri Light" w:hAnsi="Calibri Light" w:cs="Calibri Light"/>
          <w:color w:val="auto"/>
          <w:sz w:val="24"/>
          <w:szCs w:val="24"/>
        </w:rPr>
      </w:pPr>
      <w:r w:rsidRPr="000D2F21">
        <w:rPr>
          <w:rFonts w:ascii="Calibri Light" w:hAnsi="Calibri Light" w:cs="Calibri Light"/>
          <w:color w:val="auto"/>
          <w:sz w:val="24"/>
          <w:szCs w:val="24"/>
        </w:rPr>
        <w:t>A</w:t>
      </w:r>
      <w:r w:rsidR="0016244D" w:rsidRPr="000D2F21">
        <w:rPr>
          <w:rFonts w:ascii="Calibri Light" w:hAnsi="Calibri Light" w:cs="Calibri Light"/>
          <w:color w:val="auto"/>
          <w:sz w:val="24"/>
          <w:szCs w:val="24"/>
        </w:rPr>
        <w:t xml:space="preserve"> Care plan form is completed fully with the parent; outlining the key person’s role and what information is shared with other staff who care for the child.</w:t>
      </w:r>
    </w:p>
    <w:p w14:paraId="6D49F643" w14:textId="77777777" w:rsidR="0016244D" w:rsidRPr="000D2F21" w:rsidRDefault="0016244D">
      <w:pPr>
        <w:numPr>
          <w:ilvl w:val="0"/>
          <w:numId w:val="9"/>
        </w:numPr>
        <w:spacing w:before="120" w:line="360" w:lineRule="auto"/>
        <w:rPr>
          <w:rFonts w:ascii="Calibri Light" w:hAnsi="Calibri Light" w:cs="Calibri Light"/>
          <w:color w:val="auto"/>
          <w:sz w:val="24"/>
          <w:szCs w:val="24"/>
        </w:rPr>
      </w:pPr>
      <w:r w:rsidRPr="000D2F21">
        <w:rPr>
          <w:rFonts w:ascii="Calibri Light" w:hAnsi="Calibri Light" w:cs="Calibri Light"/>
          <w:color w:val="auto"/>
          <w:sz w:val="24"/>
          <w:szCs w:val="24"/>
        </w:rPr>
        <w:t>The plan is reviewed every six months (more if needed). This includes reviewing the medication, for example, changes to the medication or the dosage, any side effects noted etc.</w:t>
      </w:r>
    </w:p>
    <w:p w14:paraId="4979688B" w14:textId="77777777" w:rsidR="0016244D" w:rsidRPr="000D2F21" w:rsidRDefault="0016244D" w:rsidP="0016244D">
      <w:pPr>
        <w:spacing w:before="120" w:line="360" w:lineRule="auto"/>
        <w:rPr>
          <w:rFonts w:ascii="Calibri Light" w:hAnsi="Calibri Light" w:cs="Calibri Light"/>
          <w:color w:val="auto"/>
          <w:sz w:val="24"/>
          <w:szCs w:val="24"/>
        </w:rPr>
      </w:pPr>
      <w:r w:rsidRPr="000D2F21">
        <w:rPr>
          <w:rFonts w:ascii="Calibri Light" w:hAnsi="Calibri Light" w:cs="Calibri Light"/>
          <w:b/>
          <w:bCs/>
          <w:color w:val="auto"/>
          <w:sz w:val="24"/>
          <w:szCs w:val="24"/>
        </w:rPr>
        <w:t xml:space="preserve">Managing medicines on trips and outings </w:t>
      </w:r>
    </w:p>
    <w:p w14:paraId="51AC6E3E" w14:textId="77777777" w:rsidR="0016244D" w:rsidRPr="000D2F21" w:rsidRDefault="0016244D">
      <w:pPr>
        <w:numPr>
          <w:ilvl w:val="0"/>
          <w:numId w:val="10"/>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Children are accompanied by their key person, or other staff member who is fully informed about their needs and medication.</w:t>
      </w:r>
    </w:p>
    <w:p w14:paraId="3C104835" w14:textId="1CC1951D" w:rsidR="0016244D" w:rsidRPr="000D2F21" w:rsidRDefault="0016244D" w:rsidP="00DA3CB6">
      <w:pPr>
        <w:numPr>
          <w:ilvl w:val="0"/>
          <w:numId w:val="10"/>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Medication is taken in a plastic box</w:t>
      </w:r>
      <w:r w:rsidR="00F719AB" w:rsidRPr="000D2F21">
        <w:rPr>
          <w:rFonts w:ascii="Calibri Light" w:hAnsi="Calibri Light" w:cs="Calibri Light"/>
          <w:color w:val="auto"/>
          <w:sz w:val="24"/>
          <w:szCs w:val="24"/>
        </w:rPr>
        <w:t xml:space="preserve"> or zip lock bag</w:t>
      </w:r>
      <w:r w:rsidRPr="000D2F21">
        <w:rPr>
          <w:rFonts w:ascii="Calibri Light" w:hAnsi="Calibri Light" w:cs="Calibri Light"/>
          <w:color w:val="auto"/>
          <w:sz w:val="24"/>
          <w:szCs w:val="24"/>
        </w:rPr>
        <w:t xml:space="preserve"> labelled with the child’s name</w:t>
      </w:r>
      <w:r w:rsidR="00F719AB" w:rsidRPr="000D2F21">
        <w:rPr>
          <w:rFonts w:ascii="Calibri Light" w:hAnsi="Calibri Light" w:cs="Calibri Light"/>
          <w:color w:val="auto"/>
          <w:sz w:val="24"/>
          <w:szCs w:val="24"/>
        </w:rPr>
        <w:t xml:space="preserve"> and </w:t>
      </w:r>
      <w:r w:rsidRPr="000D2F21">
        <w:rPr>
          <w:rFonts w:ascii="Calibri Light" w:hAnsi="Calibri Light" w:cs="Calibri Light"/>
          <w:color w:val="auto"/>
          <w:sz w:val="24"/>
          <w:szCs w:val="24"/>
        </w:rPr>
        <w:t xml:space="preserve">name of </w:t>
      </w:r>
      <w:proofErr w:type="gramStart"/>
      <w:r w:rsidRPr="000D2F21">
        <w:rPr>
          <w:rFonts w:ascii="Calibri Light" w:hAnsi="Calibri Light" w:cs="Calibri Light"/>
          <w:color w:val="auto"/>
          <w:sz w:val="24"/>
          <w:szCs w:val="24"/>
        </w:rPr>
        <w:t>medication</w:t>
      </w:r>
      <w:proofErr w:type="gramEnd"/>
    </w:p>
    <w:p w14:paraId="57AEE561" w14:textId="4BC149F5" w:rsidR="0016244D" w:rsidRPr="000D2F21" w:rsidRDefault="0016244D">
      <w:pPr>
        <w:numPr>
          <w:ilvl w:val="0"/>
          <w:numId w:val="10"/>
        </w:num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 xml:space="preserve">If a child on medication </w:t>
      </w:r>
      <w:r w:rsidR="000D2F21" w:rsidRPr="000D2F21">
        <w:rPr>
          <w:rFonts w:ascii="Calibri Light" w:hAnsi="Calibri Light" w:cs="Calibri Light"/>
          <w:color w:val="auto"/>
          <w:sz w:val="24"/>
          <w:szCs w:val="24"/>
        </w:rPr>
        <w:t>must</w:t>
      </w:r>
      <w:r w:rsidRPr="000D2F21">
        <w:rPr>
          <w:rFonts w:ascii="Calibri Light" w:hAnsi="Calibri Light" w:cs="Calibri Light"/>
          <w:color w:val="auto"/>
          <w:sz w:val="24"/>
          <w:szCs w:val="24"/>
        </w:rPr>
        <w:t xml:space="preserve"> be taken to hospital, the child’s medication is taken in a sealed plastic box clearly labelled as above.</w:t>
      </w:r>
    </w:p>
    <w:p w14:paraId="6BA2A90E" w14:textId="77777777" w:rsidR="0016244D" w:rsidRPr="000D2F21" w:rsidRDefault="0016244D" w:rsidP="0016244D">
      <w:pPr>
        <w:spacing w:before="120" w:line="360" w:lineRule="auto"/>
        <w:jc w:val="both"/>
        <w:rPr>
          <w:rFonts w:ascii="Calibri Light" w:hAnsi="Calibri Light" w:cs="Calibri Light"/>
          <w:b/>
          <w:color w:val="auto"/>
          <w:sz w:val="24"/>
          <w:szCs w:val="24"/>
        </w:rPr>
      </w:pPr>
      <w:r w:rsidRPr="000D2F21">
        <w:rPr>
          <w:rFonts w:ascii="Calibri Light" w:hAnsi="Calibri Light" w:cs="Calibri Light"/>
          <w:b/>
          <w:color w:val="auto"/>
          <w:sz w:val="24"/>
          <w:szCs w:val="24"/>
        </w:rPr>
        <w:t xml:space="preserve">Staff taking </w:t>
      </w:r>
      <w:proofErr w:type="gramStart"/>
      <w:r w:rsidRPr="000D2F21">
        <w:rPr>
          <w:rFonts w:ascii="Calibri Light" w:hAnsi="Calibri Light" w:cs="Calibri Light"/>
          <w:b/>
          <w:color w:val="auto"/>
          <w:sz w:val="24"/>
          <w:szCs w:val="24"/>
        </w:rPr>
        <w:t>medication</w:t>
      </w:r>
      <w:proofErr w:type="gramEnd"/>
    </w:p>
    <w:p w14:paraId="5A3C70BA" w14:textId="28252E44" w:rsidR="0016244D" w:rsidRPr="000D2F21" w:rsidRDefault="0016244D" w:rsidP="0016244D">
      <w:pPr>
        <w:spacing w:before="120" w:line="360" w:lineRule="auto"/>
        <w:jc w:val="both"/>
        <w:rPr>
          <w:rFonts w:ascii="Calibri Light" w:hAnsi="Calibri Light" w:cs="Calibri Light"/>
          <w:color w:val="auto"/>
          <w:sz w:val="24"/>
          <w:szCs w:val="24"/>
        </w:rPr>
      </w:pPr>
      <w:r w:rsidRPr="000D2F21">
        <w:rPr>
          <w:rFonts w:ascii="Calibri Light" w:hAnsi="Calibri Light" w:cs="Calibri Light"/>
          <w:color w:val="auto"/>
          <w:sz w:val="24"/>
          <w:szCs w:val="24"/>
        </w:rPr>
        <w:t>Staff taking medication must inform their manager</w:t>
      </w:r>
      <w:r w:rsidR="00DA3CB6" w:rsidRPr="000D2F21">
        <w:rPr>
          <w:rFonts w:ascii="Calibri Light" w:hAnsi="Calibri Light" w:cs="Calibri Light"/>
          <w:color w:val="auto"/>
          <w:sz w:val="24"/>
          <w:szCs w:val="24"/>
        </w:rPr>
        <w:t>, this information is stored securely in the office alongside the personnel files</w:t>
      </w:r>
      <w:r w:rsidRPr="000D2F21">
        <w:rPr>
          <w:rFonts w:ascii="Calibri Light" w:hAnsi="Calibri Light" w:cs="Calibri Light"/>
          <w:color w:val="auto"/>
          <w:sz w:val="24"/>
          <w:szCs w:val="24"/>
        </w:rPr>
        <w:t xml:space="preserve">. The medication must be stored securely in staff lockers or a secure area away from the children. The manager must be made aware of any contra-indications for the medicine so that they can risk assess and take appropriate action as required. </w:t>
      </w:r>
    </w:p>
    <w:p w14:paraId="6EF26123" w14:textId="422D210A" w:rsidR="00A14D08" w:rsidRPr="000D2F21" w:rsidRDefault="00A14D08" w:rsidP="006041BB">
      <w:pPr>
        <w:rPr>
          <w:rFonts w:ascii="Calibri Light" w:hAnsi="Calibri Light" w:cs="Calibri Light"/>
          <w:color w:val="auto"/>
          <w:sz w:val="24"/>
          <w:szCs w:val="24"/>
        </w:rPr>
      </w:pPr>
    </w:p>
    <w:p w14:paraId="730D6F22" w14:textId="7B106DFB" w:rsidR="00DE4FC6" w:rsidRPr="000D2F21" w:rsidRDefault="00C32898" w:rsidP="006041BB">
      <w:pPr>
        <w:pStyle w:val="ListParagraph"/>
        <w:rPr>
          <w:rFonts w:ascii="Calibri Light" w:hAnsi="Calibri Light" w:cs="Calibri Light"/>
          <w:color w:val="auto"/>
          <w:sz w:val="24"/>
          <w:szCs w:val="24"/>
        </w:rPr>
      </w:pPr>
      <w:r w:rsidRPr="000D2F21">
        <w:rPr>
          <w:rFonts w:ascii="Calibri Light" w:hAnsi="Calibri Light" w:cs="Calibri Light"/>
          <w:color w:val="auto"/>
          <w:sz w:val="24"/>
          <w:szCs w:val="24"/>
        </w:rPr>
        <w:t xml:space="preserve">Agreed by Lympstone </w:t>
      </w:r>
      <w:r w:rsidR="000D2F21" w:rsidRPr="000D2F21">
        <w:rPr>
          <w:rFonts w:ascii="Calibri Light" w:hAnsi="Calibri Light" w:cs="Calibri Light"/>
          <w:color w:val="auto"/>
          <w:sz w:val="24"/>
          <w:szCs w:val="24"/>
        </w:rPr>
        <w:t xml:space="preserve">Preschool </w:t>
      </w:r>
      <w:r w:rsidRPr="000D2F21">
        <w:rPr>
          <w:rFonts w:ascii="Calibri Light" w:hAnsi="Calibri Light" w:cs="Calibri Light"/>
          <w:color w:val="auto"/>
          <w:sz w:val="24"/>
          <w:szCs w:val="24"/>
        </w:rPr>
        <w:t xml:space="preserve">Committee </w:t>
      </w:r>
      <w:r w:rsidRPr="000D2F21">
        <w:rPr>
          <w:rFonts w:ascii="Calibri Light" w:hAnsi="Calibri Light" w:cs="Calibri Light"/>
          <w:color w:val="auto"/>
          <w:sz w:val="24"/>
          <w:szCs w:val="24"/>
        </w:rPr>
        <w:tab/>
      </w:r>
      <w:r w:rsidRPr="000D2F21">
        <w:rPr>
          <w:rFonts w:ascii="Calibri Light" w:hAnsi="Calibri Light" w:cs="Calibri Light"/>
          <w:color w:val="auto"/>
          <w:sz w:val="24"/>
          <w:szCs w:val="24"/>
        </w:rPr>
        <w:tab/>
      </w:r>
      <w:r w:rsidRPr="000D2F21">
        <w:rPr>
          <w:rFonts w:ascii="Calibri Light" w:hAnsi="Calibri Light" w:cs="Calibri Light"/>
          <w:color w:val="auto"/>
          <w:sz w:val="24"/>
          <w:szCs w:val="24"/>
        </w:rPr>
        <w:tab/>
        <w:t xml:space="preserve">Date: </w:t>
      </w:r>
      <w:proofErr w:type="gramStart"/>
      <w:r w:rsidR="00CC4B9D">
        <w:rPr>
          <w:rFonts w:ascii="Calibri Light" w:hAnsi="Calibri Light" w:cs="Calibri Light"/>
          <w:color w:val="auto"/>
          <w:sz w:val="24"/>
          <w:szCs w:val="24"/>
        </w:rPr>
        <w:t>24</w:t>
      </w:r>
      <w:r w:rsidRPr="000D2F21">
        <w:rPr>
          <w:rFonts w:ascii="Calibri Light" w:hAnsi="Calibri Light" w:cs="Calibri Light"/>
          <w:color w:val="auto"/>
          <w:sz w:val="24"/>
          <w:szCs w:val="24"/>
        </w:rPr>
        <w:t>/0</w:t>
      </w:r>
      <w:r w:rsidR="00CC4B9D">
        <w:rPr>
          <w:rFonts w:ascii="Calibri Light" w:hAnsi="Calibri Light" w:cs="Calibri Light"/>
          <w:color w:val="auto"/>
          <w:sz w:val="24"/>
          <w:szCs w:val="24"/>
        </w:rPr>
        <w:t>8</w:t>
      </w:r>
      <w:r w:rsidRPr="000D2F21">
        <w:rPr>
          <w:rFonts w:ascii="Calibri Light" w:hAnsi="Calibri Light" w:cs="Calibri Light"/>
          <w:color w:val="auto"/>
          <w:sz w:val="24"/>
          <w:szCs w:val="24"/>
        </w:rPr>
        <w:t>/2023</w:t>
      </w:r>
      <w:proofErr w:type="gramEnd"/>
    </w:p>
    <w:sectPr w:rsidR="00DE4FC6" w:rsidRPr="000D2F21" w:rsidSect="00692D53">
      <w:pgSz w:w="11907" w:h="16839"/>
      <w:pgMar w:top="720" w:right="850" w:bottom="568"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E95F" w14:textId="77777777" w:rsidR="00B96B6D" w:rsidRDefault="00B96B6D">
      <w:r>
        <w:separator/>
      </w:r>
    </w:p>
    <w:p w14:paraId="2EF6B4AF" w14:textId="77777777" w:rsidR="00B96B6D" w:rsidRDefault="00B96B6D"/>
  </w:endnote>
  <w:endnote w:type="continuationSeparator" w:id="0">
    <w:p w14:paraId="118A4846" w14:textId="77777777" w:rsidR="00B96B6D" w:rsidRDefault="00B96B6D">
      <w:r>
        <w:continuationSeparator/>
      </w:r>
    </w:p>
    <w:p w14:paraId="01035251" w14:textId="77777777" w:rsidR="00B96B6D" w:rsidRDefault="00B96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E451" w14:textId="77777777" w:rsidR="00B96B6D" w:rsidRDefault="00B96B6D">
      <w:r>
        <w:separator/>
      </w:r>
    </w:p>
    <w:p w14:paraId="3835A8CE" w14:textId="77777777" w:rsidR="00B96B6D" w:rsidRDefault="00B96B6D"/>
  </w:footnote>
  <w:footnote w:type="continuationSeparator" w:id="0">
    <w:p w14:paraId="0CC9B24F" w14:textId="77777777" w:rsidR="00B96B6D" w:rsidRDefault="00B96B6D">
      <w:r>
        <w:continuationSeparator/>
      </w:r>
    </w:p>
    <w:p w14:paraId="30CA4483" w14:textId="77777777" w:rsidR="00B96B6D" w:rsidRDefault="00B96B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5"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9"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59426574">
    <w:abstractNumId w:val="2"/>
  </w:num>
  <w:num w:numId="2" w16cid:durableId="153568324">
    <w:abstractNumId w:val="9"/>
  </w:num>
  <w:num w:numId="3" w16cid:durableId="1397120421">
    <w:abstractNumId w:val="0"/>
  </w:num>
  <w:num w:numId="4" w16cid:durableId="1142238905">
    <w:abstractNumId w:val="8"/>
  </w:num>
  <w:num w:numId="5" w16cid:durableId="941835351">
    <w:abstractNumId w:val="6"/>
  </w:num>
  <w:num w:numId="6" w16cid:durableId="39524819">
    <w:abstractNumId w:val="4"/>
  </w:num>
  <w:num w:numId="7" w16cid:durableId="1120688144">
    <w:abstractNumId w:val="1"/>
  </w:num>
  <w:num w:numId="8" w16cid:durableId="706419258">
    <w:abstractNumId w:val="3"/>
  </w:num>
  <w:num w:numId="9" w16cid:durableId="1199708258">
    <w:abstractNumId w:val="5"/>
  </w:num>
  <w:num w:numId="10" w16cid:durableId="121323347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8A"/>
    <w:rsid w:val="00000575"/>
    <w:rsid w:val="00000E2A"/>
    <w:rsid w:val="0001154A"/>
    <w:rsid w:val="0001276F"/>
    <w:rsid w:val="0001611C"/>
    <w:rsid w:val="000246D2"/>
    <w:rsid w:val="000264D3"/>
    <w:rsid w:val="00027FC6"/>
    <w:rsid w:val="00032710"/>
    <w:rsid w:val="0005046F"/>
    <w:rsid w:val="00052271"/>
    <w:rsid w:val="00061874"/>
    <w:rsid w:val="0007138A"/>
    <w:rsid w:val="00076B20"/>
    <w:rsid w:val="000956D5"/>
    <w:rsid w:val="000A1CA3"/>
    <w:rsid w:val="000A5DFD"/>
    <w:rsid w:val="000A70CF"/>
    <w:rsid w:val="000A769E"/>
    <w:rsid w:val="000B0F13"/>
    <w:rsid w:val="000B324E"/>
    <w:rsid w:val="000B3DE3"/>
    <w:rsid w:val="000C13D2"/>
    <w:rsid w:val="000C723E"/>
    <w:rsid w:val="000D2F21"/>
    <w:rsid w:val="000E78E3"/>
    <w:rsid w:val="000F5C7F"/>
    <w:rsid w:val="000F5D5D"/>
    <w:rsid w:val="000F7D3B"/>
    <w:rsid w:val="00101144"/>
    <w:rsid w:val="001070A9"/>
    <w:rsid w:val="00116B78"/>
    <w:rsid w:val="00125765"/>
    <w:rsid w:val="00150D3B"/>
    <w:rsid w:val="00156345"/>
    <w:rsid w:val="00157C51"/>
    <w:rsid w:val="0016244D"/>
    <w:rsid w:val="00172F72"/>
    <w:rsid w:val="00180C92"/>
    <w:rsid w:val="00191553"/>
    <w:rsid w:val="00191EA5"/>
    <w:rsid w:val="001A4BB1"/>
    <w:rsid w:val="001B065D"/>
    <w:rsid w:val="001B0829"/>
    <w:rsid w:val="001C6B62"/>
    <w:rsid w:val="001C7702"/>
    <w:rsid w:val="001D1E5C"/>
    <w:rsid w:val="001E2AA3"/>
    <w:rsid w:val="001F487E"/>
    <w:rsid w:val="0020497F"/>
    <w:rsid w:val="002100B5"/>
    <w:rsid w:val="00212586"/>
    <w:rsid w:val="002204EC"/>
    <w:rsid w:val="00220A20"/>
    <w:rsid w:val="00234928"/>
    <w:rsid w:val="00241AA9"/>
    <w:rsid w:val="002463FF"/>
    <w:rsid w:val="00253CB2"/>
    <w:rsid w:val="002606D3"/>
    <w:rsid w:val="00260FD9"/>
    <w:rsid w:val="00264026"/>
    <w:rsid w:val="00266A91"/>
    <w:rsid w:val="002727A4"/>
    <w:rsid w:val="00274441"/>
    <w:rsid w:val="00274B76"/>
    <w:rsid w:val="00283D4D"/>
    <w:rsid w:val="00292AA2"/>
    <w:rsid w:val="00296E63"/>
    <w:rsid w:val="002B0924"/>
    <w:rsid w:val="002B6695"/>
    <w:rsid w:val="002D104E"/>
    <w:rsid w:val="002F7EEB"/>
    <w:rsid w:val="00312A7F"/>
    <w:rsid w:val="00316775"/>
    <w:rsid w:val="00316FAB"/>
    <w:rsid w:val="00333B4B"/>
    <w:rsid w:val="003431D5"/>
    <w:rsid w:val="00344154"/>
    <w:rsid w:val="0034677E"/>
    <w:rsid w:val="00350D5E"/>
    <w:rsid w:val="0035461A"/>
    <w:rsid w:val="003668FE"/>
    <w:rsid w:val="00373D90"/>
    <w:rsid w:val="00382047"/>
    <w:rsid w:val="003A39EE"/>
    <w:rsid w:val="003A4E45"/>
    <w:rsid w:val="003B1492"/>
    <w:rsid w:val="003B348E"/>
    <w:rsid w:val="003C577A"/>
    <w:rsid w:val="003C694A"/>
    <w:rsid w:val="003E19A6"/>
    <w:rsid w:val="003E1FC5"/>
    <w:rsid w:val="003E523D"/>
    <w:rsid w:val="00412123"/>
    <w:rsid w:val="0042239C"/>
    <w:rsid w:val="00430D48"/>
    <w:rsid w:val="0043633C"/>
    <w:rsid w:val="0044068A"/>
    <w:rsid w:val="004469C3"/>
    <w:rsid w:val="00460320"/>
    <w:rsid w:val="00466910"/>
    <w:rsid w:val="00472D08"/>
    <w:rsid w:val="004809F8"/>
    <w:rsid w:val="004817E8"/>
    <w:rsid w:val="00482123"/>
    <w:rsid w:val="0048590E"/>
    <w:rsid w:val="004878FF"/>
    <w:rsid w:val="00487DDB"/>
    <w:rsid w:val="004A1B2C"/>
    <w:rsid w:val="004C6241"/>
    <w:rsid w:val="004D02E6"/>
    <w:rsid w:val="004D32A9"/>
    <w:rsid w:val="004E486E"/>
    <w:rsid w:val="004E64E0"/>
    <w:rsid w:val="004E6CB4"/>
    <w:rsid w:val="004F48A9"/>
    <w:rsid w:val="004F7B56"/>
    <w:rsid w:val="00502D06"/>
    <w:rsid w:val="0051366B"/>
    <w:rsid w:val="0054014E"/>
    <w:rsid w:val="00541E22"/>
    <w:rsid w:val="0054413B"/>
    <w:rsid w:val="00550E12"/>
    <w:rsid w:val="005638C4"/>
    <w:rsid w:val="005711AE"/>
    <w:rsid w:val="00584337"/>
    <w:rsid w:val="005868DF"/>
    <w:rsid w:val="00593F1F"/>
    <w:rsid w:val="005B32AD"/>
    <w:rsid w:val="005C198A"/>
    <w:rsid w:val="005D029E"/>
    <w:rsid w:val="005D7833"/>
    <w:rsid w:val="005E65BD"/>
    <w:rsid w:val="00601850"/>
    <w:rsid w:val="006041BB"/>
    <w:rsid w:val="00614CF5"/>
    <w:rsid w:val="00620235"/>
    <w:rsid w:val="00621501"/>
    <w:rsid w:val="00632A95"/>
    <w:rsid w:val="00632B3F"/>
    <w:rsid w:val="00647DC0"/>
    <w:rsid w:val="006528DD"/>
    <w:rsid w:val="00652ED8"/>
    <w:rsid w:val="00664D5B"/>
    <w:rsid w:val="00665E29"/>
    <w:rsid w:val="006725B8"/>
    <w:rsid w:val="00692D53"/>
    <w:rsid w:val="00696702"/>
    <w:rsid w:val="006975CB"/>
    <w:rsid w:val="00697A8F"/>
    <w:rsid w:val="006A09CD"/>
    <w:rsid w:val="006A0E4D"/>
    <w:rsid w:val="006B0CE2"/>
    <w:rsid w:val="006B19AF"/>
    <w:rsid w:val="006B36BF"/>
    <w:rsid w:val="006D2B96"/>
    <w:rsid w:val="006D334C"/>
    <w:rsid w:val="006E45D2"/>
    <w:rsid w:val="006F5F85"/>
    <w:rsid w:val="00701970"/>
    <w:rsid w:val="00704C2C"/>
    <w:rsid w:val="007130B2"/>
    <w:rsid w:val="00716648"/>
    <w:rsid w:val="007210CE"/>
    <w:rsid w:val="007319AA"/>
    <w:rsid w:val="00735F3D"/>
    <w:rsid w:val="007362CD"/>
    <w:rsid w:val="0074401D"/>
    <w:rsid w:val="00747749"/>
    <w:rsid w:val="00765F29"/>
    <w:rsid w:val="0078269C"/>
    <w:rsid w:val="00784ECF"/>
    <w:rsid w:val="00797D74"/>
    <w:rsid w:val="007A5F00"/>
    <w:rsid w:val="007C6658"/>
    <w:rsid w:val="007D502D"/>
    <w:rsid w:val="007E2BE9"/>
    <w:rsid w:val="008043A5"/>
    <w:rsid w:val="00804AC7"/>
    <w:rsid w:val="00805349"/>
    <w:rsid w:val="00823118"/>
    <w:rsid w:val="008318BE"/>
    <w:rsid w:val="00833D00"/>
    <w:rsid w:val="00853607"/>
    <w:rsid w:val="008752D3"/>
    <w:rsid w:val="00883253"/>
    <w:rsid w:val="008940B1"/>
    <w:rsid w:val="008A2E62"/>
    <w:rsid w:val="008D65D5"/>
    <w:rsid w:val="008E13E4"/>
    <w:rsid w:val="008E1716"/>
    <w:rsid w:val="008E7DC2"/>
    <w:rsid w:val="009069CF"/>
    <w:rsid w:val="00906FEE"/>
    <w:rsid w:val="00923321"/>
    <w:rsid w:val="009260A0"/>
    <w:rsid w:val="00932F09"/>
    <w:rsid w:val="00936439"/>
    <w:rsid w:val="00940429"/>
    <w:rsid w:val="00941F73"/>
    <w:rsid w:val="00946211"/>
    <w:rsid w:val="00967469"/>
    <w:rsid w:val="00970594"/>
    <w:rsid w:val="00971474"/>
    <w:rsid w:val="00976B59"/>
    <w:rsid w:val="0098098C"/>
    <w:rsid w:val="00997CA7"/>
    <w:rsid w:val="009A1987"/>
    <w:rsid w:val="009A51A3"/>
    <w:rsid w:val="009A5297"/>
    <w:rsid w:val="009A722D"/>
    <w:rsid w:val="009B0319"/>
    <w:rsid w:val="009B7AA6"/>
    <w:rsid w:val="009D5D9E"/>
    <w:rsid w:val="009D60AF"/>
    <w:rsid w:val="009E19B9"/>
    <w:rsid w:val="009F6899"/>
    <w:rsid w:val="00A07FA6"/>
    <w:rsid w:val="00A12C38"/>
    <w:rsid w:val="00A1464F"/>
    <w:rsid w:val="00A14D08"/>
    <w:rsid w:val="00A16A51"/>
    <w:rsid w:val="00A3192F"/>
    <w:rsid w:val="00A42C7C"/>
    <w:rsid w:val="00A50B22"/>
    <w:rsid w:val="00A55E99"/>
    <w:rsid w:val="00A56357"/>
    <w:rsid w:val="00A66581"/>
    <w:rsid w:val="00A67D0C"/>
    <w:rsid w:val="00A7344B"/>
    <w:rsid w:val="00A737C0"/>
    <w:rsid w:val="00A73E6C"/>
    <w:rsid w:val="00A77143"/>
    <w:rsid w:val="00A80D64"/>
    <w:rsid w:val="00AA0FAA"/>
    <w:rsid w:val="00AA31F6"/>
    <w:rsid w:val="00AA32EA"/>
    <w:rsid w:val="00AA43A4"/>
    <w:rsid w:val="00AC3168"/>
    <w:rsid w:val="00AE29C2"/>
    <w:rsid w:val="00AF075F"/>
    <w:rsid w:val="00AF29F5"/>
    <w:rsid w:val="00AF5E48"/>
    <w:rsid w:val="00B0287A"/>
    <w:rsid w:val="00B04F30"/>
    <w:rsid w:val="00B063AF"/>
    <w:rsid w:val="00B1102E"/>
    <w:rsid w:val="00B17099"/>
    <w:rsid w:val="00B2245E"/>
    <w:rsid w:val="00B41047"/>
    <w:rsid w:val="00B537AF"/>
    <w:rsid w:val="00B64FE2"/>
    <w:rsid w:val="00B72C44"/>
    <w:rsid w:val="00B92E0F"/>
    <w:rsid w:val="00B96B6D"/>
    <w:rsid w:val="00BA5F35"/>
    <w:rsid w:val="00BB3781"/>
    <w:rsid w:val="00BB4E78"/>
    <w:rsid w:val="00BC5C77"/>
    <w:rsid w:val="00BD2540"/>
    <w:rsid w:val="00BE04B3"/>
    <w:rsid w:val="00C20284"/>
    <w:rsid w:val="00C30CB7"/>
    <w:rsid w:val="00C32898"/>
    <w:rsid w:val="00C403F7"/>
    <w:rsid w:val="00C553CE"/>
    <w:rsid w:val="00C84032"/>
    <w:rsid w:val="00C85911"/>
    <w:rsid w:val="00C872D0"/>
    <w:rsid w:val="00C93E50"/>
    <w:rsid w:val="00CA056D"/>
    <w:rsid w:val="00CB0339"/>
    <w:rsid w:val="00CB5A15"/>
    <w:rsid w:val="00CC19BA"/>
    <w:rsid w:val="00CC4B9D"/>
    <w:rsid w:val="00CD37A7"/>
    <w:rsid w:val="00CD7A55"/>
    <w:rsid w:val="00CE5252"/>
    <w:rsid w:val="00CF460A"/>
    <w:rsid w:val="00D02E06"/>
    <w:rsid w:val="00D12C79"/>
    <w:rsid w:val="00D15298"/>
    <w:rsid w:val="00D34AB3"/>
    <w:rsid w:val="00D351C1"/>
    <w:rsid w:val="00D51A04"/>
    <w:rsid w:val="00D55F29"/>
    <w:rsid w:val="00D61A60"/>
    <w:rsid w:val="00D62DCA"/>
    <w:rsid w:val="00D67885"/>
    <w:rsid w:val="00D72228"/>
    <w:rsid w:val="00D76DDD"/>
    <w:rsid w:val="00D85AF8"/>
    <w:rsid w:val="00D933D7"/>
    <w:rsid w:val="00DA3CB6"/>
    <w:rsid w:val="00DA3EF8"/>
    <w:rsid w:val="00DB06DD"/>
    <w:rsid w:val="00DB1FE3"/>
    <w:rsid w:val="00DB593D"/>
    <w:rsid w:val="00DC33AF"/>
    <w:rsid w:val="00DC3DFA"/>
    <w:rsid w:val="00DC668C"/>
    <w:rsid w:val="00DD0DC3"/>
    <w:rsid w:val="00DD1DC3"/>
    <w:rsid w:val="00DD2F1B"/>
    <w:rsid w:val="00DD4B6E"/>
    <w:rsid w:val="00DE2264"/>
    <w:rsid w:val="00DE3627"/>
    <w:rsid w:val="00DE4FC6"/>
    <w:rsid w:val="00DE6C2F"/>
    <w:rsid w:val="00DF11ED"/>
    <w:rsid w:val="00DF4CF8"/>
    <w:rsid w:val="00E00325"/>
    <w:rsid w:val="00E04E61"/>
    <w:rsid w:val="00E14A23"/>
    <w:rsid w:val="00E1531C"/>
    <w:rsid w:val="00E206CB"/>
    <w:rsid w:val="00E2592F"/>
    <w:rsid w:val="00E3138B"/>
    <w:rsid w:val="00E5168C"/>
    <w:rsid w:val="00E52F79"/>
    <w:rsid w:val="00E54B01"/>
    <w:rsid w:val="00E67CF0"/>
    <w:rsid w:val="00E75B6F"/>
    <w:rsid w:val="00E761C6"/>
    <w:rsid w:val="00E77D4E"/>
    <w:rsid w:val="00E800E9"/>
    <w:rsid w:val="00E91449"/>
    <w:rsid w:val="00E97AFB"/>
    <w:rsid w:val="00EA0159"/>
    <w:rsid w:val="00EA17C7"/>
    <w:rsid w:val="00EA1EAF"/>
    <w:rsid w:val="00EA51AE"/>
    <w:rsid w:val="00EA590C"/>
    <w:rsid w:val="00EB2073"/>
    <w:rsid w:val="00ED0478"/>
    <w:rsid w:val="00EE0040"/>
    <w:rsid w:val="00EE03BA"/>
    <w:rsid w:val="00EE656A"/>
    <w:rsid w:val="00EF40B2"/>
    <w:rsid w:val="00EF6EC8"/>
    <w:rsid w:val="00F053B1"/>
    <w:rsid w:val="00F12F3C"/>
    <w:rsid w:val="00F2516E"/>
    <w:rsid w:val="00F4387A"/>
    <w:rsid w:val="00F70373"/>
    <w:rsid w:val="00F719AB"/>
    <w:rsid w:val="00F7499E"/>
    <w:rsid w:val="00F93FF7"/>
    <w:rsid w:val="00F94D10"/>
    <w:rsid w:val="00F97145"/>
    <w:rsid w:val="00FB42EF"/>
    <w:rsid w:val="00FC1BBB"/>
    <w:rsid w:val="00FC48C8"/>
    <w:rsid w:val="00FE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5733F"/>
  <w15:docId w15:val="{73AC0CC1-A5F2-43B1-901F-49C22ECA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qFormat/>
    <w:rsid w:val="007362CD"/>
    <w:pPr>
      <w:ind w:left="720"/>
      <w:contextualSpacing/>
    </w:pPr>
  </w:style>
  <w:style w:type="table" w:styleId="TableGrid">
    <w:name w:val="Table Grid"/>
    <w:basedOn w:val="TableNormal"/>
    <w:uiPriority w:val="39"/>
    <w:rsid w:val="009D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5252"/>
    <w:pPr>
      <w:widowControl w:val="0"/>
      <w:tabs>
        <w:tab w:val="left" w:pos="0"/>
      </w:tabs>
      <w:suppressAutoHyphens/>
      <w:spacing w:after="0" w:line="240" w:lineRule="auto"/>
      <w:jc w:val="both"/>
    </w:pPr>
    <w:rPr>
      <w:rFonts w:ascii="Arial" w:eastAsia="Times New Roman" w:hAnsi="Arial" w:cs="Times New Roman"/>
      <w:snapToGrid w:val="0"/>
      <w:color w:val="auto"/>
      <w:spacing w:val="-3"/>
      <w:sz w:val="20"/>
      <w:szCs w:val="20"/>
      <w:lang w:val="en-US" w:eastAsia="en-US"/>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CE5252"/>
    <w:rPr>
      <w:rFonts w:ascii="Arial" w:eastAsia="Times New Roman" w:hAnsi="Arial" w:cs="Times New Roman"/>
      <w:snapToGrid w:val="0"/>
      <w:color w:val="auto"/>
      <w:spacing w:val="-3"/>
      <w:sz w:val="20"/>
      <w:szCs w:val="20"/>
      <w:lang w:eastAsia="en-US"/>
      <w14:shadow w14:blurRad="50800" w14:dist="38100" w14:dir="2700000" w14:sx="100000" w14:sy="100000" w14:kx="0" w14:ky="0" w14:algn="tl">
        <w14:srgbClr w14:val="000000">
          <w14:alpha w14:val="60000"/>
        </w14:srgbClr>
      </w14:shadow>
    </w:rPr>
  </w:style>
  <w:style w:type="character" w:styleId="UnresolvedMention">
    <w:name w:val="Unresolved Mention"/>
    <w:basedOn w:val="DefaultParagraphFont"/>
    <w:uiPriority w:val="99"/>
    <w:semiHidden/>
    <w:unhideWhenUsed/>
    <w:rsid w:val="00C20284"/>
    <w:rPr>
      <w:color w:val="605E5C"/>
      <w:shd w:val="clear" w:color="auto" w:fill="E1DFDD"/>
    </w:rPr>
  </w:style>
  <w:style w:type="paragraph" w:styleId="BodyText3">
    <w:name w:val="Body Text 3"/>
    <w:basedOn w:val="Normal"/>
    <w:link w:val="BodyText3Char"/>
    <w:uiPriority w:val="99"/>
    <w:unhideWhenUsed/>
    <w:rsid w:val="00A66581"/>
    <w:pPr>
      <w:spacing w:line="240" w:lineRule="auto"/>
    </w:pPr>
    <w:rPr>
      <w:rFonts w:ascii="Times New Roman" w:eastAsia="Times New Roman" w:hAnsi="Times New Roman" w:cs="Times New Roman"/>
      <w:color w:val="auto"/>
      <w:sz w:val="16"/>
      <w:szCs w:val="16"/>
      <w:lang w:eastAsia="en-US"/>
    </w:rPr>
  </w:style>
  <w:style w:type="character" w:customStyle="1" w:styleId="BodyText3Char">
    <w:name w:val="Body Text 3 Char"/>
    <w:basedOn w:val="DefaultParagraphFont"/>
    <w:link w:val="BodyText3"/>
    <w:uiPriority w:val="99"/>
    <w:rsid w:val="00A66581"/>
    <w:rPr>
      <w:rFonts w:ascii="Times New Roman" w:eastAsia="Times New Roman" w:hAnsi="Times New Roman" w:cs="Times New Roman"/>
      <w:color w:val="auto"/>
      <w:sz w:val="16"/>
      <w:szCs w:val="16"/>
      <w:lang w:val="en-GB" w:eastAsia="en-US"/>
    </w:rPr>
  </w:style>
  <w:style w:type="paragraph" w:styleId="FootnoteText">
    <w:name w:val="footnote text"/>
    <w:basedOn w:val="Normal"/>
    <w:link w:val="FootnoteTextChar"/>
    <w:uiPriority w:val="99"/>
    <w:rsid w:val="00A66581"/>
    <w:pPr>
      <w:spacing w:after="0" w:line="240" w:lineRule="auto"/>
    </w:pPr>
    <w:rPr>
      <w:rFonts w:ascii="Tahoma" w:eastAsia="Times New Roman" w:hAnsi="Tahoma" w:cs="Times New Roman"/>
      <w:color w:val="000000"/>
      <w:sz w:val="20"/>
      <w:szCs w:val="20"/>
      <w:lang w:eastAsia="en-US"/>
    </w:rPr>
  </w:style>
  <w:style w:type="character" w:customStyle="1" w:styleId="FootnoteTextChar">
    <w:name w:val="Footnote Text Char"/>
    <w:basedOn w:val="DefaultParagraphFont"/>
    <w:link w:val="FootnoteText"/>
    <w:uiPriority w:val="99"/>
    <w:rsid w:val="00A66581"/>
    <w:rPr>
      <w:rFonts w:ascii="Tahoma" w:eastAsia="Times New Roman" w:hAnsi="Tahoma" w:cs="Times New Roman"/>
      <w:color w:val="000000"/>
      <w:sz w:val="20"/>
      <w:szCs w:val="20"/>
      <w:lang w:val="en-GB" w:eastAsia="en-US"/>
    </w:rPr>
  </w:style>
  <w:style w:type="paragraph" w:customStyle="1" w:styleId="ColorfulList-Accent12">
    <w:name w:val="Colorful List - Accent 12"/>
    <w:basedOn w:val="Normal"/>
    <w:uiPriority w:val="34"/>
    <w:qFormat/>
    <w:rsid w:val="006041BB"/>
    <w:pPr>
      <w:spacing w:after="0" w:line="240" w:lineRule="auto"/>
      <w:ind w:left="720"/>
      <w:contextualSpacing/>
    </w:pPr>
    <w:rPr>
      <w:rFonts w:ascii="Arial" w:eastAsia="Times New Roman" w:hAnsi="Arial" w:cs="Times New Roman"/>
      <w:color w:val="auto"/>
      <w:sz w:val="22"/>
      <w:szCs w:val="24"/>
      <w:lang w:eastAsia="en-US"/>
    </w:rPr>
  </w:style>
  <w:style w:type="paragraph" w:customStyle="1" w:styleId="MediumGrid1-Accent21">
    <w:name w:val="Medium Grid 1 - Accent 21"/>
    <w:basedOn w:val="Normal"/>
    <w:uiPriority w:val="34"/>
    <w:qFormat/>
    <w:rsid w:val="00DC33AF"/>
    <w:pPr>
      <w:spacing w:after="0" w:line="240" w:lineRule="auto"/>
      <w:ind w:left="720"/>
      <w:contextualSpacing/>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322180">
      <w:bodyDiv w:val="1"/>
      <w:marLeft w:val="0"/>
      <w:marRight w:val="0"/>
      <w:marTop w:val="0"/>
      <w:marBottom w:val="0"/>
      <w:divBdr>
        <w:top w:val="none" w:sz="0" w:space="0" w:color="auto"/>
        <w:left w:val="none" w:sz="0" w:space="0" w:color="auto"/>
        <w:bottom w:val="none" w:sz="0" w:space="0" w:color="auto"/>
        <w:right w:val="none" w:sz="0" w:space="0" w:color="auto"/>
      </w:divBdr>
    </w:div>
    <w:div w:id="1559900093">
      <w:bodyDiv w:val="1"/>
      <w:marLeft w:val="0"/>
      <w:marRight w:val="0"/>
      <w:marTop w:val="0"/>
      <w:marBottom w:val="0"/>
      <w:divBdr>
        <w:top w:val="none" w:sz="0" w:space="0" w:color="auto"/>
        <w:left w:val="none" w:sz="0" w:space="0" w:color="auto"/>
        <w:bottom w:val="none" w:sz="0" w:space="0" w:color="auto"/>
        <w:right w:val="none" w:sz="0" w:space="0" w:color="auto"/>
      </w:divBdr>
    </w:div>
    <w:div w:id="20351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Documents\%7b0C2DCB9B-EB57-5848-9ECE-473B1C95DA8A%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A24A1-429A-4A63-9511-03F1CCAD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{0C2DCB9B-EB57-5848-9ECE-473B1C95DA8A}tf16392134</Template>
  <TotalTime>208</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Drinkwater</dc:creator>
  <cp:keywords/>
  <dc:description/>
  <cp:lastModifiedBy>Lympstone Preschool</cp:lastModifiedBy>
  <cp:revision>12</cp:revision>
  <dcterms:created xsi:type="dcterms:W3CDTF">2022-11-28T13:03:00Z</dcterms:created>
  <dcterms:modified xsi:type="dcterms:W3CDTF">2023-09-25T08:10:00Z</dcterms:modified>
</cp:coreProperties>
</file>