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FAB" w14:textId="02473619" w:rsidR="009C5811" w:rsidRDefault="00784ECF" w:rsidP="00C41107">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C6059F">
        <w:rPr>
          <w:rFonts w:ascii="Calibri Light" w:hAnsi="Calibri Light" w:cs="Arial"/>
          <w:b/>
          <w:bCs/>
          <w:color w:val="auto"/>
          <w:sz w:val="44"/>
          <w:szCs w:val="36"/>
        </w:rPr>
        <w:t xml:space="preserve">Promoting Inclusion, </w:t>
      </w:r>
      <w:r w:rsidR="009D6067">
        <w:rPr>
          <w:rFonts w:ascii="Calibri Light" w:hAnsi="Calibri Light" w:cs="Arial"/>
          <w:b/>
          <w:bCs/>
          <w:color w:val="auto"/>
          <w:sz w:val="44"/>
          <w:szCs w:val="36"/>
        </w:rPr>
        <w:t>equality,</w:t>
      </w:r>
      <w:r w:rsidR="00C6059F">
        <w:rPr>
          <w:rFonts w:ascii="Calibri Light" w:hAnsi="Calibri Light" w:cs="Arial"/>
          <w:b/>
          <w:bCs/>
          <w:color w:val="auto"/>
          <w:sz w:val="44"/>
          <w:szCs w:val="36"/>
        </w:rPr>
        <w:t xml:space="preserve"> and valuing             diversity</w:t>
      </w:r>
    </w:p>
    <w:p w14:paraId="6EB98E23" w14:textId="6EA8E958" w:rsidR="00C6059F" w:rsidRPr="009D6067" w:rsidRDefault="00C6059F" w:rsidP="00C6059F">
      <w:pPr>
        <w:autoSpaceDE w:val="0"/>
        <w:autoSpaceDN w:val="0"/>
        <w:adjustRightInd w:val="0"/>
        <w:spacing w:before="120" w:line="360" w:lineRule="auto"/>
        <w:rPr>
          <w:rFonts w:ascii="Calibri Light" w:eastAsia="Calibri" w:hAnsi="Calibri Light" w:cs="Calibri Light"/>
          <w:color w:val="auto"/>
          <w:sz w:val="24"/>
          <w:szCs w:val="24"/>
          <w:lang w:eastAsia="en-GB"/>
        </w:rPr>
      </w:pPr>
      <w:r w:rsidRPr="009D6067">
        <w:rPr>
          <w:rFonts w:ascii="Calibri Light" w:hAnsi="Calibri Light" w:cs="Calibri Light"/>
          <w:color w:val="auto"/>
          <w:sz w:val="24"/>
          <w:szCs w:val="24"/>
        </w:rPr>
        <w:t>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w:t>
      </w:r>
      <w:r w:rsidR="00115A0A">
        <w:rPr>
          <w:rFonts w:ascii="Calibri Light" w:hAnsi="Calibri Light" w:cs="Calibri Light"/>
          <w:color w:val="auto"/>
          <w:sz w:val="24"/>
          <w:szCs w:val="24"/>
        </w:rPr>
        <w:t>,</w:t>
      </w:r>
      <w:r w:rsidRPr="009D6067">
        <w:rPr>
          <w:rFonts w:ascii="Calibri Light" w:hAnsi="Calibri Light" w:cs="Calibri Light"/>
          <w:color w:val="auto"/>
          <w:sz w:val="24"/>
          <w:szCs w:val="24"/>
        </w:rPr>
        <w:t xml:space="preserve"> and civil partnership.</w:t>
      </w:r>
      <w:r w:rsidRPr="009D6067">
        <w:rPr>
          <w:rFonts w:ascii="Calibri Light" w:eastAsia="Calibri" w:hAnsi="Calibri Light" w:cs="Calibri Light"/>
          <w:color w:val="auto"/>
          <w:sz w:val="24"/>
          <w:szCs w:val="24"/>
          <w:lang w:eastAsia="en-GB"/>
        </w:rPr>
        <w:t xml:space="preserve"> </w:t>
      </w:r>
      <w:r w:rsidRPr="009D6067">
        <w:rPr>
          <w:rFonts w:ascii="Calibri Light" w:hAnsi="Calibri Light" w:cs="Calibri Light"/>
          <w:color w:val="auto"/>
          <w:sz w:val="24"/>
          <w:szCs w:val="24"/>
        </w:rPr>
        <w:t>Settings also have obligations under the Prevent Duty (2015) which highlights the need to foster equality and prevent children from being drawn into harm and radicalisation.</w:t>
      </w:r>
    </w:p>
    <w:p w14:paraId="5F8EB54C" w14:textId="77777777" w:rsidR="00C6059F" w:rsidRPr="009D6067" w:rsidRDefault="00C6059F" w:rsidP="00C6059F">
      <w:pPr>
        <w:spacing w:before="120" w:line="360" w:lineRule="auto"/>
        <w:jc w:val="both"/>
        <w:rPr>
          <w:rFonts w:ascii="Calibri Light" w:hAnsi="Calibri Light" w:cs="Calibri Light"/>
          <w:b/>
          <w:color w:val="auto"/>
          <w:sz w:val="24"/>
          <w:szCs w:val="24"/>
        </w:rPr>
      </w:pPr>
      <w:r w:rsidRPr="009D6067">
        <w:rPr>
          <w:rFonts w:ascii="Calibri Light" w:hAnsi="Calibri Light" w:cs="Calibri Light"/>
          <w:b/>
          <w:color w:val="auto"/>
          <w:sz w:val="24"/>
          <w:szCs w:val="24"/>
        </w:rPr>
        <w:t xml:space="preserve">Promoting identity, positive </w:t>
      </w:r>
      <w:proofErr w:type="gramStart"/>
      <w:r w:rsidRPr="009D6067">
        <w:rPr>
          <w:rFonts w:ascii="Calibri Light" w:hAnsi="Calibri Light" w:cs="Calibri Light"/>
          <w:b/>
          <w:color w:val="auto"/>
          <w:sz w:val="24"/>
          <w:szCs w:val="24"/>
        </w:rPr>
        <w:t>self-concept</w:t>
      </w:r>
      <w:proofErr w:type="gramEnd"/>
      <w:r w:rsidRPr="009D6067">
        <w:rPr>
          <w:rFonts w:ascii="Calibri Light" w:hAnsi="Calibri Light" w:cs="Calibri Light"/>
          <w:b/>
          <w:color w:val="auto"/>
          <w:sz w:val="24"/>
          <w:szCs w:val="24"/>
        </w:rPr>
        <w:t xml:space="preserve"> and self-esteem for all children through treating each child as an individual and with equal concern, ensuring each child’s developmental and emotional needs are recognised and met.</w:t>
      </w:r>
    </w:p>
    <w:p w14:paraId="00CE03B3"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Promoting inclusive practice to ensure every child is welcomed and valued.</w:t>
      </w:r>
    </w:p>
    <w:p w14:paraId="7A708A65"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Discussing aspects of family/child identity with parents when settling in a new child.</w:t>
      </w:r>
    </w:p>
    <w:p w14:paraId="4A7A3084"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Maintaining a positive non-judgemental attitude and use of language with children to talk about topics such as family composition/background, eye and skin colour, hair texture, sex, gender, physical </w:t>
      </w:r>
      <w:proofErr w:type="gramStart"/>
      <w:r w:rsidRPr="009D6067">
        <w:rPr>
          <w:rFonts w:ascii="Calibri Light" w:hAnsi="Calibri Light" w:cs="Calibri Light"/>
          <w:color w:val="auto"/>
          <w:sz w:val="24"/>
          <w:szCs w:val="24"/>
        </w:rPr>
        <w:t>attributes</w:t>
      </w:r>
      <w:proofErr w:type="gramEnd"/>
      <w:r w:rsidRPr="009D6067">
        <w:rPr>
          <w:rFonts w:ascii="Calibri Light" w:hAnsi="Calibri Light" w:cs="Calibri Light"/>
          <w:color w:val="auto"/>
          <w:sz w:val="24"/>
          <w:szCs w:val="24"/>
        </w:rPr>
        <w:t xml:space="preserve"> and languages spoken (including signing). </w:t>
      </w:r>
    </w:p>
    <w:p w14:paraId="4CA405A7"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Becoming knowledgeable about different cultures, and individual subjective perceptions of these and being able to reflect them imaginatively and creatively in the setting to create pride, </w:t>
      </w:r>
      <w:proofErr w:type="gramStart"/>
      <w:r w:rsidRPr="009D6067">
        <w:rPr>
          <w:rFonts w:ascii="Calibri Light" w:hAnsi="Calibri Light" w:cs="Calibri Light"/>
          <w:color w:val="auto"/>
          <w:sz w:val="24"/>
          <w:szCs w:val="24"/>
        </w:rPr>
        <w:t>interest</w:t>
      </w:r>
      <w:proofErr w:type="gramEnd"/>
      <w:r w:rsidRPr="009D6067">
        <w:rPr>
          <w:rFonts w:ascii="Calibri Light" w:hAnsi="Calibri Light" w:cs="Calibri Light"/>
          <w:color w:val="auto"/>
          <w:sz w:val="24"/>
          <w:szCs w:val="24"/>
        </w:rPr>
        <w:t xml:space="preserve"> and positive self-identity.</w:t>
      </w:r>
    </w:p>
    <w:p w14:paraId="4B79BF5E"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Discussing similarities and differences positively without bias and judgement.</w:t>
      </w:r>
    </w:p>
    <w:p w14:paraId="18AF61FA"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Celebrating festivals, holy </w:t>
      </w:r>
      <w:proofErr w:type="gramStart"/>
      <w:r w:rsidRPr="009D6067">
        <w:rPr>
          <w:rFonts w:ascii="Calibri Light" w:hAnsi="Calibri Light" w:cs="Calibri Light"/>
          <w:color w:val="auto"/>
          <w:sz w:val="24"/>
          <w:szCs w:val="24"/>
        </w:rPr>
        <w:t>days</w:t>
      </w:r>
      <w:proofErr w:type="gramEnd"/>
      <w:r w:rsidRPr="009D6067">
        <w:rPr>
          <w:rFonts w:ascii="Calibri Light" w:hAnsi="Calibri Light" w:cs="Calibri Light"/>
          <w:color w:val="auto"/>
          <w:sz w:val="24"/>
          <w:szCs w:val="24"/>
        </w:rPr>
        <w:t xml:space="preserve"> and special days authentically through involving parents, staff or the wider community to provide a positive experience for all.</w:t>
      </w:r>
    </w:p>
    <w:p w14:paraId="1B4E6BB8" w14:textId="77777777" w:rsidR="00C6059F" w:rsidRPr="009D6067" w:rsidRDefault="00C6059F" w:rsidP="00C6059F">
      <w:pPr>
        <w:numPr>
          <w:ilvl w:val="0"/>
          <w:numId w:val="38"/>
        </w:numPr>
        <w:spacing w:before="120" w:line="360" w:lineRule="auto"/>
        <w:ind w:left="360" w:hanging="360"/>
        <w:jc w:val="both"/>
        <w:rPr>
          <w:rFonts w:ascii="Calibri Light" w:eastAsia="Arial" w:hAnsi="Calibri Light" w:cs="Calibri Light"/>
          <w:color w:val="auto"/>
          <w:sz w:val="24"/>
          <w:szCs w:val="24"/>
        </w:rPr>
      </w:pPr>
      <w:r w:rsidRPr="009D6067">
        <w:rPr>
          <w:rFonts w:ascii="Calibri Light" w:hAnsi="Calibri Light" w:cs="Calibri Light"/>
          <w:color w:val="auto"/>
          <w:sz w:val="24"/>
          <w:szCs w:val="24"/>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sidRPr="009D6067">
        <w:rPr>
          <w:rFonts w:ascii="Calibri Light" w:hAnsi="Calibri Light" w:cs="Calibri Light"/>
          <w:color w:val="auto"/>
          <w:sz w:val="24"/>
          <w:szCs w:val="24"/>
        </w:rPr>
        <w:t>e.g.</w:t>
      </w:r>
      <w:proofErr w:type="gramEnd"/>
      <w:r w:rsidRPr="009D6067">
        <w:rPr>
          <w:rFonts w:ascii="Calibri Light" w:hAnsi="Calibri Light" w:cs="Calibri Light"/>
          <w:color w:val="auto"/>
          <w:sz w:val="24"/>
          <w:szCs w:val="24"/>
        </w:rPr>
        <w:t xml:space="preserve"> disability, ethnicity, sex and gender, age and social backgrounds. Individual storylines should contain a range of situations which are easily identifiable by children such as those that include disabled children/adults, different ethnic groups, mixed heritage families, gender </w:t>
      </w:r>
      <w:r w:rsidRPr="009D6067">
        <w:rPr>
          <w:rFonts w:ascii="Calibri Light" w:hAnsi="Calibri Light" w:cs="Calibri Light"/>
          <w:color w:val="auto"/>
          <w:sz w:val="24"/>
          <w:szCs w:val="24"/>
        </w:rPr>
        <w:lastRenderedPageBreak/>
        <w:t xml:space="preserve">diversity, single sex/same and different sex families, multi-generational </w:t>
      </w:r>
      <w:proofErr w:type="gramStart"/>
      <w:r w:rsidRPr="009D6067">
        <w:rPr>
          <w:rFonts w:ascii="Calibri Light" w:hAnsi="Calibri Light" w:cs="Calibri Light"/>
          <w:color w:val="auto"/>
          <w:sz w:val="24"/>
          <w:szCs w:val="24"/>
        </w:rPr>
        <w:t>households</w:t>
      </w:r>
      <w:proofErr w:type="gramEnd"/>
      <w:r w:rsidRPr="009D6067">
        <w:rPr>
          <w:rFonts w:ascii="Calibri Light" w:hAnsi="Calibri Light" w:cs="Calibri Light"/>
          <w:color w:val="auto"/>
          <w:sz w:val="24"/>
          <w:szCs w:val="24"/>
        </w:rPr>
        <w:t xml:space="preserve"> and cultural diversity.</w:t>
      </w:r>
    </w:p>
    <w:p w14:paraId="2A8738A7"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20952B19" w14:textId="506DCA9B"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Using textiles, prints, </w:t>
      </w:r>
      <w:r w:rsidR="00115A0A" w:rsidRPr="009D6067">
        <w:rPr>
          <w:rFonts w:ascii="Calibri Light" w:hAnsi="Calibri Light" w:cs="Calibri Light"/>
          <w:color w:val="auto"/>
          <w:sz w:val="24"/>
          <w:szCs w:val="24"/>
        </w:rPr>
        <w:t>sculptures,</w:t>
      </w:r>
      <w:r w:rsidRPr="009D6067">
        <w:rPr>
          <w:rFonts w:ascii="Calibri Light" w:hAnsi="Calibri Light" w:cs="Calibri Light"/>
          <w:color w:val="auto"/>
          <w:sz w:val="24"/>
          <w:szCs w:val="24"/>
        </w:rPr>
        <w:t xml:space="preserve"> or carvings from diverse cultures in displays.</w:t>
      </w:r>
    </w:p>
    <w:p w14:paraId="15A31C0D"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Providing artefacts from a range of cultures, particularly for use in all areas of the setting, not just in the home corner.</w:t>
      </w:r>
    </w:p>
    <w:p w14:paraId="2D77DA84"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Ensuring toys, learning materials and resources reflect diversity and provide relevant materials for exploring aspects of difference, such as skin tone paints and pens.</w:t>
      </w:r>
    </w:p>
    <w:p w14:paraId="6A06D1D7" w14:textId="77777777" w:rsidR="00C6059F" w:rsidRPr="009D6067" w:rsidRDefault="00C6059F" w:rsidP="00C6059F">
      <w:pPr>
        <w:numPr>
          <w:ilvl w:val="0"/>
          <w:numId w:val="38"/>
        </w:numPr>
        <w:spacing w:before="120" w:line="360" w:lineRule="auto"/>
        <w:ind w:left="360" w:hanging="360"/>
        <w:jc w:val="both"/>
        <w:rPr>
          <w:rFonts w:ascii="Calibri Light" w:hAnsi="Calibri Light" w:cs="Calibri Light"/>
          <w:color w:val="auto"/>
          <w:sz w:val="24"/>
          <w:szCs w:val="24"/>
        </w:rPr>
      </w:pPr>
      <w:r w:rsidRPr="009D6067">
        <w:rPr>
          <w:rFonts w:ascii="Calibri Light" w:hAnsi="Calibri Light" w:cs="Calibri Light"/>
          <w:color w:val="auto"/>
          <w:sz w:val="24"/>
          <w:szCs w:val="24"/>
        </w:rPr>
        <w:t>Developing a range of activities through which children can explore aspects of their identity, explore similarities, differences and develop empathy including:</w:t>
      </w:r>
    </w:p>
    <w:p w14:paraId="22AD27C8" w14:textId="74CD25C7" w:rsidR="00C6059F" w:rsidRPr="009D6067" w:rsidRDefault="00C6059F" w:rsidP="00C6059F">
      <w:pPr>
        <w:pStyle w:val="ListParagraph"/>
        <w:numPr>
          <w:ilvl w:val="0"/>
          <w:numId w:val="39"/>
        </w:numPr>
        <w:spacing w:before="120" w:line="360" w:lineRule="auto"/>
        <w:ind w:left="717" w:hanging="360"/>
        <w:jc w:val="both"/>
        <w:rPr>
          <w:rFonts w:ascii="Calibri Light" w:eastAsia="Arial" w:hAnsi="Calibri Light" w:cs="Calibri Light"/>
          <w:color w:val="auto"/>
          <w:sz w:val="24"/>
          <w:szCs w:val="24"/>
        </w:rPr>
      </w:pPr>
      <w:r w:rsidRPr="009D6067">
        <w:rPr>
          <w:rFonts w:ascii="Calibri Light" w:hAnsi="Calibri Light" w:cs="Calibri Light"/>
          <w:color w:val="auto"/>
          <w:sz w:val="24"/>
          <w:szCs w:val="24"/>
        </w:rPr>
        <w:t>self-portraits, photograph albums and displays showing a range of families</w:t>
      </w:r>
      <w:r w:rsidR="00925F50" w:rsidRPr="009D6067">
        <w:rPr>
          <w:rFonts w:ascii="Calibri Light" w:hAnsi="Calibri Light" w:cs="Calibri Light"/>
          <w:color w:val="auto"/>
          <w:sz w:val="24"/>
          <w:szCs w:val="24"/>
        </w:rPr>
        <w:t>.</w:t>
      </w:r>
    </w:p>
    <w:p w14:paraId="67DBF51A"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books about ‘me’ or my family</w:t>
      </w:r>
    </w:p>
    <w:p w14:paraId="7C56D14A" w14:textId="7D2F2838"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persona doll stories which sympathetically and authentically represent diversity</w:t>
      </w:r>
      <w:r w:rsidR="00925F50" w:rsidRPr="009D6067">
        <w:rPr>
          <w:rFonts w:ascii="Calibri Light" w:hAnsi="Calibri Light" w:cs="Calibri Light"/>
          <w:color w:val="auto"/>
          <w:sz w:val="24"/>
          <w:szCs w:val="24"/>
        </w:rPr>
        <w:t>.</w:t>
      </w:r>
    </w:p>
    <w:p w14:paraId="29A804D6" w14:textId="1526DFF6"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food activities, such as tasting and cooking, creating real menu additions</w:t>
      </w:r>
      <w:r w:rsidR="00925F50" w:rsidRPr="009D6067">
        <w:rPr>
          <w:rFonts w:ascii="Calibri Light" w:hAnsi="Calibri Light" w:cs="Calibri Light"/>
          <w:color w:val="auto"/>
          <w:sz w:val="24"/>
          <w:szCs w:val="24"/>
        </w:rPr>
        <w:t>.</w:t>
      </w:r>
    </w:p>
    <w:p w14:paraId="2DCE5072"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activities about real celebrations such as new babies, weddings, cultural and religious events</w:t>
      </w:r>
    </w:p>
    <w:p w14:paraId="5EF102EC" w14:textId="0F6A9E56"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use of textiles and secular artefacts in the room, and to handle and explore, that demonstrate valuing of the cultures from which they come</w:t>
      </w:r>
      <w:r w:rsidR="00925F50" w:rsidRPr="009D6067">
        <w:rPr>
          <w:rFonts w:ascii="Calibri Light" w:hAnsi="Calibri Light" w:cs="Calibri Light"/>
          <w:color w:val="auto"/>
          <w:sz w:val="24"/>
          <w:szCs w:val="24"/>
        </w:rPr>
        <w:t>.</w:t>
      </w:r>
    </w:p>
    <w:p w14:paraId="5F0A0BF2" w14:textId="77777777" w:rsidR="00C6059F" w:rsidRPr="009D6067" w:rsidRDefault="00C6059F" w:rsidP="00C6059F">
      <w:pPr>
        <w:pStyle w:val="ListParagraph"/>
        <w:numPr>
          <w:ilvl w:val="0"/>
          <w:numId w:val="41"/>
        </w:numPr>
        <w:spacing w:before="120" w:line="360" w:lineRule="auto"/>
        <w:ind w:left="717"/>
        <w:jc w:val="both"/>
        <w:rPr>
          <w:rFonts w:ascii="Calibri Light" w:eastAsia="Arial" w:hAnsi="Calibri Light" w:cs="Calibri Light"/>
          <w:color w:val="auto"/>
          <w:sz w:val="24"/>
          <w:szCs w:val="24"/>
        </w:rPr>
      </w:pPr>
      <w:r w:rsidRPr="009D6067">
        <w:rPr>
          <w:rFonts w:ascii="Calibri Light" w:hAnsi="Calibri Light" w:cs="Calibri Light"/>
          <w:color w:val="auto"/>
          <w:sz w:val="24"/>
          <w:szCs w:val="24"/>
        </w:rPr>
        <w:t>creating textiles such as tie dying, batik and creative use of textiles</w:t>
      </w:r>
    </w:p>
    <w:p w14:paraId="1F79388E" w14:textId="74530228"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provide mirrors at different heights for babies and other non-ambulant children</w:t>
      </w:r>
      <w:r w:rsidR="00925F50" w:rsidRPr="009D6067">
        <w:rPr>
          <w:rFonts w:ascii="Calibri Light" w:hAnsi="Calibri Light" w:cs="Calibri Light"/>
          <w:color w:val="auto"/>
          <w:sz w:val="24"/>
          <w:szCs w:val="24"/>
        </w:rPr>
        <w:t>.</w:t>
      </w:r>
    </w:p>
    <w:p w14:paraId="087B59CF"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developing a music area with a variety of musical instruments for babies and children to use to create a range of music.</w:t>
      </w:r>
    </w:p>
    <w:p w14:paraId="18ACCE99" w14:textId="08486E2B"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home corner play which encourages all children to equally participate and provides domestic articles from diverse cultures</w:t>
      </w:r>
      <w:r w:rsidR="00925F50" w:rsidRPr="009D6067">
        <w:rPr>
          <w:rFonts w:ascii="Calibri Light" w:hAnsi="Calibri Light" w:cs="Calibri Light"/>
          <w:color w:val="auto"/>
          <w:sz w:val="24"/>
          <w:szCs w:val="24"/>
        </w:rPr>
        <w:t>.</w:t>
      </w:r>
    </w:p>
    <w:p w14:paraId="387E8D3D"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w:t>
      </w:r>
      <w:proofErr w:type="gramStart"/>
      <w:r w:rsidRPr="009D6067">
        <w:rPr>
          <w:rFonts w:ascii="Calibri Light" w:hAnsi="Calibri Light" w:cs="Calibri Light"/>
          <w:color w:val="auto"/>
          <w:sz w:val="24"/>
          <w:szCs w:val="24"/>
        </w:rPr>
        <w:t>dressing</w:t>
      </w:r>
      <w:proofErr w:type="gramEnd"/>
      <w:r w:rsidRPr="009D6067">
        <w:rPr>
          <w:rFonts w:ascii="Calibri Light" w:hAnsi="Calibri Light" w:cs="Calibri Light"/>
          <w:color w:val="auto"/>
          <w:sz w:val="24"/>
          <w:szCs w:val="24"/>
        </w:rPr>
        <w:t xml:space="preserve"> up’ materials which promote non-gendered roles and enable children to explore different gender identities/gender neutrality</w:t>
      </w:r>
    </w:p>
    <w:p w14:paraId="2FA18A4A" w14:textId="5DB72BCE"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use of a variety of music to play to children of different genres and cultural styles with a variety of musical instruments for children to access</w:t>
      </w:r>
      <w:r w:rsidR="00925F50" w:rsidRPr="009D6067">
        <w:rPr>
          <w:rFonts w:ascii="Calibri Light" w:hAnsi="Calibri Light" w:cs="Calibri Light"/>
          <w:color w:val="auto"/>
          <w:sz w:val="24"/>
          <w:szCs w:val="24"/>
        </w:rPr>
        <w:t>.</w:t>
      </w:r>
    </w:p>
    <w:p w14:paraId="634302E9"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a language and literacy area with a variety of books, some with dual language texts and signs, involving parents in the translation where </w:t>
      </w:r>
      <w:proofErr w:type="gramStart"/>
      <w:r w:rsidRPr="009D6067">
        <w:rPr>
          <w:rFonts w:ascii="Calibri Light" w:hAnsi="Calibri Light" w:cs="Calibri Light"/>
          <w:color w:val="auto"/>
          <w:sz w:val="24"/>
          <w:szCs w:val="24"/>
        </w:rPr>
        <w:t>possible</w:t>
      </w:r>
      <w:proofErr w:type="gramEnd"/>
    </w:p>
    <w:p w14:paraId="3BAD83F3" w14:textId="77777777" w:rsidR="00C6059F" w:rsidRPr="009D6067" w:rsidRDefault="00C6059F" w:rsidP="00C6059F">
      <w:pPr>
        <w:pStyle w:val="ListParagraph"/>
        <w:numPr>
          <w:ilvl w:val="0"/>
          <w:numId w:val="41"/>
        </w:numPr>
        <w:spacing w:before="120" w:line="360" w:lineRule="auto"/>
        <w:ind w:left="717"/>
        <w:jc w:val="both"/>
        <w:rPr>
          <w:rFonts w:ascii="Calibri Light" w:hAnsi="Calibri Light" w:cs="Calibri Light"/>
          <w:color w:val="auto"/>
          <w:sz w:val="24"/>
          <w:szCs w:val="24"/>
        </w:rPr>
      </w:pPr>
      <w:r w:rsidRPr="009D6067">
        <w:rPr>
          <w:rFonts w:ascii="Calibri Light" w:hAnsi="Calibri Light" w:cs="Calibri Light"/>
          <w:color w:val="auto"/>
          <w:sz w:val="24"/>
          <w:szCs w:val="24"/>
        </w:rPr>
        <w:lastRenderedPageBreak/>
        <w:t xml:space="preserve">conversations with young children which explore unfamiliar objects and subjects to help foster an understanding of diversity and identity such as spectacles or hearing aids, religious and cultural </w:t>
      </w:r>
      <w:proofErr w:type="gramStart"/>
      <w:r w:rsidRPr="009D6067">
        <w:rPr>
          <w:rFonts w:ascii="Calibri Light" w:hAnsi="Calibri Light" w:cs="Calibri Light"/>
          <w:color w:val="auto"/>
          <w:sz w:val="24"/>
          <w:szCs w:val="24"/>
        </w:rPr>
        <w:t>practices</w:t>
      </w:r>
      <w:proofErr w:type="gramEnd"/>
    </w:p>
    <w:p w14:paraId="0AABE0E4" w14:textId="77777777" w:rsidR="00C6059F" w:rsidRPr="009D6067" w:rsidRDefault="00C6059F" w:rsidP="00C6059F">
      <w:pPr>
        <w:numPr>
          <w:ilvl w:val="0"/>
          <w:numId w:val="35"/>
        </w:numPr>
        <w:tabs>
          <w:tab w:val="clear" w:pos="717"/>
          <w:tab w:val="num" w:pos="360"/>
        </w:tabs>
        <w:spacing w:before="120" w:line="360" w:lineRule="auto"/>
        <w:ind w:left="360"/>
        <w:jc w:val="both"/>
        <w:rPr>
          <w:rFonts w:ascii="Calibri Light" w:hAnsi="Calibri Light" w:cs="Calibri Light"/>
          <w:color w:val="auto"/>
          <w:sz w:val="24"/>
          <w:szCs w:val="24"/>
        </w:rPr>
      </w:pPr>
      <w:r w:rsidRPr="009D6067">
        <w:rPr>
          <w:rFonts w:ascii="Calibri Light" w:hAnsi="Calibri Light" w:cs="Calibri Light"/>
          <w:color w:val="auto"/>
          <w:sz w:val="24"/>
          <w:szCs w:val="24"/>
        </w:rPr>
        <w:t>Record keeping that refers to children’s emerging bilingual skills or their use of sign language as achievements in positive terms.</w:t>
      </w:r>
    </w:p>
    <w:p w14:paraId="7EDF359C" w14:textId="77777777" w:rsidR="00C6059F" w:rsidRPr="009D6067" w:rsidRDefault="00C6059F" w:rsidP="00C6059F">
      <w:pPr>
        <w:numPr>
          <w:ilvl w:val="0"/>
          <w:numId w:val="35"/>
        </w:numPr>
        <w:tabs>
          <w:tab w:val="clear" w:pos="717"/>
          <w:tab w:val="num" w:pos="360"/>
        </w:tabs>
        <w:spacing w:before="120" w:line="360" w:lineRule="auto"/>
        <w:ind w:left="360"/>
        <w:jc w:val="both"/>
        <w:rPr>
          <w:rFonts w:ascii="Calibri Light" w:hAnsi="Calibri Light" w:cs="Calibri Light"/>
          <w:color w:val="auto"/>
          <w:sz w:val="24"/>
          <w:szCs w:val="24"/>
        </w:rPr>
      </w:pPr>
      <w:r w:rsidRPr="009D6067">
        <w:rPr>
          <w:rFonts w:ascii="Calibri Light" w:hAnsi="Calibri Light" w:cs="Calibri Light"/>
          <w:color w:val="auto"/>
          <w:sz w:val="24"/>
          <w:szCs w:val="24"/>
        </w:rPr>
        <w:t>Record keeping that refers to children’s differing abilities and identities in positive terms.</w:t>
      </w:r>
    </w:p>
    <w:p w14:paraId="54189702" w14:textId="77777777" w:rsidR="00C6059F" w:rsidRPr="009D6067" w:rsidRDefault="00C6059F" w:rsidP="00C6059F">
      <w:pPr>
        <w:numPr>
          <w:ilvl w:val="0"/>
          <w:numId w:val="35"/>
        </w:numPr>
        <w:tabs>
          <w:tab w:val="clear" w:pos="717"/>
          <w:tab w:val="num" w:pos="360"/>
        </w:tabs>
        <w:spacing w:before="120" w:line="360" w:lineRule="auto"/>
        <w:ind w:left="360"/>
        <w:jc w:val="both"/>
        <w:rPr>
          <w:rFonts w:ascii="Calibri Light" w:hAnsi="Calibri Light" w:cs="Calibri Light"/>
          <w:color w:val="auto"/>
          <w:sz w:val="24"/>
          <w:szCs w:val="24"/>
        </w:rPr>
      </w:pPr>
      <w:r w:rsidRPr="009D6067">
        <w:rPr>
          <w:rFonts w:ascii="Calibri Light" w:hAnsi="Calibri Light" w:cs="Calibri Light"/>
          <w:color w:val="auto"/>
          <w:sz w:val="24"/>
          <w:szCs w:val="24"/>
        </w:rPr>
        <w:t>Records that show the relevant involvement of all children, especially children with special educational needs and disabilities, those using English as an additional language and those who are ‘more abled’ in the planning of their care and education.</w:t>
      </w:r>
    </w:p>
    <w:p w14:paraId="4E6612F3" w14:textId="77777777" w:rsidR="00C6059F" w:rsidRPr="009D6067" w:rsidRDefault="00C6059F" w:rsidP="00C6059F">
      <w:pPr>
        <w:spacing w:before="120" w:line="360" w:lineRule="auto"/>
        <w:rPr>
          <w:rFonts w:ascii="Calibri Light" w:hAnsi="Calibri Light" w:cs="Calibri Light"/>
          <w:b/>
          <w:color w:val="auto"/>
          <w:sz w:val="24"/>
          <w:szCs w:val="24"/>
        </w:rPr>
      </w:pPr>
      <w:r w:rsidRPr="009D6067">
        <w:rPr>
          <w:rFonts w:ascii="Calibri Light" w:hAnsi="Calibri Light" w:cs="Calibri Light"/>
          <w:b/>
          <w:color w:val="auto"/>
          <w:sz w:val="24"/>
          <w:szCs w:val="24"/>
        </w:rPr>
        <w:t>Fostering positive attitudes and challenging discrimination.</w:t>
      </w:r>
    </w:p>
    <w:p w14:paraId="3CF1CB58" w14:textId="77777777" w:rsidR="00C6059F" w:rsidRPr="009D6067" w:rsidRDefault="00C6059F" w:rsidP="00C6059F">
      <w:pPr>
        <w:numPr>
          <w:ilvl w:val="0"/>
          <w:numId w:val="34"/>
        </w:numPr>
        <w:spacing w:before="120" w:line="360" w:lineRule="auto"/>
        <w:jc w:val="both"/>
        <w:rPr>
          <w:rFonts w:ascii="Calibri Light" w:eastAsia="Arial" w:hAnsi="Calibri Light" w:cs="Calibri Light"/>
          <w:b/>
          <w:bCs/>
          <w:color w:val="auto"/>
          <w:sz w:val="24"/>
          <w:szCs w:val="24"/>
        </w:rPr>
      </w:pPr>
      <w:r w:rsidRPr="009D6067">
        <w:rPr>
          <w:rFonts w:ascii="Calibri Light" w:hAnsi="Calibri Light" w:cs="Calibri Light"/>
          <w:color w:val="auto"/>
          <w:sz w:val="24"/>
          <w:szCs w:val="24"/>
        </w:rPr>
        <w:t>Young children are learning how to grow up in a diverse world and develop appropriate attitudes. This can be difficult, and they may make mistakes and pick up inappropriate attitudes or just get the ‘wrong idea’ that 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2312CB5C" w14:textId="77777777" w:rsidR="00C6059F" w:rsidRPr="009D6067" w:rsidRDefault="00C6059F" w:rsidP="00C6059F">
      <w:pPr>
        <w:numPr>
          <w:ilvl w:val="0"/>
          <w:numId w:val="34"/>
        </w:numPr>
        <w:spacing w:before="120" w:line="360" w:lineRule="auto"/>
        <w:jc w:val="both"/>
        <w:rPr>
          <w:rFonts w:ascii="Calibri Light" w:hAnsi="Calibri Light" w:cs="Calibri Light"/>
          <w:b/>
          <w:color w:val="auto"/>
          <w:sz w:val="24"/>
          <w:szCs w:val="24"/>
        </w:rPr>
      </w:pPr>
      <w:r w:rsidRPr="009D6067">
        <w:rPr>
          <w:rFonts w:ascii="Calibri Light" w:hAnsi="Calibri Light" w:cs="Calibri Light"/>
          <w:color w:val="auto"/>
          <w:sz w:val="24"/>
          <w:szCs w:val="24"/>
        </w:rPr>
        <w:t>Where children make overtly prejudice or discriminatory remarks they are dealt with as above, and the issue is raised with the parents.</w:t>
      </w:r>
    </w:p>
    <w:p w14:paraId="23103A7A" w14:textId="77777777" w:rsidR="00C6059F" w:rsidRPr="009D6067" w:rsidRDefault="00C6059F" w:rsidP="00C6059F">
      <w:pPr>
        <w:numPr>
          <w:ilvl w:val="0"/>
          <w:numId w:val="34"/>
        </w:numPr>
        <w:spacing w:before="120" w:line="360" w:lineRule="auto"/>
        <w:jc w:val="both"/>
        <w:rPr>
          <w:rFonts w:ascii="Calibri Light" w:eastAsia="Arial" w:hAnsi="Calibri Light" w:cs="Calibri Light"/>
          <w:b/>
          <w:bCs/>
          <w:color w:val="auto"/>
          <w:sz w:val="24"/>
          <w:szCs w:val="24"/>
        </w:rPr>
      </w:pPr>
      <w:r w:rsidRPr="009D6067">
        <w:rPr>
          <w:rFonts w:ascii="Calibri Light" w:hAnsi="Calibri Light" w:cs="Calibri Light"/>
          <w:color w:val="auto"/>
          <w:sz w:val="24"/>
          <w:szCs w:val="24"/>
        </w:rPr>
        <w:t>When children wish to explore aspects of their identity such as ethnicity or gender, they should be listened to in an understanding and non-judgemental way.</w:t>
      </w:r>
    </w:p>
    <w:p w14:paraId="40A01AAF" w14:textId="77777777" w:rsidR="00C6059F" w:rsidRPr="009D6067" w:rsidRDefault="00C6059F" w:rsidP="00C6059F">
      <w:pPr>
        <w:numPr>
          <w:ilvl w:val="0"/>
          <w:numId w:val="34"/>
        </w:numPr>
        <w:spacing w:before="120" w:line="360" w:lineRule="auto"/>
        <w:jc w:val="both"/>
        <w:rPr>
          <w:rFonts w:ascii="Calibri Light" w:hAnsi="Calibri Light" w:cs="Calibri Light"/>
          <w:b/>
          <w:color w:val="auto"/>
          <w:sz w:val="24"/>
          <w:szCs w:val="24"/>
        </w:rPr>
      </w:pPr>
      <w:r w:rsidRPr="009D6067">
        <w:rPr>
          <w:rFonts w:ascii="Calibri Light" w:hAnsi="Calibri Light" w:cs="Calibri Light"/>
          <w:color w:val="auto"/>
          <w:sz w:val="24"/>
          <w:szCs w:val="24"/>
        </w:rPr>
        <w:t xml:space="preserve">Parents are expected to abide by the policy for inclusion, </w:t>
      </w:r>
      <w:proofErr w:type="gramStart"/>
      <w:r w:rsidRPr="009D6067">
        <w:rPr>
          <w:rFonts w:ascii="Calibri Light" w:hAnsi="Calibri Light" w:cs="Calibri Light"/>
          <w:color w:val="auto"/>
          <w:sz w:val="24"/>
          <w:szCs w:val="24"/>
        </w:rPr>
        <w:t>diversity</w:t>
      </w:r>
      <w:proofErr w:type="gramEnd"/>
      <w:r w:rsidRPr="009D6067">
        <w:rPr>
          <w:rFonts w:ascii="Calibri Light" w:hAnsi="Calibri Light" w:cs="Calibri Light"/>
          <w:color w:val="auto"/>
          <w:sz w:val="24"/>
          <w:szCs w:val="24"/>
        </w:rPr>
        <w:t xml:space="preserve"> and equality and to support their child in the aims of the setting.</w:t>
      </w:r>
    </w:p>
    <w:p w14:paraId="592C8689" w14:textId="77777777" w:rsidR="00C6059F" w:rsidRPr="009D6067" w:rsidRDefault="00C6059F" w:rsidP="00C6059F">
      <w:pPr>
        <w:spacing w:before="120" w:line="360" w:lineRule="auto"/>
        <w:jc w:val="both"/>
        <w:rPr>
          <w:rFonts w:ascii="Calibri Light" w:hAnsi="Calibri Light" w:cs="Calibri Light"/>
          <w:b/>
          <w:color w:val="auto"/>
          <w:sz w:val="24"/>
          <w:szCs w:val="24"/>
        </w:rPr>
      </w:pPr>
      <w:r w:rsidRPr="009D6067">
        <w:rPr>
          <w:rFonts w:ascii="Calibri Light" w:hAnsi="Calibri Light" w:cs="Calibri Light"/>
          <w:b/>
          <w:color w:val="auto"/>
          <w:sz w:val="24"/>
          <w:szCs w:val="24"/>
        </w:rPr>
        <w:t xml:space="preserve">Implementing an equality strategy to foster a ‘can do’ </w:t>
      </w:r>
      <w:proofErr w:type="gramStart"/>
      <w:r w:rsidRPr="009D6067">
        <w:rPr>
          <w:rFonts w:ascii="Calibri Light" w:hAnsi="Calibri Light" w:cs="Calibri Light"/>
          <w:b/>
          <w:color w:val="auto"/>
          <w:sz w:val="24"/>
          <w:szCs w:val="24"/>
        </w:rPr>
        <w:t>approach</w:t>
      </w:r>
      <w:proofErr w:type="gramEnd"/>
      <w:r w:rsidRPr="009D6067">
        <w:rPr>
          <w:rFonts w:ascii="Calibri Light" w:hAnsi="Calibri Light" w:cs="Calibri Light"/>
          <w:b/>
          <w:color w:val="auto"/>
          <w:sz w:val="24"/>
          <w:szCs w:val="24"/>
        </w:rPr>
        <w:t xml:space="preserve"> </w:t>
      </w:r>
    </w:p>
    <w:p w14:paraId="1C32233E" w14:textId="77777777" w:rsidR="00C6059F" w:rsidRPr="009D6067" w:rsidRDefault="00C6059F" w:rsidP="00C6059F">
      <w:pPr>
        <w:numPr>
          <w:ilvl w:val="0"/>
          <w:numId w:val="36"/>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Every setting should have an equality strategy in place outlining their vision on equality alongside a timetabled list of actions summarising how they build equality into the provision and how this is monitored and evaluated.</w:t>
      </w:r>
    </w:p>
    <w:p w14:paraId="4A7EC376" w14:textId="77777777" w:rsidR="00C6059F" w:rsidRPr="009D6067" w:rsidRDefault="00C6059F" w:rsidP="00C6059F">
      <w:pPr>
        <w:numPr>
          <w:ilvl w:val="0"/>
          <w:numId w:val="36"/>
        </w:numPr>
        <w:spacing w:before="120" w:line="360" w:lineRule="auto"/>
        <w:jc w:val="both"/>
        <w:rPr>
          <w:rFonts w:ascii="Calibri Light" w:eastAsia="Arial" w:hAnsi="Calibri Light" w:cs="Calibri Light"/>
          <w:color w:val="auto"/>
          <w:sz w:val="24"/>
          <w:szCs w:val="24"/>
        </w:rPr>
      </w:pPr>
      <w:r w:rsidRPr="009D6067">
        <w:rPr>
          <w:rFonts w:ascii="Calibri Light" w:hAnsi="Calibri Light" w:cs="Calibri Light"/>
          <w:color w:val="auto"/>
          <w:sz w:val="24"/>
          <w:szCs w:val="24"/>
        </w:rPr>
        <w:t xml:space="preserve">An equality check and access audit are completed to ensure that there are no barriers to inclusion of any child, </w:t>
      </w:r>
      <w:proofErr w:type="gramStart"/>
      <w:r w:rsidRPr="009D6067">
        <w:rPr>
          <w:rFonts w:ascii="Calibri Light" w:hAnsi="Calibri Light" w:cs="Calibri Light"/>
          <w:color w:val="auto"/>
          <w:sz w:val="24"/>
          <w:szCs w:val="24"/>
        </w:rPr>
        <w:t>families</w:t>
      </w:r>
      <w:proofErr w:type="gramEnd"/>
      <w:r w:rsidRPr="009D6067">
        <w:rPr>
          <w:rFonts w:ascii="Calibri Light" w:hAnsi="Calibri Light" w:cs="Calibri Light"/>
          <w:color w:val="auto"/>
          <w:sz w:val="24"/>
          <w:szCs w:val="24"/>
        </w:rPr>
        <w:t xml:space="preserve"> and visitors to the setting.</w:t>
      </w:r>
    </w:p>
    <w:p w14:paraId="7C1D59B5" w14:textId="77777777" w:rsidR="00C6059F" w:rsidRPr="009D6067" w:rsidRDefault="00C6059F" w:rsidP="00C6059F">
      <w:pPr>
        <w:numPr>
          <w:ilvl w:val="0"/>
          <w:numId w:val="36"/>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lastRenderedPageBreak/>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D077EC6" w14:textId="77777777" w:rsidR="00C6059F" w:rsidRPr="009D6067" w:rsidRDefault="00C6059F" w:rsidP="00C6059F">
      <w:pPr>
        <w:spacing w:before="120" w:line="360" w:lineRule="auto"/>
        <w:rPr>
          <w:rFonts w:ascii="Calibri Light" w:hAnsi="Calibri Light" w:cs="Calibri Light"/>
          <w:b/>
          <w:color w:val="auto"/>
          <w:sz w:val="24"/>
          <w:szCs w:val="24"/>
        </w:rPr>
      </w:pPr>
      <w:r w:rsidRPr="009D6067">
        <w:rPr>
          <w:rFonts w:ascii="Calibri Light" w:hAnsi="Calibri Light" w:cs="Calibri Light"/>
          <w:b/>
          <w:color w:val="auto"/>
          <w:sz w:val="24"/>
          <w:szCs w:val="24"/>
        </w:rPr>
        <w:t>Promoting dynamic and balanced mixed gender, culturally, socially, and linguistically diverse staff teams who work constructively together in providing for diverse communities.</w:t>
      </w:r>
    </w:p>
    <w:p w14:paraId="73973BE2"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0BE131A9"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Staff views are sought where these offer individuals, social and/or cultural insight, although staff should not be put in an uncomfortable position of being an ‘expert’ or ‘ambassador’. </w:t>
      </w:r>
    </w:p>
    <w:p w14:paraId="593ACAE1"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3F85F334" w14:textId="77777777" w:rsidR="00C6059F" w:rsidRPr="009D6067" w:rsidRDefault="00C6059F" w:rsidP="00C6059F">
      <w:pPr>
        <w:pStyle w:val="ListParagraph"/>
        <w:numPr>
          <w:ilvl w:val="0"/>
          <w:numId w:val="33"/>
        </w:numPr>
        <w:spacing w:before="120" w:line="360" w:lineRule="auto"/>
        <w:contextualSpacing w:val="0"/>
        <w:jc w:val="both"/>
        <w:rPr>
          <w:rFonts w:ascii="Calibri Light" w:eastAsia="Arial" w:hAnsi="Calibri Light" w:cs="Calibri Light"/>
          <w:color w:val="auto"/>
          <w:sz w:val="24"/>
          <w:szCs w:val="24"/>
        </w:rPr>
      </w:pPr>
      <w:r w:rsidRPr="009D6067">
        <w:rPr>
          <w:rFonts w:ascii="Calibri Light" w:hAnsi="Calibri Light" w:cs="Calibri Light"/>
          <w:color w:val="auto"/>
          <w:sz w:val="24"/>
          <w:szCs w:val="24"/>
        </w:rPr>
        <w:t>Members of staff make the best use of different perspectives in the team to find solutions to difficult problems that arise in socially/culturally complex situations.</w:t>
      </w:r>
    </w:p>
    <w:p w14:paraId="10CFE716"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Members of staff support each other to highlight similarities and respect differences.</w:t>
      </w:r>
    </w:p>
    <w:p w14:paraId="12E0FEA0"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Members of staff of both sexes carry out all tasks according to their job description; there are no jobs that are designated men’s or women’s jobs.</w:t>
      </w:r>
    </w:p>
    <w:p w14:paraId="5C950C7A"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 xml:space="preserve">Staff are sensitive to the fact that male workers are under-represented in the early years workforce so may be more likely to experience inequality and discrimination.  </w:t>
      </w:r>
    </w:p>
    <w:p w14:paraId="5D0C81AE"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Staff should be aware that male workers may be more vulnerable to allegations. Therefore, work practices should be developed to minimise this. These practices are valuable for all staff.</w:t>
      </w:r>
    </w:p>
    <w:p w14:paraId="4A4C50ED" w14:textId="77777777" w:rsidR="00C6059F" w:rsidRPr="009D6067" w:rsidRDefault="00C6059F" w:rsidP="00C6059F">
      <w:pPr>
        <w:numPr>
          <w:ilvl w:val="0"/>
          <w:numId w:val="33"/>
        </w:numPr>
        <w:spacing w:before="120" w:line="360" w:lineRule="auto"/>
        <w:jc w:val="both"/>
        <w:rPr>
          <w:rFonts w:ascii="Calibri Light" w:hAnsi="Calibri Light" w:cs="Calibri Light"/>
          <w:color w:val="auto"/>
          <w:sz w:val="24"/>
          <w:szCs w:val="24"/>
        </w:rPr>
      </w:pPr>
      <w:r w:rsidRPr="009D6067">
        <w:rPr>
          <w:rFonts w:ascii="Calibri Light" w:hAnsi="Calibri Light" w:cs="Calibri Light"/>
          <w:color w:val="auto"/>
          <w:sz w:val="24"/>
          <w:szCs w:val="24"/>
        </w:rPr>
        <w:t>There is an ethos wherein staff, parents and children are free to express themselves and speak their own languages in ways that enhance the culture of the setting.</w:t>
      </w:r>
    </w:p>
    <w:p w14:paraId="6CC973EE" w14:textId="77777777" w:rsidR="00C6059F" w:rsidRPr="009D6067" w:rsidRDefault="00C6059F" w:rsidP="00C6059F">
      <w:pPr>
        <w:spacing w:before="120" w:line="360" w:lineRule="auto"/>
        <w:rPr>
          <w:rFonts w:ascii="Calibri Light" w:hAnsi="Calibri Light" w:cs="Calibri Light"/>
          <w:b/>
          <w:bCs/>
          <w:color w:val="auto"/>
          <w:sz w:val="24"/>
          <w:szCs w:val="24"/>
        </w:rPr>
      </w:pPr>
      <w:r w:rsidRPr="009D6067">
        <w:rPr>
          <w:rFonts w:ascii="Calibri Light" w:hAnsi="Calibri Light" w:cs="Calibri Light"/>
          <w:b/>
          <w:bCs/>
          <w:color w:val="auto"/>
          <w:sz w:val="24"/>
          <w:szCs w:val="24"/>
        </w:rPr>
        <w:t>Ensuring that barriers to equality and inclusion are identified and removed or minimised wherever possible.</w:t>
      </w:r>
    </w:p>
    <w:p w14:paraId="07715784" w14:textId="77777777" w:rsidR="00C6059F" w:rsidRPr="009D6067" w:rsidRDefault="00C6059F" w:rsidP="00C6059F">
      <w:pPr>
        <w:pStyle w:val="Default"/>
        <w:numPr>
          <w:ilvl w:val="0"/>
          <w:numId w:val="32"/>
        </w:numPr>
        <w:spacing w:before="120" w:after="120" w:line="360" w:lineRule="auto"/>
        <w:ind w:left="360"/>
        <w:rPr>
          <w:rFonts w:ascii="Calibri Light" w:hAnsi="Calibri Light" w:cs="Calibri Light"/>
          <w:color w:val="auto"/>
        </w:rPr>
      </w:pPr>
      <w:r w:rsidRPr="009D6067">
        <w:rPr>
          <w:rFonts w:ascii="Calibri Light" w:hAnsi="Calibri Light" w:cs="Calibri Light"/>
          <w:color w:val="auto"/>
        </w:rPr>
        <w:t>Barriers may include:</w:t>
      </w:r>
    </w:p>
    <w:p w14:paraId="223725B7"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lastRenderedPageBreak/>
        <w:t xml:space="preserve">lack of understanding - where the language spoken at the setting is not that which is spoken at a child’s </w:t>
      </w:r>
      <w:proofErr w:type="gramStart"/>
      <w:r w:rsidRPr="009D6067">
        <w:rPr>
          <w:rFonts w:ascii="Calibri Light" w:hAnsi="Calibri Light" w:cs="Calibri Light"/>
          <w:color w:val="auto"/>
        </w:rPr>
        <w:t>home</w:t>
      </w:r>
      <w:proofErr w:type="gramEnd"/>
    </w:p>
    <w:p w14:paraId="38AEB140"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t xml:space="preserve">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w:t>
      </w:r>
      <w:proofErr w:type="gramStart"/>
      <w:r w:rsidRPr="009D6067">
        <w:rPr>
          <w:rFonts w:ascii="Calibri Light" w:hAnsi="Calibri Light" w:cs="Calibri Light"/>
          <w:color w:val="auto"/>
        </w:rPr>
        <w:t>service</w:t>
      </w:r>
      <w:proofErr w:type="gramEnd"/>
    </w:p>
    <w:p w14:paraId="20D2C0F0"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t xml:space="preserve">physical barriers – where there are environmental features which stop a disabled child or disabled parent accessing the setting such as </w:t>
      </w:r>
      <w:proofErr w:type="gramStart"/>
      <w:r w:rsidRPr="009D6067">
        <w:rPr>
          <w:rFonts w:ascii="Calibri Light" w:hAnsi="Calibri Light" w:cs="Calibri Light"/>
          <w:color w:val="auto"/>
        </w:rPr>
        <w:t>stairs</w:t>
      </w:r>
      <w:proofErr w:type="gramEnd"/>
    </w:p>
    <w:p w14:paraId="5040851D" w14:textId="77777777" w:rsidR="00C6059F" w:rsidRPr="009D6067" w:rsidRDefault="00C6059F" w:rsidP="00C6059F">
      <w:pPr>
        <w:pStyle w:val="Default"/>
        <w:numPr>
          <w:ilvl w:val="0"/>
          <w:numId w:val="40"/>
        </w:numPr>
        <w:spacing w:before="120" w:after="120" w:line="360" w:lineRule="auto"/>
        <w:ind w:left="714" w:hanging="360"/>
        <w:rPr>
          <w:rFonts w:ascii="Calibri Light" w:eastAsia="Arial" w:hAnsi="Calibri Light" w:cs="Calibri Light"/>
          <w:color w:val="auto"/>
        </w:rPr>
      </w:pPr>
      <w:r w:rsidRPr="009D6067">
        <w:rPr>
          <w:rFonts w:ascii="Calibri Light" w:hAnsi="Calibri Light" w:cs="Calibri Light"/>
          <w:color w:val="auto"/>
        </w:rPr>
        <w:t xml:space="preserve">negative attitudes – stereotypes and prejudices or commitment by staff and managers to the time and energy required to identify and remove barriers to </w:t>
      </w:r>
      <w:proofErr w:type="gramStart"/>
      <w:r w:rsidRPr="009D6067">
        <w:rPr>
          <w:rFonts w:ascii="Calibri Light" w:hAnsi="Calibri Light" w:cs="Calibri Light"/>
          <w:color w:val="auto"/>
        </w:rPr>
        <w:t>accessibility</w:t>
      </w:r>
      <w:proofErr w:type="gramEnd"/>
      <w:r w:rsidRPr="009D6067">
        <w:rPr>
          <w:rFonts w:ascii="Calibri Light" w:hAnsi="Calibri Light" w:cs="Calibri Light"/>
          <w:color w:val="auto"/>
        </w:rPr>
        <w:t xml:space="preserve"> </w:t>
      </w:r>
    </w:p>
    <w:p w14:paraId="563F7FC7"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t xml:space="preserve">unconscious and conscious bias of staff towards some families such as those from other backgrounds, disabled parents, same sex parents and families with specific religious beliefs </w:t>
      </w:r>
    </w:p>
    <w:p w14:paraId="5D15D1C1"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t xml:space="preserve">gendered views of staff which limit children’s aspirations and </w:t>
      </w:r>
      <w:proofErr w:type="gramStart"/>
      <w:r w:rsidRPr="009D6067">
        <w:rPr>
          <w:rFonts w:ascii="Calibri Light" w:hAnsi="Calibri Light" w:cs="Calibri Light"/>
          <w:color w:val="auto"/>
        </w:rPr>
        <w:t>choices</w:t>
      </w:r>
      <w:proofErr w:type="gramEnd"/>
    </w:p>
    <w:p w14:paraId="4DDEC2BE" w14:textId="77777777" w:rsidR="00C6059F" w:rsidRPr="009D6067" w:rsidRDefault="00C6059F" w:rsidP="00C6059F">
      <w:pPr>
        <w:pStyle w:val="Default"/>
        <w:numPr>
          <w:ilvl w:val="0"/>
          <w:numId w:val="40"/>
        </w:numPr>
        <w:spacing w:before="120" w:after="120" w:line="360" w:lineRule="auto"/>
        <w:ind w:left="714" w:hanging="360"/>
        <w:rPr>
          <w:rFonts w:ascii="Calibri Light" w:hAnsi="Calibri Light" w:cs="Calibri Light"/>
          <w:color w:val="auto"/>
        </w:rPr>
      </w:pPr>
      <w:r w:rsidRPr="009D6067">
        <w:rPr>
          <w:rFonts w:ascii="Calibri Light" w:hAnsi="Calibri Light" w:cs="Calibri Light"/>
          <w:color w:val="auto"/>
        </w:rPr>
        <w:t xml:space="preserve">lack of effective Information Communication Technology (ICT) in the homes of families who are vulnerable or at risk and therefore unable to keep in close contact with the childcare </w:t>
      </w:r>
      <w:proofErr w:type="gramStart"/>
      <w:r w:rsidRPr="009D6067">
        <w:rPr>
          <w:rFonts w:ascii="Calibri Light" w:hAnsi="Calibri Light" w:cs="Calibri Light"/>
          <w:color w:val="auto"/>
        </w:rPr>
        <w:t>provider</w:t>
      </w:r>
      <w:proofErr w:type="gramEnd"/>
    </w:p>
    <w:p w14:paraId="75E1CE5C" w14:textId="77777777" w:rsidR="00C6059F" w:rsidRPr="009D6067" w:rsidRDefault="00C6059F" w:rsidP="00C6059F">
      <w:pPr>
        <w:pStyle w:val="Default"/>
        <w:numPr>
          <w:ilvl w:val="0"/>
          <w:numId w:val="32"/>
        </w:numPr>
        <w:spacing w:before="120" w:after="120" w:line="360" w:lineRule="auto"/>
        <w:ind w:left="360"/>
        <w:rPr>
          <w:rFonts w:ascii="Calibri Light" w:hAnsi="Calibri Light" w:cs="Calibri Light"/>
          <w:color w:val="auto"/>
        </w:rPr>
      </w:pPr>
      <w:r w:rsidRPr="009D6067">
        <w:rPr>
          <w:rFonts w:ascii="Calibri Light" w:hAnsi="Calibri Light" w:cs="Calibri Light"/>
          <w:color w:val="auto"/>
        </w:rPr>
        <w:t>Staff are aware of the different barriers to inclusion and equality and consider the wider implications for children and their families.</w:t>
      </w:r>
    </w:p>
    <w:p w14:paraId="72B6895E" w14:textId="77777777" w:rsidR="00C6059F" w:rsidRPr="009D6067" w:rsidRDefault="00C6059F" w:rsidP="00C6059F">
      <w:pPr>
        <w:spacing w:before="120" w:line="360" w:lineRule="auto"/>
        <w:jc w:val="both"/>
        <w:rPr>
          <w:rFonts w:ascii="Calibri Light" w:hAnsi="Calibri Light" w:cs="Calibri Light"/>
          <w:b/>
          <w:color w:val="auto"/>
          <w:sz w:val="24"/>
          <w:szCs w:val="24"/>
        </w:rPr>
      </w:pPr>
      <w:r w:rsidRPr="009D6067">
        <w:rPr>
          <w:rFonts w:ascii="Calibri Light" w:hAnsi="Calibri Light" w:cs="Calibri Light"/>
          <w:b/>
          <w:color w:val="auto"/>
          <w:sz w:val="24"/>
          <w:szCs w:val="24"/>
        </w:rPr>
        <w:t xml:space="preserve">Supporting children to become considerate </w:t>
      </w:r>
      <w:proofErr w:type="gramStart"/>
      <w:r w:rsidRPr="009D6067">
        <w:rPr>
          <w:rFonts w:ascii="Calibri Light" w:hAnsi="Calibri Light" w:cs="Calibri Light"/>
          <w:b/>
          <w:color w:val="auto"/>
          <w:sz w:val="24"/>
          <w:szCs w:val="24"/>
        </w:rPr>
        <w:t>adults</w:t>
      </w:r>
      <w:proofErr w:type="gramEnd"/>
    </w:p>
    <w:p w14:paraId="5FC0D55B" w14:textId="77777777" w:rsidR="00C6059F" w:rsidRPr="009D6067" w:rsidRDefault="00C6059F" w:rsidP="00C6059F">
      <w:pPr>
        <w:pStyle w:val="ListParagraph"/>
        <w:numPr>
          <w:ilvl w:val="0"/>
          <w:numId w:val="31"/>
        </w:numPr>
        <w:spacing w:before="120" w:line="360" w:lineRule="auto"/>
        <w:contextualSpacing w:val="0"/>
        <w:rPr>
          <w:rFonts w:ascii="Calibri Light" w:eastAsia="Arial" w:hAnsi="Calibri Light" w:cs="Calibri Light"/>
          <w:color w:val="auto"/>
          <w:sz w:val="24"/>
          <w:szCs w:val="24"/>
        </w:rPr>
      </w:pPr>
      <w:r w:rsidRPr="009D6067">
        <w:rPr>
          <w:rFonts w:ascii="Calibri Light" w:hAnsi="Calibri Light" w:cs="Calibri Light"/>
          <w:color w:val="auto"/>
          <w:sz w:val="24"/>
          <w:szCs w:val="24"/>
        </w:rPr>
        <w:t xml:space="preserve">Children’s social and emotional development is shaped by early experiences and relationships and incorporates elements of equality and British and Universal values. </w:t>
      </w:r>
      <w:r w:rsidRPr="009D6067">
        <w:rPr>
          <w:rFonts w:ascii="Calibri Light" w:hAnsi="Calibri Light" w:cs="Calibri Light"/>
          <w:color w:val="auto"/>
          <w:sz w:val="24"/>
          <w:szCs w:val="24"/>
          <w:lang w:eastAsia="en-GB"/>
        </w:rPr>
        <w:t>The EYFS supports children’s earliest skills in an age appropriate way to become social citizens, namely</w:t>
      </w:r>
      <w:r w:rsidRPr="009D6067">
        <w:rPr>
          <w:rFonts w:ascii="Calibri Light" w:hAnsi="Calibri Light" w:cs="Calibri Light"/>
          <w:color w:val="auto"/>
          <w:sz w:val="24"/>
          <w:szCs w:val="24"/>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03C5E7CB" w14:textId="77777777" w:rsidR="00C6059F" w:rsidRPr="009D6067" w:rsidRDefault="00C6059F" w:rsidP="00C6059F">
      <w:pPr>
        <w:pStyle w:val="Default"/>
        <w:spacing w:before="120" w:after="120" w:line="360" w:lineRule="auto"/>
        <w:jc w:val="both"/>
        <w:rPr>
          <w:rFonts w:ascii="Calibri Light" w:hAnsi="Calibri Light" w:cs="Calibri Light"/>
          <w:b/>
          <w:bCs/>
          <w:color w:val="auto"/>
        </w:rPr>
      </w:pPr>
      <w:r w:rsidRPr="009D6067">
        <w:rPr>
          <w:rFonts w:ascii="Calibri Light" w:hAnsi="Calibri Light" w:cs="Calibri Light"/>
          <w:b/>
          <w:bCs/>
          <w:color w:val="auto"/>
        </w:rPr>
        <w:t>British values</w:t>
      </w:r>
    </w:p>
    <w:p w14:paraId="5A5A0127" w14:textId="77777777" w:rsidR="00C6059F" w:rsidRPr="009D6067" w:rsidRDefault="00C6059F" w:rsidP="00C6059F">
      <w:pPr>
        <w:pStyle w:val="Default"/>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9D6067">
        <w:rPr>
          <w:rFonts w:ascii="Calibri Light" w:hAnsi="Calibri Light" w:cs="Calibri Light"/>
          <w:i/>
          <w:iCs/>
          <w:color w:val="auto"/>
        </w:rPr>
        <w:t>Fundamental British values in the Early Years</w:t>
      </w:r>
      <w:r w:rsidRPr="009D6067">
        <w:rPr>
          <w:rFonts w:ascii="Calibri Light" w:hAnsi="Calibri Light" w:cs="Calibri Light"/>
          <w:color w:val="auto"/>
        </w:rPr>
        <w:t xml:space="preserve"> </w:t>
      </w:r>
      <w:r w:rsidRPr="009D6067">
        <w:rPr>
          <w:rFonts w:ascii="Calibri Light" w:hAnsi="Calibri Light" w:cs="Calibri Light"/>
          <w:color w:val="auto"/>
        </w:rPr>
        <w:lastRenderedPageBreak/>
        <w:t>(</w:t>
      </w:r>
      <w:hyperlink r:id="rId8" w:history="1">
        <w:r w:rsidRPr="009D6067">
          <w:rPr>
            <w:rStyle w:val="Hyperlink"/>
            <w:rFonts w:ascii="Calibri Light" w:hAnsi="Calibri Light" w:cs="Calibri Light"/>
            <w:color w:val="auto"/>
          </w:rPr>
          <w:t>https://foundationyears.org.uk/wp-content/uploads/2017/08/Fundamental-British-Values-in-the-Early-Years-2017.pdf</w:t>
        </w:r>
      </w:hyperlink>
      <w:r w:rsidRPr="009D6067">
        <w:rPr>
          <w:rFonts w:ascii="Calibri Light" w:hAnsi="Calibri Light" w:cs="Calibri Light"/>
          <w:color w:val="auto"/>
        </w:rPr>
        <w:t>)</w:t>
      </w:r>
    </w:p>
    <w:p w14:paraId="49EB2E07" w14:textId="77777777" w:rsidR="00C6059F" w:rsidRPr="009D6067" w:rsidRDefault="00C6059F" w:rsidP="00C6059F">
      <w:pPr>
        <w:pStyle w:val="Default"/>
        <w:spacing w:before="120" w:after="120" w:line="360" w:lineRule="auto"/>
        <w:jc w:val="both"/>
        <w:rPr>
          <w:rFonts w:ascii="Calibri Light" w:hAnsi="Calibri Light" w:cs="Calibri Light"/>
          <w:color w:val="auto"/>
        </w:rPr>
      </w:pPr>
      <w:r w:rsidRPr="009D6067">
        <w:rPr>
          <w:rFonts w:ascii="Calibri Light" w:hAnsi="Calibri Light" w:cs="Calibri Light"/>
          <w:i/>
          <w:iCs/>
          <w:color w:val="auto"/>
        </w:rPr>
        <w:t>Democracy</w:t>
      </w:r>
      <w:r w:rsidRPr="009D6067">
        <w:rPr>
          <w:rFonts w:ascii="Calibri Light" w:hAnsi="Calibri Light" w:cs="Calibri Light"/>
          <w:color w:val="auto"/>
        </w:rPr>
        <w:t>: making decisions together</w:t>
      </w:r>
    </w:p>
    <w:p w14:paraId="5E519BDB" w14:textId="77777777" w:rsidR="00C6059F" w:rsidRPr="009D6067" w:rsidRDefault="00C6059F" w:rsidP="00C6059F">
      <w:pPr>
        <w:pStyle w:val="Default"/>
        <w:numPr>
          <w:ilvl w:val="0"/>
          <w:numId w:val="42"/>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For self-confidence and self-awareness (PSED), educators encourage children to see the bigger picture, children know their views count, value each other’s views and values and talk about feelings </w:t>
      </w:r>
      <w:proofErr w:type="gramStart"/>
      <w:r w:rsidRPr="009D6067">
        <w:rPr>
          <w:rFonts w:ascii="Calibri Light" w:hAnsi="Calibri Light" w:cs="Calibri Light"/>
          <w:color w:val="auto"/>
        </w:rPr>
        <w:t>e.g.</w:t>
      </w:r>
      <w:proofErr w:type="gramEnd"/>
      <w:r w:rsidRPr="009D6067">
        <w:rPr>
          <w:rFonts w:ascii="Calibri Light" w:hAnsi="Calibri Light" w:cs="Calibri Light"/>
          <w:color w:val="auto"/>
        </w:rPr>
        <w:t xml:space="preserve"> when they do or do not need help. </w:t>
      </w:r>
    </w:p>
    <w:p w14:paraId="7BD50E2D" w14:textId="77777777" w:rsidR="00C6059F" w:rsidRPr="009D6067" w:rsidRDefault="00C6059F" w:rsidP="00C6059F">
      <w:pPr>
        <w:pStyle w:val="Default"/>
        <w:numPr>
          <w:ilvl w:val="0"/>
          <w:numId w:val="42"/>
        </w:numPr>
        <w:spacing w:before="120" w:after="120" w:line="360" w:lineRule="auto"/>
        <w:rPr>
          <w:rFonts w:ascii="Calibri Light" w:hAnsi="Calibri Light" w:cs="Calibri Light"/>
          <w:color w:val="auto"/>
        </w:rPr>
      </w:pPr>
      <w:r w:rsidRPr="009D6067">
        <w:rPr>
          <w:rFonts w:ascii="Calibri Light" w:hAnsi="Calibri Light" w:cs="Calibri Light"/>
          <w:color w:val="auto"/>
        </w:rPr>
        <w:t>Supporting the decisions children make and providing activities that involve turn-taking, sharing and collaboration. Children are given opportunities to develop enquiring minds, where questions are valued and prejudice attitudes less likely.</w:t>
      </w:r>
    </w:p>
    <w:p w14:paraId="378DCA96" w14:textId="77777777" w:rsidR="00C6059F" w:rsidRPr="009D6067" w:rsidRDefault="00C6059F" w:rsidP="00C6059F">
      <w:pPr>
        <w:pStyle w:val="Default"/>
        <w:tabs>
          <w:tab w:val="left" w:pos="7116"/>
        </w:tabs>
        <w:spacing w:before="120" w:after="120" w:line="360" w:lineRule="auto"/>
        <w:rPr>
          <w:rFonts w:ascii="Calibri Light" w:hAnsi="Calibri Light" w:cs="Calibri Light"/>
          <w:color w:val="auto"/>
        </w:rPr>
      </w:pPr>
      <w:r w:rsidRPr="009D6067">
        <w:rPr>
          <w:rFonts w:ascii="Calibri Light" w:hAnsi="Calibri Light" w:cs="Calibri Light"/>
          <w:i/>
          <w:iCs/>
          <w:color w:val="auto"/>
        </w:rPr>
        <w:t>Rule of law</w:t>
      </w:r>
      <w:r w:rsidRPr="009D6067">
        <w:rPr>
          <w:rFonts w:ascii="Calibri Light" w:hAnsi="Calibri Light" w:cs="Calibri Light"/>
          <w:b/>
          <w:bCs/>
          <w:color w:val="auto"/>
        </w:rPr>
        <w:t>:</w:t>
      </w:r>
      <w:r w:rsidRPr="009D6067">
        <w:rPr>
          <w:rFonts w:ascii="Calibri Light" w:hAnsi="Calibri Light" w:cs="Calibri Light"/>
          <w:color w:val="auto"/>
        </w:rPr>
        <w:t xml:space="preserve"> understanding rules matter (PSED)</w:t>
      </w:r>
    </w:p>
    <w:p w14:paraId="55A1A83E" w14:textId="77777777" w:rsidR="00C6059F" w:rsidRPr="009D6067" w:rsidRDefault="00C6059F" w:rsidP="00C6059F">
      <w:pPr>
        <w:pStyle w:val="Default"/>
        <w:numPr>
          <w:ilvl w:val="0"/>
          <w:numId w:val="43"/>
        </w:numPr>
        <w:spacing w:before="120" w:after="120" w:line="360" w:lineRule="auto"/>
        <w:rPr>
          <w:rFonts w:ascii="Calibri Light" w:hAnsi="Calibri Light" w:cs="Calibri Light"/>
          <w:color w:val="auto"/>
        </w:rPr>
      </w:pPr>
      <w:r w:rsidRPr="009D6067">
        <w:rPr>
          <w:rFonts w:ascii="Calibri Light" w:hAnsi="Calibri Light" w:cs="Calibri Light"/>
          <w:color w:val="auto"/>
        </w:rPr>
        <w:t>Educators ensure children understand their and others’ behaviour and consequence.</w:t>
      </w:r>
    </w:p>
    <w:p w14:paraId="35C044DD" w14:textId="77777777" w:rsidR="00C6059F" w:rsidRPr="009D6067" w:rsidRDefault="00C6059F" w:rsidP="00C6059F">
      <w:pPr>
        <w:pStyle w:val="Default"/>
        <w:numPr>
          <w:ilvl w:val="0"/>
          <w:numId w:val="43"/>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Educators collaborate with children to create rules and codes of behaviour, </w:t>
      </w:r>
      <w:proofErr w:type="gramStart"/>
      <w:r w:rsidRPr="009D6067">
        <w:rPr>
          <w:rFonts w:ascii="Calibri Light" w:hAnsi="Calibri Light" w:cs="Calibri Light"/>
          <w:color w:val="auto"/>
        </w:rPr>
        <w:t>e.g.</w:t>
      </w:r>
      <w:proofErr w:type="gramEnd"/>
      <w:r w:rsidRPr="009D6067">
        <w:rPr>
          <w:rFonts w:ascii="Calibri Light" w:hAnsi="Calibri Light" w:cs="Calibri Light"/>
          <w:color w:val="auto"/>
        </w:rPr>
        <w:t xml:space="preserve"> rules about tidying up and ensure all children understand that rules apply to everyone.</w:t>
      </w:r>
    </w:p>
    <w:p w14:paraId="2C1EB32B" w14:textId="77777777" w:rsidR="00C6059F" w:rsidRPr="009D6067" w:rsidRDefault="00C6059F" w:rsidP="00C6059F">
      <w:pPr>
        <w:pStyle w:val="Default"/>
        <w:spacing w:before="120" w:after="120" w:line="360" w:lineRule="auto"/>
        <w:rPr>
          <w:rFonts w:ascii="Calibri Light" w:hAnsi="Calibri Light" w:cs="Calibri Light"/>
          <w:b/>
          <w:bCs/>
          <w:color w:val="auto"/>
        </w:rPr>
      </w:pPr>
      <w:r w:rsidRPr="009D6067">
        <w:rPr>
          <w:rFonts w:ascii="Calibri Light" w:hAnsi="Calibri Light" w:cs="Calibri Light"/>
          <w:i/>
          <w:iCs/>
          <w:color w:val="auto"/>
        </w:rPr>
        <w:t>Individual liberty</w:t>
      </w:r>
      <w:r w:rsidRPr="009D6067">
        <w:rPr>
          <w:rFonts w:ascii="Calibri Light" w:hAnsi="Calibri Light" w:cs="Calibri Light"/>
          <w:b/>
          <w:bCs/>
          <w:color w:val="auto"/>
        </w:rPr>
        <w:t xml:space="preserve">: </w:t>
      </w:r>
      <w:r w:rsidRPr="009D6067">
        <w:rPr>
          <w:rFonts w:ascii="Calibri Light" w:hAnsi="Calibri Light" w:cs="Calibri Light"/>
          <w:color w:val="auto"/>
        </w:rPr>
        <w:t>freedom for all (PSED &amp; UW)</w:t>
      </w:r>
    </w:p>
    <w:p w14:paraId="30CC4D24" w14:textId="77777777" w:rsidR="00C6059F" w:rsidRPr="009D6067" w:rsidRDefault="00C6059F" w:rsidP="00C6059F">
      <w:pPr>
        <w:pStyle w:val="Default"/>
        <w:numPr>
          <w:ilvl w:val="0"/>
          <w:numId w:val="44"/>
        </w:numPr>
        <w:spacing w:before="120" w:after="120" w:line="360" w:lineRule="auto"/>
        <w:rPr>
          <w:rFonts w:ascii="Calibri Light" w:hAnsi="Calibri Light" w:cs="Calibri Light"/>
          <w:b/>
          <w:bCs/>
          <w:color w:val="auto"/>
        </w:rPr>
      </w:pPr>
      <w:r w:rsidRPr="009D6067">
        <w:rPr>
          <w:rFonts w:ascii="Calibri Light" w:hAnsi="Calibri Light" w:cs="Calibri Light"/>
          <w:color w:val="auto"/>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9D6067">
        <w:rPr>
          <w:rFonts w:ascii="Calibri Light" w:hAnsi="Calibri Light" w:cs="Calibri Light"/>
          <w:b/>
          <w:noProof/>
          <w:color w:val="auto"/>
        </w:rPr>
        <w:drawing>
          <wp:anchor distT="0" distB="0" distL="114300" distR="114300" simplePos="0" relativeHeight="251658240" behindDoc="1" locked="0" layoutInCell="1" allowOverlap="1" wp14:anchorId="38C59FB4" wp14:editId="108C9482">
            <wp:simplePos x="0" y="0"/>
            <wp:positionH relativeFrom="column">
              <wp:posOffset>-403860</wp:posOffset>
            </wp:positionH>
            <wp:positionV relativeFrom="page">
              <wp:posOffset>-55494538</wp:posOffset>
            </wp:positionV>
            <wp:extent cx="1095375" cy="948055"/>
            <wp:effectExtent l="0" t="0" r="9525" b="4445"/>
            <wp:wrapNone/>
            <wp:docPr id="2" name="Picture 6" descr="A logo for an early years allian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logo for an early years alliance&#10;&#10;Description automatically generated with low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9D6067">
        <w:rPr>
          <w:rFonts w:ascii="Calibri Light" w:hAnsi="Calibri Light" w:cs="Calibri Light"/>
          <w:color w:val="auto"/>
        </w:rPr>
        <w:t>Educators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28B833B9" w14:textId="77777777" w:rsidR="00C6059F" w:rsidRPr="009D6067" w:rsidRDefault="00C6059F" w:rsidP="00C6059F">
      <w:pPr>
        <w:pStyle w:val="Default"/>
        <w:spacing w:before="120" w:after="120" w:line="360" w:lineRule="auto"/>
        <w:rPr>
          <w:rFonts w:ascii="Calibri Light" w:hAnsi="Calibri Light" w:cs="Calibri Light"/>
          <w:color w:val="auto"/>
        </w:rPr>
      </w:pPr>
      <w:r w:rsidRPr="009D6067">
        <w:rPr>
          <w:rFonts w:ascii="Calibri Light" w:hAnsi="Calibri Light" w:cs="Calibri Light"/>
          <w:i/>
          <w:iCs/>
          <w:color w:val="auto"/>
        </w:rPr>
        <w:t>Mutual respect and tolerance</w:t>
      </w:r>
      <w:r w:rsidRPr="009D6067">
        <w:rPr>
          <w:rFonts w:ascii="Calibri Light" w:hAnsi="Calibri Light" w:cs="Calibri Light"/>
          <w:color w:val="auto"/>
        </w:rPr>
        <w:t>: treat others as you want to be treated (PSED &amp; UW)</w:t>
      </w:r>
    </w:p>
    <w:p w14:paraId="3DA50B49" w14:textId="77777777" w:rsidR="00C6059F" w:rsidRPr="009D6067" w:rsidRDefault="00C6059F" w:rsidP="00C6059F">
      <w:pPr>
        <w:pStyle w:val="Default"/>
        <w:numPr>
          <w:ilvl w:val="0"/>
          <w:numId w:val="44"/>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Staff create an ethos of inclusivity and tolerance where views, faiths, cultures and races are </w:t>
      </w:r>
      <w:proofErr w:type="gramStart"/>
      <w:r w:rsidRPr="009D6067">
        <w:rPr>
          <w:rFonts w:ascii="Calibri Light" w:hAnsi="Calibri Light" w:cs="Calibri Light"/>
          <w:color w:val="auto"/>
        </w:rPr>
        <w:t>valued</w:t>
      </w:r>
      <w:proofErr w:type="gramEnd"/>
      <w:r w:rsidRPr="009D6067">
        <w:rPr>
          <w:rFonts w:ascii="Calibri Light" w:hAnsi="Calibri Light" w:cs="Calibri Light"/>
          <w:color w:val="auto"/>
        </w:rPr>
        <w:t xml:space="preserve"> and children are engaged with the wider community.</w:t>
      </w:r>
    </w:p>
    <w:p w14:paraId="7FAEC981" w14:textId="77777777" w:rsidR="00C6059F" w:rsidRPr="009D6067" w:rsidRDefault="00C6059F" w:rsidP="00C6059F">
      <w:pPr>
        <w:pStyle w:val="Default"/>
        <w:numPr>
          <w:ilvl w:val="0"/>
          <w:numId w:val="44"/>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Children should acquire tolerance, </w:t>
      </w:r>
      <w:proofErr w:type="gramStart"/>
      <w:r w:rsidRPr="009D6067">
        <w:rPr>
          <w:rFonts w:ascii="Calibri Light" w:hAnsi="Calibri Light" w:cs="Calibri Light"/>
          <w:color w:val="auto"/>
        </w:rPr>
        <w:t>appreciation</w:t>
      </w:r>
      <w:proofErr w:type="gramEnd"/>
      <w:r w:rsidRPr="009D6067">
        <w:rPr>
          <w:rFonts w:ascii="Calibri Light" w:hAnsi="Calibri Light" w:cs="Calibri Light"/>
          <w:color w:val="auto"/>
        </w:rPr>
        <w:t xml:space="preserve"> and respect for their own and other cultures; know about similarities and differences between themselves, others and among families, faiths, communities, cultures and traditions.</w:t>
      </w:r>
    </w:p>
    <w:p w14:paraId="6F755FD5" w14:textId="77777777" w:rsidR="00C6059F" w:rsidRPr="009D6067" w:rsidRDefault="00C6059F" w:rsidP="00C6059F">
      <w:pPr>
        <w:pStyle w:val="Default"/>
        <w:numPr>
          <w:ilvl w:val="0"/>
          <w:numId w:val="44"/>
        </w:numPr>
        <w:spacing w:before="120" w:after="120" w:line="360" w:lineRule="auto"/>
        <w:rPr>
          <w:rFonts w:ascii="Calibri Light" w:hAnsi="Calibri Light" w:cs="Calibri Light"/>
          <w:color w:val="auto"/>
        </w:rPr>
      </w:pPr>
      <w:r w:rsidRPr="009D6067">
        <w:rPr>
          <w:rFonts w:ascii="Calibri Light" w:hAnsi="Calibri Light" w:cs="Calibri Light"/>
          <w:color w:val="auto"/>
        </w:rPr>
        <w:t>Staff encourage and explain the importance of tolerant behaviours such as sharing and respecting other’s opinions.</w:t>
      </w:r>
    </w:p>
    <w:p w14:paraId="04EA65E5" w14:textId="77777777" w:rsidR="00C6059F" w:rsidRPr="009D6067" w:rsidRDefault="00C6059F" w:rsidP="00C6059F">
      <w:pPr>
        <w:pStyle w:val="Default"/>
        <w:numPr>
          <w:ilvl w:val="0"/>
          <w:numId w:val="44"/>
        </w:numPr>
        <w:spacing w:before="120" w:after="120" w:line="360" w:lineRule="auto"/>
        <w:rPr>
          <w:rFonts w:ascii="Calibri Light" w:hAnsi="Calibri Light" w:cs="Calibri Light"/>
          <w:b/>
          <w:bCs/>
          <w:color w:val="auto"/>
        </w:rPr>
      </w:pPr>
      <w:r w:rsidRPr="009D6067">
        <w:rPr>
          <w:rFonts w:ascii="Calibri Light" w:hAnsi="Calibri Light" w:cs="Calibri Light"/>
          <w:color w:val="auto"/>
        </w:rPr>
        <w:lastRenderedPageBreak/>
        <w:t>Staff promote diverse attitudes and challenge stereotypes, for example, sharing stories that reflect and value the diversity of children’s experiences and providing resources and activities that challenge gender, cultural/racial stereotyping.</w:t>
      </w:r>
    </w:p>
    <w:p w14:paraId="2F53AAE1" w14:textId="77777777" w:rsidR="00C6059F" w:rsidRPr="009D6067" w:rsidRDefault="00C6059F" w:rsidP="00C6059F">
      <w:pPr>
        <w:pStyle w:val="Default"/>
        <w:spacing w:before="120" w:after="120" w:line="360" w:lineRule="auto"/>
        <w:rPr>
          <w:rFonts w:ascii="Calibri Light" w:hAnsi="Calibri Light" w:cs="Calibri Light"/>
          <w:bCs/>
          <w:color w:val="auto"/>
        </w:rPr>
      </w:pPr>
      <w:r w:rsidRPr="009D6067">
        <w:rPr>
          <w:rFonts w:ascii="Calibri Light" w:hAnsi="Calibri Light" w:cs="Calibri Light"/>
          <w:bCs/>
          <w:color w:val="auto"/>
        </w:rPr>
        <w:t>It is not acceptable to:</w:t>
      </w:r>
    </w:p>
    <w:p w14:paraId="37CF456B" w14:textId="77777777" w:rsidR="00C6059F" w:rsidRPr="009D6067" w:rsidRDefault="00C6059F" w:rsidP="00C6059F">
      <w:pPr>
        <w:pStyle w:val="Default"/>
        <w:numPr>
          <w:ilvl w:val="0"/>
          <w:numId w:val="37"/>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actively promote intolerance of other faiths, </w:t>
      </w:r>
      <w:proofErr w:type="gramStart"/>
      <w:r w:rsidRPr="009D6067">
        <w:rPr>
          <w:rFonts w:ascii="Calibri Light" w:hAnsi="Calibri Light" w:cs="Calibri Light"/>
          <w:color w:val="auto"/>
        </w:rPr>
        <w:t>cultures</w:t>
      </w:r>
      <w:proofErr w:type="gramEnd"/>
      <w:r w:rsidRPr="009D6067">
        <w:rPr>
          <w:rFonts w:ascii="Calibri Light" w:hAnsi="Calibri Light" w:cs="Calibri Light"/>
          <w:color w:val="auto"/>
        </w:rPr>
        <w:t xml:space="preserve"> and races</w:t>
      </w:r>
    </w:p>
    <w:p w14:paraId="25A6DEE2" w14:textId="77777777" w:rsidR="00C6059F" w:rsidRPr="009D6067" w:rsidRDefault="00C6059F" w:rsidP="00C6059F">
      <w:pPr>
        <w:pStyle w:val="Default"/>
        <w:numPr>
          <w:ilvl w:val="0"/>
          <w:numId w:val="37"/>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fail to challenge gender stereotypes and routinely segregate girls and </w:t>
      </w:r>
      <w:proofErr w:type="gramStart"/>
      <w:r w:rsidRPr="009D6067">
        <w:rPr>
          <w:rFonts w:ascii="Calibri Light" w:hAnsi="Calibri Light" w:cs="Calibri Light"/>
          <w:color w:val="auto"/>
        </w:rPr>
        <w:t>boys</w:t>
      </w:r>
      <w:proofErr w:type="gramEnd"/>
    </w:p>
    <w:p w14:paraId="0DC142BF" w14:textId="77777777" w:rsidR="00C6059F" w:rsidRPr="009D6067" w:rsidRDefault="00C6059F" w:rsidP="00C6059F">
      <w:pPr>
        <w:pStyle w:val="Default"/>
        <w:numPr>
          <w:ilvl w:val="0"/>
          <w:numId w:val="37"/>
        </w:numPr>
        <w:spacing w:before="120" w:after="120" w:line="360" w:lineRule="auto"/>
        <w:rPr>
          <w:rFonts w:ascii="Calibri Light" w:hAnsi="Calibri Light" w:cs="Calibri Light"/>
          <w:color w:val="auto"/>
        </w:rPr>
      </w:pPr>
      <w:r w:rsidRPr="009D6067">
        <w:rPr>
          <w:rFonts w:ascii="Calibri Light" w:hAnsi="Calibri Light" w:cs="Calibri Light"/>
          <w:color w:val="auto"/>
        </w:rPr>
        <w:t>isolate children from their wider community</w:t>
      </w:r>
    </w:p>
    <w:p w14:paraId="4A2A472B" w14:textId="43D1712B" w:rsidR="00C6059F" w:rsidRPr="009D6067" w:rsidRDefault="00C6059F" w:rsidP="00C6059F">
      <w:pPr>
        <w:pStyle w:val="Default"/>
        <w:numPr>
          <w:ilvl w:val="0"/>
          <w:numId w:val="37"/>
        </w:numPr>
        <w:spacing w:before="120" w:after="120" w:line="360" w:lineRule="auto"/>
        <w:rPr>
          <w:rFonts w:ascii="Calibri Light" w:hAnsi="Calibri Light" w:cs="Calibri Light"/>
          <w:color w:val="auto"/>
        </w:rPr>
      </w:pPr>
      <w:r w:rsidRPr="009D6067">
        <w:rPr>
          <w:rFonts w:ascii="Calibri Light" w:hAnsi="Calibri Light" w:cs="Calibri Light"/>
          <w:color w:val="auto"/>
        </w:rPr>
        <w:t xml:space="preserve">fail to challenge behaviours (whether of staff, children, or parents) that are not in line with the fundamental values of democracy, rule of law, individual liberty, mutual </w:t>
      </w:r>
      <w:r w:rsidR="005210EE" w:rsidRPr="009D6067">
        <w:rPr>
          <w:rFonts w:ascii="Calibri Light" w:hAnsi="Calibri Light" w:cs="Calibri Light"/>
          <w:color w:val="auto"/>
        </w:rPr>
        <w:t>respect,</w:t>
      </w:r>
      <w:r w:rsidRPr="009D6067">
        <w:rPr>
          <w:rFonts w:ascii="Calibri Light" w:hAnsi="Calibri Light" w:cs="Calibri Light"/>
          <w:color w:val="auto"/>
        </w:rPr>
        <w:t xml:space="preserve"> and tolerance for those with different faiths and beliefs</w:t>
      </w:r>
      <w:r w:rsidR="005210EE">
        <w:rPr>
          <w:rFonts w:ascii="Calibri Light" w:hAnsi="Calibri Light" w:cs="Calibri Light"/>
          <w:color w:val="auto"/>
        </w:rPr>
        <w:t>.</w:t>
      </w:r>
    </w:p>
    <w:p w14:paraId="57D431A2" w14:textId="52F915C9" w:rsidR="00C6059F" w:rsidRDefault="00C6059F" w:rsidP="00C6059F">
      <w:pPr>
        <w:tabs>
          <w:tab w:val="left" w:pos="930"/>
        </w:tabs>
        <w:rPr>
          <w:rFonts w:ascii="Calibri Light" w:hAnsi="Calibri Light" w:cs="Calibri Light"/>
          <w:sz w:val="24"/>
          <w:szCs w:val="24"/>
        </w:rPr>
      </w:pPr>
    </w:p>
    <w:p w14:paraId="6D4A3D41" w14:textId="21FD293A" w:rsidR="004E0FE7" w:rsidRPr="005210EE" w:rsidRDefault="004E0FE7" w:rsidP="00C6059F">
      <w:pPr>
        <w:tabs>
          <w:tab w:val="left" w:pos="930"/>
        </w:tabs>
        <w:rPr>
          <w:rFonts w:ascii="Calibri Light" w:hAnsi="Calibri Light" w:cs="Calibri Light"/>
          <w:color w:val="auto"/>
          <w:sz w:val="24"/>
          <w:szCs w:val="24"/>
        </w:rPr>
      </w:pPr>
      <w:r w:rsidRPr="005210EE">
        <w:rPr>
          <w:rFonts w:ascii="Calibri Light" w:hAnsi="Calibri Light" w:cs="Calibri Light"/>
          <w:color w:val="auto"/>
          <w:sz w:val="24"/>
          <w:szCs w:val="24"/>
        </w:rPr>
        <w:t>Ada</w:t>
      </w:r>
      <w:r w:rsidR="005210EE" w:rsidRPr="005210EE">
        <w:rPr>
          <w:rFonts w:ascii="Calibri Light" w:hAnsi="Calibri Light" w:cs="Calibri Light"/>
          <w:color w:val="auto"/>
          <w:sz w:val="24"/>
          <w:szCs w:val="24"/>
        </w:rPr>
        <w:t xml:space="preserve">pted on behalf of Lympstone Preschool Committee </w:t>
      </w:r>
      <w:r w:rsidR="005210EE" w:rsidRPr="005210EE">
        <w:rPr>
          <w:rFonts w:ascii="Calibri Light" w:hAnsi="Calibri Light" w:cs="Calibri Light"/>
          <w:color w:val="auto"/>
          <w:sz w:val="24"/>
          <w:szCs w:val="24"/>
        </w:rPr>
        <w:tab/>
      </w:r>
      <w:r w:rsidR="005210EE" w:rsidRPr="005210EE">
        <w:rPr>
          <w:rFonts w:ascii="Calibri Light" w:hAnsi="Calibri Light" w:cs="Calibri Light"/>
          <w:color w:val="auto"/>
          <w:sz w:val="24"/>
          <w:szCs w:val="24"/>
        </w:rPr>
        <w:tab/>
        <w:t>Date 26/09/2023.</w:t>
      </w:r>
    </w:p>
    <w:sectPr w:rsidR="004E0FE7" w:rsidRPr="005210EE" w:rsidSect="00692D53">
      <w:footerReference w:type="default" r:id="rId10"/>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4BC1" w14:textId="77777777" w:rsidR="007B795F" w:rsidRDefault="007B795F">
      <w:r>
        <w:separator/>
      </w:r>
    </w:p>
    <w:p w14:paraId="4432E170" w14:textId="77777777" w:rsidR="007B795F" w:rsidRDefault="007B795F"/>
  </w:endnote>
  <w:endnote w:type="continuationSeparator" w:id="0">
    <w:p w14:paraId="54378447" w14:textId="77777777" w:rsidR="007B795F" w:rsidRDefault="007B795F">
      <w:r>
        <w:continuationSeparator/>
      </w:r>
    </w:p>
    <w:p w14:paraId="70DA7454" w14:textId="77777777" w:rsidR="007B795F" w:rsidRDefault="007B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A77" w14:textId="41A1BC9A"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2543" w14:textId="77777777" w:rsidR="007B795F" w:rsidRDefault="007B795F">
      <w:r>
        <w:separator/>
      </w:r>
    </w:p>
    <w:p w14:paraId="6BAF291E" w14:textId="77777777" w:rsidR="007B795F" w:rsidRDefault="007B795F"/>
  </w:footnote>
  <w:footnote w:type="continuationSeparator" w:id="0">
    <w:p w14:paraId="7DF82C6D" w14:textId="77777777" w:rsidR="007B795F" w:rsidRDefault="007B795F">
      <w:r>
        <w:continuationSeparator/>
      </w:r>
    </w:p>
    <w:p w14:paraId="34CD5E04" w14:textId="77777777" w:rsidR="007B795F" w:rsidRDefault="007B7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668CE"/>
    <w:multiLevelType w:val="hybridMultilevel"/>
    <w:tmpl w:val="7D50F8F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7F2ABE"/>
    <w:multiLevelType w:val="hybridMultilevel"/>
    <w:tmpl w:val="CE08C892"/>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243B0"/>
    <w:multiLevelType w:val="hybridMultilevel"/>
    <w:tmpl w:val="F74A7754"/>
    <w:lvl w:ilvl="0" w:tplc="190ADFBE">
      <w:start w:val="1"/>
      <w:numFmt w:val="bullet"/>
      <w:lvlText w:val="•"/>
      <w:lvlJc w:val="left"/>
      <w:rPr>
        <w:rFonts w:ascii="Calibri" w:hAnsi="Calibri"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B34E5"/>
    <w:multiLevelType w:val="hybridMultilevel"/>
    <w:tmpl w:val="F5403166"/>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4D27F1"/>
    <w:multiLevelType w:val="hybridMultilevel"/>
    <w:tmpl w:val="E4368F1C"/>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5"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82548"/>
    <w:multiLevelType w:val="hybridMultilevel"/>
    <w:tmpl w:val="DA3606F0"/>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13"/>
  </w:num>
  <w:num w:numId="4" w16cid:durableId="153568324">
    <w:abstractNumId w:val="33"/>
  </w:num>
  <w:num w:numId="5" w16cid:durableId="526211009">
    <w:abstractNumId w:val="31"/>
  </w:num>
  <w:num w:numId="6" w16cid:durableId="1172646687">
    <w:abstractNumId w:val="40"/>
  </w:num>
  <w:num w:numId="7" w16cid:durableId="637028591">
    <w:abstractNumId w:val="11"/>
  </w:num>
  <w:num w:numId="8" w16cid:durableId="1296984683">
    <w:abstractNumId w:val="28"/>
  </w:num>
  <w:num w:numId="9" w16cid:durableId="1243417851">
    <w:abstractNumId w:val="25"/>
  </w:num>
  <w:num w:numId="10" w16cid:durableId="435367456">
    <w:abstractNumId w:val="23"/>
  </w:num>
  <w:num w:numId="11" w16cid:durableId="1260522736">
    <w:abstractNumId w:val="43"/>
  </w:num>
  <w:num w:numId="12" w16cid:durableId="816578615">
    <w:abstractNumId w:val="41"/>
  </w:num>
  <w:num w:numId="13" w16cid:durableId="1503475062">
    <w:abstractNumId w:val="16"/>
  </w:num>
  <w:num w:numId="14" w16cid:durableId="1282761167">
    <w:abstractNumId w:val="3"/>
  </w:num>
  <w:num w:numId="15" w16cid:durableId="533345975">
    <w:abstractNumId w:val="30"/>
  </w:num>
  <w:num w:numId="16" w16cid:durableId="1652559930">
    <w:abstractNumId w:val="22"/>
  </w:num>
  <w:num w:numId="17" w16cid:durableId="1658997331">
    <w:abstractNumId w:val="5"/>
  </w:num>
  <w:num w:numId="18" w16cid:durableId="1347632166">
    <w:abstractNumId w:val="19"/>
  </w:num>
  <w:num w:numId="19" w16cid:durableId="1360426351">
    <w:abstractNumId w:val="36"/>
  </w:num>
  <w:num w:numId="20" w16cid:durableId="233008134">
    <w:abstractNumId w:val="38"/>
  </w:num>
  <w:num w:numId="21" w16cid:durableId="1838350987">
    <w:abstractNumId w:val="20"/>
  </w:num>
  <w:num w:numId="22" w16cid:durableId="1502158629">
    <w:abstractNumId w:val="42"/>
  </w:num>
  <w:num w:numId="23" w16cid:durableId="49113016">
    <w:abstractNumId w:val="26"/>
  </w:num>
  <w:num w:numId="24" w16cid:durableId="585696521">
    <w:abstractNumId w:val="24"/>
  </w:num>
  <w:num w:numId="25" w16cid:durableId="318585571">
    <w:abstractNumId w:val="29"/>
  </w:num>
  <w:num w:numId="26" w16cid:durableId="27490143">
    <w:abstractNumId w:val="4"/>
  </w:num>
  <w:num w:numId="27" w16cid:durableId="1454320867">
    <w:abstractNumId w:val="39"/>
  </w:num>
  <w:num w:numId="28" w16cid:durableId="1165826956">
    <w:abstractNumId w:val="6"/>
  </w:num>
  <w:num w:numId="29" w16cid:durableId="2062824778">
    <w:abstractNumId w:val="12"/>
  </w:num>
  <w:num w:numId="30" w16cid:durableId="1532574137">
    <w:abstractNumId w:val="27"/>
  </w:num>
  <w:num w:numId="31" w16cid:durableId="84229393">
    <w:abstractNumId w:val="9"/>
  </w:num>
  <w:num w:numId="32" w16cid:durableId="124912015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6770586">
    <w:abstractNumId w:val="35"/>
  </w:num>
  <w:num w:numId="34" w16cid:durableId="177548629">
    <w:abstractNumId w:val="10"/>
  </w:num>
  <w:num w:numId="35" w16cid:durableId="1687752221">
    <w:abstractNumId w:val="2"/>
  </w:num>
  <w:num w:numId="36" w16cid:durableId="496533400">
    <w:abstractNumId w:val="18"/>
  </w:num>
  <w:num w:numId="37" w16cid:durableId="1230920310">
    <w:abstractNumId w:val="14"/>
  </w:num>
  <w:num w:numId="38" w16cid:durableId="626547719">
    <w:abstractNumId w:val="7"/>
  </w:num>
  <w:num w:numId="39" w16cid:durableId="1047801470">
    <w:abstractNumId w:val="37"/>
  </w:num>
  <w:num w:numId="40" w16cid:durableId="1444111988">
    <w:abstractNumId w:val="32"/>
  </w:num>
  <w:num w:numId="41" w16cid:durableId="1149177134">
    <w:abstractNumId w:val="34"/>
  </w:num>
  <w:num w:numId="42" w16cid:durableId="1085763511">
    <w:abstractNumId w:val="21"/>
  </w:num>
  <w:num w:numId="43" w16cid:durableId="531959438">
    <w:abstractNumId w:val="15"/>
  </w:num>
  <w:num w:numId="44" w16cid:durableId="573512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0D2C"/>
    <w:rsid w:val="00052271"/>
    <w:rsid w:val="00061874"/>
    <w:rsid w:val="0007138A"/>
    <w:rsid w:val="00076B20"/>
    <w:rsid w:val="000956D5"/>
    <w:rsid w:val="000A1CA3"/>
    <w:rsid w:val="000A5DFD"/>
    <w:rsid w:val="000A70CF"/>
    <w:rsid w:val="000A769E"/>
    <w:rsid w:val="000B3DE3"/>
    <w:rsid w:val="000B5903"/>
    <w:rsid w:val="000C13D2"/>
    <w:rsid w:val="000C723E"/>
    <w:rsid w:val="000E6A8C"/>
    <w:rsid w:val="000E78E3"/>
    <w:rsid w:val="000F34BD"/>
    <w:rsid w:val="000F5C7F"/>
    <w:rsid w:val="000F5D5D"/>
    <w:rsid w:val="000F7D3B"/>
    <w:rsid w:val="00101144"/>
    <w:rsid w:val="001070A9"/>
    <w:rsid w:val="00115A0A"/>
    <w:rsid w:val="00116B78"/>
    <w:rsid w:val="00125765"/>
    <w:rsid w:val="00150D3B"/>
    <w:rsid w:val="00156345"/>
    <w:rsid w:val="00157C51"/>
    <w:rsid w:val="00162DF2"/>
    <w:rsid w:val="00172F72"/>
    <w:rsid w:val="00180C92"/>
    <w:rsid w:val="00191EA5"/>
    <w:rsid w:val="001A4BB1"/>
    <w:rsid w:val="001B065D"/>
    <w:rsid w:val="001B0829"/>
    <w:rsid w:val="001C7702"/>
    <w:rsid w:val="001D1E5C"/>
    <w:rsid w:val="001E2AA3"/>
    <w:rsid w:val="001F487E"/>
    <w:rsid w:val="0020497F"/>
    <w:rsid w:val="002100B5"/>
    <w:rsid w:val="00212586"/>
    <w:rsid w:val="002204EC"/>
    <w:rsid w:val="00220A20"/>
    <w:rsid w:val="00234928"/>
    <w:rsid w:val="00241AA9"/>
    <w:rsid w:val="002463FF"/>
    <w:rsid w:val="002511CF"/>
    <w:rsid w:val="00253CB2"/>
    <w:rsid w:val="002606D3"/>
    <w:rsid w:val="00264026"/>
    <w:rsid w:val="00266A91"/>
    <w:rsid w:val="00274441"/>
    <w:rsid w:val="00274B76"/>
    <w:rsid w:val="00282D20"/>
    <w:rsid w:val="00283D4D"/>
    <w:rsid w:val="00292AA2"/>
    <w:rsid w:val="00296E63"/>
    <w:rsid w:val="002B0924"/>
    <w:rsid w:val="002B6695"/>
    <w:rsid w:val="002D104E"/>
    <w:rsid w:val="002D7DA5"/>
    <w:rsid w:val="002E4F56"/>
    <w:rsid w:val="002F7EEB"/>
    <w:rsid w:val="00312A7F"/>
    <w:rsid w:val="00316FAB"/>
    <w:rsid w:val="00324CF9"/>
    <w:rsid w:val="00333B4B"/>
    <w:rsid w:val="003431D5"/>
    <w:rsid w:val="00344154"/>
    <w:rsid w:val="0034677E"/>
    <w:rsid w:val="00350D5E"/>
    <w:rsid w:val="0035461A"/>
    <w:rsid w:val="003606BB"/>
    <w:rsid w:val="003668FE"/>
    <w:rsid w:val="00373D90"/>
    <w:rsid w:val="00375B3E"/>
    <w:rsid w:val="00382047"/>
    <w:rsid w:val="00383DEA"/>
    <w:rsid w:val="003A39EE"/>
    <w:rsid w:val="003A4E45"/>
    <w:rsid w:val="003A7D5A"/>
    <w:rsid w:val="003B348E"/>
    <w:rsid w:val="003D003F"/>
    <w:rsid w:val="003E19A6"/>
    <w:rsid w:val="003E1FC5"/>
    <w:rsid w:val="003E20F0"/>
    <w:rsid w:val="003E523D"/>
    <w:rsid w:val="00412123"/>
    <w:rsid w:val="0042239C"/>
    <w:rsid w:val="00430D48"/>
    <w:rsid w:val="0043633C"/>
    <w:rsid w:val="0044068A"/>
    <w:rsid w:val="004469C3"/>
    <w:rsid w:val="00460320"/>
    <w:rsid w:val="00466910"/>
    <w:rsid w:val="00472D08"/>
    <w:rsid w:val="004809F8"/>
    <w:rsid w:val="004817E8"/>
    <w:rsid w:val="00482123"/>
    <w:rsid w:val="0048590E"/>
    <w:rsid w:val="00487DDB"/>
    <w:rsid w:val="004A1B2C"/>
    <w:rsid w:val="004C6241"/>
    <w:rsid w:val="004D02E6"/>
    <w:rsid w:val="004D32A9"/>
    <w:rsid w:val="004E0FE7"/>
    <w:rsid w:val="004E486E"/>
    <w:rsid w:val="004E64E0"/>
    <w:rsid w:val="004F48A9"/>
    <w:rsid w:val="004F7B56"/>
    <w:rsid w:val="0051366B"/>
    <w:rsid w:val="005210EE"/>
    <w:rsid w:val="0054014E"/>
    <w:rsid w:val="00541E22"/>
    <w:rsid w:val="0054413B"/>
    <w:rsid w:val="00545CB8"/>
    <w:rsid w:val="00550E12"/>
    <w:rsid w:val="005638C4"/>
    <w:rsid w:val="005662A7"/>
    <w:rsid w:val="005711AE"/>
    <w:rsid w:val="00584337"/>
    <w:rsid w:val="005868DF"/>
    <w:rsid w:val="00593F1F"/>
    <w:rsid w:val="005B32AD"/>
    <w:rsid w:val="005B56FF"/>
    <w:rsid w:val="005C198A"/>
    <w:rsid w:val="005D7833"/>
    <w:rsid w:val="005E65BD"/>
    <w:rsid w:val="00601850"/>
    <w:rsid w:val="00602CAE"/>
    <w:rsid w:val="00620235"/>
    <w:rsid w:val="00621501"/>
    <w:rsid w:val="00632A95"/>
    <w:rsid w:val="00632B3F"/>
    <w:rsid w:val="0063585E"/>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E45D2"/>
    <w:rsid w:val="006F5F85"/>
    <w:rsid w:val="00701970"/>
    <w:rsid w:val="00704C2C"/>
    <w:rsid w:val="00716648"/>
    <w:rsid w:val="007210CE"/>
    <w:rsid w:val="007319AA"/>
    <w:rsid w:val="007362CD"/>
    <w:rsid w:val="007401E7"/>
    <w:rsid w:val="0074401D"/>
    <w:rsid w:val="00747749"/>
    <w:rsid w:val="007612F9"/>
    <w:rsid w:val="0077547F"/>
    <w:rsid w:val="007754EB"/>
    <w:rsid w:val="00780247"/>
    <w:rsid w:val="0078269C"/>
    <w:rsid w:val="00784ECF"/>
    <w:rsid w:val="00797D74"/>
    <w:rsid w:val="007A5F00"/>
    <w:rsid w:val="007B795F"/>
    <w:rsid w:val="007C6658"/>
    <w:rsid w:val="007D502D"/>
    <w:rsid w:val="007E1617"/>
    <w:rsid w:val="007E2BE9"/>
    <w:rsid w:val="008013C8"/>
    <w:rsid w:val="008043A5"/>
    <w:rsid w:val="00804AC7"/>
    <w:rsid w:val="00805349"/>
    <w:rsid w:val="00823118"/>
    <w:rsid w:val="00853607"/>
    <w:rsid w:val="008752D3"/>
    <w:rsid w:val="00883253"/>
    <w:rsid w:val="0088382A"/>
    <w:rsid w:val="008940B1"/>
    <w:rsid w:val="0089631A"/>
    <w:rsid w:val="008A2E62"/>
    <w:rsid w:val="008B10BC"/>
    <w:rsid w:val="008B603C"/>
    <w:rsid w:val="008C515B"/>
    <w:rsid w:val="008D3D40"/>
    <w:rsid w:val="008D65D5"/>
    <w:rsid w:val="008E13E4"/>
    <w:rsid w:val="008E1716"/>
    <w:rsid w:val="008E7DC2"/>
    <w:rsid w:val="00902192"/>
    <w:rsid w:val="009069CF"/>
    <w:rsid w:val="00906FEE"/>
    <w:rsid w:val="00923321"/>
    <w:rsid w:val="0092391D"/>
    <w:rsid w:val="00925F50"/>
    <w:rsid w:val="009260A0"/>
    <w:rsid w:val="009307BD"/>
    <w:rsid w:val="00931774"/>
    <w:rsid w:val="00932F09"/>
    <w:rsid w:val="00936439"/>
    <w:rsid w:val="00940429"/>
    <w:rsid w:val="00941F73"/>
    <w:rsid w:val="00946211"/>
    <w:rsid w:val="00946DFD"/>
    <w:rsid w:val="00967469"/>
    <w:rsid w:val="00967A62"/>
    <w:rsid w:val="00970594"/>
    <w:rsid w:val="00976B59"/>
    <w:rsid w:val="0098098C"/>
    <w:rsid w:val="00997CA7"/>
    <w:rsid w:val="009A1987"/>
    <w:rsid w:val="009A51A3"/>
    <w:rsid w:val="009A5297"/>
    <w:rsid w:val="009A722D"/>
    <w:rsid w:val="009B0319"/>
    <w:rsid w:val="009B7AA6"/>
    <w:rsid w:val="009C0DE0"/>
    <w:rsid w:val="009C5811"/>
    <w:rsid w:val="009D5D9E"/>
    <w:rsid w:val="009D6067"/>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A0397"/>
    <w:rsid w:val="00AA0FAA"/>
    <w:rsid w:val="00AA31F6"/>
    <w:rsid w:val="00AA32EA"/>
    <w:rsid w:val="00AA43A4"/>
    <w:rsid w:val="00AC1E75"/>
    <w:rsid w:val="00AC3168"/>
    <w:rsid w:val="00AC3EE4"/>
    <w:rsid w:val="00AC73C0"/>
    <w:rsid w:val="00AE29C2"/>
    <w:rsid w:val="00AF075F"/>
    <w:rsid w:val="00AF29F5"/>
    <w:rsid w:val="00AF5E48"/>
    <w:rsid w:val="00B0287A"/>
    <w:rsid w:val="00B04F30"/>
    <w:rsid w:val="00B1102E"/>
    <w:rsid w:val="00B17099"/>
    <w:rsid w:val="00B537AF"/>
    <w:rsid w:val="00B64FE2"/>
    <w:rsid w:val="00B72C44"/>
    <w:rsid w:val="00B92E0F"/>
    <w:rsid w:val="00BA0789"/>
    <w:rsid w:val="00BA58FC"/>
    <w:rsid w:val="00BB3781"/>
    <w:rsid w:val="00BB4E78"/>
    <w:rsid w:val="00BC5C77"/>
    <w:rsid w:val="00BD2540"/>
    <w:rsid w:val="00BE04B3"/>
    <w:rsid w:val="00C129AC"/>
    <w:rsid w:val="00C20284"/>
    <w:rsid w:val="00C2314D"/>
    <w:rsid w:val="00C30CB7"/>
    <w:rsid w:val="00C403F7"/>
    <w:rsid w:val="00C41107"/>
    <w:rsid w:val="00C553CE"/>
    <w:rsid w:val="00C6059F"/>
    <w:rsid w:val="00C85911"/>
    <w:rsid w:val="00C872D0"/>
    <w:rsid w:val="00C93E50"/>
    <w:rsid w:val="00CB0339"/>
    <w:rsid w:val="00CB2075"/>
    <w:rsid w:val="00CB5A15"/>
    <w:rsid w:val="00CB664F"/>
    <w:rsid w:val="00CC19BA"/>
    <w:rsid w:val="00CC55CE"/>
    <w:rsid w:val="00CD37A7"/>
    <w:rsid w:val="00CD602F"/>
    <w:rsid w:val="00CD7A55"/>
    <w:rsid w:val="00CD7AC6"/>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1531C"/>
    <w:rsid w:val="00E206CB"/>
    <w:rsid w:val="00E2592F"/>
    <w:rsid w:val="00E3138B"/>
    <w:rsid w:val="00E5168C"/>
    <w:rsid w:val="00E52F79"/>
    <w:rsid w:val="00E54B01"/>
    <w:rsid w:val="00E67CF0"/>
    <w:rsid w:val="00E75B6F"/>
    <w:rsid w:val="00E761C6"/>
    <w:rsid w:val="00E77D4E"/>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61BD4"/>
    <w:rsid w:val="00F70373"/>
    <w:rsid w:val="00F72D57"/>
    <w:rsid w:val="00F7499E"/>
    <w:rsid w:val="00F93FF7"/>
    <w:rsid w:val="00F94D10"/>
    <w:rsid w:val="00F96A28"/>
    <w:rsid w:val="00F97145"/>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paragraph" w:customStyle="1" w:styleId="Default">
    <w:name w:val="Default"/>
    <w:rsid w:val="00C6059F"/>
    <w:pPr>
      <w:autoSpaceDE w:val="0"/>
      <w:autoSpaceDN w:val="0"/>
      <w:adjustRightInd w:val="0"/>
      <w:spacing w:after="0" w:line="240" w:lineRule="auto"/>
    </w:pPr>
    <w:rPr>
      <w:rFonts w:ascii="Corbel" w:eastAsia="Calibri" w:hAnsi="Corbel" w:cs="Corbe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17/08/Fundamental-British-Values-in-the-Early-Years-2017.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71</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8</cp:revision>
  <cp:lastPrinted>2022-11-04T09:14:00Z</cp:lastPrinted>
  <dcterms:created xsi:type="dcterms:W3CDTF">2023-05-12T14:14:00Z</dcterms:created>
  <dcterms:modified xsi:type="dcterms:W3CDTF">2023-09-25T08:43:00Z</dcterms:modified>
</cp:coreProperties>
</file>