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6FAB" w14:textId="68170D25" w:rsidR="009C5811" w:rsidRDefault="00784ECF" w:rsidP="00C41107">
      <w:pPr>
        <w:pStyle w:val="Heading1"/>
        <w:rPr>
          <w:rFonts w:ascii="Calibri Light" w:hAnsi="Calibri Light" w:cs="Arial"/>
          <w:b/>
          <w:bCs/>
          <w:color w:val="auto"/>
          <w:sz w:val="44"/>
          <w:szCs w:val="36"/>
        </w:rPr>
      </w:pPr>
      <w:r w:rsidRPr="009069CF">
        <w:rPr>
          <w:rFonts w:ascii="Calibri Light" w:hAnsi="Calibri Light" w:cs="Arial"/>
          <w:b/>
          <w:bCs/>
          <w:noProof/>
          <w:color w:val="auto"/>
          <w:sz w:val="44"/>
          <w:szCs w:val="36"/>
        </w:rPr>
        <w:drawing>
          <wp:anchor distT="0" distB="0" distL="114300" distR="114300" simplePos="0" relativeHeight="25165824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776231">
        <w:rPr>
          <w:rFonts w:ascii="Calibri Light" w:hAnsi="Calibri Light" w:cs="Arial"/>
          <w:b/>
          <w:bCs/>
          <w:color w:val="auto"/>
          <w:sz w:val="44"/>
          <w:szCs w:val="36"/>
        </w:rPr>
        <w:t xml:space="preserve">Lympstone Preschool </w:t>
      </w:r>
      <w:r w:rsidR="00071095">
        <w:rPr>
          <w:rFonts w:ascii="Calibri Light" w:hAnsi="Calibri Light" w:cs="Arial"/>
          <w:b/>
          <w:bCs/>
          <w:color w:val="auto"/>
          <w:sz w:val="44"/>
          <w:szCs w:val="36"/>
        </w:rPr>
        <w:t>Late Collectio</w:t>
      </w:r>
      <w:r w:rsidR="00776231">
        <w:rPr>
          <w:rFonts w:ascii="Calibri Light" w:hAnsi="Calibri Light" w:cs="Arial"/>
          <w:b/>
          <w:bCs/>
          <w:color w:val="auto"/>
          <w:sz w:val="44"/>
          <w:szCs w:val="36"/>
        </w:rPr>
        <w:t xml:space="preserve">n Policy </w:t>
      </w:r>
    </w:p>
    <w:p w14:paraId="14F4D8A6" w14:textId="0D45DFCB" w:rsidR="002669C0" w:rsidRPr="00207C7B" w:rsidRDefault="00776231" w:rsidP="00776231">
      <w:pPr>
        <w:rPr>
          <w:rFonts w:ascii="Calibri Light" w:hAnsi="Calibri Light" w:cs="Calibri Light"/>
          <w:b/>
          <w:bCs/>
          <w:color w:val="auto"/>
          <w:sz w:val="24"/>
          <w:szCs w:val="24"/>
        </w:rPr>
      </w:pPr>
      <w:r w:rsidRPr="00207C7B">
        <w:rPr>
          <w:rFonts w:ascii="Calibri Light" w:hAnsi="Calibri Light" w:cs="Calibri Light"/>
          <w:b/>
          <w:bCs/>
          <w:color w:val="auto"/>
          <w:sz w:val="24"/>
          <w:szCs w:val="24"/>
        </w:rPr>
        <w:t xml:space="preserve">This policy is for protection of children who have been left at the Preschool over the agreed collection time or once the Preschool has closed. </w:t>
      </w:r>
    </w:p>
    <w:p w14:paraId="5723DEC7" w14:textId="77777777" w:rsidR="00282328" w:rsidRPr="00207C7B" w:rsidRDefault="00776231" w:rsidP="00776231">
      <w:pPr>
        <w:rPr>
          <w:rFonts w:ascii="Calibri Light" w:hAnsi="Calibri Light" w:cs="Calibri Light"/>
          <w:color w:val="auto"/>
          <w:sz w:val="24"/>
          <w:szCs w:val="24"/>
        </w:rPr>
      </w:pPr>
      <w:r w:rsidRPr="00207C7B">
        <w:rPr>
          <w:rFonts w:ascii="Calibri Light" w:hAnsi="Calibri Light" w:cs="Calibri Light"/>
          <w:color w:val="auto"/>
          <w:sz w:val="24"/>
          <w:szCs w:val="24"/>
        </w:rPr>
        <w:t xml:space="preserve">The </w:t>
      </w:r>
      <w:r w:rsidR="003602B9" w:rsidRPr="00207C7B">
        <w:rPr>
          <w:rFonts w:ascii="Calibri Light" w:hAnsi="Calibri Light" w:cs="Calibri Light"/>
          <w:color w:val="auto"/>
          <w:sz w:val="24"/>
          <w:szCs w:val="24"/>
        </w:rPr>
        <w:t>Preschool</w:t>
      </w:r>
      <w:r w:rsidRPr="00207C7B">
        <w:rPr>
          <w:rFonts w:ascii="Calibri Light" w:hAnsi="Calibri Light" w:cs="Calibri Light"/>
          <w:color w:val="auto"/>
          <w:sz w:val="24"/>
          <w:szCs w:val="24"/>
        </w:rPr>
        <w:t xml:space="preserve"> has a duty of care to the children and parents to ensure that collection of children is made at the agreed time or within normal opening hours. Late collection causes additional overhead and cost and potentially unnecessary distress to a child. </w:t>
      </w:r>
    </w:p>
    <w:p w14:paraId="7A320BEC" w14:textId="77777777" w:rsidR="001F5F97" w:rsidRPr="00207C7B" w:rsidRDefault="00776231" w:rsidP="00776231">
      <w:pPr>
        <w:rPr>
          <w:rFonts w:ascii="Calibri Light" w:hAnsi="Calibri Light" w:cs="Calibri Light"/>
          <w:color w:val="auto"/>
          <w:sz w:val="24"/>
          <w:szCs w:val="24"/>
        </w:rPr>
      </w:pPr>
      <w:r w:rsidRPr="00207C7B">
        <w:rPr>
          <w:rFonts w:ascii="Calibri Light" w:hAnsi="Calibri Light" w:cs="Calibri Light"/>
          <w:color w:val="auto"/>
          <w:sz w:val="24"/>
          <w:szCs w:val="24"/>
        </w:rPr>
        <w:t xml:space="preserve">Children remaining in our care after the agreed collection time or after normal opening hours must be supervised by a minimum of two members of staff, one of whom must be </w:t>
      </w:r>
      <w:r w:rsidR="00282328" w:rsidRPr="00207C7B">
        <w:rPr>
          <w:rFonts w:ascii="Calibri Light" w:hAnsi="Calibri Light" w:cs="Calibri Light"/>
          <w:color w:val="auto"/>
          <w:sz w:val="24"/>
          <w:szCs w:val="24"/>
        </w:rPr>
        <w:t xml:space="preserve">level 3 </w:t>
      </w:r>
      <w:r w:rsidRPr="00207C7B">
        <w:rPr>
          <w:rFonts w:ascii="Calibri Light" w:hAnsi="Calibri Light" w:cs="Calibri Light"/>
          <w:color w:val="auto"/>
          <w:sz w:val="24"/>
          <w:szCs w:val="24"/>
        </w:rPr>
        <w:t>qualified</w:t>
      </w:r>
      <w:r w:rsidR="00282328" w:rsidRPr="00207C7B">
        <w:rPr>
          <w:rFonts w:ascii="Calibri Light" w:hAnsi="Calibri Light" w:cs="Calibri Light"/>
          <w:color w:val="auto"/>
          <w:sz w:val="24"/>
          <w:szCs w:val="24"/>
        </w:rPr>
        <w:t xml:space="preserve"> and another </w:t>
      </w:r>
      <w:r w:rsidR="001C01F2" w:rsidRPr="00207C7B">
        <w:rPr>
          <w:rFonts w:ascii="Calibri Light" w:hAnsi="Calibri Light" w:cs="Calibri Light"/>
          <w:color w:val="auto"/>
          <w:sz w:val="24"/>
          <w:szCs w:val="24"/>
        </w:rPr>
        <w:t>qualified</w:t>
      </w:r>
      <w:r w:rsidRPr="00207C7B">
        <w:rPr>
          <w:rFonts w:ascii="Calibri Light" w:hAnsi="Calibri Light" w:cs="Calibri Light"/>
          <w:color w:val="auto"/>
          <w:sz w:val="24"/>
          <w:szCs w:val="24"/>
        </w:rPr>
        <w:t xml:space="preserve">. </w:t>
      </w:r>
    </w:p>
    <w:p w14:paraId="7D8E50EA" w14:textId="066864E3" w:rsidR="001F5F97" w:rsidRPr="00207C7B" w:rsidRDefault="00776231" w:rsidP="00776231">
      <w:pPr>
        <w:rPr>
          <w:rFonts w:ascii="Calibri Light" w:hAnsi="Calibri Light" w:cs="Calibri Light"/>
          <w:color w:val="auto"/>
          <w:sz w:val="24"/>
          <w:szCs w:val="24"/>
        </w:rPr>
      </w:pPr>
      <w:r w:rsidRPr="00207C7B">
        <w:rPr>
          <w:rFonts w:ascii="Calibri Light" w:hAnsi="Calibri Light" w:cs="Calibri Light"/>
          <w:color w:val="auto"/>
          <w:sz w:val="24"/>
          <w:szCs w:val="24"/>
        </w:rPr>
        <w:t>We appreciate that sometimes there may be circumstances beyond parent / carer control affecting the prompt collection of your child. If you know you are going to be late collecting the child in our care</w:t>
      </w:r>
      <w:r w:rsidR="001F5F97" w:rsidRPr="00207C7B">
        <w:rPr>
          <w:rFonts w:ascii="Calibri Light" w:hAnsi="Calibri Light" w:cs="Calibri Light"/>
          <w:color w:val="auto"/>
          <w:sz w:val="24"/>
          <w:szCs w:val="24"/>
        </w:rPr>
        <w:t>,</w:t>
      </w:r>
      <w:r w:rsidRPr="00207C7B">
        <w:rPr>
          <w:rFonts w:ascii="Calibri Light" w:hAnsi="Calibri Light" w:cs="Calibri Light"/>
          <w:color w:val="auto"/>
          <w:sz w:val="24"/>
          <w:szCs w:val="24"/>
        </w:rPr>
        <w:t xml:space="preserve"> please call at the earliest opportunity and discuss with the manager/</w:t>
      </w:r>
      <w:r w:rsidR="00885BAE" w:rsidRPr="00207C7B">
        <w:rPr>
          <w:rFonts w:ascii="Calibri Light" w:hAnsi="Calibri Light" w:cs="Calibri Light"/>
          <w:color w:val="auto"/>
          <w:sz w:val="24"/>
          <w:szCs w:val="24"/>
        </w:rPr>
        <w:t>assistant</w:t>
      </w:r>
      <w:r w:rsidRPr="00207C7B">
        <w:rPr>
          <w:rFonts w:ascii="Calibri Light" w:hAnsi="Calibri Light" w:cs="Calibri Light"/>
          <w:color w:val="auto"/>
          <w:sz w:val="24"/>
          <w:szCs w:val="24"/>
        </w:rPr>
        <w:t xml:space="preserve"> manager the arrangements for the collection. </w:t>
      </w:r>
    </w:p>
    <w:p w14:paraId="528CAAD8" w14:textId="2A1D79FA" w:rsidR="002E2C25" w:rsidRPr="00207C7B" w:rsidRDefault="00776231" w:rsidP="00776231">
      <w:pPr>
        <w:rPr>
          <w:rFonts w:ascii="Calibri Light" w:hAnsi="Calibri Light" w:cs="Calibri Light"/>
          <w:color w:val="auto"/>
          <w:sz w:val="24"/>
          <w:szCs w:val="24"/>
        </w:rPr>
      </w:pPr>
      <w:r w:rsidRPr="00207C7B">
        <w:rPr>
          <w:rFonts w:ascii="Calibri Light" w:hAnsi="Calibri Light" w:cs="Calibri Light"/>
          <w:color w:val="auto"/>
          <w:sz w:val="24"/>
          <w:szCs w:val="24"/>
        </w:rPr>
        <w:t xml:space="preserve">Please note that a late stay fee </w:t>
      </w:r>
      <w:r w:rsidR="00885BAE" w:rsidRPr="00207C7B">
        <w:rPr>
          <w:rFonts w:ascii="Calibri Light" w:hAnsi="Calibri Light" w:cs="Calibri Light"/>
          <w:color w:val="auto"/>
          <w:sz w:val="24"/>
          <w:szCs w:val="24"/>
        </w:rPr>
        <w:t xml:space="preserve">may </w:t>
      </w:r>
      <w:r w:rsidRPr="00207C7B">
        <w:rPr>
          <w:rFonts w:ascii="Calibri Light" w:hAnsi="Calibri Light" w:cs="Calibri Light"/>
          <w:color w:val="auto"/>
          <w:sz w:val="24"/>
          <w:szCs w:val="24"/>
        </w:rPr>
        <w:t>still be chargeable, unless agreed otherwise, for example in exceptional circumstances.</w:t>
      </w:r>
    </w:p>
    <w:p w14:paraId="17791F95" w14:textId="77777777" w:rsidR="002E2C25" w:rsidRPr="00207C7B" w:rsidRDefault="002E2C25" w:rsidP="00776231">
      <w:pPr>
        <w:rPr>
          <w:rFonts w:ascii="Calibri Light" w:hAnsi="Calibri Light" w:cs="Calibri Light"/>
          <w:color w:val="auto"/>
          <w:u w:val="single"/>
        </w:rPr>
      </w:pPr>
      <w:r w:rsidRPr="00207C7B">
        <w:rPr>
          <w:rFonts w:ascii="Calibri Light" w:hAnsi="Calibri Light" w:cs="Calibri Light"/>
          <w:color w:val="auto"/>
          <w:u w:val="single"/>
        </w:rPr>
        <w:t xml:space="preserve">Procedure </w:t>
      </w:r>
    </w:p>
    <w:p w14:paraId="24B2872E" w14:textId="77777777" w:rsidR="0073076D" w:rsidRPr="00207C7B" w:rsidRDefault="00776231" w:rsidP="00776231">
      <w:pPr>
        <w:rPr>
          <w:rFonts w:ascii="Calibri Light" w:hAnsi="Calibri Light" w:cs="Calibri Light"/>
          <w:color w:val="auto"/>
          <w:sz w:val="24"/>
          <w:szCs w:val="24"/>
        </w:rPr>
      </w:pPr>
      <w:r w:rsidRPr="00207C7B">
        <w:rPr>
          <w:rFonts w:ascii="Calibri Light" w:hAnsi="Calibri Light" w:cs="Calibri Light"/>
          <w:color w:val="auto"/>
          <w:sz w:val="24"/>
          <w:szCs w:val="24"/>
        </w:rPr>
        <w:t xml:space="preserve">All parents/carers will be given a </w:t>
      </w:r>
      <w:r w:rsidR="00BB1B8E" w:rsidRPr="00207C7B">
        <w:rPr>
          <w:rFonts w:ascii="Calibri Light" w:hAnsi="Calibri Light" w:cs="Calibri Light"/>
          <w:color w:val="auto"/>
          <w:sz w:val="24"/>
          <w:szCs w:val="24"/>
        </w:rPr>
        <w:t>five-minute</w:t>
      </w:r>
      <w:r w:rsidRPr="00207C7B">
        <w:rPr>
          <w:rFonts w:ascii="Calibri Light" w:hAnsi="Calibri Light" w:cs="Calibri Light"/>
          <w:color w:val="auto"/>
          <w:sz w:val="24"/>
          <w:szCs w:val="24"/>
        </w:rPr>
        <w:t xml:space="preserve"> grace period on late collection of their child. If your child has still not been collected 5 minutes after the session has </w:t>
      </w:r>
      <w:r w:rsidR="0069617F" w:rsidRPr="00207C7B">
        <w:rPr>
          <w:rFonts w:ascii="Calibri Light" w:hAnsi="Calibri Light" w:cs="Calibri Light"/>
          <w:color w:val="auto"/>
          <w:sz w:val="24"/>
          <w:szCs w:val="24"/>
        </w:rPr>
        <w:t>ended,</w:t>
      </w:r>
      <w:r w:rsidR="002E2C25" w:rsidRPr="00207C7B">
        <w:rPr>
          <w:rFonts w:ascii="Calibri Light" w:hAnsi="Calibri Light" w:cs="Calibri Light"/>
          <w:color w:val="auto"/>
          <w:sz w:val="24"/>
          <w:szCs w:val="24"/>
        </w:rPr>
        <w:t xml:space="preserve"> </w:t>
      </w:r>
      <w:r w:rsidRPr="00207C7B">
        <w:rPr>
          <w:rFonts w:ascii="Calibri Light" w:hAnsi="Calibri Light" w:cs="Calibri Light"/>
          <w:color w:val="auto"/>
          <w:sz w:val="24"/>
          <w:szCs w:val="24"/>
        </w:rPr>
        <w:t>then a £10.00 charge will be levied and for every ten minutes thereafter.</w:t>
      </w:r>
      <w:r w:rsidR="0069617F" w:rsidRPr="00207C7B">
        <w:rPr>
          <w:rFonts w:ascii="Calibri Light" w:hAnsi="Calibri Light" w:cs="Calibri Light"/>
          <w:color w:val="auto"/>
          <w:sz w:val="24"/>
          <w:szCs w:val="24"/>
        </w:rPr>
        <w:t xml:space="preserve"> </w:t>
      </w:r>
    </w:p>
    <w:p w14:paraId="34C6053F" w14:textId="79905000" w:rsidR="00F54631" w:rsidRPr="00207C7B" w:rsidRDefault="006E7C14" w:rsidP="00776231">
      <w:pPr>
        <w:rPr>
          <w:rFonts w:ascii="Calibri Light" w:hAnsi="Calibri Light" w:cs="Calibri Light"/>
          <w:color w:val="auto"/>
          <w:sz w:val="24"/>
          <w:szCs w:val="24"/>
        </w:rPr>
      </w:pPr>
      <w:r w:rsidRPr="00207C7B">
        <w:rPr>
          <w:rFonts w:ascii="Calibri Light" w:hAnsi="Calibri Light" w:cs="Calibri Light"/>
          <w:color w:val="auto"/>
          <w:sz w:val="24"/>
          <w:szCs w:val="24"/>
        </w:rPr>
        <w:t>After 5</w:t>
      </w:r>
      <w:r w:rsidR="009C536D" w:rsidRPr="00207C7B">
        <w:rPr>
          <w:rFonts w:ascii="Calibri Light" w:hAnsi="Calibri Light" w:cs="Calibri Light"/>
          <w:color w:val="auto"/>
          <w:sz w:val="24"/>
          <w:szCs w:val="24"/>
        </w:rPr>
        <w:t xml:space="preserve">-10 minutes we will try to </w:t>
      </w:r>
      <w:r w:rsidR="00CA67B9" w:rsidRPr="00207C7B">
        <w:rPr>
          <w:rFonts w:ascii="Calibri Light" w:hAnsi="Calibri Light" w:cs="Calibri Light"/>
          <w:color w:val="auto"/>
          <w:sz w:val="24"/>
          <w:szCs w:val="24"/>
        </w:rPr>
        <w:t>contact</w:t>
      </w:r>
      <w:r w:rsidR="009C536D" w:rsidRPr="00207C7B">
        <w:rPr>
          <w:rFonts w:ascii="Calibri Light" w:hAnsi="Calibri Light" w:cs="Calibri Light"/>
          <w:color w:val="auto"/>
          <w:sz w:val="24"/>
          <w:szCs w:val="24"/>
        </w:rPr>
        <w:t xml:space="preserve"> the parent/carer due to collect the </w:t>
      </w:r>
      <w:r w:rsidR="00AA7E25" w:rsidRPr="00207C7B">
        <w:rPr>
          <w:rFonts w:ascii="Calibri Light" w:hAnsi="Calibri Light" w:cs="Calibri Light"/>
          <w:color w:val="auto"/>
          <w:sz w:val="24"/>
          <w:szCs w:val="24"/>
        </w:rPr>
        <w:t xml:space="preserve">child, if we are unsuccessful </w:t>
      </w:r>
      <w:r w:rsidR="00F54631" w:rsidRPr="00207C7B">
        <w:rPr>
          <w:rFonts w:ascii="Calibri Light" w:hAnsi="Calibri Light" w:cs="Calibri Light"/>
          <w:color w:val="auto"/>
          <w:sz w:val="24"/>
          <w:szCs w:val="24"/>
        </w:rPr>
        <w:t>and another parent</w:t>
      </w:r>
      <w:r w:rsidR="00CA67B9" w:rsidRPr="00207C7B">
        <w:rPr>
          <w:rFonts w:ascii="Calibri Light" w:hAnsi="Calibri Light" w:cs="Calibri Light"/>
          <w:color w:val="auto"/>
          <w:sz w:val="24"/>
          <w:szCs w:val="24"/>
        </w:rPr>
        <w:t>/carer</w:t>
      </w:r>
      <w:r w:rsidR="00F54631" w:rsidRPr="00207C7B">
        <w:rPr>
          <w:rFonts w:ascii="Calibri Light" w:hAnsi="Calibri Light" w:cs="Calibri Light"/>
          <w:color w:val="auto"/>
          <w:sz w:val="24"/>
          <w:szCs w:val="24"/>
        </w:rPr>
        <w:t xml:space="preserve"> is listed, we will then try to contact this Parent/carer.</w:t>
      </w:r>
    </w:p>
    <w:p w14:paraId="3271BE82" w14:textId="781C7688" w:rsidR="009853DB" w:rsidRPr="00207C7B" w:rsidRDefault="00F54631" w:rsidP="00776231">
      <w:pPr>
        <w:rPr>
          <w:rFonts w:ascii="Calibri Light" w:hAnsi="Calibri Light" w:cs="Calibri Light"/>
          <w:color w:val="auto"/>
          <w:sz w:val="24"/>
          <w:szCs w:val="24"/>
        </w:rPr>
      </w:pPr>
      <w:r w:rsidRPr="00207C7B">
        <w:rPr>
          <w:rFonts w:ascii="Calibri Light" w:hAnsi="Calibri Light" w:cs="Calibri Light"/>
          <w:color w:val="auto"/>
          <w:sz w:val="24"/>
          <w:szCs w:val="24"/>
        </w:rPr>
        <w:t xml:space="preserve">After 15 minutes </w:t>
      </w:r>
      <w:r w:rsidR="00C77C24" w:rsidRPr="00207C7B">
        <w:rPr>
          <w:rFonts w:ascii="Calibri Light" w:hAnsi="Calibri Light" w:cs="Calibri Light"/>
          <w:color w:val="auto"/>
          <w:sz w:val="24"/>
          <w:szCs w:val="24"/>
        </w:rPr>
        <w:t>of no communication from parents/carers, we</w:t>
      </w:r>
      <w:r w:rsidRPr="00207C7B">
        <w:rPr>
          <w:rFonts w:ascii="Calibri Light" w:hAnsi="Calibri Light" w:cs="Calibri Light"/>
          <w:color w:val="auto"/>
          <w:sz w:val="24"/>
          <w:szCs w:val="24"/>
        </w:rPr>
        <w:t xml:space="preserve"> </w:t>
      </w:r>
      <w:r w:rsidR="00776231" w:rsidRPr="00207C7B">
        <w:rPr>
          <w:rFonts w:ascii="Calibri Light" w:hAnsi="Calibri Light" w:cs="Calibri Light"/>
          <w:color w:val="auto"/>
          <w:sz w:val="24"/>
          <w:szCs w:val="24"/>
        </w:rPr>
        <w:t xml:space="preserve">will contact the first emergency contact on your child’s contact </w:t>
      </w:r>
      <w:r w:rsidR="00010481" w:rsidRPr="00207C7B">
        <w:rPr>
          <w:rFonts w:ascii="Calibri Light" w:hAnsi="Calibri Light" w:cs="Calibri Light"/>
          <w:color w:val="auto"/>
          <w:sz w:val="24"/>
          <w:szCs w:val="24"/>
        </w:rPr>
        <w:t>list</w:t>
      </w:r>
      <w:r w:rsidR="00776231" w:rsidRPr="00207C7B">
        <w:rPr>
          <w:rFonts w:ascii="Calibri Light" w:hAnsi="Calibri Light" w:cs="Calibri Light"/>
          <w:color w:val="auto"/>
          <w:sz w:val="24"/>
          <w:szCs w:val="24"/>
        </w:rPr>
        <w:t xml:space="preserve">. </w:t>
      </w:r>
    </w:p>
    <w:p w14:paraId="3022DA27" w14:textId="1418B8BF" w:rsidR="00B8233E" w:rsidRPr="00207C7B" w:rsidRDefault="00776231" w:rsidP="00776231">
      <w:pPr>
        <w:rPr>
          <w:rFonts w:ascii="Calibri Light" w:hAnsi="Calibri Light" w:cs="Calibri Light"/>
          <w:color w:val="auto"/>
          <w:sz w:val="24"/>
          <w:szCs w:val="24"/>
        </w:rPr>
      </w:pPr>
      <w:r w:rsidRPr="00207C7B">
        <w:rPr>
          <w:rFonts w:ascii="Calibri Light" w:hAnsi="Calibri Light" w:cs="Calibri Light"/>
          <w:color w:val="auto"/>
          <w:sz w:val="24"/>
          <w:szCs w:val="24"/>
        </w:rPr>
        <w:t>Please note that late stay fees will be collected and charged at a level relative to the circumstances and lateness</w:t>
      </w:r>
      <w:r w:rsidR="008E1FEB" w:rsidRPr="00207C7B">
        <w:rPr>
          <w:rFonts w:ascii="Calibri Light" w:hAnsi="Calibri Light" w:cs="Calibri Light"/>
          <w:color w:val="auto"/>
          <w:sz w:val="24"/>
          <w:szCs w:val="24"/>
        </w:rPr>
        <w:t xml:space="preserve"> regardless of </w:t>
      </w:r>
      <w:r w:rsidR="00641A95" w:rsidRPr="00207C7B">
        <w:rPr>
          <w:rFonts w:ascii="Calibri Light" w:hAnsi="Calibri Light" w:cs="Calibri Light"/>
          <w:color w:val="auto"/>
          <w:sz w:val="24"/>
          <w:szCs w:val="24"/>
        </w:rPr>
        <w:t>i</w:t>
      </w:r>
      <w:r w:rsidR="007D02D1" w:rsidRPr="00207C7B">
        <w:rPr>
          <w:rFonts w:ascii="Calibri Light" w:hAnsi="Calibri Light" w:cs="Calibri Light"/>
          <w:color w:val="auto"/>
          <w:sz w:val="24"/>
          <w:szCs w:val="24"/>
        </w:rPr>
        <w:t>f we are able to make contact.</w:t>
      </w:r>
    </w:p>
    <w:p w14:paraId="74395C25" w14:textId="5ADA10E2" w:rsidR="007D02D1" w:rsidRPr="00207C7B" w:rsidRDefault="00B8233E" w:rsidP="00776231">
      <w:pPr>
        <w:rPr>
          <w:rFonts w:ascii="Calibri Light" w:hAnsi="Calibri Light" w:cs="Calibri Light"/>
          <w:color w:val="auto"/>
        </w:rPr>
      </w:pPr>
      <w:r w:rsidRPr="00207C7B">
        <w:rPr>
          <w:rFonts w:ascii="Calibri Light" w:hAnsi="Calibri Light" w:cs="Calibri Light"/>
          <w:color w:val="auto"/>
          <w:u w:val="single"/>
        </w:rPr>
        <w:t>Escalation</w:t>
      </w:r>
    </w:p>
    <w:p w14:paraId="245C4558" w14:textId="77777777" w:rsidR="009B76EE" w:rsidRPr="00207C7B" w:rsidRDefault="00155BED" w:rsidP="00776231">
      <w:pPr>
        <w:rPr>
          <w:rFonts w:ascii="Calibri Light" w:hAnsi="Calibri Light" w:cs="Calibri Light"/>
          <w:color w:val="auto"/>
          <w:sz w:val="24"/>
          <w:szCs w:val="24"/>
        </w:rPr>
      </w:pPr>
      <w:r w:rsidRPr="00207C7B">
        <w:rPr>
          <w:rFonts w:ascii="Calibri Light" w:hAnsi="Calibri Light" w:cs="Calibri Light"/>
          <w:color w:val="auto"/>
          <w:sz w:val="24"/>
          <w:szCs w:val="24"/>
        </w:rPr>
        <w:t xml:space="preserve">MASH </w:t>
      </w:r>
      <w:r w:rsidR="00776231" w:rsidRPr="00207C7B">
        <w:rPr>
          <w:rFonts w:ascii="Calibri Light" w:hAnsi="Calibri Light" w:cs="Calibri Light"/>
          <w:color w:val="auto"/>
          <w:sz w:val="24"/>
          <w:szCs w:val="24"/>
        </w:rPr>
        <w:t xml:space="preserve">will be notified in the event of collections after </w:t>
      </w:r>
      <w:r w:rsidRPr="00207C7B">
        <w:rPr>
          <w:rFonts w:ascii="Calibri Light" w:hAnsi="Calibri Light" w:cs="Calibri Light"/>
          <w:color w:val="auto"/>
          <w:sz w:val="24"/>
          <w:szCs w:val="24"/>
        </w:rPr>
        <w:t>45</w:t>
      </w:r>
      <w:r w:rsidR="00776231" w:rsidRPr="00207C7B">
        <w:rPr>
          <w:rFonts w:ascii="Calibri Light" w:hAnsi="Calibri Light" w:cs="Calibri Light"/>
          <w:color w:val="auto"/>
          <w:sz w:val="24"/>
          <w:szCs w:val="24"/>
        </w:rPr>
        <w:t xml:space="preserve"> minutes where no notification was given</w:t>
      </w:r>
      <w:r w:rsidRPr="00207C7B">
        <w:rPr>
          <w:rFonts w:ascii="Calibri Light" w:hAnsi="Calibri Light" w:cs="Calibri Light"/>
          <w:color w:val="auto"/>
          <w:sz w:val="24"/>
          <w:szCs w:val="24"/>
        </w:rPr>
        <w:t xml:space="preserve"> or persi</w:t>
      </w:r>
      <w:r w:rsidR="00AA4618" w:rsidRPr="00207C7B">
        <w:rPr>
          <w:rFonts w:ascii="Calibri Light" w:hAnsi="Calibri Light" w:cs="Calibri Light"/>
          <w:color w:val="auto"/>
          <w:sz w:val="24"/>
          <w:szCs w:val="24"/>
        </w:rPr>
        <w:t xml:space="preserve">stent late collections with no </w:t>
      </w:r>
      <w:r w:rsidR="009B76EE" w:rsidRPr="00207C7B">
        <w:rPr>
          <w:rFonts w:ascii="Calibri Light" w:hAnsi="Calibri Light" w:cs="Calibri Light"/>
          <w:color w:val="auto"/>
          <w:sz w:val="24"/>
          <w:szCs w:val="24"/>
        </w:rPr>
        <w:t>explanation</w:t>
      </w:r>
      <w:r w:rsidR="00776231" w:rsidRPr="00207C7B">
        <w:rPr>
          <w:rFonts w:ascii="Calibri Light" w:hAnsi="Calibri Light" w:cs="Calibri Light"/>
          <w:color w:val="auto"/>
          <w:sz w:val="24"/>
          <w:szCs w:val="24"/>
        </w:rPr>
        <w:t>.</w:t>
      </w:r>
    </w:p>
    <w:p w14:paraId="53359E78" w14:textId="7DD08A18" w:rsidR="00776231" w:rsidRPr="00207C7B" w:rsidRDefault="00776231" w:rsidP="00776231">
      <w:pPr>
        <w:rPr>
          <w:rFonts w:ascii="Calibri Light" w:hAnsi="Calibri Light" w:cs="Calibri Light"/>
          <w:color w:val="auto"/>
          <w:sz w:val="24"/>
          <w:szCs w:val="24"/>
        </w:rPr>
      </w:pPr>
      <w:r w:rsidRPr="00207C7B">
        <w:rPr>
          <w:rFonts w:ascii="Calibri Light" w:hAnsi="Calibri Light" w:cs="Calibri Light"/>
          <w:color w:val="auto"/>
          <w:sz w:val="24"/>
          <w:szCs w:val="24"/>
        </w:rPr>
        <w:t xml:space="preserve">Late fees will be added to your child’s account and collected with the next fee invoice. </w:t>
      </w:r>
    </w:p>
    <w:p w14:paraId="59C9061B" w14:textId="77777777" w:rsidR="00DE4FA7" w:rsidRPr="00207C7B" w:rsidRDefault="00DE4FA7" w:rsidP="00776231">
      <w:pPr>
        <w:rPr>
          <w:rFonts w:ascii="Calibri Light" w:hAnsi="Calibri Light" w:cs="Calibri Light"/>
          <w:color w:val="auto"/>
          <w:sz w:val="24"/>
          <w:szCs w:val="24"/>
        </w:rPr>
      </w:pPr>
    </w:p>
    <w:p w14:paraId="79DD3D41" w14:textId="77777777" w:rsidR="00DE4FA7" w:rsidRPr="00207C7B" w:rsidRDefault="00DE4FA7" w:rsidP="00776231">
      <w:pPr>
        <w:rPr>
          <w:rFonts w:ascii="Calibri Light" w:hAnsi="Calibri Light" w:cs="Calibri Light"/>
          <w:color w:val="auto"/>
          <w:sz w:val="24"/>
          <w:szCs w:val="24"/>
        </w:rPr>
      </w:pPr>
    </w:p>
    <w:p w14:paraId="583828BF" w14:textId="677D2871" w:rsidR="00DE4FA7" w:rsidRPr="00207C7B" w:rsidRDefault="00A94ED4" w:rsidP="00776231">
      <w:pPr>
        <w:rPr>
          <w:rFonts w:ascii="Calibri Light" w:hAnsi="Calibri Light" w:cs="Calibri Light"/>
          <w:color w:val="auto"/>
          <w:sz w:val="24"/>
          <w:szCs w:val="24"/>
        </w:rPr>
      </w:pPr>
      <w:r w:rsidRPr="00207C7B">
        <w:rPr>
          <w:rFonts w:ascii="Calibri Light" w:hAnsi="Calibri Light" w:cs="Calibri Light"/>
          <w:color w:val="auto"/>
          <w:sz w:val="24"/>
          <w:szCs w:val="24"/>
        </w:rPr>
        <w:t xml:space="preserve">Approve by Lympstone Preschool Committee </w:t>
      </w:r>
      <w:r w:rsidRPr="00207C7B">
        <w:rPr>
          <w:rFonts w:ascii="Calibri Light" w:hAnsi="Calibri Light" w:cs="Calibri Light"/>
          <w:color w:val="auto"/>
          <w:sz w:val="24"/>
          <w:szCs w:val="24"/>
        </w:rPr>
        <w:tab/>
      </w:r>
      <w:r w:rsidRPr="00207C7B">
        <w:rPr>
          <w:rFonts w:ascii="Calibri Light" w:hAnsi="Calibri Light" w:cs="Calibri Light"/>
          <w:color w:val="auto"/>
          <w:sz w:val="24"/>
          <w:szCs w:val="24"/>
        </w:rPr>
        <w:tab/>
      </w:r>
      <w:r w:rsidRPr="00207C7B">
        <w:rPr>
          <w:rFonts w:ascii="Calibri Light" w:hAnsi="Calibri Light" w:cs="Calibri Light"/>
          <w:color w:val="auto"/>
          <w:sz w:val="24"/>
          <w:szCs w:val="24"/>
        </w:rPr>
        <w:tab/>
        <w:t xml:space="preserve">Date: </w:t>
      </w:r>
      <w:proofErr w:type="gramStart"/>
      <w:r w:rsidR="00DE26E2" w:rsidRPr="00207C7B">
        <w:rPr>
          <w:rFonts w:ascii="Calibri Light" w:hAnsi="Calibri Light" w:cs="Calibri Light"/>
          <w:color w:val="auto"/>
          <w:sz w:val="24"/>
          <w:szCs w:val="24"/>
        </w:rPr>
        <w:t>24</w:t>
      </w:r>
      <w:r w:rsidR="000F4A8B" w:rsidRPr="00207C7B">
        <w:rPr>
          <w:rFonts w:ascii="Calibri Light" w:hAnsi="Calibri Light" w:cs="Calibri Light"/>
          <w:color w:val="auto"/>
          <w:sz w:val="24"/>
          <w:szCs w:val="24"/>
        </w:rPr>
        <w:t>/0</w:t>
      </w:r>
      <w:r w:rsidR="00DE26E2" w:rsidRPr="00207C7B">
        <w:rPr>
          <w:rFonts w:ascii="Calibri Light" w:hAnsi="Calibri Light" w:cs="Calibri Light"/>
          <w:color w:val="auto"/>
          <w:sz w:val="24"/>
          <w:szCs w:val="24"/>
        </w:rPr>
        <w:t>8</w:t>
      </w:r>
      <w:r w:rsidR="000F4A8B" w:rsidRPr="00207C7B">
        <w:rPr>
          <w:rFonts w:ascii="Calibri Light" w:hAnsi="Calibri Light" w:cs="Calibri Light"/>
          <w:color w:val="auto"/>
          <w:sz w:val="24"/>
          <w:szCs w:val="24"/>
        </w:rPr>
        <w:t>/2023</w:t>
      </w:r>
      <w:proofErr w:type="gramEnd"/>
    </w:p>
    <w:p w14:paraId="4ADF5D12" w14:textId="2CC4ED63" w:rsidR="000F4A8B" w:rsidRPr="00207C7B" w:rsidRDefault="000F4A8B" w:rsidP="00776231">
      <w:pPr>
        <w:rPr>
          <w:rFonts w:ascii="Calibri Light" w:hAnsi="Calibri Light" w:cs="Calibri Light"/>
          <w:color w:val="auto"/>
          <w:sz w:val="24"/>
          <w:szCs w:val="24"/>
        </w:rPr>
      </w:pPr>
    </w:p>
    <w:sectPr w:rsidR="000F4A8B" w:rsidRPr="00207C7B" w:rsidSect="00692D53">
      <w:footerReference w:type="default" r:id="rId9"/>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6BF5" w14:textId="77777777" w:rsidR="00D212C6" w:rsidRDefault="00D212C6">
      <w:r>
        <w:separator/>
      </w:r>
    </w:p>
    <w:p w14:paraId="4CA03D57" w14:textId="77777777" w:rsidR="00D212C6" w:rsidRDefault="00D212C6"/>
  </w:endnote>
  <w:endnote w:type="continuationSeparator" w:id="0">
    <w:p w14:paraId="47240B29" w14:textId="77777777" w:rsidR="00D212C6" w:rsidRDefault="00D212C6">
      <w:r>
        <w:continuationSeparator/>
      </w:r>
    </w:p>
    <w:p w14:paraId="4CCD0227" w14:textId="77777777" w:rsidR="00D212C6" w:rsidRDefault="00D21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76309A77" w14:textId="77777777" w:rsidR="00D72228" w:rsidRDefault="00E91449">
        <w:pPr>
          <w:pStyle w:val="Footer"/>
        </w:pPr>
        <w:r>
          <w:fldChar w:fldCharType="begin"/>
        </w:r>
        <w:r>
          <w:instrText xml:space="preserve"> PAGE   \* MERGEFORMAT </w:instrText>
        </w:r>
        <w:r>
          <w:fldChar w:fldCharType="separate"/>
        </w:r>
        <w:r w:rsidR="000A70C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91C2" w14:textId="77777777" w:rsidR="00D212C6" w:rsidRDefault="00D212C6">
      <w:r>
        <w:separator/>
      </w:r>
    </w:p>
    <w:p w14:paraId="131CA528" w14:textId="77777777" w:rsidR="00D212C6" w:rsidRDefault="00D212C6"/>
  </w:footnote>
  <w:footnote w:type="continuationSeparator" w:id="0">
    <w:p w14:paraId="7C5E1531" w14:textId="77777777" w:rsidR="00D212C6" w:rsidRDefault="00D212C6">
      <w:r>
        <w:continuationSeparator/>
      </w:r>
    </w:p>
    <w:p w14:paraId="40600238" w14:textId="77777777" w:rsidR="00D212C6" w:rsidRDefault="00D212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94C98"/>
    <w:multiLevelType w:val="hybridMultilevel"/>
    <w:tmpl w:val="13225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B6E6F"/>
    <w:multiLevelType w:val="hybridMultilevel"/>
    <w:tmpl w:val="B5FE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563"/>
    <w:multiLevelType w:val="hybridMultilevel"/>
    <w:tmpl w:val="3B3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507E9"/>
    <w:multiLevelType w:val="hybridMultilevel"/>
    <w:tmpl w:val="33607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250AD"/>
    <w:multiLevelType w:val="hybridMultilevel"/>
    <w:tmpl w:val="A56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B0E0C"/>
    <w:multiLevelType w:val="hybridMultilevel"/>
    <w:tmpl w:val="217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35F32"/>
    <w:multiLevelType w:val="hybridMultilevel"/>
    <w:tmpl w:val="BA5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14A6B"/>
    <w:multiLevelType w:val="hybridMultilevel"/>
    <w:tmpl w:val="7D966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D2492"/>
    <w:multiLevelType w:val="hybridMultilevel"/>
    <w:tmpl w:val="56F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B0EE0"/>
    <w:multiLevelType w:val="hybridMultilevel"/>
    <w:tmpl w:val="CE6A7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02A4B"/>
    <w:multiLevelType w:val="hybridMultilevel"/>
    <w:tmpl w:val="7E9A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904B0"/>
    <w:multiLevelType w:val="hybridMultilevel"/>
    <w:tmpl w:val="0B3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8166A"/>
    <w:multiLevelType w:val="hybridMultilevel"/>
    <w:tmpl w:val="C5AC0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D1090"/>
    <w:multiLevelType w:val="hybridMultilevel"/>
    <w:tmpl w:val="463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51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D8270A"/>
    <w:multiLevelType w:val="hybridMultilevel"/>
    <w:tmpl w:val="C7D4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EE59BB"/>
    <w:multiLevelType w:val="hybridMultilevel"/>
    <w:tmpl w:val="350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A0AC7"/>
    <w:multiLevelType w:val="hybridMultilevel"/>
    <w:tmpl w:val="3604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6739A5"/>
    <w:multiLevelType w:val="hybridMultilevel"/>
    <w:tmpl w:val="B12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E7D33"/>
    <w:multiLevelType w:val="hybridMultilevel"/>
    <w:tmpl w:val="0BC2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D33667"/>
    <w:multiLevelType w:val="hybridMultilevel"/>
    <w:tmpl w:val="7380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14F8F"/>
    <w:multiLevelType w:val="hybridMultilevel"/>
    <w:tmpl w:val="3B0C9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0617353">
    <w:abstractNumId w:val="1"/>
  </w:num>
  <w:num w:numId="2" w16cid:durableId="1077089387">
    <w:abstractNumId w:val="0"/>
  </w:num>
  <w:num w:numId="3" w16cid:durableId="2059426574">
    <w:abstractNumId w:val="8"/>
  </w:num>
  <w:num w:numId="4" w16cid:durableId="153568324">
    <w:abstractNumId w:val="22"/>
  </w:num>
  <w:num w:numId="5" w16cid:durableId="526211009">
    <w:abstractNumId w:val="21"/>
  </w:num>
  <w:num w:numId="6" w16cid:durableId="1172646687">
    <w:abstractNumId w:val="26"/>
  </w:num>
  <w:num w:numId="7" w16cid:durableId="637028591">
    <w:abstractNumId w:val="6"/>
  </w:num>
  <w:num w:numId="8" w16cid:durableId="1296984683">
    <w:abstractNumId w:val="18"/>
  </w:num>
  <w:num w:numId="9" w16cid:durableId="1243417851">
    <w:abstractNumId w:val="15"/>
  </w:num>
  <w:num w:numId="10" w16cid:durableId="435367456">
    <w:abstractNumId w:val="13"/>
  </w:num>
  <w:num w:numId="11" w16cid:durableId="1260522736">
    <w:abstractNumId w:val="29"/>
  </w:num>
  <w:num w:numId="12" w16cid:durableId="816578615">
    <w:abstractNumId w:val="27"/>
  </w:num>
  <w:num w:numId="13" w16cid:durableId="1503475062">
    <w:abstractNumId w:val="9"/>
  </w:num>
  <w:num w:numId="14" w16cid:durableId="1282761167">
    <w:abstractNumId w:val="2"/>
  </w:num>
  <w:num w:numId="15" w16cid:durableId="533345975">
    <w:abstractNumId w:val="20"/>
  </w:num>
  <w:num w:numId="16" w16cid:durableId="1652559930">
    <w:abstractNumId w:val="12"/>
  </w:num>
  <w:num w:numId="17" w16cid:durableId="1658997331">
    <w:abstractNumId w:val="4"/>
  </w:num>
  <w:num w:numId="18" w16cid:durableId="1347632166">
    <w:abstractNumId w:val="10"/>
  </w:num>
  <w:num w:numId="19" w16cid:durableId="1360426351">
    <w:abstractNumId w:val="23"/>
  </w:num>
  <w:num w:numId="20" w16cid:durableId="233008134">
    <w:abstractNumId w:val="24"/>
  </w:num>
  <w:num w:numId="21" w16cid:durableId="1838350987">
    <w:abstractNumId w:val="11"/>
  </w:num>
  <w:num w:numId="22" w16cid:durableId="1502158629">
    <w:abstractNumId w:val="28"/>
  </w:num>
  <w:num w:numId="23" w16cid:durableId="49113016">
    <w:abstractNumId w:val="16"/>
  </w:num>
  <w:num w:numId="24" w16cid:durableId="585696521">
    <w:abstractNumId w:val="14"/>
  </w:num>
  <w:num w:numId="25" w16cid:durableId="318585571">
    <w:abstractNumId w:val="19"/>
  </w:num>
  <w:num w:numId="26" w16cid:durableId="27490143">
    <w:abstractNumId w:val="3"/>
  </w:num>
  <w:num w:numId="27" w16cid:durableId="1454320867">
    <w:abstractNumId w:val="25"/>
  </w:num>
  <w:num w:numId="28" w16cid:durableId="1165826956">
    <w:abstractNumId w:val="5"/>
  </w:num>
  <w:num w:numId="29" w16cid:durableId="2062824778">
    <w:abstractNumId w:val="7"/>
  </w:num>
  <w:num w:numId="30" w16cid:durableId="15325741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8A"/>
    <w:rsid w:val="00000575"/>
    <w:rsid w:val="00000E2A"/>
    <w:rsid w:val="00010481"/>
    <w:rsid w:val="0001154A"/>
    <w:rsid w:val="0001276F"/>
    <w:rsid w:val="0001611C"/>
    <w:rsid w:val="000246D2"/>
    <w:rsid w:val="000264D3"/>
    <w:rsid w:val="00027FC6"/>
    <w:rsid w:val="00032710"/>
    <w:rsid w:val="0005046F"/>
    <w:rsid w:val="00050D2C"/>
    <w:rsid w:val="00052271"/>
    <w:rsid w:val="00061874"/>
    <w:rsid w:val="00071095"/>
    <w:rsid w:val="0007138A"/>
    <w:rsid w:val="00076B20"/>
    <w:rsid w:val="000956D5"/>
    <w:rsid w:val="000A1CA3"/>
    <w:rsid w:val="000A5DFD"/>
    <w:rsid w:val="000A70CF"/>
    <w:rsid w:val="000A769E"/>
    <w:rsid w:val="000B3DE3"/>
    <w:rsid w:val="000B5903"/>
    <w:rsid w:val="000C13D2"/>
    <w:rsid w:val="000C723E"/>
    <w:rsid w:val="000E6A8C"/>
    <w:rsid w:val="000E78E3"/>
    <w:rsid w:val="000F34BD"/>
    <w:rsid w:val="000F4A8B"/>
    <w:rsid w:val="000F5C7F"/>
    <w:rsid w:val="000F5D5D"/>
    <w:rsid w:val="000F7D3B"/>
    <w:rsid w:val="00101144"/>
    <w:rsid w:val="001070A9"/>
    <w:rsid w:val="00116B78"/>
    <w:rsid w:val="00125765"/>
    <w:rsid w:val="00150D3B"/>
    <w:rsid w:val="00155BED"/>
    <w:rsid w:val="00156345"/>
    <w:rsid w:val="00157C51"/>
    <w:rsid w:val="00162DF2"/>
    <w:rsid w:val="00166CA5"/>
    <w:rsid w:val="00172F72"/>
    <w:rsid w:val="00180C92"/>
    <w:rsid w:val="00191EA5"/>
    <w:rsid w:val="001A4BB1"/>
    <w:rsid w:val="001B065D"/>
    <w:rsid w:val="001B0829"/>
    <w:rsid w:val="001C01F2"/>
    <w:rsid w:val="001C7702"/>
    <w:rsid w:val="001D1E5C"/>
    <w:rsid w:val="001E2AA3"/>
    <w:rsid w:val="001F487E"/>
    <w:rsid w:val="001F5F97"/>
    <w:rsid w:val="0020497F"/>
    <w:rsid w:val="00207C7B"/>
    <w:rsid w:val="002100B5"/>
    <w:rsid w:val="00212586"/>
    <w:rsid w:val="002204EC"/>
    <w:rsid w:val="00220A20"/>
    <w:rsid w:val="00234928"/>
    <w:rsid w:val="00241AA9"/>
    <w:rsid w:val="002463FF"/>
    <w:rsid w:val="002511CF"/>
    <w:rsid w:val="00253CB2"/>
    <w:rsid w:val="002606D3"/>
    <w:rsid w:val="00264026"/>
    <w:rsid w:val="002669C0"/>
    <w:rsid w:val="00266A91"/>
    <w:rsid w:val="00274441"/>
    <w:rsid w:val="00274B76"/>
    <w:rsid w:val="00282328"/>
    <w:rsid w:val="00282D20"/>
    <w:rsid w:val="00283D4D"/>
    <w:rsid w:val="00292AA2"/>
    <w:rsid w:val="00296E63"/>
    <w:rsid w:val="002B0924"/>
    <w:rsid w:val="002B6695"/>
    <w:rsid w:val="002D104E"/>
    <w:rsid w:val="002D7DA5"/>
    <w:rsid w:val="002E2C25"/>
    <w:rsid w:val="002E4F56"/>
    <w:rsid w:val="002F7EEB"/>
    <w:rsid w:val="00312A7F"/>
    <w:rsid w:val="00316FAB"/>
    <w:rsid w:val="00324CF9"/>
    <w:rsid w:val="00333B4B"/>
    <w:rsid w:val="003431D5"/>
    <w:rsid w:val="00344154"/>
    <w:rsid w:val="0034677E"/>
    <w:rsid w:val="00350D5E"/>
    <w:rsid w:val="0035461A"/>
    <w:rsid w:val="003602B9"/>
    <w:rsid w:val="003606BB"/>
    <w:rsid w:val="003668FE"/>
    <w:rsid w:val="00373D90"/>
    <w:rsid w:val="00375B3E"/>
    <w:rsid w:val="00382047"/>
    <w:rsid w:val="00383DEA"/>
    <w:rsid w:val="003A39EE"/>
    <w:rsid w:val="003A4E45"/>
    <w:rsid w:val="003A7D5A"/>
    <w:rsid w:val="003B348E"/>
    <w:rsid w:val="003D003F"/>
    <w:rsid w:val="003E19A6"/>
    <w:rsid w:val="003E1FC5"/>
    <w:rsid w:val="003E20F0"/>
    <w:rsid w:val="003E523D"/>
    <w:rsid w:val="00412123"/>
    <w:rsid w:val="0042239C"/>
    <w:rsid w:val="00430D48"/>
    <w:rsid w:val="0043633C"/>
    <w:rsid w:val="0044068A"/>
    <w:rsid w:val="004469C3"/>
    <w:rsid w:val="00460320"/>
    <w:rsid w:val="00466910"/>
    <w:rsid w:val="00472D08"/>
    <w:rsid w:val="004809F8"/>
    <w:rsid w:val="004817E8"/>
    <w:rsid w:val="00482123"/>
    <w:rsid w:val="0048590E"/>
    <w:rsid w:val="00487DDB"/>
    <w:rsid w:val="004A1B2C"/>
    <w:rsid w:val="004C6241"/>
    <w:rsid w:val="004D02E6"/>
    <w:rsid w:val="004D32A9"/>
    <w:rsid w:val="004E486E"/>
    <w:rsid w:val="004E64E0"/>
    <w:rsid w:val="004F48A9"/>
    <w:rsid w:val="004F7B56"/>
    <w:rsid w:val="0051366B"/>
    <w:rsid w:val="0054014E"/>
    <w:rsid w:val="00541E22"/>
    <w:rsid w:val="0054413B"/>
    <w:rsid w:val="00545CB8"/>
    <w:rsid w:val="00547730"/>
    <w:rsid w:val="00550E12"/>
    <w:rsid w:val="005638C4"/>
    <w:rsid w:val="005662A7"/>
    <w:rsid w:val="005711AE"/>
    <w:rsid w:val="00584337"/>
    <w:rsid w:val="005868DF"/>
    <w:rsid w:val="005929B4"/>
    <w:rsid w:val="00593F1F"/>
    <w:rsid w:val="005B32AD"/>
    <w:rsid w:val="005B56FF"/>
    <w:rsid w:val="005C198A"/>
    <w:rsid w:val="005D7833"/>
    <w:rsid w:val="005E115B"/>
    <w:rsid w:val="005E65BD"/>
    <w:rsid w:val="00601850"/>
    <w:rsid w:val="00602CAE"/>
    <w:rsid w:val="00620235"/>
    <w:rsid w:val="00621501"/>
    <w:rsid w:val="00632A95"/>
    <w:rsid w:val="00632B3F"/>
    <w:rsid w:val="0063585E"/>
    <w:rsid w:val="00640798"/>
    <w:rsid w:val="00641A95"/>
    <w:rsid w:val="00647DC0"/>
    <w:rsid w:val="006528DD"/>
    <w:rsid w:val="00652ED8"/>
    <w:rsid w:val="00664D5B"/>
    <w:rsid w:val="00665E29"/>
    <w:rsid w:val="006725B8"/>
    <w:rsid w:val="0068788B"/>
    <w:rsid w:val="00692D53"/>
    <w:rsid w:val="0069617F"/>
    <w:rsid w:val="00696702"/>
    <w:rsid w:val="006975CB"/>
    <w:rsid w:val="00697A8F"/>
    <w:rsid w:val="006A09CD"/>
    <w:rsid w:val="006B0CE2"/>
    <w:rsid w:val="006B19AF"/>
    <w:rsid w:val="006B36BF"/>
    <w:rsid w:val="006E45D2"/>
    <w:rsid w:val="006E7C14"/>
    <w:rsid w:val="006F5F85"/>
    <w:rsid w:val="00701970"/>
    <w:rsid w:val="00704C2C"/>
    <w:rsid w:val="00716648"/>
    <w:rsid w:val="007210CE"/>
    <w:rsid w:val="0073076D"/>
    <w:rsid w:val="007319AA"/>
    <w:rsid w:val="007362CD"/>
    <w:rsid w:val="007401E7"/>
    <w:rsid w:val="0074401D"/>
    <w:rsid w:val="00747749"/>
    <w:rsid w:val="007612F9"/>
    <w:rsid w:val="0077547F"/>
    <w:rsid w:val="007754EB"/>
    <w:rsid w:val="00776231"/>
    <w:rsid w:val="00780247"/>
    <w:rsid w:val="0078269C"/>
    <w:rsid w:val="00784ECF"/>
    <w:rsid w:val="00787E6E"/>
    <w:rsid w:val="00797D74"/>
    <w:rsid w:val="007A5F00"/>
    <w:rsid w:val="007B795F"/>
    <w:rsid w:val="007C6658"/>
    <w:rsid w:val="007D02D1"/>
    <w:rsid w:val="007D502D"/>
    <w:rsid w:val="007E1617"/>
    <w:rsid w:val="007E2BE9"/>
    <w:rsid w:val="008013C8"/>
    <w:rsid w:val="008043A5"/>
    <w:rsid w:val="00804AC7"/>
    <w:rsid w:val="00804AD4"/>
    <w:rsid w:val="00805349"/>
    <w:rsid w:val="00823118"/>
    <w:rsid w:val="00853607"/>
    <w:rsid w:val="008752D3"/>
    <w:rsid w:val="00883253"/>
    <w:rsid w:val="0088382A"/>
    <w:rsid w:val="00885BAE"/>
    <w:rsid w:val="008940B1"/>
    <w:rsid w:val="0089631A"/>
    <w:rsid w:val="008A2E62"/>
    <w:rsid w:val="008B10BC"/>
    <w:rsid w:val="008B603C"/>
    <w:rsid w:val="008C515B"/>
    <w:rsid w:val="008D3D40"/>
    <w:rsid w:val="008D65D5"/>
    <w:rsid w:val="008E13E4"/>
    <w:rsid w:val="008E1716"/>
    <w:rsid w:val="008E1FEB"/>
    <w:rsid w:val="008E7DC2"/>
    <w:rsid w:val="00902192"/>
    <w:rsid w:val="009069CF"/>
    <w:rsid w:val="00906FEE"/>
    <w:rsid w:val="00923321"/>
    <w:rsid w:val="0092391D"/>
    <w:rsid w:val="009260A0"/>
    <w:rsid w:val="009307BD"/>
    <w:rsid w:val="00931774"/>
    <w:rsid w:val="00932F09"/>
    <w:rsid w:val="00936439"/>
    <w:rsid w:val="00940429"/>
    <w:rsid w:val="00941F73"/>
    <w:rsid w:val="00946211"/>
    <w:rsid w:val="00946DFD"/>
    <w:rsid w:val="00967469"/>
    <w:rsid w:val="00967A62"/>
    <w:rsid w:val="00970594"/>
    <w:rsid w:val="00976B59"/>
    <w:rsid w:val="0098098C"/>
    <w:rsid w:val="009853DB"/>
    <w:rsid w:val="00997CA7"/>
    <w:rsid w:val="009A1987"/>
    <w:rsid w:val="009A51A3"/>
    <w:rsid w:val="009A5297"/>
    <w:rsid w:val="009A722D"/>
    <w:rsid w:val="009B0319"/>
    <w:rsid w:val="009B76EE"/>
    <w:rsid w:val="009B7AA6"/>
    <w:rsid w:val="009C0DE0"/>
    <w:rsid w:val="009C536D"/>
    <w:rsid w:val="009C5811"/>
    <w:rsid w:val="009D5D9E"/>
    <w:rsid w:val="009D60AF"/>
    <w:rsid w:val="009E19B9"/>
    <w:rsid w:val="009F6899"/>
    <w:rsid w:val="00A048BA"/>
    <w:rsid w:val="00A07FA6"/>
    <w:rsid w:val="00A1464F"/>
    <w:rsid w:val="00A14D08"/>
    <w:rsid w:val="00A16A51"/>
    <w:rsid w:val="00A3192F"/>
    <w:rsid w:val="00A42C7C"/>
    <w:rsid w:val="00A449EF"/>
    <w:rsid w:val="00A450F4"/>
    <w:rsid w:val="00A50B22"/>
    <w:rsid w:val="00A55E99"/>
    <w:rsid w:val="00A56357"/>
    <w:rsid w:val="00A67D0C"/>
    <w:rsid w:val="00A70DAE"/>
    <w:rsid w:val="00A72BA0"/>
    <w:rsid w:val="00A7344B"/>
    <w:rsid w:val="00A737C0"/>
    <w:rsid w:val="00A77143"/>
    <w:rsid w:val="00A80D64"/>
    <w:rsid w:val="00A91EA5"/>
    <w:rsid w:val="00A94ED4"/>
    <w:rsid w:val="00AA0397"/>
    <w:rsid w:val="00AA0FAA"/>
    <w:rsid w:val="00AA31F6"/>
    <w:rsid w:val="00AA32EA"/>
    <w:rsid w:val="00AA43A4"/>
    <w:rsid w:val="00AA4618"/>
    <w:rsid w:val="00AA7E25"/>
    <w:rsid w:val="00AC1E75"/>
    <w:rsid w:val="00AC3168"/>
    <w:rsid w:val="00AC3EE4"/>
    <w:rsid w:val="00AC73C0"/>
    <w:rsid w:val="00AE29C2"/>
    <w:rsid w:val="00AF075F"/>
    <w:rsid w:val="00AF29F5"/>
    <w:rsid w:val="00AF5E48"/>
    <w:rsid w:val="00B0287A"/>
    <w:rsid w:val="00B04F30"/>
    <w:rsid w:val="00B1102E"/>
    <w:rsid w:val="00B17099"/>
    <w:rsid w:val="00B537AF"/>
    <w:rsid w:val="00B64FE2"/>
    <w:rsid w:val="00B72C44"/>
    <w:rsid w:val="00B8233E"/>
    <w:rsid w:val="00B92E0F"/>
    <w:rsid w:val="00BA0789"/>
    <w:rsid w:val="00BA58FC"/>
    <w:rsid w:val="00BB1B8E"/>
    <w:rsid w:val="00BB3781"/>
    <w:rsid w:val="00BB4E78"/>
    <w:rsid w:val="00BC5C77"/>
    <w:rsid w:val="00BD2540"/>
    <w:rsid w:val="00BE04B3"/>
    <w:rsid w:val="00BF5E24"/>
    <w:rsid w:val="00C129AC"/>
    <w:rsid w:val="00C20284"/>
    <w:rsid w:val="00C2314D"/>
    <w:rsid w:val="00C30CB7"/>
    <w:rsid w:val="00C403F7"/>
    <w:rsid w:val="00C41107"/>
    <w:rsid w:val="00C553CE"/>
    <w:rsid w:val="00C733F6"/>
    <w:rsid w:val="00C77C24"/>
    <w:rsid w:val="00C85911"/>
    <w:rsid w:val="00C872D0"/>
    <w:rsid w:val="00C93E50"/>
    <w:rsid w:val="00CA67B9"/>
    <w:rsid w:val="00CB0339"/>
    <w:rsid w:val="00CB2075"/>
    <w:rsid w:val="00CB5A15"/>
    <w:rsid w:val="00CB664F"/>
    <w:rsid w:val="00CC19BA"/>
    <w:rsid w:val="00CC55CE"/>
    <w:rsid w:val="00CD37A7"/>
    <w:rsid w:val="00CD602F"/>
    <w:rsid w:val="00CD7A55"/>
    <w:rsid w:val="00CD7AC6"/>
    <w:rsid w:val="00CE5252"/>
    <w:rsid w:val="00CE66A0"/>
    <w:rsid w:val="00CF0905"/>
    <w:rsid w:val="00D01E98"/>
    <w:rsid w:val="00D029E0"/>
    <w:rsid w:val="00D02E06"/>
    <w:rsid w:val="00D05A07"/>
    <w:rsid w:val="00D116E0"/>
    <w:rsid w:val="00D12C79"/>
    <w:rsid w:val="00D15298"/>
    <w:rsid w:val="00D212C6"/>
    <w:rsid w:val="00D322B6"/>
    <w:rsid w:val="00D34AB3"/>
    <w:rsid w:val="00D51A04"/>
    <w:rsid w:val="00D53C64"/>
    <w:rsid w:val="00D55F29"/>
    <w:rsid w:val="00D61A60"/>
    <w:rsid w:val="00D62DCA"/>
    <w:rsid w:val="00D67885"/>
    <w:rsid w:val="00D72228"/>
    <w:rsid w:val="00D76DDD"/>
    <w:rsid w:val="00D80EAD"/>
    <w:rsid w:val="00D933D7"/>
    <w:rsid w:val="00DA3EF8"/>
    <w:rsid w:val="00DB06DD"/>
    <w:rsid w:val="00DB1FE3"/>
    <w:rsid w:val="00DB593D"/>
    <w:rsid w:val="00DC3DFA"/>
    <w:rsid w:val="00DC5153"/>
    <w:rsid w:val="00DC668C"/>
    <w:rsid w:val="00DC7FCE"/>
    <w:rsid w:val="00DD0DC3"/>
    <w:rsid w:val="00DD1DC3"/>
    <w:rsid w:val="00DD2F1B"/>
    <w:rsid w:val="00DD4B6E"/>
    <w:rsid w:val="00DE2264"/>
    <w:rsid w:val="00DE26E2"/>
    <w:rsid w:val="00DE3627"/>
    <w:rsid w:val="00DE4FA7"/>
    <w:rsid w:val="00DE4FC6"/>
    <w:rsid w:val="00DE6C2F"/>
    <w:rsid w:val="00DF11ED"/>
    <w:rsid w:val="00E00325"/>
    <w:rsid w:val="00E04E61"/>
    <w:rsid w:val="00E11BF3"/>
    <w:rsid w:val="00E1531C"/>
    <w:rsid w:val="00E206CB"/>
    <w:rsid w:val="00E2592F"/>
    <w:rsid w:val="00E3138B"/>
    <w:rsid w:val="00E35F9B"/>
    <w:rsid w:val="00E5168C"/>
    <w:rsid w:val="00E52F79"/>
    <w:rsid w:val="00E54B01"/>
    <w:rsid w:val="00E67CF0"/>
    <w:rsid w:val="00E75B6F"/>
    <w:rsid w:val="00E761C6"/>
    <w:rsid w:val="00E77D4E"/>
    <w:rsid w:val="00E91449"/>
    <w:rsid w:val="00E97AFB"/>
    <w:rsid w:val="00EA0159"/>
    <w:rsid w:val="00EA17C7"/>
    <w:rsid w:val="00EA1EAF"/>
    <w:rsid w:val="00EA590C"/>
    <w:rsid w:val="00EB2073"/>
    <w:rsid w:val="00ED0478"/>
    <w:rsid w:val="00ED2C6F"/>
    <w:rsid w:val="00EE0040"/>
    <w:rsid w:val="00EE03BA"/>
    <w:rsid w:val="00EE656A"/>
    <w:rsid w:val="00EF40B2"/>
    <w:rsid w:val="00EF579F"/>
    <w:rsid w:val="00EF59A2"/>
    <w:rsid w:val="00EF6EC8"/>
    <w:rsid w:val="00F053B1"/>
    <w:rsid w:val="00F12F3C"/>
    <w:rsid w:val="00F4387A"/>
    <w:rsid w:val="00F54631"/>
    <w:rsid w:val="00F61BD4"/>
    <w:rsid w:val="00F70373"/>
    <w:rsid w:val="00F7499E"/>
    <w:rsid w:val="00F93FF7"/>
    <w:rsid w:val="00F94D10"/>
    <w:rsid w:val="00F96A28"/>
    <w:rsid w:val="00F97145"/>
    <w:rsid w:val="00FB42EF"/>
    <w:rsid w:val="00FC1BBB"/>
    <w:rsid w:val="00FC48C8"/>
    <w:rsid w:val="00FC75DE"/>
    <w:rsid w:val="00FC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252"/>
    <w:pPr>
      <w:widowControl w:val="0"/>
      <w:tabs>
        <w:tab w:val="left" w:pos="0"/>
      </w:tabs>
      <w:suppressAutoHyphens/>
      <w:spacing w:after="0" w:line="240" w:lineRule="auto"/>
      <w:jc w:val="both"/>
    </w:pPr>
    <w:rPr>
      <w:rFonts w:ascii="Arial" w:eastAsia="Times New Roman" w:hAnsi="Arial" w:cs="Times New Roman"/>
      <w:snapToGrid w:val="0"/>
      <w:color w:val="auto"/>
      <w:spacing w:val="-3"/>
      <w:sz w:val="20"/>
      <w:szCs w:val="20"/>
      <w:lang w:val="en-US" w:eastAsia="en-US"/>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CE5252"/>
    <w:rPr>
      <w:rFonts w:ascii="Arial" w:eastAsia="Times New Roman" w:hAnsi="Arial" w:cs="Times New Roman"/>
      <w:snapToGrid w:val="0"/>
      <w:color w:val="auto"/>
      <w:spacing w:val="-3"/>
      <w:sz w:val="20"/>
      <w:szCs w:val="20"/>
      <w:lang w:eastAsia="en-US"/>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C20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4637-BF4E-4E27-B698-EA7A3EE0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{0C2DCB9B-EB57-5848-9ECE-473B1C95DA8A}tf16392134</Template>
  <TotalTime>8</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7</cp:revision>
  <cp:lastPrinted>2022-11-04T09:14:00Z</cp:lastPrinted>
  <dcterms:created xsi:type="dcterms:W3CDTF">2023-05-12T12:18:00Z</dcterms:created>
  <dcterms:modified xsi:type="dcterms:W3CDTF">2023-09-25T08:45:00Z</dcterms:modified>
</cp:coreProperties>
</file>