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50E4" w14:textId="111A0C53" w:rsidR="00D72228" w:rsidRPr="005D764E" w:rsidRDefault="00784ECF">
      <w:pPr>
        <w:pStyle w:val="Heading1"/>
        <w:rPr>
          <w:rFonts w:cs="Arial"/>
          <w:b/>
          <w:bCs/>
          <w:color w:val="auto"/>
          <w:sz w:val="44"/>
          <w:szCs w:val="36"/>
        </w:rPr>
      </w:pPr>
      <w:r w:rsidRPr="005D764E">
        <w:rPr>
          <w:rFonts w:cs="Arial"/>
          <w:b/>
          <w:bCs/>
          <w:noProof/>
          <w:color w:val="auto"/>
          <w:sz w:val="44"/>
          <w:szCs w:val="36"/>
        </w:rPr>
        <w:drawing>
          <wp:anchor distT="0" distB="0" distL="114300" distR="114300" simplePos="0" relativeHeight="251663360" behindDoc="0" locked="0" layoutInCell="1" allowOverlap="1" wp14:anchorId="6FACA166" wp14:editId="5BBCF1E8">
            <wp:simplePos x="0" y="0"/>
            <wp:positionH relativeFrom="column">
              <wp:posOffset>5364480</wp:posOffset>
            </wp:positionH>
            <wp:positionV relativeFrom="paragraph">
              <wp:posOffset>-304800</wp:posOffset>
            </wp:positionV>
            <wp:extent cx="1017270" cy="10172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8C" w:rsidRPr="005D764E">
        <w:rPr>
          <w:rFonts w:cs="Arial"/>
          <w:b/>
          <w:bCs/>
          <w:color w:val="auto"/>
          <w:sz w:val="44"/>
          <w:szCs w:val="36"/>
        </w:rPr>
        <w:t xml:space="preserve">Lottery and </w:t>
      </w:r>
      <w:r w:rsidR="009A0460" w:rsidRPr="005D764E">
        <w:rPr>
          <w:rFonts w:cs="Arial"/>
          <w:b/>
          <w:bCs/>
          <w:color w:val="auto"/>
          <w:sz w:val="44"/>
          <w:szCs w:val="36"/>
        </w:rPr>
        <w:t>F</w:t>
      </w:r>
      <w:r w:rsidR="0044028C" w:rsidRPr="005D764E">
        <w:rPr>
          <w:rFonts w:cs="Arial"/>
          <w:b/>
          <w:bCs/>
          <w:color w:val="auto"/>
          <w:sz w:val="44"/>
          <w:szCs w:val="36"/>
        </w:rPr>
        <w:t xml:space="preserve">undraising </w:t>
      </w:r>
      <w:r w:rsidR="003A42B0">
        <w:rPr>
          <w:rFonts w:cs="Arial"/>
          <w:b/>
          <w:bCs/>
          <w:color w:val="auto"/>
          <w:sz w:val="44"/>
          <w:szCs w:val="36"/>
        </w:rPr>
        <w:t>P</w:t>
      </w:r>
      <w:r w:rsidR="00200972" w:rsidRPr="005D764E">
        <w:rPr>
          <w:rFonts w:cs="Arial"/>
          <w:b/>
          <w:bCs/>
          <w:color w:val="auto"/>
          <w:sz w:val="44"/>
          <w:szCs w:val="36"/>
        </w:rPr>
        <w:t>olicy</w:t>
      </w:r>
    </w:p>
    <w:p w14:paraId="688CEC72" w14:textId="0157C1A9" w:rsidR="00652ED8" w:rsidRPr="00652ED8" w:rsidRDefault="00652ED8" w:rsidP="00652ED8">
      <w:pPr>
        <w:ind w:firstLine="720"/>
        <w:rPr>
          <w:rFonts w:ascii="Calibri Light" w:eastAsiaTheme="majorEastAsia" w:hAnsi="Calibri Light" w:cs="Arial"/>
          <w:b/>
          <w:bCs/>
          <w:color w:val="auto"/>
          <w:sz w:val="24"/>
          <w:szCs w:val="24"/>
        </w:rPr>
      </w:pPr>
    </w:p>
    <w:p w14:paraId="1EAD279E" w14:textId="5FFD3037" w:rsidR="00652ED8" w:rsidRDefault="005E65BD" w:rsidP="00652ED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For the purposes of general fund raising, Lympstone preschool </w:t>
      </w:r>
      <w:r w:rsidR="00E54B01" w:rsidRPr="00570DB8">
        <w:rPr>
          <w:rFonts w:ascii="Calibri Light" w:hAnsi="Calibri Light"/>
          <w:color w:val="auto"/>
          <w:sz w:val="24"/>
          <w:szCs w:val="24"/>
        </w:rPr>
        <w:t xml:space="preserve">registered charity 1038447) has applied, and been granted a </w:t>
      </w:r>
      <w:r w:rsidR="00797D74" w:rsidRPr="00570DB8">
        <w:rPr>
          <w:rFonts w:ascii="Calibri Light" w:hAnsi="Calibri Light"/>
          <w:color w:val="auto"/>
          <w:sz w:val="24"/>
          <w:szCs w:val="24"/>
        </w:rPr>
        <w:t>small lotteries licence. This licence (number SL</w:t>
      </w:r>
      <w:r w:rsidR="00312A7F" w:rsidRPr="00570DB8">
        <w:rPr>
          <w:rFonts w:ascii="Calibri Light" w:hAnsi="Calibri Light"/>
          <w:color w:val="auto"/>
          <w:sz w:val="24"/>
          <w:szCs w:val="24"/>
        </w:rPr>
        <w:t>0313)</w:t>
      </w:r>
      <w:r w:rsidR="00976B59" w:rsidRPr="00570DB8">
        <w:rPr>
          <w:rFonts w:ascii="Calibri Light" w:hAnsi="Calibri Light"/>
          <w:color w:val="auto"/>
          <w:sz w:val="24"/>
          <w:szCs w:val="24"/>
        </w:rPr>
        <w:t xml:space="preserve"> </w:t>
      </w:r>
      <w:r w:rsidR="008E7DC2" w:rsidRPr="00570DB8">
        <w:rPr>
          <w:rFonts w:ascii="Calibri Light" w:hAnsi="Calibri Light"/>
          <w:color w:val="auto"/>
          <w:sz w:val="24"/>
          <w:szCs w:val="24"/>
        </w:rPr>
        <w:t xml:space="preserve">has been issued </w:t>
      </w:r>
      <w:r w:rsidR="00976B59" w:rsidRPr="00570DB8">
        <w:rPr>
          <w:rFonts w:ascii="Calibri Light" w:hAnsi="Calibri Light"/>
          <w:color w:val="auto"/>
          <w:sz w:val="24"/>
          <w:szCs w:val="24"/>
        </w:rPr>
        <w:t xml:space="preserve">by East Devon district Council. Subject to its rules and </w:t>
      </w:r>
      <w:r w:rsidR="005D7833" w:rsidRPr="00570DB8">
        <w:rPr>
          <w:rFonts w:ascii="Calibri Light" w:hAnsi="Calibri Light"/>
          <w:color w:val="auto"/>
          <w:sz w:val="24"/>
          <w:szCs w:val="24"/>
        </w:rPr>
        <w:t>regulations, the lottery shall not have an income of over £250,000 per annum and reports shall be ma</w:t>
      </w:r>
      <w:r w:rsidR="00E75B6F" w:rsidRPr="00570DB8">
        <w:rPr>
          <w:rFonts w:ascii="Calibri Light" w:hAnsi="Calibri Light"/>
          <w:color w:val="auto"/>
          <w:sz w:val="24"/>
          <w:szCs w:val="24"/>
        </w:rPr>
        <w:t xml:space="preserve">de to the council </w:t>
      </w:r>
      <w:r w:rsidR="000373A1" w:rsidRPr="00570DB8">
        <w:rPr>
          <w:rFonts w:ascii="Calibri Light" w:hAnsi="Calibri Light"/>
          <w:color w:val="auto"/>
          <w:sz w:val="24"/>
          <w:szCs w:val="24"/>
        </w:rPr>
        <w:t>monthly</w:t>
      </w:r>
      <w:r w:rsidR="001E2AA3" w:rsidRPr="00570DB8">
        <w:rPr>
          <w:rFonts w:ascii="Calibri Light" w:hAnsi="Calibri Light"/>
          <w:color w:val="auto"/>
          <w:sz w:val="24"/>
          <w:szCs w:val="24"/>
        </w:rPr>
        <w:t>.</w:t>
      </w:r>
    </w:p>
    <w:p w14:paraId="325695CF" w14:textId="47785CB2" w:rsidR="006D3DDB" w:rsidRDefault="001E2AA3" w:rsidP="00652ED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There shall be weekly </w:t>
      </w:r>
      <w:r w:rsidR="00D15298" w:rsidRPr="00570DB8">
        <w:rPr>
          <w:rFonts w:ascii="Calibri Light" w:hAnsi="Calibri Light"/>
          <w:color w:val="auto"/>
          <w:sz w:val="24"/>
          <w:szCs w:val="24"/>
        </w:rPr>
        <w:t>lottery draw</w:t>
      </w:r>
      <w:r w:rsidR="00936439" w:rsidRPr="00570DB8">
        <w:rPr>
          <w:rFonts w:ascii="Calibri Light" w:hAnsi="Calibri Light"/>
          <w:color w:val="auto"/>
          <w:sz w:val="24"/>
          <w:szCs w:val="24"/>
        </w:rPr>
        <w:t>, falling on the Saturday of each week</w:t>
      </w:r>
      <w:r w:rsidR="00FD7217">
        <w:rPr>
          <w:rFonts w:ascii="Calibri Light" w:hAnsi="Calibri Light"/>
          <w:color w:val="auto"/>
          <w:sz w:val="24"/>
          <w:szCs w:val="24"/>
        </w:rPr>
        <w:t>.</w:t>
      </w:r>
      <w:r w:rsidR="006D3DDB">
        <w:rPr>
          <w:rFonts w:ascii="Calibri Light" w:hAnsi="Calibri Light"/>
          <w:color w:val="auto"/>
          <w:sz w:val="24"/>
          <w:szCs w:val="24"/>
        </w:rPr>
        <w:t xml:space="preserve"> We use a 3</w:t>
      </w:r>
      <w:r w:rsidR="006D3DDB" w:rsidRPr="006D3DDB">
        <w:rPr>
          <w:rFonts w:ascii="Calibri Light" w:hAnsi="Calibri Light"/>
          <w:color w:val="auto"/>
          <w:sz w:val="24"/>
          <w:szCs w:val="24"/>
          <w:vertAlign w:val="superscript"/>
        </w:rPr>
        <w:t>rd</w:t>
      </w:r>
      <w:r w:rsidR="006D3DDB">
        <w:rPr>
          <w:rFonts w:ascii="Calibri Light" w:hAnsi="Calibri Light"/>
          <w:color w:val="auto"/>
          <w:sz w:val="24"/>
          <w:szCs w:val="24"/>
        </w:rPr>
        <w:t xml:space="preserve"> party company </w:t>
      </w:r>
      <w:r w:rsidR="00B70A4E">
        <w:rPr>
          <w:rFonts w:ascii="Calibri Light" w:hAnsi="Calibri Light"/>
          <w:color w:val="auto"/>
          <w:sz w:val="24"/>
          <w:szCs w:val="24"/>
        </w:rPr>
        <w:t xml:space="preserve">called </w:t>
      </w:r>
      <w:r w:rsidR="00FD7217">
        <w:rPr>
          <w:rFonts w:ascii="Calibri Light" w:hAnsi="Calibri Light"/>
          <w:color w:val="auto"/>
          <w:sz w:val="24"/>
          <w:szCs w:val="24"/>
        </w:rPr>
        <w:t xml:space="preserve">Your </w:t>
      </w:r>
      <w:r w:rsidR="00B70A4E">
        <w:rPr>
          <w:rFonts w:ascii="Calibri Light" w:hAnsi="Calibri Light"/>
          <w:color w:val="auto"/>
          <w:sz w:val="24"/>
          <w:szCs w:val="24"/>
        </w:rPr>
        <w:t>School</w:t>
      </w:r>
      <w:r w:rsidR="00FD7217">
        <w:rPr>
          <w:rFonts w:ascii="Calibri Light" w:hAnsi="Calibri Light"/>
          <w:color w:val="auto"/>
          <w:sz w:val="24"/>
          <w:szCs w:val="24"/>
        </w:rPr>
        <w:t xml:space="preserve"> </w:t>
      </w:r>
      <w:r w:rsidR="00B70A4E">
        <w:rPr>
          <w:rFonts w:ascii="Calibri Light" w:hAnsi="Calibri Light"/>
          <w:color w:val="auto"/>
          <w:sz w:val="24"/>
          <w:szCs w:val="24"/>
        </w:rPr>
        <w:t>lottery</w:t>
      </w:r>
      <w:r w:rsidR="00FD7217">
        <w:rPr>
          <w:rFonts w:ascii="Calibri Light" w:hAnsi="Calibri Light"/>
          <w:color w:val="auto"/>
          <w:sz w:val="24"/>
          <w:szCs w:val="24"/>
        </w:rPr>
        <w:t xml:space="preserve"> to </w:t>
      </w:r>
      <w:r w:rsidR="00D33352">
        <w:rPr>
          <w:rFonts w:ascii="Calibri Light" w:hAnsi="Calibri Light"/>
          <w:color w:val="auto"/>
          <w:sz w:val="24"/>
          <w:szCs w:val="24"/>
        </w:rPr>
        <w:t>fulfil this activity. Pri</w:t>
      </w:r>
      <w:r w:rsidR="00441D6A">
        <w:rPr>
          <w:rFonts w:ascii="Calibri Light" w:hAnsi="Calibri Light"/>
          <w:color w:val="auto"/>
          <w:sz w:val="24"/>
          <w:szCs w:val="24"/>
        </w:rPr>
        <w:t>z</w:t>
      </w:r>
      <w:r w:rsidR="00D33352">
        <w:rPr>
          <w:rFonts w:ascii="Calibri Light" w:hAnsi="Calibri Light"/>
          <w:color w:val="auto"/>
          <w:sz w:val="24"/>
          <w:szCs w:val="24"/>
        </w:rPr>
        <w:t xml:space="preserve">e funds will vary </w:t>
      </w:r>
      <w:r w:rsidR="00441D6A">
        <w:rPr>
          <w:rFonts w:ascii="Calibri Light" w:hAnsi="Calibri Light"/>
          <w:color w:val="auto"/>
          <w:sz w:val="24"/>
          <w:szCs w:val="24"/>
        </w:rPr>
        <w:t xml:space="preserve">dependant </w:t>
      </w:r>
      <w:r w:rsidR="00C31598">
        <w:rPr>
          <w:rFonts w:ascii="Calibri Light" w:hAnsi="Calibri Light"/>
          <w:color w:val="auto"/>
          <w:sz w:val="24"/>
          <w:szCs w:val="24"/>
        </w:rPr>
        <w:t>on the</w:t>
      </w:r>
      <w:r w:rsidR="00D33352">
        <w:rPr>
          <w:rFonts w:ascii="Calibri Light" w:hAnsi="Calibri Light"/>
          <w:color w:val="auto"/>
          <w:sz w:val="24"/>
          <w:szCs w:val="24"/>
        </w:rPr>
        <w:t xml:space="preserve"> number of partic</w:t>
      </w:r>
      <w:r w:rsidR="00685B87">
        <w:rPr>
          <w:rFonts w:ascii="Calibri Light" w:hAnsi="Calibri Light"/>
          <w:color w:val="auto"/>
          <w:sz w:val="24"/>
          <w:szCs w:val="24"/>
        </w:rPr>
        <w:t>ipants.</w:t>
      </w:r>
    </w:p>
    <w:p w14:paraId="1ACCFB87" w14:textId="4D43851D" w:rsidR="001E2AA3" w:rsidRPr="00570DB8" w:rsidRDefault="002606D3" w:rsidP="00652ED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Should Lympstone preschool wish to </w:t>
      </w:r>
      <w:r w:rsidR="003E523D" w:rsidRPr="00570DB8">
        <w:rPr>
          <w:rFonts w:ascii="Calibri Light" w:hAnsi="Calibri Light"/>
          <w:color w:val="auto"/>
          <w:sz w:val="24"/>
          <w:szCs w:val="24"/>
        </w:rPr>
        <w:t xml:space="preserve">add any additional </w:t>
      </w:r>
      <w:r w:rsidR="00594AF4" w:rsidRPr="00570DB8">
        <w:rPr>
          <w:rFonts w:ascii="Calibri Light" w:hAnsi="Calibri Light"/>
          <w:color w:val="auto"/>
          <w:sz w:val="24"/>
          <w:szCs w:val="24"/>
        </w:rPr>
        <w:t>draws and</w:t>
      </w:r>
      <w:r w:rsidR="00EB16FF" w:rsidRPr="00570DB8">
        <w:rPr>
          <w:rFonts w:ascii="Calibri Light" w:hAnsi="Calibri Light"/>
          <w:color w:val="auto"/>
          <w:sz w:val="24"/>
          <w:szCs w:val="24"/>
        </w:rPr>
        <w:t>/</w:t>
      </w:r>
      <w:r w:rsidR="00EF4919" w:rsidRPr="00570DB8">
        <w:rPr>
          <w:rFonts w:ascii="Calibri Light" w:hAnsi="Calibri Light"/>
          <w:color w:val="auto"/>
          <w:sz w:val="24"/>
          <w:szCs w:val="24"/>
        </w:rPr>
        <w:t>or fun</w:t>
      </w:r>
      <w:r w:rsidR="00C62743" w:rsidRPr="00570DB8">
        <w:rPr>
          <w:rFonts w:ascii="Calibri Light" w:hAnsi="Calibri Light"/>
          <w:color w:val="auto"/>
          <w:sz w:val="24"/>
          <w:szCs w:val="24"/>
        </w:rPr>
        <w:t>draising events, they will be</w:t>
      </w:r>
      <w:r w:rsidR="00EB16FF" w:rsidRPr="00570DB8">
        <w:rPr>
          <w:rFonts w:ascii="Calibri Light" w:hAnsi="Calibri Light"/>
          <w:color w:val="auto"/>
          <w:sz w:val="24"/>
          <w:szCs w:val="24"/>
        </w:rPr>
        <w:t xml:space="preserve"> </w:t>
      </w:r>
      <w:r w:rsidR="00DB2073" w:rsidRPr="00570DB8">
        <w:rPr>
          <w:rFonts w:ascii="Calibri Light" w:hAnsi="Calibri Light"/>
          <w:color w:val="auto"/>
          <w:sz w:val="24"/>
          <w:szCs w:val="24"/>
        </w:rPr>
        <w:t>in line</w:t>
      </w:r>
      <w:r w:rsidR="00EB16FF" w:rsidRPr="00570DB8">
        <w:rPr>
          <w:rFonts w:ascii="Calibri Light" w:hAnsi="Calibri Light"/>
          <w:color w:val="auto"/>
          <w:sz w:val="24"/>
          <w:szCs w:val="24"/>
        </w:rPr>
        <w:t xml:space="preserve"> with all regulations and will also be included in any monthly reports sent to </w:t>
      </w:r>
      <w:r w:rsidR="00DB2073" w:rsidRPr="00570DB8">
        <w:rPr>
          <w:rFonts w:ascii="Calibri Light" w:hAnsi="Calibri Light"/>
          <w:color w:val="auto"/>
          <w:sz w:val="24"/>
          <w:szCs w:val="24"/>
        </w:rPr>
        <w:t>East Devon District Council.</w:t>
      </w:r>
    </w:p>
    <w:p w14:paraId="4945563F" w14:textId="09E7408A" w:rsidR="004D335A" w:rsidRPr="00570DB8" w:rsidRDefault="0014301D" w:rsidP="00652ED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The overseeing of any </w:t>
      </w:r>
      <w:r w:rsidR="008B1AF3" w:rsidRPr="00570DB8">
        <w:rPr>
          <w:rFonts w:ascii="Calibri Light" w:hAnsi="Calibri Light"/>
          <w:color w:val="auto"/>
          <w:sz w:val="24"/>
          <w:szCs w:val="24"/>
        </w:rPr>
        <w:t>d</w:t>
      </w:r>
      <w:r w:rsidRPr="00570DB8">
        <w:rPr>
          <w:rFonts w:ascii="Calibri Light" w:hAnsi="Calibri Light"/>
          <w:color w:val="auto"/>
          <w:sz w:val="24"/>
          <w:szCs w:val="24"/>
        </w:rPr>
        <w:t xml:space="preserve">raws and fundraising events will be undertaken </w:t>
      </w:r>
      <w:r w:rsidR="00931D72" w:rsidRPr="00570DB8">
        <w:rPr>
          <w:rFonts w:ascii="Calibri Light" w:hAnsi="Calibri Light"/>
          <w:color w:val="auto"/>
          <w:sz w:val="24"/>
          <w:szCs w:val="24"/>
        </w:rPr>
        <w:t>b</w:t>
      </w:r>
      <w:r w:rsidRPr="00570DB8">
        <w:rPr>
          <w:rFonts w:ascii="Calibri Light" w:hAnsi="Calibri Light"/>
          <w:color w:val="auto"/>
          <w:sz w:val="24"/>
          <w:szCs w:val="24"/>
        </w:rPr>
        <w:t>y manager</w:t>
      </w:r>
      <w:r w:rsidR="006B1FA2">
        <w:rPr>
          <w:rFonts w:ascii="Calibri Light" w:hAnsi="Calibri Light"/>
          <w:color w:val="auto"/>
          <w:sz w:val="24"/>
          <w:szCs w:val="24"/>
        </w:rPr>
        <w:t>,</w:t>
      </w:r>
      <w:r w:rsidRPr="00570DB8">
        <w:rPr>
          <w:rFonts w:ascii="Calibri Light" w:hAnsi="Calibri Light"/>
          <w:color w:val="auto"/>
          <w:sz w:val="24"/>
          <w:szCs w:val="24"/>
        </w:rPr>
        <w:t xml:space="preserve"> Kate Grabke</w:t>
      </w:r>
      <w:r w:rsidR="0075096C" w:rsidRPr="00570DB8">
        <w:rPr>
          <w:rFonts w:ascii="Calibri Light" w:hAnsi="Calibri Light"/>
          <w:color w:val="auto"/>
          <w:sz w:val="24"/>
          <w:szCs w:val="24"/>
        </w:rPr>
        <w:t xml:space="preserve">, </w:t>
      </w:r>
      <w:r w:rsidR="00C31598">
        <w:rPr>
          <w:rFonts w:ascii="Calibri Light" w:hAnsi="Calibri Light"/>
          <w:color w:val="auto"/>
          <w:sz w:val="24"/>
          <w:szCs w:val="24"/>
        </w:rPr>
        <w:t xml:space="preserve">Business Assistant Manager </w:t>
      </w:r>
      <w:r w:rsidR="0075096C" w:rsidRPr="00570DB8">
        <w:rPr>
          <w:rFonts w:ascii="Calibri Light" w:hAnsi="Calibri Light"/>
          <w:color w:val="auto"/>
          <w:sz w:val="24"/>
          <w:szCs w:val="24"/>
        </w:rPr>
        <w:t>Katherine Billing</w:t>
      </w:r>
      <w:r w:rsidR="00C31598">
        <w:rPr>
          <w:rFonts w:ascii="Calibri Light" w:hAnsi="Calibri Light"/>
          <w:color w:val="auto"/>
          <w:sz w:val="24"/>
          <w:szCs w:val="24"/>
        </w:rPr>
        <w:t>, and</w:t>
      </w:r>
      <w:r w:rsidR="00310629">
        <w:rPr>
          <w:rFonts w:ascii="Calibri Light" w:hAnsi="Calibri Light"/>
          <w:color w:val="auto"/>
          <w:sz w:val="24"/>
          <w:szCs w:val="24"/>
        </w:rPr>
        <w:t>/or Lympstone Preschool Committee.</w:t>
      </w:r>
    </w:p>
    <w:p w14:paraId="67AF5BB1" w14:textId="6EBB0466" w:rsidR="0014301D" w:rsidRPr="00570DB8" w:rsidRDefault="004D335A" w:rsidP="00652ED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Records will be </w:t>
      </w:r>
      <w:r w:rsidR="008B1AF3" w:rsidRPr="00570DB8">
        <w:rPr>
          <w:rFonts w:ascii="Calibri Light" w:hAnsi="Calibri Light"/>
          <w:color w:val="auto"/>
          <w:sz w:val="24"/>
          <w:szCs w:val="24"/>
        </w:rPr>
        <w:t>k</w:t>
      </w:r>
      <w:r w:rsidRPr="00570DB8">
        <w:rPr>
          <w:rFonts w:ascii="Calibri Light" w:hAnsi="Calibri Light"/>
          <w:color w:val="auto"/>
          <w:sz w:val="24"/>
          <w:szCs w:val="24"/>
        </w:rPr>
        <w:t>ept in line</w:t>
      </w:r>
      <w:r w:rsidR="003D170D" w:rsidRPr="00570DB8">
        <w:rPr>
          <w:rFonts w:ascii="Calibri Light" w:hAnsi="Calibri Light"/>
          <w:color w:val="auto"/>
          <w:sz w:val="24"/>
          <w:szCs w:val="24"/>
        </w:rPr>
        <w:t xml:space="preserve"> with retention plans </w:t>
      </w:r>
      <w:r w:rsidR="002D6627" w:rsidRPr="00570DB8">
        <w:rPr>
          <w:rFonts w:ascii="Calibri Light" w:hAnsi="Calibri Light"/>
          <w:color w:val="auto"/>
          <w:sz w:val="24"/>
          <w:szCs w:val="24"/>
        </w:rPr>
        <w:t>for the setting and will be declared</w:t>
      </w:r>
      <w:r w:rsidR="001D173A" w:rsidRPr="00570DB8">
        <w:rPr>
          <w:rFonts w:ascii="Calibri Light" w:hAnsi="Calibri Light"/>
          <w:color w:val="auto"/>
          <w:sz w:val="24"/>
          <w:szCs w:val="24"/>
        </w:rPr>
        <w:t xml:space="preserve"> through usual income channels </w:t>
      </w:r>
      <w:r w:rsidR="00EB098B" w:rsidRPr="00570DB8">
        <w:rPr>
          <w:rFonts w:ascii="Calibri Light" w:hAnsi="Calibri Light"/>
          <w:color w:val="auto"/>
          <w:sz w:val="24"/>
          <w:szCs w:val="24"/>
        </w:rPr>
        <w:t>to the setting account, and independent auditor eac</w:t>
      </w:r>
      <w:r w:rsidR="00FD0D30" w:rsidRPr="00570DB8">
        <w:rPr>
          <w:rFonts w:ascii="Calibri Light" w:hAnsi="Calibri Light"/>
          <w:color w:val="auto"/>
          <w:sz w:val="24"/>
          <w:szCs w:val="24"/>
        </w:rPr>
        <w:t>h financial year.</w:t>
      </w:r>
      <w:r w:rsidR="0075096C" w:rsidRPr="00570DB8">
        <w:rPr>
          <w:rFonts w:ascii="Calibri Light" w:hAnsi="Calibri Light"/>
          <w:color w:val="auto"/>
          <w:sz w:val="24"/>
          <w:szCs w:val="24"/>
        </w:rPr>
        <w:t xml:space="preserve"> </w:t>
      </w:r>
    </w:p>
    <w:p w14:paraId="3912266D" w14:textId="0858F0C8" w:rsidR="00B21783" w:rsidRDefault="00B21783" w:rsidP="00652ED8">
      <w:pPr>
        <w:rPr>
          <w:rFonts w:ascii="Calibri Light" w:hAnsi="Calibri Light"/>
          <w:color w:val="auto"/>
          <w:sz w:val="24"/>
          <w:szCs w:val="24"/>
        </w:rPr>
      </w:pPr>
    </w:p>
    <w:p w14:paraId="634BE0C0" w14:textId="77777777" w:rsidR="00570DB8" w:rsidRPr="00570DB8" w:rsidRDefault="00570DB8" w:rsidP="00652ED8">
      <w:pPr>
        <w:rPr>
          <w:rFonts w:ascii="Calibri Light" w:hAnsi="Calibri Light"/>
          <w:color w:val="auto"/>
          <w:sz w:val="24"/>
          <w:szCs w:val="24"/>
        </w:rPr>
      </w:pPr>
    </w:p>
    <w:p w14:paraId="179E642D" w14:textId="3694B596" w:rsidR="007F2C0F" w:rsidRPr="00570DB8" w:rsidRDefault="00B21783" w:rsidP="00570DB8">
      <w:pPr>
        <w:rPr>
          <w:rFonts w:ascii="Calibri Light" w:hAnsi="Calibri Light"/>
          <w:color w:val="auto"/>
          <w:sz w:val="24"/>
          <w:szCs w:val="24"/>
        </w:rPr>
      </w:pPr>
      <w:r w:rsidRPr="00570DB8">
        <w:rPr>
          <w:rFonts w:ascii="Calibri Light" w:hAnsi="Calibri Light"/>
          <w:color w:val="auto"/>
          <w:sz w:val="24"/>
          <w:szCs w:val="24"/>
        </w:rPr>
        <w:t xml:space="preserve">This policy has been </w:t>
      </w:r>
      <w:r w:rsidR="00072685" w:rsidRPr="00570DB8">
        <w:rPr>
          <w:rFonts w:ascii="Calibri Light" w:hAnsi="Calibri Light"/>
          <w:color w:val="auto"/>
          <w:sz w:val="24"/>
          <w:szCs w:val="24"/>
        </w:rPr>
        <w:t>agreed by Lympstone Preschool</w:t>
      </w:r>
      <w:r w:rsidR="006123DD" w:rsidRPr="00570DB8">
        <w:rPr>
          <w:rFonts w:ascii="Calibri Light" w:hAnsi="Calibri Light"/>
          <w:color w:val="auto"/>
          <w:sz w:val="24"/>
          <w:szCs w:val="24"/>
        </w:rPr>
        <w:t xml:space="preserve"> </w:t>
      </w:r>
      <w:r w:rsidR="00570DB8">
        <w:rPr>
          <w:rFonts w:ascii="Calibri Light" w:hAnsi="Calibri Light"/>
          <w:color w:val="auto"/>
          <w:sz w:val="24"/>
          <w:szCs w:val="24"/>
        </w:rPr>
        <w:t>C</w:t>
      </w:r>
      <w:r w:rsidR="00072685" w:rsidRPr="00570DB8">
        <w:rPr>
          <w:rFonts w:ascii="Calibri Light" w:hAnsi="Calibri Light"/>
          <w:color w:val="auto"/>
          <w:sz w:val="24"/>
          <w:szCs w:val="24"/>
        </w:rPr>
        <w:t>ommittee</w:t>
      </w:r>
      <w:r w:rsidR="00570DB8">
        <w:rPr>
          <w:rFonts w:ascii="Calibri Light" w:hAnsi="Calibri Light"/>
          <w:color w:val="auto"/>
          <w:sz w:val="24"/>
          <w:szCs w:val="24"/>
        </w:rPr>
        <w:tab/>
      </w:r>
      <w:r w:rsidR="00570DB8">
        <w:rPr>
          <w:rFonts w:ascii="Calibri Light" w:hAnsi="Calibri Light"/>
          <w:color w:val="auto"/>
          <w:sz w:val="24"/>
          <w:szCs w:val="24"/>
        </w:rPr>
        <w:tab/>
      </w:r>
      <w:r w:rsidR="00DE29F3" w:rsidRPr="00570DB8">
        <w:rPr>
          <w:rFonts w:ascii="Calibri Light" w:hAnsi="Calibri Light"/>
          <w:color w:val="auto"/>
          <w:sz w:val="24"/>
          <w:szCs w:val="24"/>
        </w:rPr>
        <w:t xml:space="preserve">Date </w:t>
      </w:r>
      <w:proofErr w:type="gramStart"/>
      <w:r w:rsidR="00DE29F3" w:rsidRPr="00570DB8">
        <w:rPr>
          <w:rFonts w:ascii="Calibri Light" w:hAnsi="Calibri Light"/>
          <w:color w:val="auto"/>
          <w:sz w:val="24"/>
          <w:szCs w:val="24"/>
        </w:rPr>
        <w:t>30/06/2022</w:t>
      </w:r>
      <w:proofErr w:type="gramEnd"/>
    </w:p>
    <w:p w14:paraId="55B963E7" w14:textId="443A6CA9" w:rsidR="00B21783" w:rsidRDefault="00B21783" w:rsidP="00652ED8">
      <w:pPr>
        <w:rPr>
          <w:rFonts w:ascii="Calibri Light" w:hAnsi="Calibri Light"/>
          <w:sz w:val="24"/>
          <w:szCs w:val="24"/>
        </w:rPr>
      </w:pPr>
    </w:p>
    <w:sectPr w:rsidR="00B21783" w:rsidSect="00692D53">
      <w:footerReference w:type="default" r:id="rId8"/>
      <w:pgSz w:w="11907" w:h="16839"/>
      <w:pgMar w:top="720" w:right="850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5B2D" w14:textId="77777777" w:rsidR="00F27883" w:rsidRDefault="00F27883">
      <w:r>
        <w:separator/>
      </w:r>
    </w:p>
    <w:p w14:paraId="0B966AF3" w14:textId="77777777" w:rsidR="00F27883" w:rsidRDefault="00F27883"/>
  </w:endnote>
  <w:endnote w:type="continuationSeparator" w:id="0">
    <w:p w14:paraId="0037BFD9" w14:textId="77777777" w:rsidR="00F27883" w:rsidRDefault="00F27883">
      <w:r>
        <w:continuationSeparator/>
      </w:r>
    </w:p>
    <w:p w14:paraId="75C7A7B5" w14:textId="77777777" w:rsidR="00F27883" w:rsidRDefault="00F27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9A77" w14:textId="77777777" w:rsidR="00D72228" w:rsidRDefault="00E91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60A2" w14:textId="77777777" w:rsidR="00F27883" w:rsidRDefault="00F27883">
      <w:r>
        <w:separator/>
      </w:r>
    </w:p>
    <w:p w14:paraId="517AE305" w14:textId="77777777" w:rsidR="00F27883" w:rsidRDefault="00F27883"/>
  </w:footnote>
  <w:footnote w:type="continuationSeparator" w:id="0">
    <w:p w14:paraId="030E0F27" w14:textId="77777777" w:rsidR="00F27883" w:rsidRDefault="00F27883">
      <w:r>
        <w:continuationSeparator/>
      </w:r>
    </w:p>
    <w:p w14:paraId="4D67EF0F" w14:textId="77777777" w:rsidR="00F27883" w:rsidRDefault="00F278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70A"/>
    <w:multiLevelType w:val="hybridMultilevel"/>
    <w:tmpl w:val="C7D4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9A5"/>
    <w:multiLevelType w:val="hybridMultilevel"/>
    <w:tmpl w:val="B12C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0492">
    <w:abstractNumId w:val="1"/>
  </w:num>
  <w:num w:numId="2" w16cid:durableId="901061113">
    <w:abstractNumId w:val="0"/>
  </w:num>
  <w:num w:numId="3" w16cid:durableId="911622542">
    <w:abstractNumId w:val="2"/>
  </w:num>
  <w:num w:numId="4" w16cid:durableId="1562910296">
    <w:abstractNumId w:val="4"/>
  </w:num>
  <w:num w:numId="5" w16cid:durableId="2140412473">
    <w:abstractNumId w:val="3"/>
  </w:num>
  <w:num w:numId="6" w16cid:durableId="1092432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8A"/>
    <w:rsid w:val="00000575"/>
    <w:rsid w:val="0001154A"/>
    <w:rsid w:val="0001611C"/>
    <w:rsid w:val="000264D3"/>
    <w:rsid w:val="00027FC6"/>
    <w:rsid w:val="000373A1"/>
    <w:rsid w:val="00052271"/>
    <w:rsid w:val="0007138A"/>
    <w:rsid w:val="00072685"/>
    <w:rsid w:val="000956D5"/>
    <w:rsid w:val="000A5DFD"/>
    <w:rsid w:val="000A70CF"/>
    <w:rsid w:val="000A769E"/>
    <w:rsid w:val="000C13D2"/>
    <w:rsid w:val="000C723E"/>
    <w:rsid w:val="00101144"/>
    <w:rsid w:val="001070A9"/>
    <w:rsid w:val="00116B78"/>
    <w:rsid w:val="0014301D"/>
    <w:rsid w:val="001A4BB1"/>
    <w:rsid w:val="001B065D"/>
    <w:rsid w:val="001C7702"/>
    <w:rsid w:val="001D173A"/>
    <w:rsid w:val="001E2AA3"/>
    <w:rsid w:val="00200972"/>
    <w:rsid w:val="00220A20"/>
    <w:rsid w:val="002606D3"/>
    <w:rsid w:val="00292AA2"/>
    <w:rsid w:val="002D6627"/>
    <w:rsid w:val="00310629"/>
    <w:rsid w:val="00312A7F"/>
    <w:rsid w:val="00344154"/>
    <w:rsid w:val="0034677E"/>
    <w:rsid w:val="00350D5E"/>
    <w:rsid w:val="003668FE"/>
    <w:rsid w:val="003A39EE"/>
    <w:rsid w:val="003A42B0"/>
    <w:rsid w:val="003B348E"/>
    <w:rsid w:val="003D170D"/>
    <w:rsid w:val="003E19A6"/>
    <w:rsid w:val="003E1FC5"/>
    <w:rsid w:val="003E523D"/>
    <w:rsid w:val="00412123"/>
    <w:rsid w:val="0044028C"/>
    <w:rsid w:val="0044068A"/>
    <w:rsid w:val="00441D6A"/>
    <w:rsid w:val="00466910"/>
    <w:rsid w:val="004809F8"/>
    <w:rsid w:val="004817E8"/>
    <w:rsid w:val="004D02E6"/>
    <w:rsid w:val="004D335A"/>
    <w:rsid w:val="004E4E10"/>
    <w:rsid w:val="004E64E0"/>
    <w:rsid w:val="004F7B56"/>
    <w:rsid w:val="0054413B"/>
    <w:rsid w:val="005638C4"/>
    <w:rsid w:val="00570DB8"/>
    <w:rsid w:val="005711AE"/>
    <w:rsid w:val="005868DF"/>
    <w:rsid w:val="00594AF4"/>
    <w:rsid w:val="005B32AD"/>
    <w:rsid w:val="005D764E"/>
    <w:rsid w:val="005D7833"/>
    <w:rsid w:val="005E65BD"/>
    <w:rsid w:val="00601850"/>
    <w:rsid w:val="006123DD"/>
    <w:rsid w:val="00620235"/>
    <w:rsid w:val="00632A95"/>
    <w:rsid w:val="00632B3F"/>
    <w:rsid w:val="006528DD"/>
    <w:rsid w:val="00652ED8"/>
    <w:rsid w:val="00664D5B"/>
    <w:rsid w:val="00685B87"/>
    <w:rsid w:val="00692D53"/>
    <w:rsid w:val="00696702"/>
    <w:rsid w:val="006B1FA2"/>
    <w:rsid w:val="006D3DDB"/>
    <w:rsid w:val="00701970"/>
    <w:rsid w:val="00716648"/>
    <w:rsid w:val="007210CE"/>
    <w:rsid w:val="007362CD"/>
    <w:rsid w:val="0074401D"/>
    <w:rsid w:val="00747749"/>
    <w:rsid w:val="0075096C"/>
    <w:rsid w:val="00784ECF"/>
    <w:rsid w:val="00797D74"/>
    <w:rsid w:val="007D502D"/>
    <w:rsid w:val="007E2BE9"/>
    <w:rsid w:val="007F2C0F"/>
    <w:rsid w:val="00805349"/>
    <w:rsid w:val="00823118"/>
    <w:rsid w:val="008B1AF3"/>
    <w:rsid w:val="008E3F7B"/>
    <w:rsid w:val="008E7DC2"/>
    <w:rsid w:val="009069CF"/>
    <w:rsid w:val="00906FEE"/>
    <w:rsid w:val="00923321"/>
    <w:rsid w:val="009260A0"/>
    <w:rsid w:val="00931D72"/>
    <w:rsid w:val="00936439"/>
    <w:rsid w:val="00940429"/>
    <w:rsid w:val="00941F73"/>
    <w:rsid w:val="00967469"/>
    <w:rsid w:val="00970594"/>
    <w:rsid w:val="00976B59"/>
    <w:rsid w:val="0098098C"/>
    <w:rsid w:val="00997CA7"/>
    <w:rsid w:val="009A0460"/>
    <w:rsid w:val="009A1987"/>
    <w:rsid w:val="009A5297"/>
    <w:rsid w:val="009A722D"/>
    <w:rsid w:val="009D60AF"/>
    <w:rsid w:val="009F6899"/>
    <w:rsid w:val="00A07FA6"/>
    <w:rsid w:val="00A12559"/>
    <w:rsid w:val="00A16A51"/>
    <w:rsid w:val="00A42C7C"/>
    <w:rsid w:val="00A56357"/>
    <w:rsid w:val="00A7344B"/>
    <w:rsid w:val="00AA25B9"/>
    <w:rsid w:val="00AC3168"/>
    <w:rsid w:val="00AF5E48"/>
    <w:rsid w:val="00B0287A"/>
    <w:rsid w:val="00B21783"/>
    <w:rsid w:val="00B70A4E"/>
    <w:rsid w:val="00B72C44"/>
    <w:rsid w:val="00B7608F"/>
    <w:rsid w:val="00B92E0F"/>
    <w:rsid w:val="00BC5C77"/>
    <w:rsid w:val="00BD2540"/>
    <w:rsid w:val="00C31598"/>
    <w:rsid w:val="00C553CE"/>
    <w:rsid w:val="00C62743"/>
    <w:rsid w:val="00C872D0"/>
    <w:rsid w:val="00CB5A15"/>
    <w:rsid w:val="00D004C1"/>
    <w:rsid w:val="00D15298"/>
    <w:rsid w:val="00D33352"/>
    <w:rsid w:val="00D35220"/>
    <w:rsid w:val="00D55F29"/>
    <w:rsid w:val="00D72228"/>
    <w:rsid w:val="00DA3EF8"/>
    <w:rsid w:val="00DB2073"/>
    <w:rsid w:val="00DC3DFA"/>
    <w:rsid w:val="00DD4B6E"/>
    <w:rsid w:val="00DE29F3"/>
    <w:rsid w:val="00E3138B"/>
    <w:rsid w:val="00E54B01"/>
    <w:rsid w:val="00E67CF0"/>
    <w:rsid w:val="00E75B6F"/>
    <w:rsid w:val="00E91449"/>
    <w:rsid w:val="00EA0159"/>
    <w:rsid w:val="00EA590C"/>
    <w:rsid w:val="00EB098B"/>
    <w:rsid w:val="00EB16FF"/>
    <w:rsid w:val="00EF4919"/>
    <w:rsid w:val="00EF6EC8"/>
    <w:rsid w:val="00F12F3C"/>
    <w:rsid w:val="00F27883"/>
    <w:rsid w:val="00F7499E"/>
    <w:rsid w:val="00FA5FCD"/>
    <w:rsid w:val="00FC48C8"/>
    <w:rsid w:val="00FD0D30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5733F"/>
  <w15:docId w15:val="{73AC0CC1-A5F2-43B1-901F-49C22EC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2CD"/>
    <w:pPr>
      <w:ind w:left="720"/>
      <w:contextualSpacing/>
    </w:pPr>
  </w:style>
  <w:style w:type="table" w:styleId="TableGrid">
    <w:name w:val="Table Grid"/>
    <w:basedOn w:val="TableNormal"/>
    <w:uiPriority w:val="39"/>
    <w:rsid w:val="009D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ocuments\%7b0C2DCB9B-EB57-5848-9ECE-473B1C95DA8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{0C2DCB9B-EB57-5848-9ECE-473B1C95DA8A}tf16392134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Lympstone Preschool</cp:lastModifiedBy>
  <cp:revision>45</cp:revision>
  <cp:lastPrinted>2022-06-30T13:16:00Z</cp:lastPrinted>
  <dcterms:created xsi:type="dcterms:W3CDTF">2022-04-29T13:08:00Z</dcterms:created>
  <dcterms:modified xsi:type="dcterms:W3CDTF">2023-09-25T09:04:00Z</dcterms:modified>
</cp:coreProperties>
</file>