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1F47DDEE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5D0D9FB2" w:rsidR="00771050" w:rsidRDefault="0052002C" w:rsidP="00687597">
      <w:pPr>
        <w:pStyle w:val="Heading1"/>
        <w:spacing w:before="0"/>
        <w:rPr>
          <w:sz w:val="34"/>
          <w:szCs w:val="34"/>
        </w:rPr>
      </w:pPr>
      <w:r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1946AADF" w:rsidR="00583E22" w:rsidRDefault="00F37F39" w:rsidP="00687597">
      <w:pPr>
        <w:pStyle w:val="Heading1"/>
        <w:spacing w:before="0"/>
        <w:rPr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354301" wp14:editId="420F0191">
            <wp:simplePos x="0" y="0"/>
            <wp:positionH relativeFrom="page">
              <wp:align>right</wp:align>
            </wp:positionH>
            <wp:positionV relativeFrom="paragraph">
              <wp:posOffset>4557395</wp:posOffset>
            </wp:positionV>
            <wp:extent cx="2065020" cy="1562100"/>
            <wp:effectExtent l="133350" t="114300" r="125730" b="171450"/>
            <wp:wrapSquare wrapText="bothSides"/>
            <wp:docPr id="1" name="Picture 1" descr="Image result for loose parts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ose parts 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9E8"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5680" behindDoc="1" locked="0" layoutInCell="1" allowOverlap="1" wp14:anchorId="1E11DA5C" wp14:editId="684B69D9">
                <wp:simplePos x="0" y="0"/>
                <wp:positionH relativeFrom="margin">
                  <wp:posOffset>4847590</wp:posOffset>
                </wp:positionH>
                <wp:positionV relativeFrom="margin">
                  <wp:posOffset>1315720</wp:posOffset>
                </wp:positionV>
                <wp:extent cx="2167890" cy="3848099"/>
                <wp:effectExtent l="0" t="0" r="3810" b="63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3848099"/>
                          <a:chOff x="49530" y="286807"/>
                          <a:chExt cx="2167890" cy="4443017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9530" y="1221601"/>
                            <a:ext cx="2167890" cy="3508223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1AF0E7" w14:textId="50C3398B" w:rsidR="0041585D" w:rsidRDefault="00F600D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23</w:t>
                              </w:r>
                              <w:r w:rsidRPr="00F600D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October -</w:t>
                              </w:r>
                              <w:r w:rsid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30</w:t>
                              </w:r>
                              <w:r w:rsidR="00AB1AA3" w:rsidRP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October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Half term</w:t>
                              </w:r>
                            </w:p>
                            <w:p w14:paraId="0672B855" w14:textId="5705B90F" w:rsidR="00AB1AA3" w:rsidRDefault="00AB1AA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Bookings open for holiday club.</w:t>
                              </w:r>
                            </w:p>
                            <w:p w14:paraId="4317EAA3" w14:textId="57B94D6D" w:rsidR="00AB1AA3" w:rsidRDefault="00FE0AC1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FE0AC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December Christmas light switch on at preschool.</w:t>
                              </w:r>
                            </w:p>
                            <w:p w14:paraId="010C1037" w14:textId="77777777" w:rsidR="00F600D3" w:rsidRDefault="00F600D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4B7142ED" w14:textId="77777777" w:rsidR="0001126A" w:rsidRPr="00F54A6A" w:rsidRDefault="000112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8600" y="286807"/>
                            <a:ext cx="1828800" cy="80282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81.7pt;margin-top:103.6pt;width:170.7pt;height:303pt;z-index:-251660800;mso-wrap-distance-left:18pt;mso-wrap-distance-right:18pt;mso-position-horizontal-relative:margin;mso-position-vertical-relative:margin;mso-width-relative:margin;mso-height-relative:margin" coordorigin="495,2868" coordsize="21678,4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">
                <v:rect id="Rectangle 10" o:spid="_x0000_s1027" style="position:absolute;left:495;top:12216;width:21679;height:35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041AF0E7" w14:textId="50C3398B" w:rsidR="0041585D" w:rsidRDefault="00F600D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23</w:t>
                        </w:r>
                        <w:r w:rsidRPr="00F600D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October -</w:t>
                        </w:r>
                        <w:r w:rsid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30</w:t>
                        </w:r>
                        <w:r w:rsidR="00AB1AA3" w:rsidRP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October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Half term</w:t>
                        </w:r>
                      </w:p>
                      <w:p w14:paraId="0672B855" w14:textId="5705B90F" w:rsidR="00AB1AA3" w:rsidRDefault="00AB1AA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Bookings open for holiday club.</w:t>
                        </w:r>
                      </w:p>
                      <w:p w14:paraId="4317EAA3" w14:textId="57B94D6D" w:rsidR="00AB1AA3" w:rsidRDefault="00FE0AC1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Pr="00FE0AC1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December Christmas light switch on at preschool.</w:t>
                        </w:r>
                      </w:p>
                      <w:p w14:paraId="010C1037" w14:textId="77777777" w:rsidR="00F600D3" w:rsidRDefault="00F600D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4B7142ED" w14:textId="77777777" w:rsidR="0001126A" w:rsidRPr="00F54A6A" w:rsidRDefault="000112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286;top:2868;width:18288;height:8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A0E16"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03F0546" wp14:editId="4280C1A3">
                <wp:simplePos x="0" y="0"/>
                <wp:positionH relativeFrom="column">
                  <wp:posOffset>-278765</wp:posOffset>
                </wp:positionH>
                <wp:positionV relativeFrom="page">
                  <wp:posOffset>1562100</wp:posOffset>
                </wp:positionV>
                <wp:extent cx="5010150" cy="637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044D" w14:textId="1850AA1A" w:rsidR="00E4562D" w:rsidRPr="00BA0E16" w:rsidRDefault="00F11C07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Th</w:t>
                            </w:r>
                            <w:r w:rsidR="0084227C">
                              <w:rPr>
                                <w:sz w:val="22"/>
                                <w:szCs w:val="22"/>
                                <w:lang w:val="en-US"/>
                              </w:rPr>
                              <w:t>is week has been very f</w:t>
                            </w:r>
                            <w:r w:rsidR="00A92E7A">
                              <w:rPr>
                                <w:sz w:val="22"/>
                                <w:szCs w:val="22"/>
                                <w:lang w:val="en-US"/>
                              </w:rPr>
                              <w:t>ocused on small world, we have been enjoying story books and recreating scenes from the book</w:t>
                            </w:r>
                            <w:r w:rsidR="00C91AEB">
                              <w:rPr>
                                <w:sz w:val="22"/>
                                <w:szCs w:val="22"/>
                                <w:lang w:val="en-US"/>
                              </w:rPr>
                              <w:t>, we especially enjoyed the Gruffalo</w:t>
                            </w:r>
                            <w:r w:rsidR="00DE507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025E3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retelling the story through the characters. </w:t>
                            </w:r>
                          </w:p>
                          <w:p w14:paraId="0331DD06" w14:textId="684F3F64" w:rsidR="001D7D4B" w:rsidRDefault="00DB61DF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We have be</w:t>
                            </w:r>
                            <w:r w:rsidR="00E37A4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en creative </w:t>
                            </w:r>
                            <w:r w:rsidR="00025E3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and enjoyed lots of painting especially using a range of media, we enjoyed </w:t>
                            </w:r>
                            <w:r w:rsidR="00CC108B">
                              <w:rPr>
                                <w:sz w:val="22"/>
                                <w:szCs w:val="22"/>
                                <w:lang w:val="en-US"/>
                              </w:rPr>
                              <w:t>watercolors</w:t>
                            </w:r>
                            <w:r w:rsidR="00025E3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and using the different textures to see what marks we could leave. We have liked the junk model objects creating different </w:t>
                            </w:r>
                            <w:r w:rsidR="00384A3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models. </w:t>
                            </w:r>
                            <w:r w:rsidR="00454A1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4B3B2B94" w14:textId="7B0AF26D" w:rsidR="001C72FA" w:rsidRDefault="001C72FA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We have been enjoying the </w:t>
                            </w:r>
                            <w:r w:rsidR="006C0E5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outside areas, using the </w:t>
                            </w:r>
                            <w:r w:rsidR="006366F8">
                              <w:rPr>
                                <w:sz w:val="22"/>
                                <w:szCs w:val="22"/>
                                <w:lang w:val="en-US"/>
                              </w:rPr>
                              <w:t>water</w:t>
                            </w:r>
                            <w:r w:rsidR="006C0E5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ramps and watch and see what objects float or sink, w</w:t>
                            </w:r>
                            <w:r w:rsidR="00070CA3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 have been taking care of the dolls giving them a warm bath and scrub then </w:t>
                            </w:r>
                            <w:r w:rsidR="006366F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dressing and undressing them to help with our fine motor skills. </w:t>
                            </w:r>
                            <w:r w:rsidR="006C0E5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18A1248D" w14:textId="18AA3546" w:rsidR="006C0E5A" w:rsidRDefault="006366F8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During the week the </w:t>
                            </w:r>
                            <w:r w:rsidR="00F9356B">
                              <w:rPr>
                                <w:sz w:val="22"/>
                                <w:szCs w:val="22"/>
                                <w:lang w:val="en-US"/>
                              </w:rPr>
                              <w:t>children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have really enjoyed getting active and we have been doing lots of action songs and dancing to get us moving, the children have enjoyed doing</w:t>
                            </w:r>
                            <w:r w:rsidR="00F9356B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 mixture of songs including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head shoulders, knees and toes and </w:t>
                            </w:r>
                            <w:r w:rsidR="00F9356B">
                              <w:rPr>
                                <w:sz w:val="22"/>
                                <w:szCs w:val="22"/>
                                <w:lang w:val="en-US"/>
                              </w:rPr>
                              <w:t>shake your sillies out.</w:t>
                            </w:r>
                          </w:p>
                          <w:p w14:paraId="25C96F4A" w14:textId="32B18A35" w:rsidR="006C0E5A" w:rsidRPr="00BA0E16" w:rsidRDefault="00F9356B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Loose parts has been a keen interest of the children, filling and emptying containers and they have </w:t>
                            </w:r>
                            <w:r w:rsidR="001B0CCE">
                              <w:rPr>
                                <w:sz w:val="22"/>
                                <w:szCs w:val="22"/>
                                <w:lang w:val="en-US"/>
                              </w:rPr>
                              <w:t>especially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enjoyed the </w:t>
                            </w:r>
                            <w:r w:rsidR="001B0CC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mirror blocks and reflections looking at our different features and this has then sparked conversations </w:t>
                            </w:r>
                            <w:r w:rsidR="00F37F39">
                              <w:rPr>
                                <w:sz w:val="22"/>
                                <w:szCs w:val="22"/>
                                <w:lang w:val="en-US"/>
                              </w:rPr>
                              <w:t>and we</w:t>
                            </w:r>
                            <w:r w:rsidR="001B0CC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have been talking about our families and drawing ourselves. </w:t>
                            </w:r>
                          </w:p>
                          <w:p w14:paraId="1A036A02" w14:textId="125D4F22" w:rsidR="000C1467" w:rsidRPr="00BA0E16" w:rsidRDefault="009172D2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This week </w:t>
                            </w:r>
                            <w:r w:rsidR="00384A3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at toddler group the children enjoyed the bubbles and water play outside and the loved listening to Laura singing and using the musical instruments. </w:t>
                            </w:r>
                          </w:p>
                          <w:p w14:paraId="05940FC2" w14:textId="639A444D" w:rsidR="0040646B" w:rsidRDefault="00316716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0E16">
                              <w:rPr>
                                <w:sz w:val="22"/>
                                <w:szCs w:val="22"/>
                                <w:lang w:val="en-US"/>
                              </w:rPr>
                              <w:t>The breakfast and afterschool children have</w:t>
                            </w:r>
                            <w:r w:rsidR="004C0665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enjoyed</w:t>
                            </w:r>
                            <w:r w:rsidR="00D04C1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84A3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getting cozy in our new den, they have especially </w:t>
                            </w:r>
                            <w:r w:rsidR="005B04CE">
                              <w:rPr>
                                <w:sz w:val="22"/>
                                <w:szCs w:val="22"/>
                                <w:lang w:val="en-US"/>
                              </w:rPr>
                              <w:t>enjoyed</w:t>
                            </w:r>
                            <w:r w:rsidR="00384A38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curling up under the blankets and reading the books, this week </w:t>
                            </w:r>
                            <w:r w:rsidR="0060182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books include </w:t>
                            </w:r>
                            <w:r w:rsidR="005B04C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Tom Gates and they have enjoyed </w:t>
                            </w:r>
                            <w:r w:rsidR="00CC108B">
                              <w:rPr>
                                <w:sz w:val="22"/>
                                <w:szCs w:val="22"/>
                                <w:lang w:val="en-US"/>
                              </w:rPr>
                              <w:t>recreating</w:t>
                            </w:r>
                            <w:r w:rsidR="005B04C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the </w:t>
                            </w:r>
                            <w:r w:rsidR="00CC108B">
                              <w:rPr>
                                <w:sz w:val="22"/>
                                <w:szCs w:val="22"/>
                                <w:lang w:val="en-US"/>
                              </w:rPr>
                              <w:t>scenes</w:t>
                            </w:r>
                            <w:r w:rsidR="005B04CE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from the books on </w:t>
                            </w:r>
                            <w:r w:rsidR="00CC108B">
                              <w:rPr>
                                <w:sz w:val="22"/>
                                <w:szCs w:val="22"/>
                                <w:lang w:val="en-US"/>
                              </w:rPr>
                              <w:t>coloring sheets.</w:t>
                            </w:r>
                          </w:p>
                          <w:p w14:paraId="0BDD40B5" w14:textId="77777777" w:rsidR="001C72FA" w:rsidRDefault="001C72FA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CFCE07D" w14:textId="3B65A375" w:rsidR="004B312A" w:rsidRDefault="004B312A" w:rsidP="004B312A"/>
                          <w:p w14:paraId="113AF094" w14:textId="77777777" w:rsidR="00101FAE" w:rsidRPr="00526C67" w:rsidRDefault="00101FAE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21.95pt;margin-top:123pt;width:394.5pt;height:501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">
                <v:textbox>
                  <w:txbxContent>
                    <w:p w14:paraId="647D044D" w14:textId="1850AA1A" w:rsidR="00E4562D" w:rsidRPr="00BA0E16" w:rsidRDefault="00F11C07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>Th</w:t>
                      </w:r>
                      <w:r w:rsidR="0084227C">
                        <w:rPr>
                          <w:sz w:val="22"/>
                          <w:szCs w:val="22"/>
                          <w:lang w:val="en-US"/>
                        </w:rPr>
                        <w:t>is week has been very f</w:t>
                      </w:r>
                      <w:r w:rsidR="00A92E7A">
                        <w:rPr>
                          <w:sz w:val="22"/>
                          <w:szCs w:val="22"/>
                          <w:lang w:val="en-US"/>
                        </w:rPr>
                        <w:t>ocused on small world, we have been enjoying story books and recreating scenes from the book</w:t>
                      </w:r>
                      <w:r w:rsidR="00C91AEB">
                        <w:rPr>
                          <w:sz w:val="22"/>
                          <w:szCs w:val="22"/>
                          <w:lang w:val="en-US"/>
                        </w:rPr>
                        <w:t>, we especially enjoyed the Gruffalo</w:t>
                      </w:r>
                      <w:r w:rsidR="00DE507B">
                        <w:rPr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025E38">
                        <w:rPr>
                          <w:sz w:val="22"/>
                          <w:szCs w:val="22"/>
                          <w:lang w:val="en-US"/>
                        </w:rPr>
                        <w:t xml:space="preserve">retelling the story through the characters. </w:t>
                      </w:r>
                    </w:p>
                    <w:p w14:paraId="0331DD06" w14:textId="684F3F64" w:rsidR="001D7D4B" w:rsidRDefault="00DB61DF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>We have be</w:t>
                      </w:r>
                      <w:r w:rsidR="00E37A4B">
                        <w:rPr>
                          <w:sz w:val="22"/>
                          <w:szCs w:val="22"/>
                          <w:lang w:val="en-US"/>
                        </w:rPr>
                        <w:t xml:space="preserve">en creative </w:t>
                      </w:r>
                      <w:r w:rsidR="00025E38">
                        <w:rPr>
                          <w:sz w:val="22"/>
                          <w:szCs w:val="22"/>
                          <w:lang w:val="en-US"/>
                        </w:rPr>
                        <w:t xml:space="preserve">and enjoyed lots of painting especially using a range of media, we enjoyed </w:t>
                      </w:r>
                      <w:r w:rsidR="00CC108B">
                        <w:rPr>
                          <w:sz w:val="22"/>
                          <w:szCs w:val="22"/>
                          <w:lang w:val="en-US"/>
                        </w:rPr>
                        <w:t>watercolors</w:t>
                      </w:r>
                      <w:r w:rsidR="00025E38">
                        <w:rPr>
                          <w:sz w:val="22"/>
                          <w:szCs w:val="22"/>
                          <w:lang w:val="en-US"/>
                        </w:rPr>
                        <w:t xml:space="preserve"> and using the different textures to see what marks we could leave. We have liked the junk model objects creating different </w:t>
                      </w:r>
                      <w:r w:rsidR="00384A38">
                        <w:rPr>
                          <w:sz w:val="22"/>
                          <w:szCs w:val="22"/>
                          <w:lang w:val="en-US"/>
                        </w:rPr>
                        <w:t xml:space="preserve">models. </w:t>
                      </w:r>
                      <w:r w:rsidR="00454A1E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4B3B2B94" w14:textId="7B0AF26D" w:rsidR="001C72FA" w:rsidRDefault="001C72FA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We have been enjoying the </w:t>
                      </w:r>
                      <w:r w:rsidR="006C0E5A">
                        <w:rPr>
                          <w:sz w:val="22"/>
                          <w:szCs w:val="22"/>
                          <w:lang w:val="en-US"/>
                        </w:rPr>
                        <w:t xml:space="preserve">outside areas, using the </w:t>
                      </w:r>
                      <w:r w:rsidR="006366F8">
                        <w:rPr>
                          <w:sz w:val="22"/>
                          <w:szCs w:val="22"/>
                          <w:lang w:val="en-US"/>
                        </w:rPr>
                        <w:t>water</w:t>
                      </w:r>
                      <w:r w:rsidR="006C0E5A">
                        <w:rPr>
                          <w:sz w:val="22"/>
                          <w:szCs w:val="22"/>
                          <w:lang w:val="en-US"/>
                        </w:rPr>
                        <w:t xml:space="preserve"> ramps and watch and see what objects float or sink, w</w:t>
                      </w:r>
                      <w:r w:rsidR="00070CA3">
                        <w:rPr>
                          <w:sz w:val="22"/>
                          <w:szCs w:val="22"/>
                          <w:lang w:val="en-US"/>
                        </w:rPr>
                        <w:t xml:space="preserve">e have been taking care of the dolls giving them a warm bath and scrub then </w:t>
                      </w:r>
                      <w:r w:rsidR="006366F8">
                        <w:rPr>
                          <w:sz w:val="22"/>
                          <w:szCs w:val="22"/>
                          <w:lang w:val="en-US"/>
                        </w:rPr>
                        <w:t xml:space="preserve">dressing and undressing them to help with our fine motor skills. </w:t>
                      </w:r>
                      <w:r w:rsidR="006C0E5A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18A1248D" w14:textId="18AA3546" w:rsidR="006C0E5A" w:rsidRDefault="006366F8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During the week the </w:t>
                      </w:r>
                      <w:r w:rsidR="00F9356B">
                        <w:rPr>
                          <w:sz w:val="22"/>
                          <w:szCs w:val="22"/>
                          <w:lang w:val="en-US"/>
                        </w:rPr>
                        <w:t>children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have really enjoyed getting active and we have been doing lots of action songs and dancing to get us moving, the children have enjoyed doing</w:t>
                      </w:r>
                      <w:r w:rsidR="00F9356B">
                        <w:rPr>
                          <w:sz w:val="22"/>
                          <w:szCs w:val="22"/>
                          <w:lang w:val="en-US"/>
                        </w:rPr>
                        <w:t xml:space="preserve"> a mixture of songs including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head shoulders, knees and toes and </w:t>
                      </w:r>
                      <w:r w:rsidR="00F9356B">
                        <w:rPr>
                          <w:sz w:val="22"/>
                          <w:szCs w:val="22"/>
                          <w:lang w:val="en-US"/>
                        </w:rPr>
                        <w:t>shake your sillies out.</w:t>
                      </w:r>
                    </w:p>
                    <w:p w14:paraId="25C96F4A" w14:textId="32B18A35" w:rsidR="006C0E5A" w:rsidRPr="00BA0E16" w:rsidRDefault="00F9356B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Loose parts has been a keen interest of the children, filling and emptying containers and they have </w:t>
                      </w:r>
                      <w:r w:rsidR="001B0CCE">
                        <w:rPr>
                          <w:sz w:val="22"/>
                          <w:szCs w:val="22"/>
                          <w:lang w:val="en-US"/>
                        </w:rPr>
                        <w:t>especially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enjoyed the </w:t>
                      </w:r>
                      <w:r w:rsidR="001B0CCE">
                        <w:rPr>
                          <w:sz w:val="22"/>
                          <w:szCs w:val="22"/>
                          <w:lang w:val="en-US"/>
                        </w:rPr>
                        <w:t xml:space="preserve">mirror blocks and reflections looking at our different features and this has then sparked conversations </w:t>
                      </w:r>
                      <w:r w:rsidR="00F37F39">
                        <w:rPr>
                          <w:sz w:val="22"/>
                          <w:szCs w:val="22"/>
                          <w:lang w:val="en-US"/>
                        </w:rPr>
                        <w:t>and we</w:t>
                      </w:r>
                      <w:r w:rsidR="001B0CCE">
                        <w:rPr>
                          <w:sz w:val="22"/>
                          <w:szCs w:val="22"/>
                          <w:lang w:val="en-US"/>
                        </w:rPr>
                        <w:t xml:space="preserve"> have been talking about our families and drawing ourselves. </w:t>
                      </w:r>
                    </w:p>
                    <w:p w14:paraId="1A036A02" w14:textId="125D4F22" w:rsidR="000C1467" w:rsidRPr="00BA0E16" w:rsidRDefault="009172D2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 xml:space="preserve">This week </w:t>
                      </w:r>
                      <w:r w:rsidR="00384A38">
                        <w:rPr>
                          <w:sz w:val="22"/>
                          <w:szCs w:val="22"/>
                          <w:lang w:val="en-US"/>
                        </w:rPr>
                        <w:t xml:space="preserve">at toddler group the children enjoyed the bubbles and water play outside and the loved listening to Laura singing and using the musical instruments. </w:t>
                      </w:r>
                    </w:p>
                    <w:p w14:paraId="05940FC2" w14:textId="639A444D" w:rsidR="0040646B" w:rsidRDefault="00316716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0E16">
                        <w:rPr>
                          <w:sz w:val="22"/>
                          <w:szCs w:val="22"/>
                          <w:lang w:val="en-US"/>
                        </w:rPr>
                        <w:t>The breakfast and afterschool children have</w:t>
                      </w:r>
                      <w:r w:rsidR="004C0665">
                        <w:rPr>
                          <w:sz w:val="22"/>
                          <w:szCs w:val="22"/>
                          <w:lang w:val="en-US"/>
                        </w:rPr>
                        <w:t xml:space="preserve"> enjoyed</w:t>
                      </w:r>
                      <w:r w:rsidR="00D04C11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84A38">
                        <w:rPr>
                          <w:sz w:val="22"/>
                          <w:szCs w:val="22"/>
                          <w:lang w:val="en-US"/>
                        </w:rPr>
                        <w:t xml:space="preserve">getting cozy in our new den, they have especially </w:t>
                      </w:r>
                      <w:r w:rsidR="005B04CE">
                        <w:rPr>
                          <w:sz w:val="22"/>
                          <w:szCs w:val="22"/>
                          <w:lang w:val="en-US"/>
                        </w:rPr>
                        <w:t>enjoyed</w:t>
                      </w:r>
                      <w:r w:rsidR="00384A38">
                        <w:rPr>
                          <w:sz w:val="22"/>
                          <w:szCs w:val="22"/>
                          <w:lang w:val="en-US"/>
                        </w:rPr>
                        <w:t xml:space="preserve"> curling up under the blankets and reading the books, this week </w:t>
                      </w:r>
                      <w:r w:rsidR="0060182E">
                        <w:rPr>
                          <w:sz w:val="22"/>
                          <w:szCs w:val="22"/>
                          <w:lang w:val="en-US"/>
                        </w:rPr>
                        <w:t xml:space="preserve">books include </w:t>
                      </w:r>
                      <w:r w:rsidR="005B04CE">
                        <w:rPr>
                          <w:sz w:val="22"/>
                          <w:szCs w:val="22"/>
                          <w:lang w:val="en-US"/>
                        </w:rPr>
                        <w:t xml:space="preserve">Tom Gates and they have enjoyed </w:t>
                      </w:r>
                      <w:r w:rsidR="00CC108B">
                        <w:rPr>
                          <w:sz w:val="22"/>
                          <w:szCs w:val="22"/>
                          <w:lang w:val="en-US"/>
                        </w:rPr>
                        <w:t>recreating</w:t>
                      </w:r>
                      <w:r w:rsidR="005B04CE">
                        <w:rPr>
                          <w:sz w:val="22"/>
                          <w:szCs w:val="22"/>
                          <w:lang w:val="en-US"/>
                        </w:rPr>
                        <w:t xml:space="preserve"> the </w:t>
                      </w:r>
                      <w:r w:rsidR="00CC108B">
                        <w:rPr>
                          <w:sz w:val="22"/>
                          <w:szCs w:val="22"/>
                          <w:lang w:val="en-US"/>
                        </w:rPr>
                        <w:t>scenes</w:t>
                      </w:r>
                      <w:r w:rsidR="005B04CE">
                        <w:rPr>
                          <w:sz w:val="22"/>
                          <w:szCs w:val="22"/>
                          <w:lang w:val="en-US"/>
                        </w:rPr>
                        <w:t xml:space="preserve"> from the books on </w:t>
                      </w:r>
                      <w:r w:rsidR="00CC108B">
                        <w:rPr>
                          <w:sz w:val="22"/>
                          <w:szCs w:val="22"/>
                          <w:lang w:val="en-US"/>
                        </w:rPr>
                        <w:t>coloring sheets.</w:t>
                      </w:r>
                    </w:p>
                    <w:p w14:paraId="0BDD40B5" w14:textId="77777777" w:rsidR="001C72FA" w:rsidRDefault="001C72FA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2CFCE07D" w14:textId="3B65A375" w:rsidR="004B312A" w:rsidRDefault="004B312A" w:rsidP="004B312A"/>
                    <w:p w14:paraId="113AF094" w14:textId="77777777" w:rsidR="00101FAE" w:rsidRPr="00526C67" w:rsidRDefault="00101FAE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B92500">
        <w:rPr>
          <w:sz w:val="34"/>
          <w:szCs w:val="34"/>
        </w:rPr>
        <w:t>Autumn</w:t>
      </w:r>
      <w:r w:rsidR="003A394D">
        <w:rPr>
          <w:sz w:val="34"/>
          <w:szCs w:val="34"/>
        </w:rPr>
        <w:t xml:space="preserve"> Term </w:t>
      </w:r>
      <w:r w:rsidR="007C72AC">
        <w:rPr>
          <w:sz w:val="34"/>
          <w:szCs w:val="34"/>
        </w:rPr>
        <w:t>1</w:t>
      </w:r>
      <w:r w:rsidR="003A394D">
        <w:rPr>
          <w:sz w:val="34"/>
          <w:szCs w:val="34"/>
        </w:rPr>
        <w:t xml:space="preserve"> wee</w:t>
      </w:r>
      <w:r w:rsidR="00B92500">
        <w:rPr>
          <w:sz w:val="34"/>
          <w:szCs w:val="34"/>
        </w:rPr>
        <w:t xml:space="preserve">k </w:t>
      </w:r>
      <w:r w:rsidR="0084227C">
        <w:rPr>
          <w:sz w:val="34"/>
          <w:szCs w:val="34"/>
        </w:rPr>
        <w:t>4</w:t>
      </w:r>
      <w:r w:rsidR="001D6842">
        <w:rPr>
          <w:sz w:val="34"/>
          <w:szCs w:val="34"/>
        </w:rPr>
        <w:t>)</w:t>
      </w:r>
    </w:p>
    <w:p w14:paraId="70632FFD" w14:textId="6530B96E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6C3C1E4F" w14:textId="2B7D9B99" w:rsidR="00CE1CF9" w:rsidRPr="005A1A81" w:rsidRDefault="00CE1CF9" w:rsidP="00CE1CF9">
      <w:pPr>
        <w:rPr>
          <w:sz w:val="18"/>
          <w:szCs w:val="18"/>
        </w:rPr>
      </w:pPr>
    </w:p>
    <w:p w14:paraId="7895B017" w14:textId="1761E79D" w:rsidR="00690DEF" w:rsidRPr="00C10260" w:rsidRDefault="005D676A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D7DE7B2" wp14:editId="6AFEBAA7">
                <wp:simplePos x="0" y="0"/>
                <wp:positionH relativeFrom="column">
                  <wp:posOffset>-78740</wp:posOffset>
                </wp:positionH>
                <wp:positionV relativeFrom="page">
                  <wp:posOffset>8139163</wp:posOffset>
                </wp:positionV>
                <wp:extent cx="4599940" cy="1520825"/>
                <wp:effectExtent l="0" t="0" r="0" b="3175"/>
                <wp:wrapThrough wrapText="bothSides">
                  <wp:wrapPolygon edited="0">
                    <wp:start x="0" y="0"/>
                    <wp:lineTo x="0" y="8658"/>
                    <wp:lineTo x="10734" y="8658"/>
                    <wp:lineTo x="358" y="9740"/>
                    <wp:lineTo x="358" y="21375"/>
                    <wp:lineTo x="20932" y="21375"/>
                    <wp:lineTo x="21111" y="10011"/>
                    <wp:lineTo x="20395" y="9740"/>
                    <wp:lineTo x="10734" y="8658"/>
                    <wp:lineTo x="21469" y="8658"/>
                    <wp:lineTo x="21469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9940" cy="1520825"/>
                          <a:chOff x="-52911" y="847454"/>
                          <a:chExt cx="3650591" cy="104579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52911" y="847454"/>
                            <a:ext cx="3650591" cy="41304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30237" y="1267771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3C9644F8" w:rsidR="003E4579" w:rsidRPr="006B04A2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</w:t>
                              </w:r>
                              <w:r w:rsidR="00B93C8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this week we would like</w:t>
                              </w:r>
                              <w:r w:rsidR="00FE0AC1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B0CCE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Breadsticks</w:t>
                              </w:r>
                              <w:r w:rsidR="00BA34A3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="001B0CCE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Fruit loaf</w:t>
                              </w:r>
                              <w:r w:rsidR="00BA34A3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93C8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please.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6.2pt;margin-top:640.9pt;width:362.2pt;height:119.75pt;z-index:251657728;mso-position-vertical-relative:page;mso-width-relative:margin;mso-height-relative:margin" coordorigin="-529,8474" coordsize="365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">
                <v:rect id="Rectangle 199" o:spid="_x0000_s1031" style="position:absolute;left:-529;top:8474;width:36505;height:4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302;top:12677;width:35674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3C9644F8" w:rsidR="003E4579" w:rsidRPr="006B04A2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</w:t>
                        </w:r>
                        <w:r w:rsidR="00B93C8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this week we would like</w:t>
                        </w:r>
                        <w:r w:rsidR="00FE0AC1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</w:t>
                        </w:r>
                        <w:r w:rsidR="001B0CCE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Breadsticks</w:t>
                        </w:r>
                        <w:r w:rsidR="00BA34A3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and </w:t>
                        </w:r>
                        <w:r w:rsidR="001B0CCE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Fruit loaf</w:t>
                        </w:r>
                        <w:r w:rsidR="00BA34A3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</w:t>
                        </w:r>
                        <w:r w:rsidR="00B93C8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please.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sectPr w:rsidR="00690DEF" w:rsidRPr="00C10260" w:rsidSect="00FE1A7C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A7A1" w14:textId="77777777" w:rsidR="00957E05" w:rsidRDefault="00957E05">
      <w:pPr>
        <w:spacing w:after="0" w:line="240" w:lineRule="auto"/>
      </w:pPr>
      <w:r>
        <w:separator/>
      </w:r>
    </w:p>
  </w:endnote>
  <w:endnote w:type="continuationSeparator" w:id="0">
    <w:p w14:paraId="4736A8F7" w14:textId="77777777" w:rsidR="00957E05" w:rsidRDefault="00957E05">
      <w:pPr>
        <w:spacing w:after="0" w:line="240" w:lineRule="auto"/>
      </w:pPr>
      <w:r>
        <w:continuationSeparator/>
      </w:r>
    </w:p>
  </w:endnote>
  <w:endnote w:type="continuationNotice" w:id="1">
    <w:p w14:paraId="7F89DD80" w14:textId="77777777" w:rsidR="00957E05" w:rsidRDefault="00957E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29ABB" w14:textId="77777777" w:rsidR="00957E05" w:rsidRDefault="00957E05">
      <w:pPr>
        <w:spacing w:after="0" w:line="240" w:lineRule="auto"/>
      </w:pPr>
      <w:r>
        <w:separator/>
      </w:r>
    </w:p>
  </w:footnote>
  <w:footnote w:type="continuationSeparator" w:id="0">
    <w:p w14:paraId="45253C0B" w14:textId="77777777" w:rsidR="00957E05" w:rsidRDefault="00957E05">
      <w:pPr>
        <w:spacing w:after="0" w:line="240" w:lineRule="auto"/>
      </w:pPr>
      <w:r>
        <w:continuationSeparator/>
      </w:r>
    </w:p>
  </w:footnote>
  <w:footnote w:type="continuationNotice" w:id="1">
    <w:p w14:paraId="23A4CD77" w14:textId="77777777" w:rsidR="00957E05" w:rsidRDefault="00957E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766A"/>
    <w:rsid w:val="0001126A"/>
    <w:rsid w:val="00012976"/>
    <w:rsid w:val="00013B3C"/>
    <w:rsid w:val="000173BE"/>
    <w:rsid w:val="00017F56"/>
    <w:rsid w:val="00020CBB"/>
    <w:rsid w:val="00022663"/>
    <w:rsid w:val="00022D8E"/>
    <w:rsid w:val="00025E38"/>
    <w:rsid w:val="00026FE5"/>
    <w:rsid w:val="0003427F"/>
    <w:rsid w:val="00037BA4"/>
    <w:rsid w:val="00037F53"/>
    <w:rsid w:val="00040EE1"/>
    <w:rsid w:val="0004297F"/>
    <w:rsid w:val="000439C0"/>
    <w:rsid w:val="000442C6"/>
    <w:rsid w:val="00044AB9"/>
    <w:rsid w:val="000504CD"/>
    <w:rsid w:val="00057724"/>
    <w:rsid w:val="00062DCC"/>
    <w:rsid w:val="00062E57"/>
    <w:rsid w:val="000642C3"/>
    <w:rsid w:val="00064B17"/>
    <w:rsid w:val="00066266"/>
    <w:rsid w:val="00067CD3"/>
    <w:rsid w:val="000706DD"/>
    <w:rsid w:val="00070CA3"/>
    <w:rsid w:val="000738D5"/>
    <w:rsid w:val="00073FFC"/>
    <w:rsid w:val="0007481F"/>
    <w:rsid w:val="000803C8"/>
    <w:rsid w:val="00082961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563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1FAE"/>
    <w:rsid w:val="0010265A"/>
    <w:rsid w:val="00102F9E"/>
    <w:rsid w:val="00104E31"/>
    <w:rsid w:val="00105775"/>
    <w:rsid w:val="00112AB8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2D3D"/>
    <w:rsid w:val="0013468D"/>
    <w:rsid w:val="0013609A"/>
    <w:rsid w:val="0013720D"/>
    <w:rsid w:val="00140F56"/>
    <w:rsid w:val="001421B3"/>
    <w:rsid w:val="00142547"/>
    <w:rsid w:val="0015251B"/>
    <w:rsid w:val="00153817"/>
    <w:rsid w:val="00155EED"/>
    <w:rsid w:val="00156059"/>
    <w:rsid w:val="00157037"/>
    <w:rsid w:val="00157643"/>
    <w:rsid w:val="00170A5C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4945"/>
    <w:rsid w:val="001A5008"/>
    <w:rsid w:val="001A7D8D"/>
    <w:rsid w:val="001A7ED9"/>
    <w:rsid w:val="001B02BE"/>
    <w:rsid w:val="001B0CCE"/>
    <w:rsid w:val="001B0E51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8AB"/>
    <w:rsid w:val="001C3EEE"/>
    <w:rsid w:val="001C46D5"/>
    <w:rsid w:val="001C6439"/>
    <w:rsid w:val="001C72FA"/>
    <w:rsid w:val="001C769D"/>
    <w:rsid w:val="001D2119"/>
    <w:rsid w:val="001D293E"/>
    <w:rsid w:val="001D6676"/>
    <w:rsid w:val="001D6842"/>
    <w:rsid w:val="001D69F2"/>
    <w:rsid w:val="001D6ADC"/>
    <w:rsid w:val="001D7D4B"/>
    <w:rsid w:val="001E0A6E"/>
    <w:rsid w:val="001E2061"/>
    <w:rsid w:val="001E556D"/>
    <w:rsid w:val="001E6973"/>
    <w:rsid w:val="001F1860"/>
    <w:rsid w:val="001F19B4"/>
    <w:rsid w:val="001F3770"/>
    <w:rsid w:val="001F3B75"/>
    <w:rsid w:val="001F4285"/>
    <w:rsid w:val="001F4F93"/>
    <w:rsid w:val="001F55BD"/>
    <w:rsid w:val="001F7FF8"/>
    <w:rsid w:val="00200A23"/>
    <w:rsid w:val="00200B5B"/>
    <w:rsid w:val="002052CB"/>
    <w:rsid w:val="002100AF"/>
    <w:rsid w:val="00216FF1"/>
    <w:rsid w:val="00217EE9"/>
    <w:rsid w:val="00220018"/>
    <w:rsid w:val="002218BA"/>
    <w:rsid w:val="00221B5E"/>
    <w:rsid w:val="002251B4"/>
    <w:rsid w:val="00234421"/>
    <w:rsid w:val="00240341"/>
    <w:rsid w:val="00242077"/>
    <w:rsid w:val="002430A5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659E3"/>
    <w:rsid w:val="00275358"/>
    <w:rsid w:val="002771E8"/>
    <w:rsid w:val="0028029B"/>
    <w:rsid w:val="00281A7A"/>
    <w:rsid w:val="002831C0"/>
    <w:rsid w:val="002840B5"/>
    <w:rsid w:val="00286802"/>
    <w:rsid w:val="002914E9"/>
    <w:rsid w:val="00291E4B"/>
    <w:rsid w:val="00293218"/>
    <w:rsid w:val="00294E87"/>
    <w:rsid w:val="00296229"/>
    <w:rsid w:val="002A126C"/>
    <w:rsid w:val="002A7F6F"/>
    <w:rsid w:val="002B160C"/>
    <w:rsid w:val="002B2528"/>
    <w:rsid w:val="002B462B"/>
    <w:rsid w:val="002C1B7E"/>
    <w:rsid w:val="002C3144"/>
    <w:rsid w:val="002C3DFF"/>
    <w:rsid w:val="002C5957"/>
    <w:rsid w:val="002C7644"/>
    <w:rsid w:val="002D10C0"/>
    <w:rsid w:val="002D70B6"/>
    <w:rsid w:val="002E0C6B"/>
    <w:rsid w:val="002E1A88"/>
    <w:rsid w:val="002E2761"/>
    <w:rsid w:val="002E2E46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28C6"/>
    <w:rsid w:val="00313786"/>
    <w:rsid w:val="00313EC9"/>
    <w:rsid w:val="00314337"/>
    <w:rsid w:val="0031457D"/>
    <w:rsid w:val="00314F57"/>
    <w:rsid w:val="00315B82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44D9B"/>
    <w:rsid w:val="00350AA0"/>
    <w:rsid w:val="003532F4"/>
    <w:rsid w:val="00361756"/>
    <w:rsid w:val="003621FE"/>
    <w:rsid w:val="003658D4"/>
    <w:rsid w:val="00365F52"/>
    <w:rsid w:val="0036664A"/>
    <w:rsid w:val="00370FB9"/>
    <w:rsid w:val="003716D2"/>
    <w:rsid w:val="00373EB2"/>
    <w:rsid w:val="00376EA0"/>
    <w:rsid w:val="003800DC"/>
    <w:rsid w:val="00381E4F"/>
    <w:rsid w:val="00382737"/>
    <w:rsid w:val="0038404E"/>
    <w:rsid w:val="00384A38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6BC"/>
    <w:rsid w:val="0039771C"/>
    <w:rsid w:val="003A08CD"/>
    <w:rsid w:val="003A15DA"/>
    <w:rsid w:val="003A1E8E"/>
    <w:rsid w:val="003A394D"/>
    <w:rsid w:val="003A45B8"/>
    <w:rsid w:val="003A49B1"/>
    <w:rsid w:val="003A6D06"/>
    <w:rsid w:val="003B0500"/>
    <w:rsid w:val="003B2D3D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5662"/>
    <w:rsid w:val="003E7AF2"/>
    <w:rsid w:val="003E7FB7"/>
    <w:rsid w:val="003F13FE"/>
    <w:rsid w:val="003F2CEC"/>
    <w:rsid w:val="003F65B3"/>
    <w:rsid w:val="00402567"/>
    <w:rsid w:val="004032B8"/>
    <w:rsid w:val="00403806"/>
    <w:rsid w:val="00404003"/>
    <w:rsid w:val="0040646B"/>
    <w:rsid w:val="00407849"/>
    <w:rsid w:val="0040799C"/>
    <w:rsid w:val="0041585D"/>
    <w:rsid w:val="004162D9"/>
    <w:rsid w:val="0042086D"/>
    <w:rsid w:val="00422348"/>
    <w:rsid w:val="00425A5E"/>
    <w:rsid w:val="00426157"/>
    <w:rsid w:val="0042799A"/>
    <w:rsid w:val="00427E15"/>
    <w:rsid w:val="00430922"/>
    <w:rsid w:val="00430FCC"/>
    <w:rsid w:val="0043148D"/>
    <w:rsid w:val="00432BCD"/>
    <w:rsid w:val="004332D9"/>
    <w:rsid w:val="0044221E"/>
    <w:rsid w:val="0044285E"/>
    <w:rsid w:val="00444A4C"/>
    <w:rsid w:val="00444C6A"/>
    <w:rsid w:val="004461B1"/>
    <w:rsid w:val="00446329"/>
    <w:rsid w:val="004513F0"/>
    <w:rsid w:val="00451726"/>
    <w:rsid w:val="00452AD9"/>
    <w:rsid w:val="00454A1E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B312A"/>
    <w:rsid w:val="004C0665"/>
    <w:rsid w:val="004C527E"/>
    <w:rsid w:val="004C5505"/>
    <w:rsid w:val="004C5D9F"/>
    <w:rsid w:val="004C6417"/>
    <w:rsid w:val="004D02A9"/>
    <w:rsid w:val="004D54C8"/>
    <w:rsid w:val="004D5918"/>
    <w:rsid w:val="004D6CD7"/>
    <w:rsid w:val="004D6F3C"/>
    <w:rsid w:val="004E2B65"/>
    <w:rsid w:val="004E3995"/>
    <w:rsid w:val="004E55AC"/>
    <w:rsid w:val="004E6625"/>
    <w:rsid w:val="004E6BD2"/>
    <w:rsid w:val="004F3180"/>
    <w:rsid w:val="004F3C37"/>
    <w:rsid w:val="004F42A8"/>
    <w:rsid w:val="004F6BB8"/>
    <w:rsid w:val="004F7AB0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4EEC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9255B"/>
    <w:rsid w:val="00593FFB"/>
    <w:rsid w:val="00594A5F"/>
    <w:rsid w:val="00595F71"/>
    <w:rsid w:val="00596E14"/>
    <w:rsid w:val="005A12B0"/>
    <w:rsid w:val="005A1A81"/>
    <w:rsid w:val="005A22D3"/>
    <w:rsid w:val="005A4B28"/>
    <w:rsid w:val="005A53D4"/>
    <w:rsid w:val="005B0284"/>
    <w:rsid w:val="005B04CE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770"/>
    <w:rsid w:val="005D484C"/>
    <w:rsid w:val="005D5385"/>
    <w:rsid w:val="005D676A"/>
    <w:rsid w:val="005E2253"/>
    <w:rsid w:val="005E5545"/>
    <w:rsid w:val="005E5B60"/>
    <w:rsid w:val="005E68FE"/>
    <w:rsid w:val="005E70F2"/>
    <w:rsid w:val="005F0239"/>
    <w:rsid w:val="005F141D"/>
    <w:rsid w:val="005F20AE"/>
    <w:rsid w:val="005F3630"/>
    <w:rsid w:val="005F539C"/>
    <w:rsid w:val="005F73DC"/>
    <w:rsid w:val="005F7BE1"/>
    <w:rsid w:val="005F7E9C"/>
    <w:rsid w:val="006009B2"/>
    <w:rsid w:val="006011E0"/>
    <w:rsid w:val="0060182E"/>
    <w:rsid w:val="00603483"/>
    <w:rsid w:val="0060377F"/>
    <w:rsid w:val="006065A4"/>
    <w:rsid w:val="00607BAB"/>
    <w:rsid w:val="006100E3"/>
    <w:rsid w:val="006117CB"/>
    <w:rsid w:val="006165E0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366F8"/>
    <w:rsid w:val="00644202"/>
    <w:rsid w:val="00645C8E"/>
    <w:rsid w:val="0064617D"/>
    <w:rsid w:val="006463D5"/>
    <w:rsid w:val="00647C81"/>
    <w:rsid w:val="00650421"/>
    <w:rsid w:val="00650773"/>
    <w:rsid w:val="006514B3"/>
    <w:rsid w:val="006536D7"/>
    <w:rsid w:val="00653736"/>
    <w:rsid w:val="00656078"/>
    <w:rsid w:val="00657284"/>
    <w:rsid w:val="0066458C"/>
    <w:rsid w:val="006665EC"/>
    <w:rsid w:val="006710FC"/>
    <w:rsid w:val="00672BAE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94FFD"/>
    <w:rsid w:val="006A09C0"/>
    <w:rsid w:val="006A11A1"/>
    <w:rsid w:val="006A2F35"/>
    <w:rsid w:val="006A7EC8"/>
    <w:rsid w:val="006B04A2"/>
    <w:rsid w:val="006B083B"/>
    <w:rsid w:val="006B2CA7"/>
    <w:rsid w:val="006B35B5"/>
    <w:rsid w:val="006C0080"/>
    <w:rsid w:val="006C0C4B"/>
    <w:rsid w:val="006C0E5A"/>
    <w:rsid w:val="006C2650"/>
    <w:rsid w:val="006C2713"/>
    <w:rsid w:val="006C36E9"/>
    <w:rsid w:val="006C428E"/>
    <w:rsid w:val="006D1897"/>
    <w:rsid w:val="006D2967"/>
    <w:rsid w:val="006D2CC7"/>
    <w:rsid w:val="006D4D58"/>
    <w:rsid w:val="006E07F6"/>
    <w:rsid w:val="006E0911"/>
    <w:rsid w:val="006E4EFC"/>
    <w:rsid w:val="006E7592"/>
    <w:rsid w:val="006F11D2"/>
    <w:rsid w:val="006F25BE"/>
    <w:rsid w:val="006F4CFF"/>
    <w:rsid w:val="006F5C6F"/>
    <w:rsid w:val="006F6AD0"/>
    <w:rsid w:val="006F70C8"/>
    <w:rsid w:val="00701F53"/>
    <w:rsid w:val="00703ACA"/>
    <w:rsid w:val="00707B87"/>
    <w:rsid w:val="0072019E"/>
    <w:rsid w:val="00721535"/>
    <w:rsid w:val="00721E99"/>
    <w:rsid w:val="00724F6B"/>
    <w:rsid w:val="007256E4"/>
    <w:rsid w:val="00735EE8"/>
    <w:rsid w:val="00743087"/>
    <w:rsid w:val="007461F7"/>
    <w:rsid w:val="00747E1F"/>
    <w:rsid w:val="00756BB0"/>
    <w:rsid w:val="00760457"/>
    <w:rsid w:val="00761EF5"/>
    <w:rsid w:val="00764722"/>
    <w:rsid w:val="00764B41"/>
    <w:rsid w:val="0076744D"/>
    <w:rsid w:val="00771050"/>
    <w:rsid w:val="007724AC"/>
    <w:rsid w:val="007738DD"/>
    <w:rsid w:val="007773C7"/>
    <w:rsid w:val="00781C58"/>
    <w:rsid w:val="00786033"/>
    <w:rsid w:val="007902C0"/>
    <w:rsid w:val="00790381"/>
    <w:rsid w:val="00792921"/>
    <w:rsid w:val="00793D2E"/>
    <w:rsid w:val="00794AC0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2AC"/>
    <w:rsid w:val="007D0A1F"/>
    <w:rsid w:val="007D2A44"/>
    <w:rsid w:val="007D4306"/>
    <w:rsid w:val="007E3754"/>
    <w:rsid w:val="007E4D4E"/>
    <w:rsid w:val="007E5606"/>
    <w:rsid w:val="007E5E6D"/>
    <w:rsid w:val="007F220D"/>
    <w:rsid w:val="008017E8"/>
    <w:rsid w:val="00801E08"/>
    <w:rsid w:val="00801F65"/>
    <w:rsid w:val="00807369"/>
    <w:rsid w:val="00810E17"/>
    <w:rsid w:val="00811ECC"/>
    <w:rsid w:val="008129DB"/>
    <w:rsid w:val="00813560"/>
    <w:rsid w:val="00814835"/>
    <w:rsid w:val="008149C6"/>
    <w:rsid w:val="0081631D"/>
    <w:rsid w:val="008168BA"/>
    <w:rsid w:val="00817E53"/>
    <w:rsid w:val="00820E03"/>
    <w:rsid w:val="00821D3A"/>
    <w:rsid w:val="008230DD"/>
    <w:rsid w:val="008235FB"/>
    <w:rsid w:val="008266C8"/>
    <w:rsid w:val="00827D1E"/>
    <w:rsid w:val="00831A31"/>
    <w:rsid w:val="00834DA0"/>
    <w:rsid w:val="00835399"/>
    <w:rsid w:val="008365B9"/>
    <w:rsid w:val="00840B31"/>
    <w:rsid w:val="0084227C"/>
    <w:rsid w:val="00842702"/>
    <w:rsid w:val="0084518D"/>
    <w:rsid w:val="00850EE4"/>
    <w:rsid w:val="00852474"/>
    <w:rsid w:val="00856B09"/>
    <w:rsid w:val="00857BD4"/>
    <w:rsid w:val="00865E1E"/>
    <w:rsid w:val="00871F8B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4A1"/>
    <w:rsid w:val="0089289D"/>
    <w:rsid w:val="00892A5B"/>
    <w:rsid w:val="008A0D99"/>
    <w:rsid w:val="008A693F"/>
    <w:rsid w:val="008B6288"/>
    <w:rsid w:val="008C2C60"/>
    <w:rsid w:val="008C3AF7"/>
    <w:rsid w:val="008C421E"/>
    <w:rsid w:val="008C64EF"/>
    <w:rsid w:val="008E050B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2D2"/>
    <w:rsid w:val="00917926"/>
    <w:rsid w:val="00917AE0"/>
    <w:rsid w:val="00922448"/>
    <w:rsid w:val="009231E9"/>
    <w:rsid w:val="00923DDD"/>
    <w:rsid w:val="00931F84"/>
    <w:rsid w:val="00932F9D"/>
    <w:rsid w:val="009347D2"/>
    <w:rsid w:val="009348DF"/>
    <w:rsid w:val="00935EA1"/>
    <w:rsid w:val="00935FD3"/>
    <w:rsid w:val="0093795F"/>
    <w:rsid w:val="0094262A"/>
    <w:rsid w:val="009478AC"/>
    <w:rsid w:val="00953CCF"/>
    <w:rsid w:val="00955F7E"/>
    <w:rsid w:val="00956304"/>
    <w:rsid w:val="00957BB8"/>
    <w:rsid w:val="00957E05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5D4D"/>
    <w:rsid w:val="00987E0D"/>
    <w:rsid w:val="00991BB8"/>
    <w:rsid w:val="00991CE5"/>
    <w:rsid w:val="00992B99"/>
    <w:rsid w:val="00995084"/>
    <w:rsid w:val="009977E4"/>
    <w:rsid w:val="00997AE2"/>
    <w:rsid w:val="009A0612"/>
    <w:rsid w:val="009A7B47"/>
    <w:rsid w:val="009B12DB"/>
    <w:rsid w:val="009B396A"/>
    <w:rsid w:val="009B4FFC"/>
    <w:rsid w:val="009B730D"/>
    <w:rsid w:val="009B7F30"/>
    <w:rsid w:val="009C44FA"/>
    <w:rsid w:val="009C5373"/>
    <w:rsid w:val="009D0C51"/>
    <w:rsid w:val="009D308B"/>
    <w:rsid w:val="009D3B20"/>
    <w:rsid w:val="009D3C2D"/>
    <w:rsid w:val="009D58E7"/>
    <w:rsid w:val="009D7B61"/>
    <w:rsid w:val="009E1B52"/>
    <w:rsid w:val="009E3C39"/>
    <w:rsid w:val="009E6018"/>
    <w:rsid w:val="009F0438"/>
    <w:rsid w:val="009F06E4"/>
    <w:rsid w:val="009F21FD"/>
    <w:rsid w:val="009F33C0"/>
    <w:rsid w:val="009F66FB"/>
    <w:rsid w:val="009F7630"/>
    <w:rsid w:val="00A00039"/>
    <w:rsid w:val="00A00738"/>
    <w:rsid w:val="00A02128"/>
    <w:rsid w:val="00A02C1F"/>
    <w:rsid w:val="00A03206"/>
    <w:rsid w:val="00A038C0"/>
    <w:rsid w:val="00A04335"/>
    <w:rsid w:val="00A05AC6"/>
    <w:rsid w:val="00A05CCB"/>
    <w:rsid w:val="00A071E1"/>
    <w:rsid w:val="00A159C7"/>
    <w:rsid w:val="00A15A0C"/>
    <w:rsid w:val="00A16504"/>
    <w:rsid w:val="00A24A70"/>
    <w:rsid w:val="00A24BC6"/>
    <w:rsid w:val="00A25C2F"/>
    <w:rsid w:val="00A25C4D"/>
    <w:rsid w:val="00A26F88"/>
    <w:rsid w:val="00A272DB"/>
    <w:rsid w:val="00A27B3D"/>
    <w:rsid w:val="00A3236E"/>
    <w:rsid w:val="00A33176"/>
    <w:rsid w:val="00A407E4"/>
    <w:rsid w:val="00A41B55"/>
    <w:rsid w:val="00A432C8"/>
    <w:rsid w:val="00A4335C"/>
    <w:rsid w:val="00A43C6B"/>
    <w:rsid w:val="00A46CC9"/>
    <w:rsid w:val="00A46DCE"/>
    <w:rsid w:val="00A526A4"/>
    <w:rsid w:val="00A527BB"/>
    <w:rsid w:val="00A539C7"/>
    <w:rsid w:val="00A551AE"/>
    <w:rsid w:val="00A55B54"/>
    <w:rsid w:val="00A56549"/>
    <w:rsid w:val="00A600D0"/>
    <w:rsid w:val="00A61B0D"/>
    <w:rsid w:val="00A64C51"/>
    <w:rsid w:val="00A65A35"/>
    <w:rsid w:val="00A71B3E"/>
    <w:rsid w:val="00A721FD"/>
    <w:rsid w:val="00A80D68"/>
    <w:rsid w:val="00A81508"/>
    <w:rsid w:val="00A81655"/>
    <w:rsid w:val="00A82504"/>
    <w:rsid w:val="00A83631"/>
    <w:rsid w:val="00A83F75"/>
    <w:rsid w:val="00A84475"/>
    <w:rsid w:val="00A84DDF"/>
    <w:rsid w:val="00A9188E"/>
    <w:rsid w:val="00A92E7A"/>
    <w:rsid w:val="00A93CB7"/>
    <w:rsid w:val="00A974A1"/>
    <w:rsid w:val="00A9756B"/>
    <w:rsid w:val="00AA1043"/>
    <w:rsid w:val="00AA1E38"/>
    <w:rsid w:val="00AA2109"/>
    <w:rsid w:val="00AA5705"/>
    <w:rsid w:val="00AA63C8"/>
    <w:rsid w:val="00AB1AA3"/>
    <w:rsid w:val="00AC0C00"/>
    <w:rsid w:val="00AC3B0D"/>
    <w:rsid w:val="00AC6A43"/>
    <w:rsid w:val="00AC6F92"/>
    <w:rsid w:val="00AD4ADD"/>
    <w:rsid w:val="00AD4B1D"/>
    <w:rsid w:val="00AD578B"/>
    <w:rsid w:val="00AD6CE9"/>
    <w:rsid w:val="00AE11AC"/>
    <w:rsid w:val="00AE2504"/>
    <w:rsid w:val="00AE2942"/>
    <w:rsid w:val="00AE351B"/>
    <w:rsid w:val="00AE3820"/>
    <w:rsid w:val="00AE484A"/>
    <w:rsid w:val="00AE53C1"/>
    <w:rsid w:val="00AE749F"/>
    <w:rsid w:val="00AF17E7"/>
    <w:rsid w:val="00AF2A30"/>
    <w:rsid w:val="00AF37C4"/>
    <w:rsid w:val="00AF5594"/>
    <w:rsid w:val="00AF6FD0"/>
    <w:rsid w:val="00AF7280"/>
    <w:rsid w:val="00AF77BC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5343"/>
    <w:rsid w:val="00B25987"/>
    <w:rsid w:val="00B25A3F"/>
    <w:rsid w:val="00B2689C"/>
    <w:rsid w:val="00B26D91"/>
    <w:rsid w:val="00B33E52"/>
    <w:rsid w:val="00B36A7A"/>
    <w:rsid w:val="00B378E9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5FB"/>
    <w:rsid w:val="00B60F84"/>
    <w:rsid w:val="00B6245D"/>
    <w:rsid w:val="00B6540A"/>
    <w:rsid w:val="00B6623E"/>
    <w:rsid w:val="00B6674D"/>
    <w:rsid w:val="00B670A3"/>
    <w:rsid w:val="00B67325"/>
    <w:rsid w:val="00B6762C"/>
    <w:rsid w:val="00B71CF2"/>
    <w:rsid w:val="00B740F1"/>
    <w:rsid w:val="00B76C19"/>
    <w:rsid w:val="00B80C0D"/>
    <w:rsid w:val="00B81AB1"/>
    <w:rsid w:val="00B84377"/>
    <w:rsid w:val="00B847FC"/>
    <w:rsid w:val="00B90FF1"/>
    <w:rsid w:val="00B92500"/>
    <w:rsid w:val="00B93C82"/>
    <w:rsid w:val="00B96AE2"/>
    <w:rsid w:val="00B97DF9"/>
    <w:rsid w:val="00BA0E16"/>
    <w:rsid w:val="00BA202A"/>
    <w:rsid w:val="00BA34A3"/>
    <w:rsid w:val="00BA475C"/>
    <w:rsid w:val="00BA4A02"/>
    <w:rsid w:val="00BA5938"/>
    <w:rsid w:val="00BA6C41"/>
    <w:rsid w:val="00BA7C5B"/>
    <w:rsid w:val="00BB01A2"/>
    <w:rsid w:val="00BB1816"/>
    <w:rsid w:val="00BB1D48"/>
    <w:rsid w:val="00BB1FCB"/>
    <w:rsid w:val="00BB3A23"/>
    <w:rsid w:val="00BC0135"/>
    <w:rsid w:val="00BC2D3C"/>
    <w:rsid w:val="00BC39E8"/>
    <w:rsid w:val="00BC4616"/>
    <w:rsid w:val="00BC5060"/>
    <w:rsid w:val="00BC555A"/>
    <w:rsid w:val="00BC72B9"/>
    <w:rsid w:val="00BC7DA3"/>
    <w:rsid w:val="00BD25C6"/>
    <w:rsid w:val="00BD4A7F"/>
    <w:rsid w:val="00BD4D78"/>
    <w:rsid w:val="00BD6C2C"/>
    <w:rsid w:val="00BD7C07"/>
    <w:rsid w:val="00BE16F1"/>
    <w:rsid w:val="00BF0011"/>
    <w:rsid w:val="00BF06BA"/>
    <w:rsid w:val="00BF0EFD"/>
    <w:rsid w:val="00BF206B"/>
    <w:rsid w:val="00BF2D70"/>
    <w:rsid w:val="00BF4DB1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578"/>
    <w:rsid w:val="00C12FF2"/>
    <w:rsid w:val="00C157A4"/>
    <w:rsid w:val="00C167A6"/>
    <w:rsid w:val="00C2756F"/>
    <w:rsid w:val="00C36D90"/>
    <w:rsid w:val="00C40ABA"/>
    <w:rsid w:val="00C434C7"/>
    <w:rsid w:val="00C4685B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7049F"/>
    <w:rsid w:val="00C74AF9"/>
    <w:rsid w:val="00C750D1"/>
    <w:rsid w:val="00C750FB"/>
    <w:rsid w:val="00C75A36"/>
    <w:rsid w:val="00C84109"/>
    <w:rsid w:val="00C8475E"/>
    <w:rsid w:val="00C84B99"/>
    <w:rsid w:val="00C87593"/>
    <w:rsid w:val="00C9014F"/>
    <w:rsid w:val="00C90DA7"/>
    <w:rsid w:val="00C91AEB"/>
    <w:rsid w:val="00C93DB7"/>
    <w:rsid w:val="00CA3C3B"/>
    <w:rsid w:val="00CA40FB"/>
    <w:rsid w:val="00CA5F1C"/>
    <w:rsid w:val="00CA5F93"/>
    <w:rsid w:val="00CA70CF"/>
    <w:rsid w:val="00CA7253"/>
    <w:rsid w:val="00CB1EEA"/>
    <w:rsid w:val="00CB4314"/>
    <w:rsid w:val="00CB43BF"/>
    <w:rsid w:val="00CC0918"/>
    <w:rsid w:val="00CC108B"/>
    <w:rsid w:val="00CC164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2356"/>
    <w:rsid w:val="00D04C11"/>
    <w:rsid w:val="00D0568D"/>
    <w:rsid w:val="00D0583F"/>
    <w:rsid w:val="00D066B7"/>
    <w:rsid w:val="00D13933"/>
    <w:rsid w:val="00D16458"/>
    <w:rsid w:val="00D270F7"/>
    <w:rsid w:val="00D32BA5"/>
    <w:rsid w:val="00D34106"/>
    <w:rsid w:val="00D34850"/>
    <w:rsid w:val="00D367F6"/>
    <w:rsid w:val="00D36DCE"/>
    <w:rsid w:val="00D42909"/>
    <w:rsid w:val="00D431DE"/>
    <w:rsid w:val="00D511C9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8095E"/>
    <w:rsid w:val="00D8365A"/>
    <w:rsid w:val="00D84D1B"/>
    <w:rsid w:val="00D857B0"/>
    <w:rsid w:val="00D90A25"/>
    <w:rsid w:val="00D95489"/>
    <w:rsid w:val="00DA7D3A"/>
    <w:rsid w:val="00DB61DF"/>
    <w:rsid w:val="00DC2512"/>
    <w:rsid w:val="00DC53D9"/>
    <w:rsid w:val="00DC7473"/>
    <w:rsid w:val="00DD01F6"/>
    <w:rsid w:val="00DD1756"/>
    <w:rsid w:val="00DD3FEB"/>
    <w:rsid w:val="00DD611E"/>
    <w:rsid w:val="00DD63A8"/>
    <w:rsid w:val="00DD6CB0"/>
    <w:rsid w:val="00DE128E"/>
    <w:rsid w:val="00DE19B2"/>
    <w:rsid w:val="00DE26C2"/>
    <w:rsid w:val="00DE2F62"/>
    <w:rsid w:val="00DE395C"/>
    <w:rsid w:val="00DE4745"/>
    <w:rsid w:val="00DE4EFA"/>
    <w:rsid w:val="00DE507B"/>
    <w:rsid w:val="00DE6B67"/>
    <w:rsid w:val="00DE7CDE"/>
    <w:rsid w:val="00DF0005"/>
    <w:rsid w:val="00DF09F9"/>
    <w:rsid w:val="00DF4E65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9A3"/>
    <w:rsid w:val="00E36820"/>
    <w:rsid w:val="00E37A4B"/>
    <w:rsid w:val="00E37FE8"/>
    <w:rsid w:val="00E4562D"/>
    <w:rsid w:val="00E45C77"/>
    <w:rsid w:val="00E52940"/>
    <w:rsid w:val="00E56991"/>
    <w:rsid w:val="00E63D21"/>
    <w:rsid w:val="00E72C07"/>
    <w:rsid w:val="00E72EBE"/>
    <w:rsid w:val="00E75AC1"/>
    <w:rsid w:val="00E76D73"/>
    <w:rsid w:val="00E76F81"/>
    <w:rsid w:val="00E77646"/>
    <w:rsid w:val="00E818A5"/>
    <w:rsid w:val="00E834AD"/>
    <w:rsid w:val="00E85451"/>
    <w:rsid w:val="00E855A3"/>
    <w:rsid w:val="00E857DC"/>
    <w:rsid w:val="00E878C0"/>
    <w:rsid w:val="00E911B2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1933"/>
    <w:rsid w:val="00EC22AC"/>
    <w:rsid w:val="00EC354B"/>
    <w:rsid w:val="00ED1F78"/>
    <w:rsid w:val="00ED2391"/>
    <w:rsid w:val="00ED5724"/>
    <w:rsid w:val="00ED5902"/>
    <w:rsid w:val="00ED7766"/>
    <w:rsid w:val="00EE14F5"/>
    <w:rsid w:val="00EE1746"/>
    <w:rsid w:val="00EE1C6F"/>
    <w:rsid w:val="00EE626F"/>
    <w:rsid w:val="00EF30D1"/>
    <w:rsid w:val="00F006B0"/>
    <w:rsid w:val="00F02E13"/>
    <w:rsid w:val="00F0663A"/>
    <w:rsid w:val="00F106A4"/>
    <w:rsid w:val="00F11C07"/>
    <w:rsid w:val="00F137C4"/>
    <w:rsid w:val="00F1527A"/>
    <w:rsid w:val="00F25114"/>
    <w:rsid w:val="00F26F41"/>
    <w:rsid w:val="00F277CC"/>
    <w:rsid w:val="00F31188"/>
    <w:rsid w:val="00F328E8"/>
    <w:rsid w:val="00F34DA7"/>
    <w:rsid w:val="00F37F39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00D3"/>
    <w:rsid w:val="00F6132C"/>
    <w:rsid w:val="00F61589"/>
    <w:rsid w:val="00F621CC"/>
    <w:rsid w:val="00F67D3B"/>
    <w:rsid w:val="00F714D1"/>
    <w:rsid w:val="00F71FFF"/>
    <w:rsid w:val="00F74C11"/>
    <w:rsid w:val="00F75D0A"/>
    <w:rsid w:val="00F764FE"/>
    <w:rsid w:val="00F7661C"/>
    <w:rsid w:val="00F83AD7"/>
    <w:rsid w:val="00F83DB3"/>
    <w:rsid w:val="00F83F36"/>
    <w:rsid w:val="00F8406F"/>
    <w:rsid w:val="00F8449D"/>
    <w:rsid w:val="00F84933"/>
    <w:rsid w:val="00F90D86"/>
    <w:rsid w:val="00F9356B"/>
    <w:rsid w:val="00F9572A"/>
    <w:rsid w:val="00FA11F0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0AC1"/>
    <w:rsid w:val="00FE1275"/>
    <w:rsid w:val="00FE1A7C"/>
    <w:rsid w:val="00FE1AEC"/>
    <w:rsid w:val="00FE2743"/>
    <w:rsid w:val="00FE56A2"/>
    <w:rsid w:val="00FF00E9"/>
    <w:rsid w:val="00FF0CC1"/>
    <w:rsid w:val="00FF192A"/>
    <w:rsid w:val="00FF1995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cp:lastPrinted>2023-05-26T12:16:00Z</cp:lastPrinted>
  <dcterms:created xsi:type="dcterms:W3CDTF">2023-09-29T12:30:00Z</dcterms:created>
  <dcterms:modified xsi:type="dcterms:W3CDTF">2023-09-29T12:30:00Z</dcterms:modified>
</cp:coreProperties>
</file>