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5D0D9FB2" w:rsidR="00771050" w:rsidRDefault="0052002C" w:rsidP="00687597">
      <w:pPr>
        <w:pStyle w:val="Heading1"/>
        <w:spacing w:before="0"/>
        <w:rPr>
          <w:sz w:val="34"/>
          <w:szCs w:val="34"/>
        </w:rPr>
      </w:pPr>
      <w:r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6D82E744" w:rsidR="00583E22" w:rsidRDefault="00BC39E8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3632" behindDoc="1" locked="0" layoutInCell="1" allowOverlap="1" wp14:anchorId="1E11DA5C" wp14:editId="04AA5BB7">
                <wp:simplePos x="0" y="0"/>
                <wp:positionH relativeFrom="margin">
                  <wp:posOffset>4845685</wp:posOffset>
                </wp:positionH>
                <wp:positionV relativeFrom="margin">
                  <wp:posOffset>1315720</wp:posOffset>
                </wp:positionV>
                <wp:extent cx="2167890" cy="45053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4505325"/>
                          <a:chOff x="49530" y="286807"/>
                          <a:chExt cx="2167890" cy="4827933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49530" y="1221447"/>
                            <a:ext cx="2167890" cy="3893293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AF0E7" w14:textId="50C3398B" w:rsidR="0041585D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23</w:t>
                              </w:r>
                              <w:r w:rsidRPr="00F600D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 -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30</w:t>
                              </w:r>
                              <w:r w:rsidR="00AB1AA3" w:rsidRP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AB1AA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October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Half term</w:t>
                              </w:r>
                            </w:p>
                            <w:p w14:paraId="0672B855" w14:textId="01A19AB7" w:rsidR="00AB1AA3" w:rsidRDefault="00DE3D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Holiday club is still open </w:t>
                              </w:r>
                              <w:r w:rsidR="00AD089B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for bookings please book in as soon as possible to secure a place. </w:t>
                              </w:r>
                            </w:p>
                            <w:p w14:paraId="4317EAA3" w14:textId="57B94D6D" w:rsidR="00AB1AA3" w:rsidRDefault="00FE0AC1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FE0AC1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December Christmas light switch on at preschool.</w:t>
                              </w:r>
                            </w:p>
                            <w:p w14:paraId="010C1037" w14:textId="77777777" w:rsidR="00F600D3" w:rsidRDefault="00F600D3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4B7142ED" w14:textId="77777777" w:rsidR="0001126A" w:rsidRPr="00F54A6A" w:rsidRDefault="0001126A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8600" y="286807"/>
                            <a:ext cx="1828800" cy="8028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81.55pt;margin-top:103.6pt;width:170.7pt;height:354.75pt;z-index:-251662848;mso-wrap-distance-left:18pt;mso-wrap-distance-right:18pt;mso-position-horizontal-relative:margin;mso-position-vertical-relative:margin;mso-width-relative:margin;mso-height-relative:margin" coordorigin="495,2868" coordsize="21678,4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">
                <v:rect id="Rectangle 10" o:spid="_x0000_s1027" style="position:absolute;left:495;top:12214;width:21679;height:38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041AF0E7" w14:textId="50C3398B" w:rsidR="0041585D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23</w:t>
                        </w:r>
                        <w:r w:rsidRPr="00F600D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 -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30</w:t>
                        </w:r>
                        <w:r w:rsidR="00AB1AA3" w:rsidRP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AB1AA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October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Half term</w:t>
                        </w:r>
                      </w:p>
                      <w:p w14:paraId="0672B855" w14:textId="01A19AB7" w:rsidR="00AB1AA3" w:rsidRDefault="00DE3D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Holiday club is still open </w:t>
                        </w:r>
                        <w:r w:rsidR="00AD089B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for bookings please book in as soon as possible to secure a place. </w:t>
                        </w:r>
                      </w:p>
                      <w:p w14:paraId="4317EAA3" w14:textId="57B94D6D" w:rsidR="00AB1AA3" w:rsidRDefault="00FE0AC1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 w:rsidRPr="00FE0AC1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December Christmas light switch on at preschool.</w:t>
                        </w:r>
                      </w:p>
                      <w:p w14:paraId="010C1037" w14:textId="77777777" w:rsidR="00F600D3" w:rsidRDefault="00F600D3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4B7142ED" w14:textId="77777777" w:rsidR="0001126A" w:rsidRPr="00F54A6A" w:rsidRDefault="0001126A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2286;top:2868;width:18288;height:8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A0E16"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03F0546" wp14:editId="4280C1A3">
                <wp:simplePos x="0" y="0"/>
                <wp:positionH relativeFrom="column">
                  <wp:posOffset>-278765</wp:posOffset>
                </wp:positionH>
                <wp:positionV relativeFrom="page">
                  <wp:posOffset>1562100</wp:posOffset>
                </wp:positionV>
                <wp:extent cx="50101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35F173DB" w:rsidR="00E4562D" w:rsidRPr="00AD089B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</w:t>
                            </w:r>
                            <w:r w:rsidR="0084227C" w:rsidRPr="00AD089B">
                              <w:rPr>
                                <w:lang w:val="en-US"/>
                              </w:rPr>
                              <w:t xml:space="preserve">is week </w:t>
                            </w:r>
                            <w:r w:rsidR="009E60E8" w:rsidRPr="00AD089B">
                              <w:rPr>
                                <w:lang w:val="en-US"/>
                              </w:rPr>
                              <w:t>has been an exciting week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 xml:space="preserve">, watching the change in weather, enjoying the </w:t>
                            </w:r>
                            <w:r w:rsidR="009A7088" w:rsidRPr="00AD089B">
                              <w:rPr>
                                <w:lang w:val="en-US"/>
                              </w:rPr>
                              <w:t>sunshine,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 xml:space="preserve"> and exploring the autumn </w:t>
                            </w:r>
                            <w:r w:rsidR="00DA220A" w:rsidRPr="00AD089B">
                              <w:rPr>
                                <w:lang w:val="en-US"/>
                              </w:rPr>
                              <w:t>sensory activities</w:t>
                            </w:r>
                            <w:r w:rsidR="00F77731" w:rsidRPr="00AD089B">
                              <w:rPr>
                                <w:lang w:val="en-US"/>
                              </w:rPr>
                              <w:t>.</w:t>
                            </w:r>
                            <w:r w:rsidR="00DA220A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0331DD06" w14:textId="2A65127C" w:rsidR="001D7D4B" w:rsidRPr="00AD089B" w:rsidRDefault="00DB61DF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We have be</w:t>
                            </w:r>
                            <w:r w:rsidR="00E37A4B" w:rsidRPr="00AD089B">
                              <w:rPr>
                                <w:lang w:val="en-US"/>
                              </w:rPr>
                              <w:t xml:space="preserve">en creative </w:t>
                            </w:r>
                            <w:r w:rsidR="00223122" w:rsidRPr="00AD089B">
                              <w:rPr>
                                <w:lang w:val="en-US"/>
                              </w:rPr>
                              <w:t xml:space="preserve">making our autumn displays including collecting different fallen leaves and exploring the pumpkins and squash we discussed the colors and </w:t>
                            </w:r>
                            <w:r w:rsidR="0005253C" w:rsidRPr="00AD089B">
                              <w:rPr>
                                <w:lang w:val="en-US"/>
                              </w:rPr>
                              <w:t>textures</w:t>
                            </w:r>
                            <w:r w:rsidR="0005253C">
                              <w:rPr>
                                <w:lang w:val="en-US"/>
                              </w:rPr>
                              <w:t>;</w:t>
                            </w:r>
                            <w:r w:rsidR="00F8724A">
                              <w:rPr>
                                <w:lang w:val="en-US"/>
                              </w:rPr>
                              <w:t xml:space="preserve"> we liked taking the inside </w:t>
                            </w:r>
                            <w:r w:rsidR="0005253C">
                              <w:rPr>
                                <w:lang w:val="en-US"/>
                              </w:rPr>
                              <w:t>of a pumpkin out for the sensory experience</w:t>
                            </w:r>
                            <w:r w:rsidR="00223122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4B3B2B94" w14:textId="0A726A13" w:rsidR="001C72FA" w:rsidRPr="00AD089B" w:rsidRDefault="001C72FA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We have been</w:t>
                            </w:r>
                            <w:r w:rsidR="0005253C">
                              <w:rPr>
                                <w:lang w:val="en-US"/>
                              </w:rPr>
                              <w:t xml:space="preserve"> out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exploring we </w:t>
                            </w:r>
                            <w:r w:rsidR="0005253C">
                              <w:rPr>
                                <w:lang w:val="en-US"/>
                              </w:rPr>
                              <w:t>went to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the beach and took our shoes off to feel the different textures between our toes, we liked looking for the crabs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under the seaweed </w:t>
                            </w:r>
                            <w:r w:rsidR="00BF6451" w:rsidRPr="00AD089B">
                              <w:rPr>
                                <w:lang w:val="en-US"/>
                              </w:rPr>
                              <w:t xml:space="preserve">and 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>in the little pools, we then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C7060" w:rsidRPr="00AD089B">
                              <w:rPr>
                                <w:lang w:val="en-US"/>
                              </w:rPr>
                              <w:t>collected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 xml:space="preserve"> sea glass</w:t>
                            </w:r>
                            <w:r w:rsidR="002C59E4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25C96F4A" w14:textId="68922A7E" w:rsidR="006C0E5A" w:rsidRPr="00AD089B" w:rsidRDefault="00F77731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The children have shown a keen interest in the </w:t>
                            </w:r>
                            <w:r w:rsidR="00285D81" w:rsidRPr="00AD089B">
                              <w:rPr>
                                <w:lang w:val="en-US"/>
                              </w:rPr>
                              <w:t xml:space="preserve">cars, we have been making </w:t>
                            </w:r>
                            <w:r w:rsidR="009710E7" w:rsidRPr="00AD089B">
                              <w:rPr>
                                <w:lang w:val="en-US"/>
                              </w:rPr>
                              <w:t xml:space="preserve">ramps using a </w:t>
                            </w:r>
                            <w:r w:rsidR="005C40B8" w:rsidRPr="00AD089B">
                              <w:rPr>
                                <w:lang w:val="en-US"/>
                              </w:rPr>
                              <w:t>variety</w:t>
                            </w:r>
                            <w:r w:rsidR="009710E7" w:rsidRPr="00AD089B">
                              <w:rPr>
                                <w:lang w:val="en-US"/>
                              </w:rPr>
                              <w:t xml:space="preserve"> of objects to see how fast we can make our cars go</w:t>
                            </w:r>
                            <w:r w:rsidR="00587622" w:rsidRPr="00AD089B">
                              <w:rPr>
                                <w:lang w:val="en-US"/>
                              </w:rPr>
                              <w:t xml:space="preserve">, we have been discussing the distances and </w:t>
                            </w:r>
                            <w:r w:rsidR="00B40373" w:rsidRPr="00AD089B">
                              <w:rPr>
                                <w:lang w:val="en-US"/>
                              </w:rPr>
                              <w:t>we liked making bumpy roads for the cars to go across.</w:t>
                            </w:r>
                            <w:r w:rsidR="006C367B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82AE4" w:rsidRPr="00AD089B">
                              <w:rPr>
                                <w:lang w:val="en-US"/>
                              </w:rPr>
                              <w:t xml:space="preserve">We have enjoyed the sensory experiences this week especially the sand digging and using different tools </w:t>
                            </w:r>
                            <w:r w:rsidR="00C66A28" w:rsidRPr="00AD089B">
                              <w:rPr>
                                <w:lang w:val="en-US"/>
                              </w:rPr>
                              <w:t>to look for hidden objects</w:t>
                            </w:r>
                            <w:r w:rsidR="00166A27">
                              <w:rPr>
                                <w:lang w:val="en-US"/>
                              </w:rPr>
                              <w:t xml:space="preserve">, splashing in the water and using the paint to make marks on different </w:t>
                            </w:r>
                            <w:r w:rsidR="005D7FEB">
                              <w:rPr>
                                <w:lang w:val="en-US"/>
                              </w:rPr>
                              <w:t>textures.</w:t>
                            </w:r>
                          </w:p>
                          <w:p w14:paraId="31033F9F" w14:textId="75F435E4" w:rsidR="00C113F9" w:rsidRPr="00AD089B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 xml:space="preserve">This week </w:t>
                            </w:r>
                            <w:r w:rsidR="00384A38" w:rsidRPr="00AD089B">
                              <w:rPr>
                                <w:lang w:val="en-US"/>
                              </w:rPr>
                              <w:t>at toddler group</w:t>
                            </w:r>
                            <w:r w:rsidR="00BF3553" w:rsidRPr="00AD089B">
                              <w:rPr>
                                <w:lang w:val="en-US"/>
                              </w:rPr>
                              <w:t xml:space="preserve">, the children enjoyed </w:t>
                            </w:r>
                            <w:r w:rsidR="001A4EE6" w:rsidRPr="00AD089B">
                              <w:rPr>
                                <w:lang w:val="en-US"/>
                              </w:rPr>
                              <w:t xml:space="preserve">using the animals to make mark </w:t>
                            </w:r>
                            <w:r w:rsidR="005D7FEB">
                              <w:rPr>
                                <w:lang w:val="en-US"/>
                              </w:rPr>
                              <w:t xml:space="preserve">in </w:t>
                            </w:r>
                            <w:r w:rsidR="001A4EE6" w:rsidRPr="00AD089B">
                              <w:rPr>
                                <w:lang w:val="en-US"/>
                              </w:rPr>
                              <w:t>the paint and outside they enjoyed the sensory experience of the crazy foam</w:t>
                            </w:r>
                            <w:r w:rsidR="00A13407" w:rsidRPr="00AD089B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05940FC2" w14:textId="0C5D9C89" w:rsidR="0040646B" w:rsidRPr="00AD089B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 w:rsidRPr="00AD089B">
                              <w:rPr>
                                <w:lang w:val="en-US"/>
                              </w:rPr>
                              <w:t>The breakfast and afterschool children have</w:t>
                            </w:r>
                            <w:r w:rsidR="004C0665" w:rsidRPr="00AD089B">
                              <w:rPr>
                                <w:lang w:val="en-US"/>
                              </w:rPr>
                              <w:t xml:space="preserve"> enjoyed</w:t>
                            </w:r>
                            <w:r w:rsidR="00D04C11" w:rsidRPr="00AD089B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66A28" w:rsidRPr="00AD089B">
                              <w:rPr>
                                <w:lang w:val="en-US"/>
                              </w:rPr>
                              <w:t>being outside</w:t>
                            </w:r>
                            <w:r w:rsidR="00DA081E" w:rsidRPr="00AD089B">
                              <w:rPr>
                                <w:lang w:val="en-US"/>
                              </w:rPr>
                              <w:t xml:space="preserve"> using the hammers and screw drivers </w:t>
                            </w:r>
                            <w:r w:rsidR="00B13780" w:rsidRPr="00AD089B">
                              <w:rPr>
                                <w:lang w:val="en-US"/>
                              </w:rPr>
                              <w:t xml:space="preserve">making 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lots of different objects, they have enjoyed making </w:t>
                            </w:r>
                            <w:r w:rsidR="00511346" w:rsidRPr="00AD089B">
                              <w:rPr>
                                <w:lang w:val="en-US"/>
                              </w:rPr>
                              <w:t>their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 own stickers, </w:t>
                            </w:r>
                            <w:r w:rsidR="00AD089B" w:rsidRPr="00AD089B">
                              <w:rPr>
                                <w:lang w:val="en-US"/>
                              </w:rPr>
                              <w:t>coloring,</w:t>
                            </w:r>
                            <w:r w:rsidR="00CA1D6A" w:rsidRPr="00AD089B">
                              <w:rPr>
                                <w:lang w:val="en-US"/>
                              </w:rPr>
                              <w:t xml:space="preserve"> and cutting them out.</w:t>
                            </w:r>
                          </w:p>
                          <w:p w14:paraId="1BA104D4" w14:textId="22158856" w:rsidR="00AD089B" w:rsidRDefault="00AD089B" w:rsidP="00AD089B">
                            <w:pP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place. </w:t>
                            </w:r>
                          </w:p>
                          <w:p w14:paraId="0BDD40B5" w14:textId="77777777" w:rsidR="001C72FA" w:rsidRDefault="001C72FA" w:rsidP="00D431DE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CFCE07D" w14:textId="3B65A375" w:rsidR="004B312A" w:rsidRDefault="004B312A" w:rsidP="004B312A"/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21.95pt;margin-top:123pt;width:394.5pt;height:50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">
                <v:textbox>
                  <w:txbxContent>
                    <w:p w14:paraId="647D044D" w14:textId="35F173DB" w:rsidR="00E4562D" w:rsidRPr="00AD089B" w:rsidRDefault="00F11C07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</w:t>
                      </w:r>
                      <w:r w:rsidR="0084227C" w:rsidRPr="00AD089B">
                        <w:rPr>
                          <w:lang w:val="en-US"/>
                        </w:rPr>
                        <w:t xml:space="preserve">is week </w:t>
                      </w:r>
                      <w:r w:rsidR="009E60E8" w:rsidRPr="00AD089B">
                        <w:rPr>
                          <w:lang w:val="en-US"/>
                        </w:rPr>
                        <w:t>has been an exciting week</w:t>
                      </w:r>
                      <w:r w:rsidR="007C7060" w:rsidRPr="00AD089B">
                        <w:rPr>
                          <w:lang w:val="en-US"/>
                        </w:rPr>
                        <w:t xml:space="preserve">, watching the change in weather, enjoying the </w:t>
                      </w:r>
                      <w:r w:rsidR="009A7088" w:rsidRPr="00AD089B">
                        <w:rPr>
                          <w:lang w:val="en-US"/>
                        </w:rPr>
                        <w:t>sunshine,</w:t>
                      </w:r>
                      <w:r w:rsidR="007C7060" w:rsidRPr="00AD089B">
                        <w:rPr>
                          <w:lang w:val="en-US"/>
                        </w:rPr>
                        <w:t xml:space="preserve"> and exploring the autumn </w:t>
                      </w:r>
                      <w:r w:rsidR="00DA220A" w:rsidRPr="00AD089B">
                        <w:rPr>
                          <w:lang w:val="en-US"/>
                        </w:rPr>
                        <w:t>sensory activities</w:t>
                      </w:r>
                      <w:r w:rsidR="00F77731" w:rsidRPr="00AD089B">
                        <w:rPr>
                          <w:lang w:val="en-US"/>
                        </w:rPr>
                        <w:t>.</w:t>
                      </w:r>
                      <w:r w:rsidR="00DA220A" w:rsidRPr="00AD089B">
                        <w:rPr>
                          <w:lang w:val="en-US"/>
                        </w:rPr>
                        <w:t xml:space="preserve"> </w:t>
                      </w:r>
                    </w:p>
                    <w:p w14:paraId="0331DD06" w14:textId="2A65127C" w:rsidR="001D7D4B" w:rsidRPr="00AD089B" w:rsidRDefault="00DB61DF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We have be</w:t>
                      </w:r>
                      <w:r w:rsidR="00E37A4B" w:rsidRPr="00AD089B">
                        <w:rPr>
                          <w:lang w:val="en-US"/>
                        </w:rPr>
                        <w:t xml:space="preserve">en creative </w:t>
                      </w:r>
                      <w:r w:rsidR="00223122" w:rsidRPr="00AD089B">
                        <w:rPr>
                          <w:lang w:val="en-US"/>
                        </w:rPr>
                        <w:t xml:space="preserve">making our autumn displays including collecting different fallen leaves and exploring the pumpkins and squash we discussed the colors and </w:t>
                      </w:r>
                      <w:r w:rsidR="0005253C" w:rsidRPr="00AD089B">
                        <w:rPr>
                          <w:lang w:val="en-US"/>
                        </w:rPr>
                        <w:t>textures</w:t>
                      </w:r>
                      <w:r w:rsidR="0005253C">
                        <w:rPr>
                          <w:lang w:val="en-US"/>
                        </w:rPr>
                        <w:t>;</w:t>
                      </w:r>
                      <w:r w:rsidR="00F8724A">
                        <w:rPr>
                          <w:lang w:val="en-US"/>
                        </w:rPr>
                        <w:t xml:space="preserve"> we liked taking the inside </w:t>
                      </w:r>
                      <w:r w:rsidR="0005253C">
                        <w:rPr>
                          <w:lang w:val="en-US"/>
                        </w:rPr>
                        <w:t>of a pumpkin out for the sensory experience</w:t>
                      </w:r>
                      <w:r w:rsidR="00223122" w:rsidRPr="00AD089B">
                        <w:rPr>
                          <w:lang w:val="en-US"/>
                        </w:rPr>
                        <w:t>.</w:t>
                      </w:r>
                    </w:p>
                    <w:p w14:paraId="4B3B2B94" w14:textId="0A726A13" w:rsidR="001C72FA" w:rsidRPr="00AD089B" w:rsidRDefault="001C72FA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We have been</w:t>
                      </w:r>
                      <w:r w:rsidR="0005253C">
                        <w:rPr>
                          <w:lang w:val="en-US"/>
                        </w:rPr>
                        <w:t xml:space="preserve"> out</w:t>
                      </w:r>
                      <w:r w:rsidR="002C59E4" w:rsidRPr="00AD089B">
                        <w:rPr>
                          <w:lang w:val="en-US"/>
                        </w:rPr>
                        <w:t xml:space="preserve"> exploring we </w:t>
                      </w:r>
                      <w:r w:rsidR="0005253C">
                        <w:rPr>
                          <w:lang w:val="en-US"/>
                        </w:rPr>
                        <w:t>went to</w:t>
                      </w:r>
                      <w:r w:rsidR="002C59E4" w:rsidRPr="00AD089B">
                        <w:rPr>
                          <w:lang w:val="en-US"/>
                        </w:rPr>
                        <w:t xml:space="preserve"> the beach and took our shoes off to feel the different textures between our toes, we liked looking for the crabs</w:t>
                      </w:r>
                      <w:r w:rsidR="002C59E4" w:rsidRPr="00AD089B">
                        <w:rPr>
                          <w:lang w:val="en-US"/>
                        </w:rPr>
                        <w:t xml:space="preserve"> under the seaweed </w:t>
                      </w:r>
                      <w:r w:rsidR="00BF6451" w:rsidRPr="00AD089B">
                        <w:rPr>
                          <w:lang w:val="en-US"/>
                        </w:rPr>
                        <w:t xml:space="preserve">and </w:t>
                      </w:r>
                      <w:r w:rsidR="007C7060" w:rsidRPr="00AD089B">
                        <w:rPr>
                          <w:lang w:val="en-US"/>
                        </w:rPr>
                        <w:t>in the little pools, we then</w:t>
                      </w:r>
                      <w:r w:rsidR="002C59E4" w:rsidRPr="00AD089B">
                        <w:rPr>
                          <w:lang w:val="en-US"/>
                        </w:rPr>
                        <w:t xml:space="preserve"> </w:t>
                      </w:r>
                      <w:r w:rsidR="007C7060" w:rsidRPr="00AD089B">
                        <w:rPr>
                          <w:lang w:val="en-US"/>
                        </w:rPr>
                        <w:t>collected</w:t>
                      </w:r>
                      <w:r w:rsidR="002C59E4" w:rsidRPr="00AD089B">
                        <w:rPr>
                          <w:lang w:val="en-US"/>
                        </w:rPr>
                        <w:t xml:space="preserve"> sea glass</w:t>
                      </w:r>
                      <w:r w:rsidR="002C59E4" w:rsidRPr="00AD089B">
                        <w:rPr>
                          <w:lang w:val="en-US"/>
                        </w:rPr>
                        <w:t>.</w:t>
                      </w:r>
                    </w:p>
                    <w:p w14:paraId="25C96F4A" w14:textId="68922A7E" w:rsidR="006C0E5A" w:rsidRPr="00AD089B" w:rsidRDefault="00F77731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The children have shown a keen interest in the </w:t>
                      </w:r>
                      <w:r w:rsidR="00285D81" w:rsidRPr="00AD089B">
                        <w:rPr>
                          <w:lang w:val="en-US"/>
                        </w:rPr>
                        <w:t xml:space="preserve">cars, we have been making </w:t>
                      </w:r>
                      <w:r w:rsidR="009710E7" w:rsidRPr="00AD089B">
                        <w:rPr>
                          <w:lang w:val="en-US"/>
                        </w:rPr>
                        <w:t xml:space="preserve">ramps using a </w:t>
                      </w:r>
                      <w:r w:rsidR="005C40B8" w:rsidRPr="00AD089B">
                        <w:rPr>
                          <w:lang w:val="en-US"/>
                        </w:rPr>
                        <w:t>variety</w:t>
                      </w:r>
                      <w:r w:rsidR="009710E7" w:rsidRPr="00AD089B">
                        <w:rPr>
                          <w:lang w:val="en-US"/>
                        </w:rPr>
                        <w:t xml:space="preserve"> of objects to see how fast we can make our cars go</w:t>
                      </w:r>
                      <w:r w:rsidR="00587622" w:rsidRPr="00AD089B">
                        <w:rPr>
                          <w:lang w:val="en-US"/>
                        </w:rPr>
                        <w:t xml:space="preserve">, we have been discussing the distances and </w:t>
                      </w:r>
                      <w:r w:rsidR="00B40373" w:rsidRPr="00AD089B">
                        <w:rPr>
                          <w:lang w:val="en-US"/>
                        </w:rPr>
                        <w:t>we liked making bumpy roads for the cars to go across.</w:t>
                      </w:r>
                      <w:r w:rsidR="006C367B" w:rsidRPr="00AD089B">
                        <w:rPr>
                          <w:lang w:val="en-US"/>
                        </w:rPr>
                        <w:t xml:space="preserve"> </w:t>
                      </w:r>
                      <w:r w:rsidR="00A82AE4" w:rsidRPr="00AD089B">
                        <w:rPr>
                          <w:lang w:val="en-US"/>
                        </w:rPr>
                        <w:t xml:space="preserve">We have enjoyed the sensory experiences this week especially the sand digging and using different tools </w:t>
                      </w:r>
                      <w:r w:rsidR="00C66A28" w:rsidRPr="00AD089B">
                        <w:rPr>
                          <w:lang w:val="en-US"/>
                        </w:rPr>
                        <w:t>to look for hidden objects</w:t>
                      </w:r>
                      <w:r w:rsidR="00166A27">
                        <w:rPr>
                          <w:lang w:val="en-US"/>
                        </w:rPr>
                        <w:t xml:space="preserve">, splashing in the water and using the paint to make marks on different </w:t>
                      </w:r>
                      <w:r w:rsidR="005D7FEB">
                        <w:rPr>
                          <w:lang w:val="en-US"/>
                        </w:rPr>
                        <w:t>textures.</w:t>
                      </w:r>
                    </w:p>
                    <w:p w14:paraId="31033F9F" w14:textId="75F435E4" w:rsidR="00C113F9" w:rsidRPr="00AD089B" w:rsidRDefault="009172D2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 xml:space="preserve">This week </w:t>
                      </w:r>
                      <w:r w:rsidR="00384A38" w:rsidRPr="00AD089B">
                        <w:rPr>
                          <w:lang w:val="en-US"/>
                        </w:rPr>
                        <w:t>at toddler group</w:t>
                      </w:r>
                      <w:r w:rsidR="00BF3553" w:rsidRPr="00AD089B">
                        <w:rPr>
                          <w:lang w:val="en-US"/>
                        </w:rPr>
                        <w:t xml:space="preserve">, the children enjoyed </w:t>
                      </w:r>
                      <w:r w:rsidR="001A4EE6" w:rsidRPr="00AD089B">
                        <w:rPr>
                          <w:lang w:val="en-US"/>
                        </w:rPr>
                        <w:t xml:space="preserve">using the animals to make mark </w:t>
                      </w:r>
                      <w:r w:rsidR="005D7FEB">
                        <w:rPr>
                          <w:lang w:val="en-US"/>
                        </w:rPr>
                        <w:t xml:space="preserve">in </w:t>
                      </w:r>
                      <w:r w:rsidR="001A4EE6" w:rsidRPr="00AD089B">
                        <w:rPr>
                          <w:lang w:val="en-US"/>
                        </w:rPr>
                        <w:t>the paint and outside they enjoyed the sensory experience of the crazy foam</w:t>
                      </w:r>
                      <w:r w:rsidR="00A13407" w:rsidRPr="00AD089B">
                        <w:rPr>
                          <w:lang w:val="en-US"/>
                        </w:rPr>
                        <w:t>.</w:t>
                      </w:r>
                    </w:p>
                    <w:p w14:paraId="05940FC2" w14:textId="0C5D9C89" w:rsidR="0040646B" w:rsidRPr="00AD089B" w:rsidRDefault="00316716" w:rsidP="00D431DE">
                      <w:pPr>
                        <w:rPr>
                          <w:lang w:val="en-US"/>
                        </w:rPr>
                      </w:pPr>
                      <w:r w:rsidRPr="00AD089B">
                        <w:rPr>
                          <w:lang w:val="en-US"/>
                        </w:rPr>
                        <w:t>The breakfast and afterschool children have</w:t>
                      </w:r>
                      <w:r w:rsidR="004C0665" w:rsidRPr="00AD089B">
                        <w:rPr>
                          <w:lang w:val="en-US"/>
                        </w:rPr>
                        <w:t xml:space="preserve"> enjoyed</w:t>
                      </w:r>
                      <w:r w:rsidR="00D04C11" w:rsidRPr="00AD089B">
                        <w:rPr>
                          <w:lang w:val="en-US"/>
                        </w:rPr>
                        <w:t xml:space="preserve"> </w:t>
                      </w:r>
                      <w:r w:rsidR="00C66A28" w:rsidRPr="00AD089B">
                        <w:rPr>
                          <w:lang w:val="en-US"/>
                        </w:rPr>
                        <w:t>being outside</w:t>
                      </w:r>
                      <w:r w:rsidR="00DA081E" w:rsidRPr="00AD089B">
                        <w:rPr>
                          <w:lang w:val="en-US"/>
                        </w:rPr>
                        <w:t xml:space="preserve"> using the hammers and screw drivers </w:t>
                      </w:r>
                      <w:r w:rsidR="00B13780" w:rsidRPr="00AD089B">
                        <w:rPr>
                          <w:lang w:val="en-US"/>
                        </w:rPr>
                        <w:t xml:space="preserve">making </w:t>
                      </w:r>
                      <w:r w:rsidR="00CA1D6A" w:rsidRPr="00AD089B">
                        <w:rPr>
                          <w:lang w:val="en-US"/>
                        </w:rPr>
                        <w:t xml:space="preserve">lots of different objects, they have enjoyed making </w:t>
                      </w:r>
                      <w:r w:rsidR="00511346" w:rsidRPr="00AD089B">
                        <w:rPr>
                          <w:lang w:val="en-US"/>
                        </w:rPr>
                        <w:t>their</w:t>
                      </w:r>
                      <w:r w:rsidR="00CA1D6A" w:rsidRPr="00AD089B">
                        <w:rPr>
                          <w:lang w:val="en-US"/>
                        </w:rPr>
                        <w:t xml:space="preserve"> own stickers, </w:t>
                      </w:r>
                      <w:r w:rsidR="00AD089B" w:rsidRPr="00AD089B">
                        <w:rPr>
                          <w:lang w:val="en-US"/>
                        </w:rPr>
                        <w:t>coloring,</w:t>
                      </w:r>
                      <w:r w:rsidR="00CA1D6A" w:rsidRPr="00AD089B">
                        <w:rPr>
                          <w:lang w:val="en-US"/>
                        </w:rPr>
                        <w:t xml:space="preserve"> and cutting them out.</w:t>
                      </w:r>
                    </w:p>
                    <w:p w14:paraId="1BA104D4" w14:textId="22158856" w:rsidR="00AD089B" w:rsidRDefault="00AD089B" w:rsidP="00AD089B">
                      <w:pP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 w:cs="Calibri Light"/>
                          <w:color w:val="FFFFFF" w:themeColor="background1"/>
                          <w:sz w:val="32"/>
                          <w:szCs w:val="32"/>
                        </w:rPr>
                        <w:t xml:space="preserve">a place. </w:t>
                      </w:r>
                    </w:p>
                    <w:p w14:paraId="0BDD40B5" w14:textId="77777777" w:rsidR="001C72FA" w:rsidRDefault="001C72FA" w:rsidP="00D431DE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14:paraId="2CFCE07D" w14:textId="3B65A375" w:rsidR="004B312A" w:rsidRDefault="004B312A" w:rsidP="004B312A"/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B92500">
        <w:rPr>
          <w:sz w:val="34"/>
          <w:szCs w:val="34"/>
        </w:rPr>
        <w:t>Autumn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</w:t>
      </w:r>
      <w:r w:rsidR="00B92500">
        <w:rPr>
          <w:sz w:val="34"/>
          <w:szCs w:val="34"/>
        </w:rPr>
        <w:t xml:space="preserve">k </w:t>
      </w:r>
      <w:r w:rsidR="00A0252A">
        <w:rPr>
          <w:sz w:val="34"/>
          <w:szCs w:val="34"/>
        </w:rPr>
        <w:t>5</w:t>
      </w:r>
      <w:r w:rsidR="001D6842">
        <w:rPr>
          <w:sz w:val="34"/>
          <w:szCs w:val="34"/>
        </w:rPr>
        <w:t>)</w:t>
      </w:r>
    </w:p>
    <w:p w14:paraId="70632FFD" w14:textId="54B81B92" w:rsidR="00FD17AE" w:rsidRDefault="00AD089B" w:rsidP="009F33C0">
      <w:pPr>
        <w:spacing w:after="0"/>
        <w:jc w:val="center"/>
        <w:rPr>
          <w:sz w:val="22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1BAEDCF0" wp14:editId="3606A501">
            <wp:simplePos x="0" y="0"/>
            <wp:positionH relativeFrom="column">
              <wp:posOffset>4864100</wp:posOffset>
            </wp:positionH>
            <wp:positionV relativeFrom="paragraph">
              <wp:posOffset>4772660</wp:posOffset>
            </wp:positionV>
            <wp:extent cx="2085975" cy="2781300"/>
            <wp:effectExtent l="0" t="0" r="9525" b="0"/>
            <wp:wrapSquare wrapText="bothSides"/>
            <wp:docPr id="1224387928" name="Picture 1" descr="A group of people standing in the sa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387928" name="Picture 1" descr="A group of people standing in the sa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21299EA6" w:rsidR="00CE1CF9" w:rsidRPr="005A1A81" w:rsidRDefault="00CE1CF9" w:rsidP="00CE1CF9">
      <w:pPr>
        <w:rPr>
          <w:sz w:val="18"/>
          <w:szCs w:val="18"/>
        </w:rPr>
      </w:pPr>
    </w:p>
    <w:p w14:paraId="7895B017" w14:textId="1761E79D" w:rsidR="00690DEF" w:rsidRPr="00C10260" w:rsidRDefault="005D676A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D7DE7B2" wp14:editId="6AFEBAA7">
                <wp:simplePos x="0" y="0"/>
                <wp:positionH relativeFrom="column">
                  <wp:posOffset>-78740</wp:posOffset>
                </wp:positionH>
                <wp:positionV relativeFrom="page">
                  <wp:posOffset>8139163</wp:posOffset>
                </wp:positionV>
                <wp:extent cx="4599940" cy="1520825"/>
                <wp:effectExtent l="0" t="0" r="0" b="3175"/>
                <wp:wrapThrough wrapText="bothSides">
                  <wp:wrapPolygon edited="0">
                    <wp:start x="0" y="0"/>
                    <wp:lineTo x="0" y="8658"/>
                    <wp:lineTo x="10734" y="8658"/>
                    <wp:lineTo x="358" y="9740"/>
                    <wp:lineTo x="358" y="21375"/>
                    <wp:lineTo x="20932" y="21375"/>
                    <wp:lineTo x="21111" y="10011"/>
                    <wp:lineTo x="20395" y="9740"/>
                    <wp:lineTo x="10734" y="8658"/>
                    <wp:lineTo x="21469" y="8658"/>
                    <wp:lineTo x="21469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1520825"/>
                          <a:chOff x="-52911" y="847454"/>
                          <a:chExt cx="3650591" cy="104579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52911" y="847454"/>
                            <a:ext cx="3650591" cy="41304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30237" y="1267771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76090950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</w:t>
                              </w:r>
                              <w:r w:rsidR="00B93C8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this week we would like</w:t>
                              </w:r>
                              <w:r w:rsidR="00FE0AC1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084B66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Heatlthy cereal and fruit.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0" style="position:absolute;left:0;text-align:left;margin-left:-6.2pt;margin-top:640.9pt;width:362.2pt;height:119.75pt;z-index:251657728;mso-position-vertical-relative:page;mso-width-relative:margin;mso-height-relative:margin" coordorigin="-529,8474" coordsize="36505,10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">
                <v:rect id="Rectangle 199" o:spid="_x0000_s1031" style="position:absolute;left:-529;top:8474;width:36505;height:4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2" type="#_x0000_t202" style="position:absolute;left:-302;top:12677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76090950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</w:t>
                        </w:r>
                        <w:r w:rsidR="00B93C8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this week we would like</w:t>
                        </w:r>
                        <w:r w:rsidR="00FE0AC1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</w:t>
                        </w:r>
                        <w:r w:rsidR="00084B66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Heatlthy cereal and fruit.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sectPr w:rsidR="00690DEF" w:rsidRPr="00C10260" w:rsidSect="00FE1A7C">
      <w:footerReference w:type="default" r:id="rId9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C87B" w14:textId="77777777" w:rsidR="00ED32EF" w:rsidRDefault="00ED32EF">
      <w:pPr>
        <w:spacing w:after="0" w:line="240" w:lineRule="auto"/>
      </w:pPr>
      <w:r>
        <w:separator/>
      </w:r>
    </w:p>
  </w:endnote>
  <w:endnote w:type="continuationSeparator" w:id="0">
    <w:p w14:paraId="747FC463" w14:textId="77777777" w:rsidR="00ED32EF" w:rsidRDefault="00ED32EF">
      <w:pPr>
        <w:spacing w:after="0" w:line="240" w:lineRule="auto"/>
      </w:pPr>
      <w:r>
        <w:continuationSeparator/>
      </w:r>
    </w:p>
  </w:endnote>
  <w:endnote w:type="continuationNotice" w:id="1">
    <w:p w14:paraId="1F4C161C" w14:textId="77777777" w:rsidR="00ED32EF" w:rsidRDefault="00ED3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72197" w14:textId="77777777" w:rsidR="00ED32EF" w:rsidRDefault="00ED32EF">
      <w:pPr>
        <w:spacing w:after="0" w:line="240" w:lineRule="auto"/>
      </w:pPr>
      <w:r>
        <w:separator/>
      </w:r>
    </w:p>
  </w:footnote>
  <w:footnote w:type="continuationSeparator" w:id="0">
    <w:p w14:paraId="11F8FBAB" w14:textId="77777777" w:rsidR="00ED32EF" w:rsidRDefault="00ED32EF">
      <w:pPr>
        <w:spacing w:after="0" w:line="240" w:lineRule="auto"/>
      </w:pPr>
      <w:r>
        <w:continuationSeparator/>
      </w:r>
    </w:p>
  </w:footnote>
  <w:footnote w:type="continuationNotice" w:id="1">
    <w:p w14:paraId="5ABAFE6D" w14:textId="77777777" w:rsidR="00ED32EF" w:rsidRDefault="00ED32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126A"/>
    <w:rsid w:val="00012976"/>
    <w:rsid w:val="00013B3C"/>
    <w:rsid w:val="000173BE"/>
    <w:rsid w:val="00017F56"/>
    <w:rsid w:val="00020CBB"/>
    <w:rsid w:val="00022663"/>
    <w:rsid w:val="00022D8E"/>
    <w:rsid w:val="00025E38"/>
    <w:rsid w:val="00026FE5"/>
    <w:rsid w:val="0003427F"/>
    <w:rsid w:val="00037BA4"/>
    <w:rsid w:val="00037F53"/>
    <w:rsid w:val="00040EE1"/>
    <w:rsid w:val="0004297F"/>
    <w:rsid w:val="000439C0"/>
    <w:rsid w:val="000442C6"/>
    <w:rsid w:val="00044AB9"/>
    <w:rsid w:val="000504CD"/>
    <w:rsid w:val="0005253C"/>
    <w:rsid w:val="00057724"/>
    <w:rsid w:val="00062DCC"/>
    <w:rsid w:val="00062E57"/>
    <w:rsid w:val="000642C3"/>
    <w:rsid w:val="00064B17"/>
    <w:rsid w:val="00066266"/>
    <w:rsid w:val="00067CD3"/>
    <w:rsid w:val="000706DD"/>
    <w:rsid w:val="00070CA3"/>
    <w:rsid w:val="000738D5"/>
    <w:rsid w:val="00073FFC"/>
    <w:rsid w:val="0007481F"/>
    <w:rsid w:val="000803C8"/>
    <w:rsid w:val="00082961"/>
    <w:rsid w:val="000840DC"/>
    <w:rsid w:val="00084272"/>
    <w:rsid w:val="00084B66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563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2AB8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66A27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4945"/>
    <w:rsid w:val="001A4EE6"/>
    <w:rsid w:val="001A5008"/>
    <w:rsid w:val="001A7D8D"/>
    <w:rsid w:val="001A7ED9"/>
    <w:rsid w:val="001B02BE"/>
    <w:rsid w:val="001B0CCE"/>
    <w:rsid w:val="001B0E51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2FA"/>
    <w:rsid w:val="001C769D"/>
    <w:rsid w:val="001D2119"/>
    <w:rsid w:val="001D293E"/>
    <w:rsid w:val="001D6676"/>
    <w:rsid w:val="001D6842"/>
    <w:rsid w:val="001D69F2"/>
    <w:rsid w:val="001D6ADC"/>
    <w:rsid w:val="001D7D4B"/>
    <w:rsid w:val="001E0A6E"/>
    <w:rsid w:val="001E2061"/>
    <w:rsid w:val="001E556D"/>
    <w:rsid w:val="001E6973"/>
    <w:rsid w:val="001F1860"/>
    <w:rsid w:val="001F19B4"/>
    <w:rsid w:val="001F3770"/>
    <w:rsid w:val="001F3B75"/>
    <w:rsid w:val="001F428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8BA"/>
    <w:rsid w:val="00221B5E"/>
    <w:rsid w:val="00223122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659E3"/>
    <w:rsid w:val="00275358"/>
    <w:rsid w:val="002771E8"/>
    <w:rsid w:val="0028029B"/>
    <w:rsid w:val="00281A7A"/>
    <w:rsid w:val="002831C0"/>
    <w:rsid w:val="002840B5"/>
    <w:rsid w:val="00285D81"/>
    <w:rsid w:val="00286802"/>
    <w:rsid w:val="002914E9"/>
    <w:rsid w:val="00291E4B"/>
    <w:rsid w:val="00293218"/>
    <w:rsid w:val="00294E87"/>
    <w:rsid w:val="00296229"/>
    <w:rsid w:val="002A126C"/>
    <w:rsid w:val="002A7F6F"/>
    <w:rsid w:val="002B160C"/>
    <w:rsid w:val="002B2528"/>
    <w:rsid w:val="002B462B"/>
    <w:rsid w:val="002C1B7E"/>
    <w:rsid w:val="002C3144"/>
    <w:rsid w:val="002C3DFF"/>
    <w:rsid w:val="002C5957"/>
    <w:rsid w:val="002C59E4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28C6"/>
    <w:rsid w:val="00313786"/>
    <w:rsid w:val="00313EC9"/>
    <w:rsid w:val="00314337"/>
    <w:rsid w:val="0031457D"/>
    <w:rsid w:val="00314F57"/>
    <w:rsid w:val="00315B82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44D9B"/>
    <w:rsid w:val="00350AA0"/>
    <w:rsid w:val="003532F4"/>
    <w:rsid w:val="00361756"/>
    <w:rsid w:val="003621FE"/>
    <w:rsid w:val="003658D4"/>
    <w:rsid w:val="00365F52"/>
    <w:rsid w:val="0036664A"/>
    <w:rsid w:val="00370FB9"/>
    <w:rsid w:val="003716D2"/>
    <w:rsid w:val="00373EB2"/>
    <w:rsid w:val="00376EA0"/>
    <w:rsid w:val="003800DC"/>
    <w:rsid w:val="00381E4F"/>
    <w:rsid w:val="00382737"/>
    <w:rsid w:val="0038404E"/>
    <w:rsid w:val="00384A38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5662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646B"/>
    <w:rsid w:val="00407849"/>
    <w:rsid w:val="0040799C"/>
    <w:rsid w:val="0041585D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148D"/>
    <w:rsid w:val="00432BCD"/>
    <w:rsid w:val="004332D9"/>
    <w:rsid w:val="0044221E"/>
    <w:rsid w:val="0044285E"/>
    <w:rsid w:val="00444A4C"/>
    <w:rsid w:val="00444C6A"/>
    <w:rsid w:val="004461B1"/>
    <w:rsid w:val="00446329"/>
    <w:rsid w:val="004513F0"/>
    <w:rsid w:val="00451726"/>
    <w:rsid w:val="00452AD9"/>
    <w:rsid w:val="00454A1E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B312A"/>
    <w:rsid w:val="004C0665"/>
    <w:rsid w:val="004C527E"/>
    <w:rsid w:val="004C5505"/>
    <w:rsid w:val="004C5D9F"/>
    <w:rsid w:val="004C6417"/>
    <w:rsid w:val="004D02A9"/>
    <w:rsid w:val="004D54C8"/>
    <w:rsid w:val="004D5918"/>
    <w:rsid w:val="004D6CD7"/>
    <w:rsid w:val="004D6F3C"/>
    <w:rsid w:val="004E2B65"/>
    <w:rsid w:val="004E3995"/>
    <w:rsid w:val="004E55AC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46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4EEC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87622"/>
    <w:rsid w:val="0059255B"/>
    <w:rsid w:val="00593FFB"/>
    <w:rsid w:val="00594A5F"/>
    <w:rsid w:val="00595F71"/>
    <w:rsid w:val="00596E14"/>
    <w:rsid w:val="005A12B0"/>
    <w:rsid w:val="005A1A81"/>
    <w:rsid w:val="005A22D3"/>
    <w:rsid w:val="005A4B28"/>
    <w:rsid w:val="005A53D4"/>
    <w:rsid w:val="005B0284"/>
    <w:rsid w:val="005B04CE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0B8"/>
    <w:rsid w:val="005C4F9B"/>
    <w:rsid w:val="005C585C"/>
    <w:rsid w:val="005C6BC0"/>
    <w:rsid w:val="005C721E"/>
    <w:rsid w:val="005D0535"/>
    <w:rsid w:val="005D093A"/>
    <w:rsid w:val="005D0B9E"/>
    <w:rsid w:val="005D3000"/>
    <w:rsid w:val="005D4770"/>
    <w:rsid w:val="005D484C"/>
    <w:rsid w:val="005D5385"/>
    <w:rsid w:val="005D676A"/>
    <w:rsid w:val="005D7FEB"/>
    <w:rsid w:val="005E2253"/>
    <w:rsid w:val="005E5545"/>
    <w:rsid w:val="005E5B60"/>
    <w:rsid w:val="005E68FE"/>
    <w:rsid w:val="005E70F2"/>
    <w:rsid w:val="005F0239"/>
    <w:rsid w:val="005F141D"/>
    <w:rsid w:val="005F20AE"/>
    <w:rsid w:val="005F3630"/>
    <w:rsid w:val="005F539C"/>
    <w:rsid w:val="005F73DC"/>
    <w:rsid w:val="005F7BE1"/>
    <w:rsid w:val="005F7E9C"/>
    <w:rsid w:val="006009B2"/>
    <w:rsid w:val="006011E0"/>
    <w:rsid w:val="0060182E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366F8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0E5A"/>
    <w:rsid w:val="006C2650"/>
    <w:rsid w:val="006C2713"/>
    <w:rsid w:val="006C367B"/>
    <w:rsid w:val="006C36E9"/>
    <w:rsid w:val="006C428E"/>
    <w:rsid w:val="006D1897"/>
    <w:rsid w:val="006D2967"/>
    <w:rsid w:val="006D2CC7"/>
    <w:rsid w:val="006D4D58"/>
    <w:rsid w:val="006E07F6"/>
    <w:rsid w:val="006E0911"/>
    <w:rsid w:val="006E4EFC"/>
    <w:rsid w:val="006E7592"/>
    <w:rsid w:val="006F11D2"/>
    <w:rsid w:val="006F25BE"/>
    <w:rsid w:val="006F4CFF"/>
    <w:rsid w:val="006F5C6F"/>
    <w:rsid w:val="006F6AD0"/>
    <w:rsid w:val="006F70C8"/>
    <w:rsid w:val="00701F53"/>
    <w:rsid w:val="00703ACA"/>
    <w:rsid w:val="00707B87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060"/>
    <w:rsid w:val="007C72AC"/>
    <w:rsid w:val="007D0A1F"/>
    <w:rsid w:val="007D2A44"/>
    <w:rsid w:val="007D4306"/>
    <w:rsid w:val="007E3754"/>
    <w:rsid w:val="007E4D4E"/>
    <w:rsid w:val="007E5606"/>
    <w:rsid w:val="007E5E6D"/>
    <w:rsid w:val="007F220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31D"/>
    <w:rsid w:val="008168BA"/>
    <w:rsid w:val="00817E53"/>
    <w:rsid w:val="00820E03"/>
    <w:rsid w:val="00821D3A"/>
    <w:rsid w:val="008230DD"/>
    <w:rsid w:val="008235FB"/>
    <w:rsid w:val="008266C8"/>
    <w:rsid w:val="00827D1E"/>
    <w:rsid w:val="00831A31"/>
    <w:rsid w:val="00834DA0"/>
    <w:rsid w:val="00835399"/>
    <w:rsid w:val="008365B9"/>
    <w:rsid w:val="00840B31"/>
    <w:rsid w:val="0084227C"/>
    <w:rsid w:val="00842702"/>
    <w:rsid w:val="0084518D"/>
    <w:rsid w:val="00850EE4"/>
    <w:rsid w:val="00852474"/>
    <w:rsid w:val="00856B09"/>
    <w:rsid w:val="00857BD4"/>
    <w:rsid w:val="00865E1E"/>
    <w:rsid w:val="00871F8B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4A1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EA1"/>
    <w:rsid w:val="00935FD3"/>
    <w:rsid w:val="0093795F"/>
    <w:rsid w:val="0094262A"/>
    <w:rsid w:val="009478AC"/>
    <w:rsid w:val="00953CCF"/>
    <w:rsid w:val="00955F7E"/>
    <w:rsid w:val="00956304"/>
    <w:rsid w:val="00957BB8"/>
    <w:rsid w:val="00957E05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10E7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088"/>
    <w:rsid w:val="009A7B47"/>
    <w:rsid w:val="009B078F"/>
    <w:rsid w:val="009B12DB"/>
    <w:rsid w:val="009B396A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3C47"/>
    <w:rsid w:val="009E6018"/>
    <w:rsid w:val="009E60E8"/>
    <w:rsid w:val="009F0438"/>
    <w:rsid w:val="009F06E4"/>
    <w:rsid w:val="009F21FD"/>
    <w:rsid w:val="009F33C0"/>
    <w:rsid w:val="009F66FB"/>
    <w:rsid w:val="009F7630"/>
    <w:rsid w:val="00A00039"/>
    <w:rsid w:val="00A00738"/>
    <w:rsid w:val="00A02128"/>
    <w:rsid w:val="00A0252A"/>
    <w:rsid w:val="00A02C1F"/>
    <w:rsid w:val="00A03206"/>
    <w:rsid w:val="00A038C0"/>
    <w:rsid w:val="00A04335"/>
    <w:rsid w:val="00A05AC6"/>
    <w:rsid w:val="00A05CCB"/>
    <w:rsid w:val="00A071E1"/>
    <w:rsid w:val="00A13407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33176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39C7"/>
    <w:rsid w:val="00A551AE"/>
    <w:rsid w:val="00A55B54"/>
    <w:rsid w:val="00A56549"/>
    <w:rsid w:val="00A600D0"/>
    <w:rsid w:val="00A61B0D"/>
    <w:rsid w:val="00A64C51"/>
    <w:rsid w:val="00A65A35"/>
    <w:rsid w:val="00A71B3E"/>
    <w:rsid w:val="00A721FD"/>
    <w:rsid w:val="00A80D68"/>
    <w:rsid w:val="00A81508"/>
    <w:rsid w:val="00A81655"/>
    <w:rsid w:val="00A82504"/>
    <w:rsid w:val="00A82AE4"/>
    <w:rsid w:val="00A83631"/>
    <w:rsid w:val="00A83F75"/>
    <w:rsid w:val="00A84475"/>
    <w:rsid w:val="00A84DDF"/>
    <w:rsid w:val="00A9188E"/>
    <w:rsid w:val="00A92E7A"/>
    <w:rsid w:val="00A93CB7"/>
    <w:rsid w:val="00A974A1"/>
    <w:rsid w:val="00A9756B"/>
    <w:rsid w:val="00AA1043"/>
    <w:rsid w:val="00AA1E38"/>
    <w:rsid w:val="00AA2109"/>
    <w:rsid w:val="00AA5705"/>
    <w:rsid w:val="00AA63C8"/>
    <w:rsid w:val="00AB1AA3"/>
    <w:rsid w:val="00AC0C00"/>
    <w:rsid w:val="00AC3B0D"/>
    <w:rsid w:val="00AC6A43"/>
    <w:rsid w:val="00AC6F92"/>
    <w:rsid w:val="00AD089B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17E7"/>
    <w:rsid w:val="00AF2A30"/>
    <w:rsid w:val="00AF37C4"/>
    <w:rsid w:val="00AF5594"/>
    <w:rsid w:val="00AF6FD0"/>
    <w:rsid w:val="00AF7280"/>
    <w:rsid w:val="00AF77BC"/>
    <w:rsid w:val="00B0465D"/>
    <w:rsid w:val="00B07C74"/>
    <w:rsid w:val="00B100B6"/>
    <w:rsid w:val="00B13166"/>
    <w:rsid w:val="00B13780"/>
    <w:rsid w:val="00B139CE"/>
    <w:rsid w:val="00B16D5A"/>
    <w:rsid w:val="00B201B6"/>
    <w:rsid w:val="00B2207C"/>
    <w:rsid w:val="00B22414"/>
    <w:rsid w:val="00B2370B"/>
    <w:rsid w:val="00B25343"/>
    <w:rsid w:val="00B25987"/>
    <w:rsid w:val="00B25A3F"/>
    <w:rsid w:val="00B2689C"/>
    <w:rsid w:val="00B26D91"/>
    <w:rsid w:val="00B33E52"/>
    <w:rsid w:val="00B36A7A"/>
    <w:rsid w:val="00B378E9"/>
    <w:rsid w:val="00B40373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540A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2500"/>
    <w:rsid w:val="00B93C82"/>
    <w:rsid w:val="00B96AE2"/>
    <w:rsid w:val="00B97DF9"/>
    <w:rsid w:val="00BA0E16"/>
    <w:rsid w:val="00BA202A"/>
    <w:rsid w:val="00BA34A3"/>
    <w:rsid w:val="00BA475C"/>
    <w:rsid w:val="00BA4A02"/>
    <w:rsid w:val="00BA5938"/>
    <w:rsid w:val="00BA6C41"/>
    <w:rsid w:val="00BA7547"/>
    <w:rsid w:val="00BA7C5B"/>
    <w:rsid w:val="00BB01A2"/>
    <w:rsid w:val="00BB1816"/>
    <w:rsid w:val="00BB1D48"/>
    <w:rsid w:val="00BB1FCB"/>
    <w:rsid w:val="00BB3A23"/>
    <w:rsid w:val="00BC0135"/>
    <w:rsid w:val="00BC2D3C"/>
    <w:rsid w:val="00BC39E8"/>
    <w:rsid w:val="00BC4616"/>
    <w:rsid w:val="00BC5060"/>
    <w:rsid w:val="00BC555A"/>
    <w:rsid w:val="00BC72B9"/>
    <w:rsid w:val="00BC7DA3"/>
    <w:rsid w:val="00BD25C6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3553"/>
    <w:rsid w:val="00BF4DB1"/>
    <w:rsid w:val="00BF4EFD"/>
    <w:rsid w:val="00BF6451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3F9"/>
    <w:rsid w:val="00C11DAA"/>
    <w:rsid w:val="00C124FA"/>
    <w:rsid w:val="00C12578"/>
    <w:rsid w:val="00C12FF2"/>
    <w:rsid w:val="00C157A4"/>
    <w:rsid w:val="00C167A6"/>
    <w:rsid w:val="00C2756F"/>
    <w:rsid w:val="00C36D90"/>
    <w:rsid w:val="00C40ABA"/>
    <w:rsid w:val="00C434C7"/>
    <w:rsid w:val="00C45B59"/>
    <w:rsid w:val="00C4685B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66A28"/>
    <w:rsid w:val="00C7049F"/>
    <w:rsid w:val="00C74AF9"/>
    <w:rsid w:val="00C750D1"/>
    <w:rsid w:val="00C750FB"/>
    <w:rsid w:val="00C75A36"/>
    <w:rsid w:val="00C82291"/>
    <w:rsid w:val="00C84109"/>
    <w:rsid w:val="00C8475E"/>
    <w:rsid w:val="00C84B99"/>
    <w:rsid w:val="00C87593"/>
    <w:rsid w:val="00C9014F"/>
    <w:rsid w:val="00C90DA7"/>
    <w:rsid w:val="00C91AEB"/>
    <w:rsid w:val="00C93DB7"/>
    <w:rsid w:val="00CA1D6A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08B"/>
    <w:rsid w:val="00CC1640"/>
    <w:rsid w:val="00CD3C82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4C11"/>
    <w:rsid w:val="00D0568D"/>
    <w:rsid w:val="00D0583F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11C9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095E"/>
    <w:rsid w:val="00D8365A"/>
    <w:rsid w:val="00D84D1B"/>
    <w:rsid w:val="00D857B0"/>
    <w:rsid w:val="00D90643"/>
    <w:rsid w:val="00D90A25"/>
    <w:rsid w:val="00D95489"/>
    <w:rsid w:val="00DA081E"/>
    <w:rsid w:val="00DA220A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3A8"/>
    <w:rsid w:val="00DD6CB0"/>
    <w:rsid w:val="00DE128E"/>
    <w:rsid w:val="00DE19B2"/>
    <w:rsid w:val="00DE26C2"/>
    <w:rsid w:val="00DE2F62"/>
    <w:rsid w:val="00DE395C"/>
    <w:rsid w:val="00DE3D6A"/>
    <w:rsid w:val="00DE4745"/>
    <w:rsid w:val="00DE4EFA"/>
    <w:rsid w:val="00DE507B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A4B"/>
    <w:rsid w:val="00E37FE8"/>
    <w:rsid w:val="00E4562D"/>
    <w:rsid w:val="00E45C77"/>
    <w:rsid w:val="00E52940"/>
    <w:rsid w:val="00E56991"/>
    <w:rsid w:val="00E63D21"/>
    <w:rsid w:val="00E72C07"/>
    <w:rsid w:val="00E72EBE"/>
    <w:rsid w:val="00E75AC1"/>
    <w:rsid w:val="00E76D73"/>
    <w:rsid w:val="00E76F81"/>
    <w:rsid w:val="00E77646"/>
    <w:rsid w:val="00E818A5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1933"/>
    <w:rsid w:val="00EC22AC"/>
    <w:rsid w:val="00EC354B"/>
    <w:rsid w:val="00ED1F78"/>
    <w:rsid w:val="00ED2391"/>
    <w:rsid w:val="00ED32EF"/>
    <w:rsid w:val="00ED5724"/>
    <w:rsid w:val="00ED5902"/>
    <w:rsid w:val="00ED7766"/>
    <w:rsid w:val="00EE14F5"/>
    <w:rsid w:val="00EE1746"/>
    <w:rsid w:val="00EE1C6F"/>
    <w:rsid w:val="00EE626F"/>
    <w:rsid w:val="00EF30D1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37F39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00D3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77731"/>
    <w:rsid w:val="00F83AD7"/>
    <w:rsid w:val="00F83DB3"/>
    <w:rsid w:val="00F83F36"/>
    <w:rsid w:val="00F8406F"/>
    <w:rsid w:val="00F8449D"/>
    <w:rsid w:val="00F84933"/>
    <w:rsid w:val="00F8724A"/>
    <w:rsid w:val="00F90D86"/>
    <w:rsid w:val="00F9356B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0AC1"/>
    <w:rsid w:val="00FE1275"/>
    <w:rsid w:val="00FE1A7C"/>
    <w:rsid w:val="00FE1AEC"/>
    <w:rsid w:val="00FE2743"/>
    <w:rsid w:val="00FE56A2"/>
    <w:rsid w:val="00FF00E9"/>
    <w:rsid w:val="00FF0CC1"/>
    <w:rsid w:val="00FF192A"/>
    <w:rsid w:val="00FF1995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Lympstone Preschool</cp:lastModifiedBy>
  <cp:revision>2</cp:revision>
  <cp:lastPrinted>2023-05-26T12:16:00Z</cp:lastPrinted>
  <dcterms:created xsi:type="dcterms:W3CDTF">2023-10-06T12:39:00Z</dcterms:created>
  <dcterms:modified xsi:type="dcterms:W3CDTF">2023-10-06T12:39:00Z</dcterms:modified>
</cp:coreProperties>
</file>