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6A2AE13A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00BDA1E9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71872D25" w:rsidR="00583E22" w:rsidRDefault="008234EE" w:rsidP="00687597">
      <w:pPr>
        <w:pStyle w:val="Heading1"/>
        <w:spacing w:before="0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EDF027C" wp14:editId="69DBEAEF">
            <wp:simplePos x="0" y="0"/>
            <wp:positionH relativeFrom="page">
              <wp:posOffset>5324475</wp:posOffset>
            </wp:positionH>
            <wp:positionV relativeFrom="paragraph">
              <wp:posOffset>3919220</wp:posOffset>
            </wp:positionV>
            <wp:extent cx="2093595" cy="3143250"/>
            <wp:effectExtent l="0" t="0" r="1905" b="0"/>
            <wp:wrapSquare wrapText="bothSides"/>
            <wp:docPr id="1475579033" name="Picture 1" descr="A yellow bear with a bandana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579033" name="Picture 1" descr="A yellow bear with a bandana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E1E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03F0546" wp14:editId="7E933114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4905375" cy="6076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A860" w14:textId="229EB411" w:rsidR="008669F4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</w:t>
                            </w:r>
                            <w:r w:rsidR="0084227C" w:rsidRPr="00AD089B">
                              <w:rPr>
                                <w:lang w:val="en-US"/>
                              </w:rPr>
                              <w:t>is week</w:t>
                            </w:r>
                            <w:r w:rsidR="008473F5">
                              <w:rPr>
                                <w:lang w:val="en-US"/>
                              </w:rPr>
                              <w:t xml:space="preserve"> we have been </w:t>
                            </w:r>
                            <w:r w:rsidR="0019750B">
                              <w:rPr>
                                <w:lang w:val="en-US"/>
                              </w:rPr>
                              <w:t>enjoying a spot of gardening, we have replanted our herbs and little trees in the nature garden ready for the gardening work to start next week.</w:t>
                            </w:r>
                            <w:r w:rsidR="00E1658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821EF8A" w14:textId="55D1FD6A" w:rsidR="007E0379" w:rsidRDefault="007E0379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</w:t>
                            </w:r>
                            <w:r w:rsidR="00E16586">
                              <w:rPr>
                                <w:lang w:val="en-US"/>
                              </w:rPr>
                              <w:t>enjoyed t</w:t>
                            </w:r>
                            <w:r w:rsidR="00D1298C">
                              <w:rPr>
                                <w:lang w:val="en-US"/>
                              </w:rPr>
                              <w:t xml:space="preserve">he sunshine, we went for an autumn walk </w:t>
                            </w:r>
                            <w:r w:rsidR="009805B0">
                              <w:rPr>
                                <w:lang w:val="en-US"/>
                              </w:rPr>
                              <w:t xml:space="preserve">collecting lots of different sized leaves, we spoke about the different colors and </w:t>
                            </w:r>
                            <w:r w:rsidR="00BE2245">
                              <w:rPr>
                                <w:lang w:val="en-US"/>
                              </w:rPr>
                              <w:t xml:space="preserve">sizes of the </w:t>
                            </w:r>
                            <w:r w:rsidR="00955D7E">
                              <w:rPr>
                                <w:lang w:val="en-US"/>
                              </w:rPr>
                              <w:t>leaves,</w:t>
                            </w:r>
                            <w:r w:rsidR="00BE2245">
                              <w:rPr>
                                <w:lang w:val="en-US"/>
                              </w:rPr>
                              <w:t xml:space="preserve"> and we enjoyed running through the leaves</w:t>
                            </w:r>
                            <w:r w:rsidR="000715DF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00048B8" w14:textId="06FB69FC" w:rsidR="00955D7E" w:rsidRDefault="00705E3A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been thinking </w:t>
                            </w:r>
                            <w:r w:rsidR="00BE6D34">
                              <w:rPr>
                                <w:lang w:val="en-US"/>
                              </w:rPr>
                              <w:t xml:space="preserve">about </w:t>
                            </w:r>
                            <w:r w:rsidR="0091007F">
                              <w:rPr>
                                <w:lang w:val="en-US"/>
                              </w:rPr>
                              <w:t>Remembrance Day</w:t>
                            </w:r>
                            <w:r w:rsidR="00BE6D34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9D0C23">
                              <w:rPr>
                                <w:lang w:val="en-US"/>
                              </w:rPr>
                              <w:t xml:space="preserve">we have made poppy pictures and </w:t>
                            </w:r>
                            <w:r w:rsidR="000D48D3">
                              <w:rPr>
                                <w:lang w:val="en-US"/>
                              </w:rPr>
                              <w:t xml:space="preserve">have enjoyed taking a walk to lay a poppy wreath </w:t>
                            </w:r>
                            <w:r w:rsidR="0091007F">
                              <w:rPr>
                                <w:lang w:val="en-US"/>
                              </w:rPr>
                              <w:t xml:space="preserve">by the church. </w:t>
                            </w:r>
                          </w:p>
                          <w:p w14:paraId="2EE277D4" w14:textId="2097B870" w:rsidR="006560DA" w:rsidRPr="00AD089B" w:rsidRDefault="006560DA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="00BA4B92">
                              <w:rPr>
                                <w:lang w:val="en-US"/>
                              </w:rPr>
                              <w:t xml:space="preserve">enjoyed making biscuits and sparkler </w:t>
                            </w:r>
                            <w:r w:rsidR="00DE6071">
                              <w:rPr>
                                <w:lang w:val="en-US"/>
                              </w:rPr>
                              <w:t xml:space="preserve">breadsticks, we collected all the ingredients and helped to weigh out the butter and flour. For the </w:t>
                            </w:r>
                            <w:r w:rsidR="00B733BD">
                              <w:rPr>
                                <w:lang w:val="en-US"/>
                              </w:rPr>
                              <w:t xml:space="preserve">sparkler breadsticks we spoke about firework evening and all the different events the children have visited, we discussed the </w:t>
                            </w:r>
                            <w:r w:rsidR="002A3442">
                              <w:rPr>
                                <w:lang w:val="en-US"/>
                              </w:rPr>
                              <w:t xml:space="preserve">colors in which we seen. </w:t>
                            </w:r>
                          </w:p>
                          <w:p w14:paraId="35B68F2B" w14:textId="7BFDD80D" w:rsidR="00143BF0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14803">
                              <w:rPr>
                                <w:lang w:val="en-US"/>
                              </w:rPr>
                              <w:t xml:space="preserve">enjoyed </w:t>
                            </w:r>
                            <w:r w:rsidR="00AB181B">
                              <w:rPr>
                                <w:lang w:val="en-US"/>
                              </w:rPr>
                              <w:t xml:space="preserve">making </w:t>
                            </w:r>
                            <w:r w:rsidR="001E7E0C">
                              <w:rPr>
                                <w:lang w:val="en-US"/>
                              </w:rPr>
                              <w:t xml:space="preserve">popcorn and chilling in the cozy book area, </w:t>
                            </w:r>
                            <w:r w:rsidR="00107A04">
                              <w:rPr>
                                <w:lang w:val="en-US"/>
                              </w:rPr>
                              <w:t xml:space="preserve">they have enjoyed </w:t>
                            </w:r>
                            <w:r w:rsidR="00FD588E">
                              <w:rPr>
                                <w:lang w:val="en-US"/>
                              </w:rPr>
                              <w:t xml:space="preserve">making biscuits too. We have been enjoying playing with the games a firm </w:t>
                            </w:r>
                            <w:r w:rsidR="00140517">
                              <w:rPr>
                                <w:lang w:val="en-US"/>
                              </w:rPr>
                              <w:t>favorite</w:t>
                            </w:r>
                            <w:r w:rsidR="00FD588E">
                              <w:rPr>
                                <w:lang w:val="en-US"/>
                              </w:rPr>
                              <w:t xml:space="preserve"> this week have been the </w:t>
                            </w:r>
                            <w:r w:rsidR="00140517">
                              <w:rPr>
                                <w:lang w:val="en-US"/>
                              </w:rPr>
                              <w:t xml:space="preserve">puzzles racing against each other to complete their puzzle, the children have also enjoyed coloring making poppy pictures. </w:t>
                            </w:r>
                          </w:p>
                          <w:p w14:paraId="73430580" w14:textId="4477A2C4" w:rsidR="00143BF0" w:rsidRPr="00AD089B" w:rsidRDefault="002F29DD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 Friday 17</w:t>
                            </w:r>
                            <w:r w:rsidRPr="002F29DD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November we are </w:t>
                            </w:r>
                            <w:r w:rsidR="00315368">
                              <w:rPr>
                                <w:lang w:val="en-US"/>
                              </w:rPr>
                              <w:t>raising</w:t>
                            </w:r>
                            <w:r w:rsidR="00E73A0E">
                              <w:rPr>
                                <w:lang w:val="en-US"/>
                              </w:rPr>
                              <w:t xml:space="preserve"> money for children in need we are wearing </w:t>
                            </w:r>
                            <w:proofErr w:type="spellStart"/>
                            <w:r w:rsidR="00B866F3">
                              <w:rPr>
                                <w:lang w:val="en-US"/>
                              </w:rPr>
                              <w:t>P</w:t>
                            </w:r>
                            <w:r w:rsidR="00173911">
                              <w:rPr>
                                <w:lang w:val="en-US"/>
                              </w:rPr>
                              <w:t>y</w:t>
                            </w:r>
                            <w:r w:rsidR="00B866F3">
                              <w:rPr>
                                <w:lang w:val="en-US"/>
                              </w:rPr>
                              <w:t>jamas</w:t>
                            </w:r>
                            <w:proofErr w:type="spellEnd"/>
                            <w:r w:rsidR="00E73A0E">
                              <w:rPr>
                                <w:lang w:val="en-US"/>
                              </w:rPr>
                              <w:t xml:space="preserve"> to preschool</w:t>
                            </w:r>
                            <w:r w:rsidR="00B866F3">
                              <w:rPr>
                                <w:lang w:val="en-US"/>
                              </w:rPr>
                              <w:t xml:space="preserve"> please </w:t>
                            </w:r>
                            <w:r w:rsidR="00B407D2">
                              <w:rPr>
                                <w:lang w:val="en-US"/>
                              </w:rPr>
                              <w:t>feel free to join us in wearing your</w:t>
                            </w:r>
                            <w:r w:rsidR="00B866F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66F3">
                              <w:rPr>
                                <w:lang w:val="en-US"/>
                              </w:rPr>
                              <w:t>p</w:t>
                            </w:r>
                            <w:r w:rsidR="00173911">
                              <w:rPr>
                                <w:lang w:val="en-US"/>
                              </w:rPr>
                              <w:t>y</w:t>
                            </w:r>
                            <w:r w:rsidR="00633E1E">
                              <w:rPr>
                                <w:lang w:val="en-US"/>
                              </w:rPr>
                              <w:t>jamas</w:t>
                            </w:r>
                            <w:proofErr w:type="spellEnd"/>
                            <w:r w:rsidR="00E73A0E">
                              <w:rPr>
                                <w:lang w:val="en-US"/>
                              </w:rPr>
                              <w:t xml:space="preserve">, please </w:t>
                            </w:r>
                            <w:r w:rsidR="00315368">
                              <w:rPr>
                                <w:lang w:val="en-US"/>
                              </w:rPr>
                              <w:t xml:space="preserve">see the poster </w:t>
                            </w:r>
                            <w:r w:rsidR="00B866F3">
                              <w:rPr>
                                <w:lang w:val="en-US"/>
                              </w:rPr>
                              <w:t>on</w:t>
                            </w:r>
                            <w:r w:rsidR="00633E1E">
                              <w:rPr>
                                <w:lang w:val="en-US"/>
                              </w:rPr>
                              <w:t xml:space="preserve"> how to</w:t>
                            </w:r>
                            <w:r w:rsidR="00B866F3">
                              <w:rPr>
                                <w:lang w:val="en-US"/>
                              </w:rPr>
                              <w:t xml:space="preserve"> donat</w:t>
                            </w:r>
                            <w:r w:rsidR="00633E1E">
                              <w:rPr>
                                <w:lang w:val="en-US"/>
                              </w:rPr>
                              <w:t>e</w:t>
                            </w:r>
                            <w:r w:rsidR="00B866F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1BA104D4" w14:textId="22158856" w:rsidR="00AD089B" w:rsidRDefault="00AD089B" w:rsidP="00AD089B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place. </w:t>
                            </w:r>
                          </w:p>
                          <w:p w14:paraId="0BDD40B5" w14:textId="77777777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0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5pt;margin-top:123pt;width:386.25pt;height:478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">
                <v:textbox>
                  <w:txbxContent>
                    <w:p w14:paraId="78B9A860" w14:textId="229EB411" w:rsidR="008669F4" w:rsidRDefault="00F11C07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</w:t>
                      </w:r>
                      <w:r w:rsidR="0084227C" w:rsidRPr="00AD089B">
                        <w:rPr>
                          <w:lang w:val="en-US"/>
                        </w:rPr>
                        <w:t>is week</w:t>
                      </w:r>
                      <w:r w:rsidR="008473F5">
                        <w:rPr>
                          <w:lang w:val="en-US"/>
                        </w:rPr>
                        <w:t xml:space="preserve"> we have been </w:t>
                      </w:r>
                      <w:r w:rsidR="0019750B">
                        <w:rPr>
                          <w:lang w:val="en-US"/>
                        </w:rPr>
                        <w:t>enjoying a spot of gardening, we have replanted our herbs and little trees in the nature garden ready for the gardening work to start next week.</w:t>
                      </w:r>
                      <w:r w:rsidR="00E16586">
                        <w:rPr>
                          <w:lang w:val="en-US"/>
                        </w:rPr>
                        <w:t xml:space="preserve"> </w:t>
                      </w:r>
                    </w:p>
                    <w:p w14:paraId="5821EF8A" w14:textId="55D1FD6A" w:rsidR="007E0379" w:rsidRDefault="007E0379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</w:t>
                      </w:r>
                      <w:r w:rsidR="00E16586">
                        <w:rPr>
                          <w:lang w:val="en-US"/>
                        </w:rPr>
                        <w:t>enjoyed t</w:t>
                      </w:r>
                      <w:r w:rsidR="00D1298C">
                        <w:rPr>
                          <w:lang w:val="en-US"/>
                        </w:rPr>
                        <w:t xml:space="preserve">he sunshine, we went for an autumn walk </w:t>
                      </w:r>
                      <w:r w:rsidR="009805B0">
                        <w:rPr>
                          <w:lang w:val="en-US"/>
                        </w:rPr>
                        <w:t xml:space="preserve">collecting lots of different sized leaves, we spoke about the different colors and </w:t>
                      </w:r>
                      <w:r w:rsidR="00BE2245">
                        <w:rPr>
                          <w:lang w:val="en-US"/>
                        </w:rPr>
                        <w:t xml:space="preserve">sizes of the </w:t>
                      </w:r>
                      <w:r w:rsidR="00955D7E">
                        <w:rPr>
                          <w:lang w:val="en-US"/>
                        </w:rPr>
                        <w:t>leaves,</w:t>
                      </w:r>
                      <w:r w:rsidR="00BE2245">
                        <w:rPr>
                          <w:lang w:val="en-US"/>
                        </w:rPr>
                        <w:t xml:space="preserve"> and we enjoyed running through the leaves</w:t>
                      </w:r>
                      <w:r w:rsidR="000715DF">
                        <w:rPr>
                          <w:lang w:val="en-US"/>
                        </w:rPr>
                        <w:t>.</w:t>
                      </w:r>
                    </w:p>
                    <w:p w14:paraId="200048B8" w14:textId="06FB69FC" w:rsidR="00955D7E" w:rsidRDefault="00705E3A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been thinking </w:t>
                      </w:r>
                      <w:r w:rsidR="00BE6D34">
                        <w:rPr>
                          <w:lang w:val="en-US"/>
                        </w:rPr>
                        <w:t xml:space="preserve">about </w:t>
                      </w:r>
                      <w:r w:rsidR="0091007F">
                        <w:rPr>
                          <w:lang w:val="en-US"/>
                        </w:rPr>
                        <w:t>Remembrance Day</w:t>
                      </w:r>
                      <w:r w:rsidR="00BE6D34">
                        <w:rPr>
                          <w:lang w:val="en-US"/>
                        </w:rPr>
                        <w:t xml:space="preserve">, </w:t>
                      </w:r>
                      <w:r w:rsidR="009D0C23">
                        <w:rPr>
                          <w:lang w:val="en-US"/>
                        </w:rPr>
                        <w:t xml:space="preserve">we have made poppy pictures and </w:t>
                      </w:r>
                      <w:r w:rsidR="000D48D3">
                        <w:rPr>
                          <w:lang w:val="en-US"/>
                        </w:rPr>
                        <w:t xml:space="preserve">have enjoyed taking a walk to lay a poppy wreath </w:t>
                      </w:r>
                      <w:r w:rsidR="0091007F">
                        <w:rPr>
                          <w:lang w:val="en-US"/>
                        </w:rPr>
                        <w:t xml:space="preserve">by the church. </w:t>
                      </w:r>
                    </w:p>
                    <w:p w14:paraId="2EE277D4" w14:textId="2097B870" w:rsidR="006560DA" w:rsidRPr="00AD089B" w:rsidRDefault="006560DA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="00BA4B92">
                        <w:rPr>
                          <w:lang w:val="en-US"/>
                        </w:rPr>
                        <w:t xml:space="preserve">enjoyed making biscuits and sparkler </w:t>
                      </w:r>
                      <w:r w:rsidR="00DE6071">
                        <w:rPr>
                          <w:lang w:val="en-US"/>
                        </w:rPr>
                        <w:t xml:space="preserve">breadsticks, we collected all the ingredients and helped to weigh out the butter and flour. For the </w:t>
                      </w:r>
                      <w:r w:rsidR="00B733BD">
                        <w:rPr>
                          <w:lang w:val="en-US"/>
                        </w:rPr>
                        <w:t xml:space="preserve">sparkler breadsticks we spoke about firework evening and all the different events the children have visited, we discussed the </w:t>
                      </w:r>
                      <w:r w:rsidR="002A3442">
                        <w:rPr>
                          <w:lang w:val="en-US"/>
                        </w:rPr>
                        <w:t xml:space="preserve">colors in which we seen. </w:t>
                      </w:r>
                    </w:p>
                    <w:p w14:paraId="35B68F2B" w14:textId="7BFDD80D" w:rsidR="00143BF0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</w:t>
                      </w:r>
                      <w:r w:rsidR="00414803">
                        <w:rPr>
                          <w:lang w:val="en-US"/>
                        </w:rPr>
                        <w:t xml:space="preserve">enjoyed </w:t>
                      </w:r>
                      <w:r w:rsidR="00AB181B">
                        <w:rPr>
                          <w:lang w:val="en-US"/>
                        </w:rPr>
                        <w:t xml:space="preserve">making </w:t>
                      </w:r>
                      <w:r w:rsidR="001E7E0C">
                        <w:rPr>
                          <w:lang w:val="en-US"/>
                        </w:rPr>
                        <w:t xml:space="preserve">popcorn and chilling in the cozy book area, </w:t>
                      </w:r>
                      <w:r w:rsidR="00107A04">
                        <w:rPr>
                          <w:lang w:val="en-US"/>
                        </w:rPr>
                        <w:t xml:space="preserve">they have enjoyed </w:t>
                      </w:r>
                      <w:r w:rsidR="00FD588E">
                        <w:rPr>
                          <w:lang w:val="en-US"/>
                        </w:rPr>
                        <w:t xml:space="preserve">making biscuits too. We have been enjoying playing with the games a firm </w:t>
                      </w:r>
                      <w:r w:rsidR="00140517">
                        <w:rPr>
                          <w:lang w:val="en-US"/>
                        </w:rPr>
                        <w:t>favorite</w:t>
                      </w:r>
                      <w:r w:rsidR="00FD588E">
                        <w:rPr>
                          <w:lang w:val="en-US"/>
                        </w:rPr>
                        <w:t xml:space="preserve"> this week have been the </w:t>
                      </w:r>
                      <w:r w:rsidR="00140517">
                        <w:rPr>
                          <w:lang w:val="en-US"/>
                        </w:rPr>
                        <w:t xml:space="preserve">puzzles racing against each other to complete their puzzle, the children have also enjoyed coloring making poppy pictures. </w:t>
                      </w:r>
                    </w:p>
                    <w:p w14:paraId="73430580" w14:textId="4477A2C4" w:rsidR="00143BF0" w:rsidRPr="00AD089B" w:rsidRDefault="002F29DD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 Friday 17</w:t>
                      </w:r>
                      <w:r w:rsidRPr="002F29DD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November we are </w:t>
                      </w:r>
                      <w:r w:rsidR="00315368">
                        <w:rPr>
                          <w:lang w:val="en-US"/>
                        </w:rPr>
                        <w:t>raising</w:t>
                      </w:r>
                      <w:r w:rsidR="00E73A0E">
                        <w:rPr>
                          <w:lang w:val="en-US"/>
                        </w:rPr>
                        <w:t xml:space="preserve"> money for children in need we are wearing </w:t>
                      </w:r>
                      <w:proofErr w:type="spellStart"/>
                      <w:r w:rsidR="00B866F3">
                        <w:rPr>
                          <w:lang w:val="en-US"/>
                        </w:rPr>
                        <w:t>P</w:t>
                      </w:r>
                      <w:r w:rsidR="00173911">
                        <w:rPr>
                          <w:lang w:val="en-US"/>
                        </w:rPr>
                        <w:t>y</w:t>
                      </w:r>
                      <w:r w:rsidR="00B866F3">
                        <w:rPr>
                          <w:lang w:val="en-US"/>
                        </w:rPr>
                        <w:t>jamas</w:t>
                      </w:r>
                      <w:proofErr w:type="spellEnd"/>
                      <w:r w:rsidR="00E73A0E">
                        <w:rPr>
                          <w:lang w:val="en-US"/>
                        </w:rPr>
                        <w:t xml:space="preserve"> to preschool</w:t>
                      </w:r>
                      <w:r w:rsidR="00B866F3">
                        <w:rPr>
                          <w:lang w:val="en-US"/>
                        </w:rPr>
                        <w:t xml:space="preserve"> please </w:t>
                      </w:r>
                      <w:r w:rsidR="00B407D2">
                        <w:rPr>
                          <w:lang w:val="en-US"/>
                        </w:rPr>
                        <w:t>feel free to join us in wearing your</w:t>
                      </w:r>
                      <w:r w:rsidR="00B866F3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B866F3">
                        <w:rPr>
                          <w:lang w:val="en-US"/>
                        </w:rPr>
                        <w:t>p</w:t>
                      </w:r>
                      <w:r w:rsidR="00173911">
                        <w:rPr>
                          <w:lang w:val="en-US"/>
                        </w:rPr>
                        <w:t>y</w:t>
                      </w:r>
                      <w:r w:rsidR="00633E1E">
                        <w:rPr>
                          <w:lang w:val="en-US"/>
                        </w:rPr>
                        <w:t>jamas</w:t>
                      </w:r>
                      <w:proofErr w:type="spellEnd"/>
                      <w:r w:rsidR="00E73A0E">
                        <w:rPr>
                          <w:lang w:val="en-US"/>
                        </w:rPr>
                        <w:t xml:space="preserve">, please </w:t>
                      </w:r>
                      <w:r w:rsidR="00315368">
                        <w:rPr>
                          <w:lang w:val="en-US"/>
                        </w:rPr>
                        <w:t xml:space="preserve">see the poster </w:t>
                      </w:r>
                      <w:r w:rsidR="00B866F3">
                        <w:rPr>
                          <w:lang w:val="en-US"/>
                        </w:rPr>
                        <w:t>on</w:t>
                      </w:r>
                      <w:r w:rsidR="00633E1E">
                        <w:rPr>
                          <w:lang w:val="en-US"/>
                        </w:rPr>
                        <w:t xml:space="preserve"> how to</w:t>
                      </w:r>
                      <w:r w:rsidR="00B866F3">
                        <w:rPr>
                          <w:lang w:val="en-US"/>
                        </w:rPr>
                        <w:t xml:space="preserve"> donat</w:t>
                      </w:r>
                      <w:r w:rsidR="00633E1E">
                        <w:rPr>
                          <w:lang w:val="en-US"/>
                        </w:rPr>
                        <w:t>e</w:t>
                      </w:r>
                      <w:r w:rsidR="00B866F3">
                        <w:rPr>
                          <w:lang w:val="en-US"/>
                        </w:rPr>
                        <w:t>.</w:t>
                      </w:r>
                    </w:p>
                    <w:p w14:paraId="1BA104D4" w14:textId="22158856" w:rsidR="00AD089B" w:rsidRDefault="00AD089B" w:rsidP="00AD089B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 xml:space="preserve">a place. </w:t>
                      </w:r>
                    </w:p>
                    <w:p w14:paraId="0BDD40B5" w14:textId="77777777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F29DD"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8752" behindDoc="1" locked="0" layoutInCell="1" allowOverlap="1" wp14:anchorId="1E11DA5C" wp14:editId="026CFB29">
                <wp:simplePos x="0" y="0"/>
                <wp:positionH relativeFrom="margin">
                  <wp:posOffset>4845685</wp:posOffset>
                </wp:positionH>
                <wp:positionV relativeFrom="margin">
                  <wp:posOffset>1315720</wp:posOffset>
                </wp:positionV>
                <wp:extent cx="2167890" cy="33909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390900"/>
                          <a:chOff x="49530" y="286807"/>
                          <a:chExt cx="2167890" cy="3633709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447"/>
                            <a:ext cx="2167890" cy="269906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7EAA3" w14:textId="07137FE2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  <w:r w:rsidR="00F6480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More info to follow on </w:t>
                              </w:r>
                              <w:r w:rsidR="00485AAF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timings and how to buy tickets</w:t>
                              </w:r>
                              <w:r w:rsidR="00ED2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180FEA2A" w14:textId="4F5B6C91" w:rsidR="00ED20D3" w:rsidRDefault="00ED2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Raffle to be drawn 1</w:t>
                              </w:r>
                              <w:r w:rsidRPr="00ED2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F4E1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December.</w:t>
                              </w: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8580" y="286807"/>
                            <a:ext cx="21336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7" style="position:absolute;margin-left:381.55pt;margin-top:103.6pt;width:170.7pt;height:267pt;z-index:-251657728;mso-wrap-distance-left:18pt;mso-wrap-distance-right:18pt;mso-position-horizontal-relative:margin;mso-position-vertical-relative:margin;mso-width-relative:margin;mso-height-relative:margin" coordorigin="495,2868" coordsize="21678,3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">
                <v:rect id="Rectangle 10" o:spid="_x0000_s1028" style="position:absolute;left:495;top:12214;width:21679;height:2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4317EAA3" w14:textId="07137FE2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  <w:r w:rsidR="00F6480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More info to follow on </w:t>
                        </w:r>
                        <w:r w:rsidR="00485AAF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timings and how to buy tickets</w:t>
                        </w:r>
                        <w:r w:rsidR="00ED2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14:paraId="180FEA2A" w14:textId="4F5B6C91" w:rsidR="00ED20D3" w:rsidRDefault="00ED2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Raffle to be drawn 1</w:t>
                        </w:r>
                        <w:r w:rsidRPr="00ED2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FF4E1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December.</w:t>
                        </w: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1" o:spid="_x0000_s1029" type="#_x0000_t202" style="position:absolute;left:685;top:2868;width:21336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8A4776">
        <w:rPr>
          <w:sz w:val="34"/>
          <w:szCs w:val="34"/>
        </w:rPr>
        <w:t>2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>k</w:t>
      </w:r>
      <w:r w:rsidR="008A4776">
        <w:rPr>
          <w:sz w:val="34"/>
          <w:szCs w:val="34"/>
        </w:rPr>
        <w:t xml:space="preserve"> </w:t>
      </w:r>
      <w:r w:rsidR="00C22231">
        <w:rPr>
          <w:sz w:val="34"/>
          <w:szCs w:val="34"/>
        </w:rPr>
        <w:t>2</w:t>
      </w:r>
      <w:r w:rsidR="001D6842">
        <w:rPr>
          <w:sz w:val="34"/>
          <w:szCs w:val="34"/>
        </w:rPr>
        <w:t>)</w:t>
      </w:r>
    </w:p>
    <w:p w14:paraId="70632FFD" w14:textId="3ED219F2" w:rsidR="00FD17AE" w:rsidRDefault="00633E1E" w:rsidP="009F33C0">
      <w:pPr>
        <w:spacing w:after="0"/>
        <w:jc w:val="center"/>
        <w:rPr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D7DE7B2" wp14:editId="64BB8591">
                <wp:simplePos x="0" y="0"/>
                <wp:positionH relativeFrom="column">
                  <wp:posOffset>-173990</wp:posOffset>
                </wp:positionH>
                <wp:positionV relativeFrom="page">
                  <wp:posOffset>7743825</wp:posOffset>
                </wp:positionV>
                <wp:extent cx="4599940" cy="1617980"/>
                <wp:effectExtent l="0" t="0" r="0" b="1270"/>
                <wp:wrapThrough wrapText="bothSides">
                  <wp:wrapPolygon edited="0">
                    <wp:start x="0" y="0"/>
                    <wp:lineTo x="0" y="8138"/>
                    <wp:lineTo x="10734" y="8138"/>
                    <wp:lineTo x="1252" y="9918"/>
                    <wp:lineTo x="537" y="10427"/>
                    <wp:lineTo x="537" y="21363"/>
                    <wp:lineTo x="21022" y="21363"/>
                    <wp:lineTo x="21200" y="10427"/>
                    <wp:lineTo x="19769" y="9918"/>
                    <wp:lineTo x="10734" y="8138"/>
                    <wp:lineTo x="21469" y="8138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617980"/>
                          <a:chOff x="-113388" y="343744"/>
                          <a:chExt cx="3650591" cy="109422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3388" y="343744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68034" y="812490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FD414" w14:textId="625E0A95" w:rsidR="006560DA" w:rsidRPr="006B04A2" w:rsidRDefault="006560DA" w:rsidP="006560DA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Thank you for your continued support with snack donations. this week we would like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33E1E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Breadsticks and </w:t>
                              </w:r>
                              <w:r w:rsidR="008234EE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Fruit.</w:t>
                              </w:r>
                            </w:p>
                            <w:p w14:paraId="139999CA" w14:textId="7FE90B5D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3.7pt;margin-top:609.75pt;width:362.2pt;height:127.4pt;z-index:251659776;mso-position-vertical-relative:page;mso-width-relative:margin;mso-height-relative:margin" coordorigin="-1133,3437" coordsize="36505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">
                <v:rect id="Rectangle 199" o:spid="_x0000_s1031" style="position:absolute;left:-1133;top:3437;width:36505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680;top:8124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A3FD414" w14:textId="625E0A95" w:rsidR="006560DA" w:rsidRPr="006B04A2" w:rsidRDefault="006560DA" w:rsidP="006560DA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Thank you for your continued support with snack donations. this week we would like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633E1E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Breadsticks and </w:t>
                        </w:r>
                        <w:r w:rsidR="008234EE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Fruit.</w:t>
                        </w:r>
                      </w:p>
                      <w:p w14:paraId="139999CA" w14:textId="7FE90B5D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14:paraId="7895B017" w14:textId="73E54D44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7F12" w14:textId="77777777" w:rsidR="006A03A9" w:rsidRDefault="006A03A9">
      <w:pPr>
        <w:spacing w:after="0" w:line="240" w:lineRule="auto"/>
      </w:pPr>
      <w:r>
        <w:separator/>
      </w:r>
    </w:p>
  </w:endnote>
  <w:endnote w:type="continuationSeparator" w:id="0">
    <w:p w14:paraId="7CACB2EF" w14:textId="77777777" w:rsidR="006A03A9" w:rsidRDefault="006A03A9">
      <w:pPr>
        <w:spacing w:after="0" w:line="240" w:lineRule="auto"/>
      </w:pPr>
      <w:r>
        <w:continuationSeparator/>
      </w:r>
    </w:p>
  </w:endnote>
  <w:endnote w:type="continuationNotice" w:id="1">
    <w:p w14:paraId="6BD74D07" w14:textId="77777777" w:rsidR="006A03A9" w:rsidRDefault="006A0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2C9" w14:textId="77777777" w:rsidR="006A03A9" w:rsidRDefault="006A03A9">
      <w:pPr>
        <w:spacing w:after="0" w:line="240" w:lineRule="auto"/>
      </w:pPr>
      <w:r>
        <w:separator/>
      </w:r>
    </w:p>
  </w:footnote>
  <w:footnote w:type="continuationSeparator" w:id="0">
    <w:p w14:paraId="0D5634E8" w14:textId="77777777" w:rsidR="006A03A9" w:rsidRDefault="006A03A9">
      <w:pPr>
        <w:spacing w:after="0" w:line="240" w:lineRule="auto"/>
      </w:pPr>
      <w:r>
        <w:continuationSeparator/>
      </w:r>
    </w:p>
  </w:footnote>
  <w:footnote w:type="continuationNotice" w:id="1">
    <w:p w14:paraId="7180C37F" w14:textId="77777777" w:rsidR="006A03A9" w:rsidRDefault="006A03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5D2"/>
    <w:rsid w:val="00017F56"/>
    <w:rsid w:val="00020CBB"/>
    <w:rsid w:val="00022663"/>
    <w:rsid w:val="00022D8E"/>
    <w:rsid w:val="00025E38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47BB9"/>
    <w:rsid w:val="000504CD"/>
    <w:rsid w:val="0005253C"/>
    <w:rsid w:val="00053AA0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15DF"/>
    <w:rsid w:val="000738D5"/>
    <w:rsid w:val="00073FFC"/>
    <w:rsid w:val="0007481F"/>
    <w:rsid w:val="000803C8"/>
    <w:rsid w:val="00082961"/>
    <w:rsid w:val="00083B2D"/>
    <w:rsid w:val="000840DC"/>
    <w:rsid w:val="00084272"/>
    <w:rsid w:val="00084B66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48D3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07A04"/>
    <w:rsid w:val="00110BA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924"/>
    <w:rsid w:val="00126BE5"/>
    <w:rsid w:val="00127DE3"/>
    <w:rsid w:val="00130AD4"/>
    <w:rsid w:val="00132D3D"/>
    <w:rsid w:val="0013468D"/>
    <w:rsid w:val="0013609A"/>
    <w:rsid w:val="0013720D"/>
    <w:rsid w:val="00140517"/>
    <w:rsid w:val="00140F56"/>
    <w:rsid w:val="001421B3"/>
    <w:rsid w:val="00142547"/>
    <w:rsid w:val="00142CB8"/>
    <w:rsid w:val="00143BF0"/>
    <w:rsid w:val="0015251B"/>
    <w:rsid w:val="00153817"/>
    <w:rsid w:val="00155EED"/>
    <w:rsid w:val="00156059"/>
    <w:rsid w:val="00157037"/>
    <w:rsid w:val="00157643"/>
    <w:rsid w:val="00166A27"/>
    <w:rsid w:val="00170A5C"/>
    <w:rsid w:val="001728F1"/>
    <w:rsid w:val="00173911"/>
    <w:rsid w:val="001744E5"/>
    <w:rsid w:val="00175249"/>
    <w:rsid w:val="0017582C"/>
    <w:rsid w:val="00180502"/>
    <w:rsid w:val="0018164F"/>
    <w:rsid w:val="001820A3"/>
    <w:rsid w:val="00184810"/>
    <w:rsid w:val="00187BE4"/>
    <w:rsid w:val="0019102E"/>
    <w:rsid w:val="0019193D"/>
    <w:rsid w:val="0019635B"/>
    <w:rsid w:val="00197285"/>
    <w:rsid w:val="0019750B"/>
    <w:rsid w:val="001A2FDC"/>
    <w:rsid w:val="001A3433"/>
    <w:rsid w:val="001A4945"/>
    <w:rsid w:val="001A4EE6"/>
    <w:rsid w:val="001A5008"/>
    <w:rsid w:val="001A7D8D"/>
    <w:rsid w:val="001A7ED9"/>
    <w:rsid w:val="001B02BE"/>
    <w:rsid w:val="001B0CCE"/>
    <w:rsid w:val="001B0E51"/>
    <w:rsid w:val="001B0F99"/>
    <w:rsid w:val="001B1F78"/>
    <w:rsid w:val="001B2041"/>
    <w:rsid w:val="001B27E7"/>
    <w:rsid w:val="001B32CC"/>
    <w:rsid w:val="001B4E3E"/>
    <w:rsid w:val="001B5077"/>
    <w:rsid w:val="001B7248"/>
    <w:rsid w:val="001C071B"/>
    <w:rsid w:val="001C1D34"/>
    <w:rsid w:val="001C278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E7E0C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4421"/>
    <w:rsid w:val="00240341"/>
    <w:rsid w:val="00242077"/>
    <w:rsid w:val="002430A5"/>
    <w:rsid w:val="00245B4D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7A2"/>
    <w:rsid w:val="00264894"/>
    <w:rsid w:val="002659E3"/>
    <w:rsid w:val="00275358"/>
    <w:rsid w:val="002771E8"/>
    <w:rsid w:val="0028029B"/>
    <w:rsid w:val="00281A7A"/>
    <w:rsid w:val="002827DA"/>
    <w:rsid w:val="0028287D"/>
    <w:rsid w:val="002831C0"/>
    <w:rsid w:val="002840B5"/>
    <w:rsid w:val="00285D81"/>
    <w:rsid w:val="00286802"/>
    <w:rsid w:val="002914E9"/>
    <w:rsid w:val="00291E4B"/>
    <w:rsid w:val="00293218"/>
    <w:rsid w:val="00294E87"/>
    <w:rsid w:val="00296229"/>
    <w:rsid w:val="002A126C"/>
    <w:rsid w:val="002A3442"/>
    <w:rsid w:val="002A7F6F"/>
    <w:rsid w:val="002B160C"/>
    <w:rsid w:val="002B2528"/>
    <w:rsid w:val="002B462B"/>
    <w:rsid w:val="002B7AC8"/>
    <w:rsid w:val="002C1B7E"/>
    <w:rsid w:val="002C285A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29DD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368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5E8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306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063B"/>
    <w:rsid w:val="00402567"/>
    <w:rsid w:val="004032B8"/>
    <w:rsid w:val="00403806"/>
    <w:rsid w:val="00404003"/>
    <w:rsid w:val="0040646B"/>
    <w:rsid w:val="00407849"/>
    <w:rsid w:val="0040799C"/>
    <w:rsid w:val="00410BA0"/>
    <w:rsid w:val="00414803"/>
    <w:rsid w:val="0041585D"/>
    <w:rsid w:val="004162D9"/>
    <w:rsid w:val="0042086D"/>
    <w:rsid w:val="00422348"/>
    <w:rsid w:val="00425A5E"/>
    <w:rsid w:val="00426157"/>
    <w:rsid w:val="004273B2"/>
    <w:rsid w:val="0042799A"/>
    <w:rsid w:val="00427E15"/>
    <w:rsid w:val="00430922"/>
    <w:rsid w:val="00430FCC"/>
    <w:rsid w:val="0043148D"/>
    <w:rsid w:val="00432BCD"/>
    <w:rsid w:val="004332D9"/>
    <w:rsid w:val="00437046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4EB4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5AAF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2ED4"/>
    <w:rsid w:val="004D54C8"/>
    <w:rsid w:val="004D5918"/>
    <w:rsid w:val="004D6CD7"/>
    <w:rsid w:val="004D6F3C"/>
    <w:rsid w:val="004E2B65"/>
    <w:rsid w:val="004E2E7E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13AA"/>
    <w:rsid w:val="0050156F"/>
    <w:rsid w:val="005037A4"/>
    <w:rsid w:val="0050458F"/>
    <w:rsid w:val="00505BCB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54D8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6BC0"/>
    <w:rsid w:val="005C721E"/>
    <w:rsid w:val="005D0535"/>
    <w:rsid w:val="005D093A"/>
    <w:rsid w:val="005D0B9E"/>
    <w:rsid w:val="005D3000"/>
    <w:rsid w:val="005D4247"/>
    <w:rsid w:val="005D4770"/>
    <w:rsid w:val="005D484C"/>
    <w:rsid w:val="005D5385"/>
    <w:rsid w:val="005D676A"/>
    <w:rsid w:val="005D7FEB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4A76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3E1E"/>
    <w:rsid w:val="006366F8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60DA"/>
    <w:rsid w:val="00657284"/>
    <w:rsid w:val="0066458C"/>
    <w:rsid w:val="006665EC"/>
    <w:rsid w:val="006710FC"/>
    <w:rsid w:val="00672BAE"/>
    <w:rsid w:val="0067489A"/>
    <w:rsid w:val="00674D77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3A9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0E5A"/>
    <w:rsid w:val="006C2650"/>
    <w:rsid w:val="006C2713"/>
    <w:rsid w:val="006C320D"/>
    <w:rsid w:val="006C367B"/>
    <w:rsid w:val="006C36E9"/>
    <w:rsid w:val="006C428E"/>
    <w:rsid w:val="006D1319"/>
    <w:rsid w:val="006D1897"/>
    <w:rsid w:val="006D2967"/>
    <w:rsid w:val="006D2CC7"/>
    <w:rsid w:val="006D416B"/>
    <w:rsid w:val="006D4D58"/>
    <w:rsid w:val="006D53AD"/>
    <w:rsid w:val="006E07F6"/>
    <w:rsid w:val="006E0911"/>
    <w:rsid w:val="006E4EFC"/>
    <w:rsid w:val="006E7592"/>
    <w:rsid w:val="006F11D2"/>
    <w:rsid w:val="006F1DE3"/>
    <w:rsid w:val="006F25BE"/>
    <w:rsid w:val="006F4CFF"/>
    <w:rsid w:val="006F5C6F"/>
    <w:rsid w:val="006F6AD0"/>
    <w:rsid w:val="006F70C8"/>
    <w:rsid w:val="00701F53"/>
    <w:rsid w:val="00703ACA"/>
    <w:rsid w:val="00705E3A"/>
    <w:rsid w:val="00707B87"/>
    <w:rsid w:val="0072019E"/>
    <w:rsid w:val="00721535"/>
    <w:rsid w:val="00721E99"/>
    <w:rsid w:val="007230F9"/>
    <w:rsid w:val="00724F6B"/>
    <w:rsid w:val="007256E4"/>
    <w:rsid w:val="00731F1F"/>
    <w:rsid w:val="00735EE8"/>
    <w:rsid w:val="0074172A"/>
    <w:rsid w:val="00743087"/>
    <w:rsid w:val="007461F7"/>
    <w:rsid w:val="00747E1F"/>
    <w:rsid w:val="0075670D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4FF1"/>
    <w:rsid w:val="00786033"/>
    <w:rsid w:val="00786AA6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D78AC"/>
    <w:rsid w:val="007E0379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4EE"/>
    <w:rsid w:val="008235FB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473F5"/>
    <w:rsid w:val="008474EC"/>
    <w:rsid w:val="00850EE4"/>
    <w:rsid w:val="00852474"/>
    <w:rsid w:val="00856B09"/>
    <w:rsid w:val="00857BD4"/>
    <w:rsid w:val="008627C8"/>
    <w:rsid w:val="00865E1E"/>
    <w:rsid w:val="008669F4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4776"/>
    <w:rsid w:val="008A693F"/>
    <w:rsid w:val="008B54EC"/>
    <w:rsid w:val="008B6288"/>
    <w:rsid w:val="008C164C"/>
    <w:rsid w:val="008C2C60"/>
    <w:rsid w:val="008C3AF7"/>
    <w:rsid w:val="008C421E"/>
    <w:rsid w:val="008C64EF"/>
    <w:rsid w:val="008D1658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57EB"/>
    <w:rsid w:val="008F7012"/>
    <w:rsid w:val="0090179D"/>
    <w:rsid w:val="00902954"/>
    <w:rsid w:val="00902F21"/>
    <w:rsid w:val="00903878"/>
    <w:rsid w:val="0090433E"/>
    <w:rsid w:val="00904386"/>
    <w:rsid w:val="009043C3"/>
    <w:rsid w:val="009060DE"/>
    <w:rsid w:val="0091007F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1D45"/>
    <w:rsid w:val="00953CCF"/>
    <w:rsid w:val="00955D7E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5DDE"/>
    <w:rsid w:val="009660A9"/>
    <w:rsid w:val="00967BD4"/>
    <w:rsid w:val="009710E7"/>
    <w:rsid w:val="00975267"/>
    <w:rsid w:val="009805B0"/>
    <w:rsid w:val="00981E00"/>
    <w:rsid w:val="009831BC"/>
    <w:rsid w:val="00985D4D"/>
    <w:rsid w:val="0098756A"/>
    <w:rsid w:val="00987E0D"/>
    <w:rsid w:val="00991BB8"/>
    <w:rsid w:val="00991CE5"/>
    <w:rsid w:val="00992ABE"/>
    <w:rsid w:val="00992B99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11C6"/>
    <w:rsid w:val="009C44FA"/>
    <w:rsid w:val="009C5373"/>
    <w:rsid w:val="009D0C23"/>
    <w:rsid w:val="009D0C51"/>
    <w:rsid w:val="009D308B"/>
    <w:rsid w:val="009D3B20"/>
    <w:rsid w:val="009D3C2D"/>
    <w:rsid w:val="009D58E7"/>
    <w:rsid w:val="009D7B61"/>
    <w:rsid w:val="009E1B52"/>
    <w:rsid w:val="009E3C39"/>
    <w:rsid w:val="009E3C47"/>
    <w:rsid w:val="009E6018"/>
    <w:rsid w:val="009E60E8"/>
    <w:rsid w:val="009F0438"/>
    <w:rsid w:val="009F06E4"/>
    <w:rsid w:val="009F21FD"/>
    <w:rsid w:val="009F33C0"/>
    <w:rsid w:val="009F5F5A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4335"/>
    <w:rsid w:val="00A05AC6"/>
    <w:rsid w:val="00A05CC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38DE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188E"/>
    <w:rsid w:val="00A92E7A"/>
    <w:rsid w:val="00A93CB7"/>
    <w:rsid w:val="00A974A1"/>
    <w:rsid w:val="00A9756B"/>
    <w:rsid w:val="00AA1043"/>
    <w:rsid w:val="00AA1E38"/>
    <w:rsid w:val="00AA2109"/>
    <w:rsid w:val="00AA5705"/>
    <w:rsid w:val="00AA63C8"/>
    <w:rsid w:val="00AB181B"/>
    <w:rsid w:val="00AB1AA3"/>
    <w:rsid w:val="00AC0C00"/>
    <w:rsid w:val="00AC3B0D"/>
    <w:rsid w:val="00AC6A43"/>
    <w:rsid w:val="00AC6F92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780"/>
    <w:rsid w:val="00B139CE"/>
    <w:rsid w:val="00B16D5A"/>
    <w:rsid w:val="00B201B6"/>
    <w:rsid w:val="00B2207C"/>
    <w:rsid w:val="00B22414"/>
    <w:rsid w:val="00B22E97"/>
    <w:rsid w:val="00B2370B"/>
    <w:rsid w:val="00B24FA2"/>
    <w:rsid w:val="00B25343"/>
    <w:rsid w:val="00B25987"/>
    <w:rsid w:val="00B25A3F"/>
    <w:rsid w:val="00B2689C"/>
    <w:rsid w:val="00B26D91"/>
    <w:rsid w:val="00B32FD3"/>
    <w:rsid w:val="00B33E52"/>
    <w:rsid w:val="00B36A7A"/>
    <w:rsid w:val="00B378E9"/>
    <w:rsid w:val="00B40373"/>
    <w:rsid w:val="00B404C1"/>
    <w:rsid w:val="00B407D2"/>
    <w:rsid w:val="00B409CB"/>
    <w:rsid w:val="00B413C0"/>
    <w:rsid w:val="00B41FFB"/>
    <w:rsid w:val="00B43DBD"/>
    <w:rsid w:val="00B47058"/>
    <w:rsid w:val="00B4754C"/>
    <w:rsid w:val="00B50AD4"/>
    <w:rsid w:val="00B51241"/>
    <w:rsid w:val="00B5252B"/>
    <w:rsid w:val="00B52962"/>
    <w:rsid w:val="00B52D87"/>
    <w:rsid w:val="00B539A6"/>
    <w:rsid w:val="00B55F22"/>
    <w:rsid w:val="00B605FB"/>
    <w:rsid w:val="00B60F84"/>
    <w:rsid w:val="00B6245D"/>
    <w:rsid w:val="00B63497"/>
    <w:rsid w:val="00B6540A"/>
    <w:rsid w:val="00B6623E"/>
    <w:rsid w:val="00B6674D"/>
    <w:rsid w:val="00B670A3"/>
    <w:rsid w:val="00B67325"/>
    <w:rsid w:val="00B6762C"/>
    <w:rsid w:val="00B71CF2"/>
    <w:rsid w:val="00B733BD"/>
    <w:rsid w:val="00B740F1"/>
    <w:rsid w:val="00B76C19"/>
    <w:rsid w:val="00B80C0D"/>
    <w:rsid w:val="00B81AB1"/>
    <w:rsid w:val="00B84377"/>
    <w:rsid w:val="00B847FC"/>
    <w:rsid w:val="00B866F3"/>
    <w:rsid w:val="00B90FF1"/>
    <w:rsid w:val="00B92500"/>
    <w:rsid w:val="00B93C82"/>
    <w:rsid w:val="00B957F0"/>
    <w:rsid w:val="00B96AE2"/>
    <w:rsid w:val="00B97DF9"/>
    <w:rsid w:val="00BA0E16"/>
    <w:rsid w:val="00BA202A"/>
    <w:rsid w:val="00BA34A3"/>
    <w:rsid w:val="00BA475C"/>
    <w:rsid w:val="00BA4A02"/>
    <w:rsid w:val="00BA4B92"/>
    <w:rsid w:val="00BA5938"/>
    <w:rsid w:val="00BA619E"/>
    <w:rsid w:val="00BA6C41"/>
    <w:rsid w:val="00BA7547"/>
    <w:rsid w:val="00BA7C5B"/>
    <w:rsid w:val="00BA7E81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2E"/>
    <w:rsid w:val="00BC5060"/>
    <w:rsid w:val="00BC555A"/>
    <w:rsid w:val="00BC72B9"/>
    <w:rsid w:val="00BC7DA3"/>
    <w:rsid w:val="00BD0DD6"/>
    <w:rsid w:val="00BD25C6"/>
    <w:rsid w:val="00BD375E"/>
    <w:rsid w:val="00BD4A7F"/>
    <w:rsid w:val="00BD4D78"/>
    <w:rsid w:val="00BD6C2C"/>
    <w:rsid w:val="00BD7C07"/>
    <w:rsid w:val="00BE16F1"/>
    <w:rsid w:val="00BE2245"/>
    <w:rsid w:val="00BE6D34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2705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0A0B"/>
    <w:rsid w:val="00C21DF9"/>
    <w:rsid w:val="00C22231"/>
    <w:rsid w:val="00C2756F"/>
    <w:rsid w:val="00C36D90"/>
    <w:rsid w:val="00C40ABA"/>
    <w:rsid w:val="00C434C7"/>
    <w:rsid w:val="00C45B59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78B"/>
    <w:rsid w:val="00C75A36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2431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08B"/>
    <w:rsid w:val="00CC1640"/>
    <w:rsid w:val="00CD3C82"/>
    <w:rsid w:val="00CD41FD"/>
    <w:rsid w:val="00CD4696"/>
    <w:rsid w:val="00CD4831"/>
    <w:rsid w:val="00CD591B"/>
    <w:rsid w:val="00CD71A5"/>
    <w:rsid w:val="00CD77A5"/>
    <w:rsid w:val="00CD7B79"/>
    <w:rsid w:val="00CD7C4C"/>
    <w:rsid w:val="00CE1CF9"/>
    <w:rsid w:val="00CE2493"/>
    <w:rsid w:val="00CE4BDA"/>
    <w:rsid w:val="00CE4DB5"/>
    <w:rsid w:val="00CE55E8"/>
    <w:rsid w:val="00CE759D"/>
    <w:rsid w:val="00CF1E5C"/>
    <w:rsid w:val="00CF659D"/>
    <w:rsid w:val="00CF67CF"/>
    <w:rsid w:val="00CF7625"/>
    <w:rsid w:val="00CF7FF3"/>
    <w:rsid w:val="00D00C77"/>
    <w:rsid w:val="00D02356"/>
    <w:rsid w:val="00D02B1E"/>
    <w:rsid w:val="00D04C11"/>
    <w:rsid w:val="00D0568D"/>
    <w:rsid w:val="00D0583F"/>
    <w:rsid w:val="00D066B7"/>
    <w:rsid w:val="00D123A9"/>
    <w:rsid w:val="00D1298C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76B81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55F6"/>
    <w:rsid w:val="00DB61DF"/>
    <w:rsid w:val="00DC2512"/>
    <w:rsid w:val="00DC3512"/>
    <w:rsid w:val="00DC53D9"/>
    <w:rsid w:val="00DC7473"/>
    <w:rsid w:val="00DD01F6"/>
    <w:rsid w:val="00DD1756"/>
    <w:rsid w:val="00DD27B6"/>
    <w:rsid w:val="00DD3FEB"/>
    <w:rsid w:val="00DD611E"/>
    <w:rsid w:val="00DD63A8"/>
    <w:rsid w:val="00DD6CB0"/>
    <w:rsid w:val="00DE128E"/>
    <w:rsid w:val="00DE19B2"/>
    <w:rsid w:val="00DE1F27"/>
    <w:rsid w:val="00DE26C2"/>
    <w:rsid w:val="00DE2F62"/>
    <w:rsid w:val="00DE395C"/>
    <w:rsid w:val="00DE3D6A"/>
    <w:rsid w:val="00DE4745"/>
    <w:rsid w:val="00DE4EFA"/>
    <w:rsid w:val="00DE507B"/>
    <w:rsid w:val="00DE6071"/>
    <w:rsid w:val="00DE6B67"/>
    <w:rsid w:val="00DE7CDE"/>
    <w:rsid w:val="00DF0005"/>
    <w:rsid w:val="00DF09F9"/>
    <w:rsid w:val="00DF4E65"/>
    <w:rsid w:val="00E038C1"/>
    <w:rsid w:val="00E065D2"/>
    <w:rsid w:val="00E10D59"/>
    <w:rsid w:val="00E11EA0"/>
    <w:rsid w:val="00E12F20"/>
    <w:rsid w:val="00E138D7"/>
    <w:rsid w:val="00E13D72"/>
    <w:rsid w:val="00E15372"/>
    <w:rsid w:val="00E16586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833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3A0E"/>
    <w:rsid w:val="00E7520D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4DC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0D3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581B"/>
    <w:rsid w:val="00F0663A"/>
    <w:rsid w:val="00F106A4"/>
    <w:rsid w:val="00F11C07"/>
    <w:rsid w:val="00F11C4B"/>
    <w:rsid w:val="00F137C4"/>
    <w:rsid w:val="00F1527A"/>
    <w:rsid w:val="00F25114"/>
    <w:rsid w:val="00F26F41"/>
    <w:rsid w:val="00F277CC"/>
    <w:rsid w:val="00F27993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4802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356B"/>
    <w:rsid w:val="00F9572A"/>
    <w:rsid w:val="00FA11F0"/>
    <w:rsid w:val="00FA45B8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588E"/>
    <w:rsid w:val="00FD6C94"/>
    <w:rsid w:val="00FD7833"/>
    <w:rsid w:val="00FE0AC1"/>
    <w:rsid w:val="00FE1275"/>
    <w:rsid w:val="00FE1A7C"/>
    <w:rsid w:val="00FE1AEC"/>
    <w:rsid w:val="00FE2743"/>
    <w:rsid w:val="00FE56A2"/>
    <w:rsid w:val="00FE5D84"/>
    <w:rsid w:val="00FF00E9"/>
    <w:rsid w:val="00FF0CC1"/>
    <w:rsid w:val="00FF192A"/>
    <w:rsid w:val="00FF1995"/>
    <w:rsid w:val="00FF1AC1"/>
    <w:rsid w:val="00FF4928"/>
    <w:rsid w:val="00FF4E13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2023-11-10T13:28:00Z</dcterms:created>
  <dcterms:modified xsi:type="dcterms:W3CDTF">2023-11-10T13:28:00Z</dcterms:modified>
</cp:coreProperties>
</file>