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5D891FC8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4C004951" w:rsidR="00771050" w:rsidRDefault="0052002C" w:rsidP="00687597">
      <w:pPr>
        <w:pStyle w:val="Heading1"/>
        <w:spacing w:before="0"/>
        <w:rPr>
          <w:sz w:val="34"/>
          <w:szCs w:val="34"/>
        </w:rPr>
      </w:pPr>
      <w:r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4FFC9791" w:rsidR="00583E22" w:rsidRDefault="00B14042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03F0546" wp14:editId="57117EF1">
                <wp:simplePos x="0" y="0"/>
                <wp:positionH relativeFrom="column">
                  <wp:posOffset>-278765</wp:posOffset>
                </wp:positionH>
                <wp:positionV relativeFrom="page">
                  <wp:posOffset>1562100</wp:posOffset>
                </wp:positionV>
                <wp:extent cx="4905375" cy="6305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C4617" w14:textId="015E7B55" w:rsidR="0011194E" w:rsidRDefault="00FC6B16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Thank you to everyone who attended our Christmas light switch on, we </w:t>
                            </w:r>
                            <w:r w:rsidR="0072266C">
                              <w:rPr>
                                <w:lang w:val="en-US"/>
                              </w:rPr>
                              <w:t>enjoyed showing all our families our lovely singing that we have been practicing</w:t>
                            </w:r>
                            <w:r w:rsidR="00014C5B">
                              <w:rPr>
                                <w:lang w:val="en-US"/>
                              </w:rPr>
                              <w:t>, we also enjoyed the snow machine</w:t>
                            </w:r>
                            <w:r w:rsidR="00AD025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821EF8A" w14:textId="3E8E3A69" w:rsidR="007E0379" w:rsidRDefault="009E3D68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</w:t>
                            </w:r>
                            <w:r w:rsidR="00E630F6">
                              <w:rPr>
                                <w:lang w:val="en-US"/>
                              </w:rPr>
                              <w:t xml:space="preserve">had a lovely week very festive we have been enjoying the small world area, exploring the different </w:t>
                            </w:r>
                            <w:r w:rsidR="00715450">
                              <w:rPr>
                                <w:lang w:val="en-US"/>
                              </w:rPr>
                              <w:t>animals,</w:t>
                            </w:r>
                            <w:r w:rsidR="00CC1F56">
                              <w:rPr>
                                <w:lang w:val="en-US"/>
                              </w:rPr>
                              <w:t xml:space="preserve"> and making them little dens and coves using the verity of blocks and bricks. </w:t>
                            </w:r>
                          </w:p>
                          <w:p w14:paraId="17BBE00D" w14:textId="1803F3C0" w:rsidR="004E3C20" w:rsidRDefault="00B23651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children have been enjoying the Christmas craft, </w:t>
                            </w:r>
                            <w:r w:rsidR="00CC1F56">
                              <w:rPr>
                                <w:lang w:val="en-US"/>
                              </w:rPr>
                              <w:t xml:space="preserve">we have been making Christmas trees using the paint and </w:t>
                            </w:r>
                            <w:r w:rsidR="00AB5EE0">
                              <w:rPr>
                                <w:lang w:val="en-US"/>
                              </w:rPr>
                              <w:t xml:space="preserve">loose tree stems, we have also enjoyed making </w:t>
                            </w:r>
                            <w:r w:rsidR="00BD03DC">
                              <w:rPr>
                                <w:lang w:val="en-US"/>
                              </w:rPr>
                              <w:t>snowflakes</w:t>
                            </w:r>
                            <w:r w:rsidR="00AB5EE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D03DC">
                              <w:rPr>
                                <w:lang w:val="en-US"/>
                              </w:rPr>
                              <w:t>practicing</w:t>
                            </w:r>
                            <w:r w:rsidR="00AB5EE0">
                              <w:rPr>
                                <w:lang w:val="en-US"/>
                              </w:rPr>
                              <w:t xml:space="preserve"> our cutting </w:t>
                            </w:r>
                            <w:r w:rsidR="00B35D82">
                              <w:rPr>
                                <w:lang w:val="en-US"/>
                              </w:rPr>
                              <w:t>skills. We</w:t>
                            </w:r>
                            <w:r w:rsidR="005D72FB">
                              <w:rPr>
                                <w:lang w:val="en-US"/>
                              </w:rPr>
                              <w:t xml:space="preserve"> have enjoyed listening to Christmas stories sat around the </w:t>
                            </w:r>
                            <w:r w:rsidR="00B35D82">
                              <w:rPr>
                                <w:lang w:val="en-US"/>
                              </w:rPr>
                              <w:t xml:space="preserve">campfire </w:t>
                            </w:r>
                            <w:r w:rsidR="00A361F7">
                              <w:rPr>
                                <w:lang w:val="en-US"/>
                              </w:rPr>
                              <w:t>i</w:t>
                            </w:r>
                            <w:r w:rsidR="00B35D82">
                              <w:rPr>
                                <w:lang w:val="en-US"/>
                              </w:rPr>
                              <w:t xml:space="preserve">n the nature garden. </w:t>
                            </w:r>
                          </w:p>
                          <w:p w14:paraId="3726BA01" w14:textId="4F3237CF" w:rsidR="00A361F7" w:rsidRDefault="00A361F7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enjoyed exploring the sand this week, adding glitter and a </w:t>
                            </w:r>
                            <w:r w:rsidR="0009157C">
                              <w:rPr>
                                <w:lang w:val="en-US"/>
                              </w:rPr>
                              <w:t>variety</w:t>
                            </w:r>
                            <w:r>
                              <w:rPr>
                                <w:lang w:val="en-US"/>
                              </w:rPr>
                              <w:t xml:space="preserve"> of loose parts, which has sparked </w:t>
                            </w:r>
                            <w:r w:rsidR="0009157C">
                              <w:rPr>
                                <w:lang w:val="en-US"/>
                              </w:rPr>
                              <w:t xml:space="preserve">our imagination, of building, </w:t>
                            </w:r>
                            <w:r w:rsidR="00014C5B">
                              <w:rPr>
                                <w:lang w:val="en-US"/>
                              </w:rPr>
                              <w:t>tipping,</w:t>
                            </w:r>
                            <w:r w:rsidR="0009157C">
                              <w:rPr>
                                <w:lang w:val="en-US"/>
                              </w:rPr>
                              <w:t xml:space="preserve"> and pouring the sand.</w:t>
                            </w:r>
                          </w:p>
                          <w:p w14:paraId="76136C75" w14:textId="1638A453" w:rsidR="005D72FB" w:rsidRDefault="00B11B97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been enjoying </w:t>
                            </w:r>
                            <w:r w:rsidR="004D74CE">
                              <w:rPr>
                                <w:lang w:val="en-US"/>
                              </w:rPr>
                              <w:t xml:space="preserve">the tap tap box learning the song and describing what we have found in the box, we have found lots of different Christmas items such as a small tree and </w:t>
                            </w:r>
                            <w:r w:rsidR="00CA3EA4">
                              <w:rPr>
                                <w:lang w:val="en-US"/>
                              </w:rPr>
                              <w:t xml:space="preserve">a Christmas snowman decoration, we have enjoyed looking at </w:t>
                            </w:r>
                            <w:r w:rsidR="001C1E50">
                              <w:rPr>
                                <w:lang w:val="en-US"/>
                              </w:rPr>
                              <w:t>Kate</w:t>
                            </w:r>
                            <w:r w:rsidR="00CA3EA4">
                              <w:rPr>
                                <w:lang w:val="en-US"/>
                              </w:rPr>
                              <w:t xml:space="preserve"> special </w:t>
                            </w:r>
                            <w:r w:rsidR="001C1E50">
                              <w:rPr>
                                <w:lang w:val="en-US"/>
                              </w:rPr>
                              <w:t>Christmas</w:t>
                            </w:r>
                            <w:r w:rsidR="00CA3EA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15450">
                              <w:rPr>
                                <w:lang w:val="en-US"/>
                              </w:rPr>
                              <w:t>house.</w:t>
                            </w:r>
                            <w:r w:rsidR="00CA3EA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B0769E8" w14:textId="6896A3B6" w:rsidR="0011194E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The breakfast and afterschool children have</w:t>
                            </w:r>
                            <w:r w:rsidR="004C0665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A6C23">
                              <w:rPr>
                                <w:lang w:val="en-US"/>
                              </w:rPr>
                              <w:t xml:space="preserve">enjoyed making Christmas </w:t>
                            </w:r>
                            <w:r w:rsidR="00414216">
                              <w:rPr>
                                <w:lang w:val="en-US"/>
                              </w:rPr>
                              <w:t>Hama</w:t>
                            </w:r>
                            <w:r w:rsidR="00CA6C23">
                              <w:rPr>
                                <w:lang w:val="en-US"/>
                              </w:rPr>
                              <w:t xml:space="preserve"> beads </w:t>
                            </w:r>
                            <w:r w:rsidR="00715450">
                              <w:rPr>
                                <w:lang w:val="en-US"/>
                              </w:rPr>
                              <w:t>we have hung them in our window for everyone to see,</w:t>
                            </w:r>
                            <w:r w:rsidR="00BD3537">
                              <w:rPr>
                                <w:lang w:val="en-US"/>
                              </w:rPr>
                              <w:t xml:space="preserve"> the children enjoyed making </w:t>
                            </w:r>
                            <w:r w:rsidR="005D72FB">
                              <w:rPr>
                                <w:lang w:val="en-US"/>
                              </w:rPr>
                              <w:t>their own</w:t>
                            </w:r>
                            <w:r w:rsidR="00BD3537">
                              <w:rPr>
                                <w:lang w:val="en-US"/>
                              </w:rPr>
                              <w:t xml:space="preserve"> snack, the</w:t>
                            </w:r>
                            <w:r w:rsidR="005D72FB">
                              <w:rPr>
                                <w:lang w:val="en-US"/>
                              </w:rPr>
                              <w:t xml:space="preserve">y </w:t>
                            </w:r>
                            <w:r w:rsidR="00BD3537">
                              <w:rPr>
                                <w:lang w:val="en-US"/>
                              </w:rPr>
                              <w:t xml:space="preserve">were excited to make their own pizzas adding the toppings of choice and popping them in the oven. </w:t>
                            </w:r>
                            <w:r w:rsidR="005D72FB">
                              <w:rPr>
                                <w:lang w:val="en-US"/>
                              </w:rPr>
                              <w:t xml:space="preserve">On Wednesday evening the children enjoyed toasting marshmallows with Tasha and lucy in the nature garden. </w:t>
                            </w:r>
                            <w:r w:rsidR="00B11B9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5B68F2B" w14:textId="3A50AB88" w:rsidR="00143BF0" w:rsidRDefault="00143BF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DD40B5" w14:textId="1A10D281" w:rsidR="001C72FA" w:rsidRPr="005D72FB" w:rsidRDefault="00AD089B" w:rsidP="00D431DE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  <w:t>a p</w:t>
                            </w: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0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5pt;margin-top:123pt;width:386.25pt;height:496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">
                <v:textbox>
                  <w:txbxContent>
                    <w:p w14:paraId="46AC4617" w14:textId="015E7B55" w:rsidR="0011194E" w:rsidRDefault="00FC6B16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Thank you to everyone who attended our Christmas light switch on, we </w:t>
                      </w:r>
                      <w:r w:rsidR="0072266C">
                        <w:rPr>
                          <w:lang w:val="en-US"/>
                        </w:rPr>
                        <w:t>enjoyed showing all our families our lovely singing that we have been practicing</w:t>
                      </w:r>
                      <w:r w:rsidR="00014C5B">
                        <w:rPr>
                          <w:lang w:val="en-US"/>
                        </w:rPr>
                        <w:t>, we also enjoyed the snow machine</w:t>
                      </w:r>
                      <w:r w:rsidR="00AD0254">
                        <w:rPr>
                          <w:lang w:val="en-US"/>
                        </w:rPr>
                        <w:t>.</w:t>
                      </w:r>
                    </w:p>
                    <w:p w14:paraId="5821EF8A" w14:textId="3E8E3A69" w:rsidR="007E0379" w:rsidRDefault="009E3D68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</w:t>
                      </w:r>
                      <w:r w:rsidR="00E630F6">
                        <w:rPr>
                          <w:lang w:val="en-US"/>
                        </w:rPr>
                        <w:t xml:space="preserve">had a lovely week very festive we have been enjoying the small world area, exploring the different </w:t>
                      </w:r>
                      <w:r w:rsidR="00715450">
                        <w:rPr>
                          <w:lang w:val="en-US"/>
                        </w:rPr>
                        <w:t>animals,</w:t>
                      </w:r>
                      <w:r w:rsidR="00CC1F56">
                        <w:rPr>
                          <w:lang w:val="en-US"/>
                        </w:rPr>
                        <w:t xml:space="preserve"> and making them little dens and coves using the verity of blocks and bricks. </w:t>
                      </w:r>
                    </w:p>
                    <w:p w14:paraId="17BBE00D" w14:textId="1803F3C0" w:rsidR="004E3C20" w:rsidRDefault="00B23651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children have been enjoying the Christmas craft, </w:t>
                      </w:r>
                      <w:r w:rsidR="00CC1F56">
                        <w:rPr>
                          <w:lang w:val="en-US"/>
                        </w:rPr>
                        <w:t xml:space="preserve">we have been making Christmas trees using the paint and </w:t>
                      </w:r>
                      <w:r w:rsidR="00AB5EE0">
                        <w:rPr>
                          <w:lang w:val="en-US"/>
                        </w:rPr>
                        <w:t xml:space="preserve">loose tree stems, we have also enjoyed making </w:t>
                      </w:r>
                      <w:r w:rsidR="00BD03DC">
                        <w:rPr>
                          <w:lang w:val="en-US"/>
                        </w:rPr>
                        <w:t>snowflakes</w:t>
                      </w:r>
                      <w:r w:rsidR="00AB5EE0">
                        <w:rPr>
                          <w:lang w:val="en-US"/>
                        </w:rPr>
                        <w:t xml:space="preserve"> </w:t>
                      </w:r>
                      <w:r w:rsidR="00BD03DC">
                        <w:rPr>
                          <w:lang w:val="en-US"/>
                        </w:rPr>
                        <w:t>practicing</w:t>
                      </w:r>
                      <w:r w:rsidR="00AB5EE0">
                        <w:rPr>
                          <w:lang w:val="en-US"/>
                        </w:rPr>
                        <w:t xml:space="preserve"> our cutting </w:t>
                      </w:r>
                      <w:r w:rsidR="00B35D82">
                        <w:rPr>
                          <w:lang w:val="en-US"/>
                        </w:rPr>
                        <w:t>skills. We</w:t>
                      </w:r>
                      <w:r w:rsidR="005D72FB">
                        <w:rPr>
                          <w:lang w:val="en-US"/>
                        </w:rPr>
                        <w:t xml:space="preserve"> have enjoyed listening to Christmas stories sat around the </w:t>
                      </w:r>
                      <w:r w:rsidR="00B35D82">
                        <w:rPr>
                          <w:lang w:val="en-US"/>
                        </w:rPr>
                        <w:t xml:space="preserve">campfire </w:t>
                      </w:r>
                      <w:r w:rsidR="00A361F7">
                        <w:rPr>
                          <w:lang w:val="en-US"/>
                        </w:rPr>
                        <w:t>i</w:t>
                      </w:r>
                      <w:r w:rsidR="00B35D82">
                        <w:rPr>
                          <w:lang w:val="en-US"/>
                        </w:rPr>
                        <w:t xml:space="preserve">n the nature garden. </w:t>
                      </w:r>
                    </w:p>
                    <w:p w14:paraId="3726BA01" w14:textId="4F3237CF" w:rsidR="00A361F7" w:rsidRDefault="00A361F7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enjoyed exploring the sand this week, adding glitter and a </w:t>
                      </w:r>
                      <w:r w:rsidR="0009157C">
                        <w:rPr>
                          <w:lang w:val="en-US"/>
                        </w:rPr>
                        <w:t>variety</w:t>
                      </w:r>
                      <w:r>
                        <w:rPr>
                          <w:lang w:val="en-US"/>
                        </w:rPr>
                        <w:t xml:space="preserve"> of loose parts, which has sparked </w:t>
                      </w:r>
                      <w:r w:rsidR="0009157C">
                        <w:rPr>
                          <w:lang w:val="en-US"/>
                        </w:rPr>
                        <w:t xml:space="preserve">our imagination, of building, </w:t>
                      </w:r>
                      <w:r w:rsidR="00014C5B">
                        <w:rPr>
                          <w:lang w:val="en-US"/>
                        </w:rPr>
                        <w:t>tipping,</w:t>
                      </w:r>
                      <w:r w:rsidR="0009157C">
                        <w:rPr>
                          <w:lang w:val="en-US"/>
                        </w:rPr>
                        <w:t xml:space="preserve"> and pouring the sand.</w:t>
                      </w:r>
                    </w:p>
                    <w:p w14:paraId="76136C75" w14:textId="1638A453" w:rsidR="005D72FB" w:rsidRDefault="00B11B97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been enjoying </w:t>
                      </w:r>
                      <w:r w:rsidR="004D74CE">
                        <w:rPr>
                          <w:lang w:val="en-US"/>
                        </w:rPr>
                        <w:t xml:space="preserve">the tap tap box learning the song and describing what we have found in the box, we have found lots of different Christmas items such as a small tree and </w:t>
                      </w:r>
                      <w:r w:rsidR="00CA3EA4">
                        <w:rPr>
                          <w:lang w:val="en-US"/>
                        </w:rPr>
                        <w:t xml:space="preserve">a Christmas snowman decoration, we have enjoyed looking at </w:t>
                      </w:r>
                      <w:r w:rsidR="001C1E50">
                        <w:rPr>
                          <w:lang w:val="en-US"/>
                        </w:rPr>
                        <w:t>Kate</w:t>
                      </w:r>
                      <w:r w:rsidR="00CA3EA4">
                        <w:rPr>
                          <w:lang w:val="en-US"/>
                        </w:rPr>
                        <w:t xml:space="preserve"> special </w:t>
                      </w:r>
                      <w:r w:rsidR="001C1E50">
                        <w:rPr>
                          <w:lang w:val="en-US"/>
                        </w:rPr>
                        <w:t>Christmas</w:t>
                      </w:r>
                      <w:r w:rsidR="00CA3EA4">
                        <w:rPr>
                          <w:lang w:val="en-US"/>
                        </w:rPr>
                        <w:t xml:space="preserve"> </w:t>
                      </w:r>
                      <w:r w:rsidR="00715450">
                        <w:rPr>
                          <w:lang w:val="en-US"/>
                        </w:rPr>
                        <w:t>house.</w:t>
                      </w:r>
                      <w:r w:rsidR="00CA3EA4">
                        <w:rPr>
                          <w:lang w:val="en-US"/>
                        </w:rPr>
                        <w:t xml:space="preserve"> </w:t>
                      </w:r>
                    </w:p>
                    <w:p w14:paraId="5B0769E8" w14:textId="6896A3B6" w:rsidR="0011194E" w:rsidRDefault="00316716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The breakfast and afterschool children have</w:t>
                      </w:r>
                      <w:r w:rsidR="004C0665" w:rsidRPr="00AD089B">
                        <w:rPr>
                          <w:lang w:val="en-US"/>
                        </w:rPr>
                        <w:t xml:space="preserve"> </w:t>
                      </w:r>
                      <w:r w:rsidR="00CA6C23">
                        <w:rPr>
                          <w:lang w:val="en-US"/>
                        </w:rPr>
                        <w:t xml:space="preserve">enjoyed making Christmas </w:t>
                      </w:r>
                      <w:r w:rsidR="00414216">
                        <w:rPr>
                          <w:lang w:val="en-US"/>
                        </w:rPr>
                        <w:t>Hama</w:t>
                      </w:r>
                      <w:r w:rsidR="00CA6C23">
                        <w:rPr>
                          <w:lang w:val="en-US"/>
                        </w:rPr>
                        <w:t xml:space="preserve"> beads </w:t>
                      </w:r>
                      <w:r w:rsidR="00715450">
                        <w:rPr>
                          <w:lang w:val="en-US"/>
                        </w:rPr>
                        <w:t>we have hung them in our window for everyone to see,</w:t>
                      </w:r>
                      <w:r w:rsidR="00BD3537">
                        <w:rPr>
                          <w:lang w:val="en-US"/>
                        </w:rPr>
                        <w:t xml:space="preserve"> the children enjoyed making </w:t>
                      </w:r>
                      <w:r w:rsidR="005D72FB">
                        <w:rPr>
                          <w:lang w:val="en-US"/>
                        </w:rPr>
                        <w:t>their own</w:t>
                      </w:r>
                      <w:r w:rsidR="00BD3537">
                        <w:rPr>
                          <w:lang w:val="en-US"/>
                        </w:rPr>
                        <w:t xml:space="preserve"> snack, the</w:t>
                      </w:r>
                      <w:r w:rsidR="005D72FB">
                        <w:rPr>
                          <w:lang w:val="en-US"/>
                        </w:rPr>
                        <w:t xml:space="preserve">y </w:t>
                      </w:r>
                      <w:r w:rsidR="00BD3537">
                        <w:rPr>
                          <w:lang w:val="en-US"/>
                        </w:rPr>
                        <w:t xml:space="preserve">were excited to make their own pizzas adding the toppings of choice and popping them in the oven. </w:t>
                      </w:r>
                      <w:r w:rsidR="005D72FB">
                        <w:rPr>
                          <w:lang w:val="en-US"/>
                        </w:rPr>
                        <w:t xml:space="preserve">On Wednesday evening the children enjoyed toasting marshmallows with Tasha and lucy in the nature garden. </w:t>
                      </w:r>
                      <w:r w:rsidR="00B11B97">
                        <w:rPr>
                          <w:lang w:val="en-US"/>
                        </w:rPr>
                        <w:t xml:space="preserve"> </w:t>
                      </w:r>
                    </w:p>
                    <w:p w14:paraId="35B68F2B" w14:textId="3A50AB88" w:rsidR="00143BF0" w:rsidRDefault="00143BF0" w:rsidP="00D431DE">
                      <w:pPr>
                        <w:rPr>
                          <w:lang w:val="en-US"/>
                        </w:rPr>
                      </w:pPr>
                    </w:p>
                    <w:p w14:paraId="0BDD40B5" w14:textId="1A10D281" w:rsidR="001C72FA" w:rsidRPr="005D72FB" w:rsidRDefault="00AD089B" w:rsidP="00D431DE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  <w:t>a p</w:t>
                      </w: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2E55109" wp14:editId="11CB538D">
            <wp:simplePos x="0" y="0"/>
            <wp:positionH relativeFrom="column">
              <wp:posOffset>4759960</wp:posOffset>
            </wp:positionH>
            <wp:positionV relativeFrom="paragraph">
              <wp:posOffset>4137660</wp:posOffset>
            </wp:positionV>
            <wp:extent cx="2209800" cy="2352675"/>
            <wp:effectExtent l="0" t="0" r="0" b="9525"/>
            <wp:wrapSquare wrapText="bothSides"/>
            <wp:docPr id="1" name="Picture 1" descr="See related image detail. The Nature Atelier on Instagram: “PRINTMAKING WITH NATURE⠀ ⠀ Th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related image detail. The Nature Atelier on Instagram: “PRINTMAKING WITH NATURE⠀ ⠀ Thi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4144" behindDoc="1" locked="0" layoutInCell="1" allowOverlap="1" wp14:anchorId="1E11DA5C" wp14:editId="1E11963B">
                <wp:simplePos x="0" y="0"/>
                <wp:positionH relativeFrom="margin">
                  <wp:posOffset>4788535</wp:posOffset>
                </wp:positionH>
                <wp:positionV relativeFrom="margin">
                  <wp:posOffset>1191895</wp:posOffset>
                </wp:positionV>
                <wp:extent cx="2167890" cy="3733165"/>
                <wp:effectExtent l="0" t="0" r="3810" b="63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733165"/>
                          <a:chOff x="68580" y="286807"/>
                          <a:chExt cx="2167890" cy="2240620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8580" y="766308"/>
                            <a:ext cx="2167890" cy="1761119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F788D" w14:textId="2FCDF113" w:rsidR="00DC3781" w:rsidRDefault="003051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Term ends </w:t>
                              </w:r>
                              <w:r w:rsidR="00AB44E8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19</w:t>
                              </w:r>
                              <w:r w:rsidR="00AB44E8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AB44E8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81A74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December;</w:t>
                              </w:r>
                              <w:r w:rsidR="003B5769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we have a few remaining spaces for holiday club </w:t>
                              </w:r>
                              <w:r w:rsidR="00E81A74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if you would like to </w:t>
                              </w:r>
                              <w:r w:rsidR="007E14AB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>book,</w:t>
                              </w:r>
                              <w:r w:rsidR="00E81A74" w:rsidRPr="00CF2799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please email the office</w:t>
                              </w:r>
                              <w:r w:rsidR="00DD09F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spaces are limited.</w:t>
                              </w:r>
                            </w:p>
                            <w:p w14:paraId="24CEA5E2" w14:textId="77777777" w:rsidR="00DD09F2" w:rsidRDefault="00DD09F2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76C56D11" w14:textId="77777777" w:rsidR="00803FB7" w:rsidRPr="00CF2799" w:rsidRDefault="00803FB7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8580" y="286807"/>
                            <a:ext cx="2133600" cy="45500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7" style="position:absolute;margin-left:377.05pt;margin-top:93.85pt;width:170.7pt;height:293.95pt;z-index:-251662336;mso-wrap-distance-left:18pt;mso-wrap-distance-right:18pt;mso-position-horizontal-relative:margin;mso-position-vertical-relative:margin;mso-width-relative:margin;mso-height-relative:margin" coordorigin="685,2868" coordsize="21678,2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">
                <v:rect id="Rectangle 10" o:spid="_x0000_s1028" style="position:absolute;left:685;top:7663;width:21679;height:17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578F788D" w14:textId="2FCDF113" w:rsidR="00DC3781" w:rsidRDefault="003051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Term ends </w:t>
                        </w:r>
                        <w:r w:rsidR="00AB44E8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19</w:t>
                        </w:r>
                        <w:r w:rsidR="00AB44E8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AB44E8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E81A74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December;</w:t>
                        </w:r>
                        <w:r w:rsidR="003B5769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we have a few remaining spaces for holiday club </w:t>
                        </w:r>
                        <w:r w:rsidR="00E81A74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if you would like to </w:t>
                        </w:r>
                        <w:r w:rsidR="007E14AB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>book,</w:t>
                        </w:r>
                        <w:r w:rsidR="00E81A74" w:rsidRPr="00CF2799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please email the office</w:t>
                        </w:r>
                        <w:r w:rsidR="00DD09F2"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  <w:t xml:space="preserve"> spaces are limited.</w:t>
                        </w:r>
                      </w:p>
                      <w:p w14:paraId="24CEA5E2" w14:textId="77777777" w:rsidR="00DD09F2" w:rsidRDefault="00DD09F2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76C56D11" w14:textId="77777777" w:rsidR="00803FB7" w:rsidRPr="00CF2799" w:rsidRDefault="00803FB7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1" o:spid="_x0000_s1029" type="#_x0000_t202" style="position:absolute;left:685;top:2868;width:21336;height:4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B92500">
        <w:rPr>
          <w:sz w:val="34"/>
          <w:szCs w:val="34"/>
        </w:rPr>
        <w:t>Autumn</w:t>
      </w:r>
      <w:r w:rsidR="003A394D">
        <w:rPr>
          <w:sz w:val="34"/>
          <w:szCs w:val="34"/>
        </w:rPr>
        <w:t xml:space="preserve"> Term </w:t>
      </w:r>
      <w:r w:rsidR="008A4776">
        <w:rPr>
          <w:sz w:val="34"/>
          <w:szCs w:val="34"/>
        </w:rPr>
        <w:t>2</w:t>
      </w:r>
      <w:r w:rsidR="003A394D">
        <w:rPr>
          <w:sz w:val="34"/>
          <w:szCs w:val="34"/>
        </w:rPr>
        <w:t xml:space="preserve"> wee</w:t>
      </w:r>
      <w:r w:rsidR="00B92500">
        <w:rPr>
          <w:sz w:val="34"/>
          <w:szCs w:val="34"/>
        </w:rPr>
        <w:t>k</w:t>
      </w:r>
      <w:r w:rsidR="008A4776">
        <w:rPr>
          <w:sz w:val="34"/>
          <w:szCs w:val="34"/>
        </w:rPr>
        <w:t xml:space="preserve"> </w:t>
      </w:r>
      <w:r w:rsidR="00FC6B16">
        <w:rPr>
          <w:sz w:val="34"/>
          <w:szCs w:val="34"/>
        </w:rPr>
        <w:t>6</w:t>
      </w:r>
      <w:r w:rsidR="001D6842">
        <w:rPr>
          <w:sz w:val="34"/>
          <w:szCs w:val="34"/>
        </w:rPr>
        <w:t>)</w:t>
      </w:r>
    </w:p>
    <w:p w14:paraId="70632FFD" w14:textId="4E696B98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7895B017" w14:textId="284F7B5B" w:rsidR="00690DEF" w:rsidRPr="00C10260" w:rsidRDefault="00B14042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7DE7B2" wp14:editId="0B3EE123">
                <wp:simplePos x="0" y="0"/>
                <wp:positionH relativeFrom="column">
                  <wp:posOffset>-231140</wp:posOffset>
                </wp:positionH>
                <wp:positionV relativeFrom="page">
                  <wp:posOffset>7981950</wp:posOffset>
                </wp:positionV>
                <wp:extent cx="4809490" cy="1616710"/>
                <wp:effectExtent l="0" t="0" r="0" b="2540"/>
                <wp:wrapThrough wrapText="bothSides">
                  <wp:wrapPolygon edited="0">
                    <wp:start x="0" y="0"/>
                    <wp:lineTo x="0" y="8145"/>
                    <wp:lineTo x="10780" y="8145"/>
                    <wp:lineTo x="1112" y="9926"/>
                    <wp:lineTo x="428" y="10435"/>
                    <wp:lineTo x="428" y="21379"/>
                    <wp:lineTo x="21132" y="21379"/>
                    <wp:lineTo x="21303" y="10435"/>
                    <wp:lineTo x="19935" y="9926"/>
                    <wp:lineTo x="10780" y="8145"/>
                    <wp:lineTo x="21475" y="8145"/>
                    <wp:lineTo x="21475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1616710"/>
                          <a:chOff x="-128512" y="627244"/>
                          <a:chExt cx="3817397" cy="109415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28512" y="627244"/>
                            <a:ext cx="3817397" cy="4130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98274" y="1095923"/>
                            <a:ext cx="3749862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3FD414" w14:textId="36354EE7" w:rsidR="006560DA" w:rsidRPr="006B04A2" w:rsidRDefault="006560DA" w:rsidP="006560DA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Thank you for your continued support with snack donations. this week we would like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D09F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Breadsticks</w:t>
                              </w:r>
                              <w:r w:rsidR="00031D13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94148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and </w:t>
                              </w:r>
                              <w:r w:rsidR="00031D13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fruit</w:t>
                              </w:r>
                              <w:r w:rsidR="00703180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please</w:t>
                              </w:r>
                              <w:r w:rsidR="00994148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139999CA" w14:textId="7FE90B5D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18.2pt;margin-top:628.5pt;width:378.7pt;height:127.3pt;z-index:251660288;mso-position-vertical-relative:page;mso-width-relative:margin;mso-height-relative:margin" coordorigin="-1285,6272" coordsize="38173,10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">
                <v:rect id="Rectangle 199" o:spid="_x0000_s1031" style="position:absolute;left:-1285;top:6272;width:38173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982;top:10959;width:37497;height:6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A3FD414" w14:textId="36354EE7" w:rsidR="006560DA" w:rsidRPr="006B04A2" w:rsidRDefault="006560DA" w:rsidP="006560DA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Thank you for your continued support with snack donations. this week we would like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DD09F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Breadsticks</w:t>
                        </w:r>
                        <w:r w:rsidR="00031D13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994148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and </w:t>
                        </w:r>
                        <w:r w:rsidR="00031D13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fruit</w:t>
                        </w:r>
                        <w:r w:rsidR="00703180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please</w:t>
                        </w:r>
                        <w:r w:rsidR="00994148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.</w:t>
                        </w:r>
                      </w:p>
                      <w:p w14:paraId="139999CA" w14:textId="7FE90B5D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sectPr w:rsidR="00690DEF" w:rsidRPr="00C10260" w:rsidSect="00FE1A7C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7F12" w14:textId="77777777" w:rsidR="006A03A9" w:rsidRDefault="006A03A9">
      <w:pPr>
        <w:spacing w:after="0" w:line="240" w:lineRule="auto"/>
      </w:pPr>
      <w:r>
        <w:separator/>
      </w:r>
    </w:p>
  </w:endnote>
  <w:endnote w:type="continuationSeparator" w:id="0">
    <w:p w14:paraId="7CACB2EF" w14:textId="77777777" w:rsidR="006A03A9" w:rsidRDefault="006A03A9">
      <w:pPr>
        <w:spacing w:after="0" w:line="240" w:lineRule="auto"/>
      </w:pPr>
      <w:r>
        <w:continuationSeparator/>
      </w:r>
    </w:p>
  </w:endnote>
  <w:endnote w:type="continuationNotice" w:id="1">
    <w:p w14:paraId="6BD74D07" w14:textId="77777777" w:rsidR="006A03A9" w:rsidRDefault="006A0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2C9" w14:textId="77777777" w:rsidR="006A03A9" w:rsidRDefault="006A03A9">
      <w:pPr>
        <w:spacing w:after="0" w:line="240" w:lineRule="auto"/>
      </w:pPr>
      <w:r>
        <w:separator/>
      </w:r>
    </w:p>
  </w:footnote>
  <w:footnote w:type="continuationSeparator" w:id="0">
    <w:p w14:paraId="0D5634E8" w14:textId="77777777" w:rsidR="006A03A9" w:rsidRDefault="006A03A9">
      <w:pPr>
        <w:spacing w:after="0" w:line="240" w:lineRule="auto"/>
      </w:pPr>
      <w:r>
        <w:continuationSeparator/>
      </w:r>
    </w:p>
  </w:footnote>
  <w:footnote w:type="continuationNotice" w:id="1">
    <w:p w14:paraId="7180C37F" w14:textId="77777777" w:rsidR="006A03A9" w:rsidRDefault="006A03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4C5B"/>
    <w:rsid w:val="000173BE"/>
    <w:rsid w:val="000175D2"/>
    <w:rsid w:val="00017F56"/>
    <w:rsid w:val="00020CBB"/>
    <w:rsid w:val="00022663"/>
    <w:rsid w:val="00022D8E"/>
    <w:rsid w:val="00025E38"/>
    <w:rsid w:val="00026FE5"/>
    <w:rsid w:val="00031D13"/>
    <w:rsid w:val="00032A8D"/>
    <w:rsid w:val="000335BB"/>
    <w:rsid w:val="0003427F"/>
    <w:rsid w:val="00037BA4"/>
    <w:rsid w:val="00037F53"/>
    <w:rsid w:val="00040EE1"/>
    <w:rsid w:val="0004297F"/>
    <w:rsid w:val="000439C0"/>
    <w:rsid w:val="000442C6"/>
    <w:rsid w:val="00044AB9"/>
    <w:rsid w:val="00047BB9"/>
    <w:rsid w:val="000504CD"/>
    <w:rsid w:val="00051224"/>
    <w:rsid w:val="0005253C"/>
    <w:rsid w:val="00053AA0"/>
    <w:rsid w:val="00055426"/>
    <w:rsid w:val="00057724"/>
    <w:rsid w:val="00062DCC"/>
    <w:rsid w:val="00062E57"/>
    <w:rsid w:val="000642C3"/>
    <w:rsid w:val="00064B17"/>
    <w:rsid w:val="00066266"/>
    <w:rsid w:val="00067CD3"/>
    <w:rsid w:val="000706DD"/>
    <w:rsid w:val="00070CA3"/>
    <w:rsid w:val="000715DF"/>
    <w:rsid w:val="00071FC1"/>
    <w:rsid w:val="000738D5"/>
    <w:rsid w:val="00073FFC"/>
    <w:rsid w:val="0007481F"/>
    <w:rsid w:val="000803C8"/>
    <w:rsid w:val="00082961"/>
    <w:rsid w:val="00083B2D"/>
    <w:rsid w:val="000840DC"/>
    <w:rsid w:val="00084272"/>
    <w:rsid w:val="00084B66"/>
    <w:rsid w:val="00084C27"/>
    <w:rsid w:val="00085EBB"/>
    <w:rsid w:val="000862DF"/>
    <w:rsid w:val="0009151C"/>
    <w:rsid w:val="0009157C"/>
    <w:rsid w:val="00091883"/>
    <w:rsid w:val="00092A4F"/>
    <w:rsid w:val="000A2A9B"/>
    <w:rsid w:val="000A4739"/>
    <w:rsid w:val="000A684C"/>
    <w:rsid w:val="000A728F"/>
    <w:rsid w:val="000B6B2C"/>
    <w:rsid w:val="000B7C55"/>
    <w:rsid w:val="000C1467"/>
    <w:rsid w:val="000C3800"/>
    <w:rsid w:val="000C4563"/>
    <w:rsid w:val="000C477D"/>
    <w:rsid w:val="000C5ADE"/>
    <w:rsid w:val="000C6877"/>
    <w:rsid w:val="000D2FC2"/>
    <w:rsid w:val="000D48D3"/>
    <w:rsid w:val="000D5640"/>
    <w:rsid w:val="000D65D2"/>
    <w:rsid w:val="000D72CF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07A04"/>
    <w:rsid w:val="00110BA5"/>
    <w:rsid w:val="0011194E"/>
    <w:rsid w:val="00112AB8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924"/>
    <w:rsid w:val="00126BE5"/>
    <w:rsid w:val="00127DE3"/>
    <w:rsid w:val="00130AD4"/>
    <w:rsid w:val="00132D3D"/>
    <w:rsid w:val="0013468D"/>
    <w:rsid w:val="0013609A"/>
    <w:rsid w:val="0013720D"/>
    <w:rsid w:val="00140517"/>
    <w:rsid w:val="00140C92"/>
    <w:rsid w:val="00140F56"/>
    <w:rsid w:val="001421B3"/>
    <w:rsid w:val="00142547"/>
    <w:rsid w:val="00142CB8"/>
    <w:rsid w:val="00143BF0"/>
    <w:rsid w:val="0015251B"/>
    <w:rsid w:val="00153817"/>
    <w:rsid w:val="00155EED"/>
    <w:rsid w:val="00156059"/>
    <w:rsid w:val="00157037"/>
    <w:rsid w:val="00157643"/>
    <w:rsid w:val="001636E4"/>
    <w:rsid w:val="001662A2"/>
    <w:rsid w:val="00166A27"/>
    <w:rsid w:val="00170A5C"/>
    <w:rsid w:val="001728F1"/>
    <w:rsid w:val="00173911"/>
    <w:rsid w:val="001744E5"/>
    <w:rsid w:val="00175249"/>
    <w:rsid w:val="0017582C"/>
    <w:rsid w:val="00180502"/>
    <w:rsid w:val="0018164F"/>
    <w:rsid w:val="001820A3"/>
    <w:rsid w:val="00184810"/>
    <w:rsid w:val="00187BE4"/>
    <w:rsid w:val="0019102E"/>
    <w:rsid w:val="0019193D"/>
    <w:rsid w:val="0019635B"/>
    <w:rsid w:val="00197285"/>
    <w:rsid w:val="0019750B"/>
    <w:rsid w:val="001A2FDC"/>
    <w:rsid w:val="001A3433"/>
    <w:rsid w:val="001A4945"/>
    <w:rsid w:val="001A4EE6"/>
    <w:rsid w:val="001A5008"/>
    <w:rsid w:val="001A51B8"/>
    <w:rsid w:val="001A7D8D"/>
    <w:rsid w:val="001A7ED9"/>
    <w:rsid w:val="001B02BE"/>
    <w:rsid w:val="001B0CCE"/>
    <w:rsid w:val="001B0E51"/>
    <w:rsid w:val="001B0F99"/>
    <w:rsid w:val="001B1F78"/>
    <w:rsid w:val="001B2041"/>
    <w:rsid w:val="001B27E7"/>
    <w:rsid w:val="001B32CC"/>
    <w:rsid w:val="001B4E3E"/>
    <w:rsid w:val="001B5077"/>
    <w:rsid w:val="001B7248"/>
    <w:rsid w:val="001C071B"/>
    <w:rsid w:val="001C1D34"/>
    <w:rsid w:val="001C1E50"/>
    <w:rsid w:val="001C2784"/>
    <w:rsid w:val="001C313E"/>
    <w:rsid w:val="001C38AB"/>
    <w:rsid w:val="001C3EEE"/>
    <w:rsid w:val="001C46D5"/>
    <w:rsid w:val="001C6439"/>
    <w:rsid w:val="001C72FA"/>
    <w:rsid w:val="001C769D"/>
    <w:rsid w:val="001D2119"/>
    <w:rsid w:val="001D293E"/>
    <w:rsid w:val="001D3304"/>
    <w:rsid w:val="001D6095"/>
    <w:rsid w:val="001D6676"/>
    <w:rsid w:val="001D6842"/>
    <w:rsid w:val="001D69F2"/>
    <w:rsid w:val="001D6ADC"/>
    <w:rsid w:val="001D763B"/>
    <w:rsid w:val="001D7D4B"/>
    <w:rsid w:val="001E0A6E"/>
    <w:rsid w:val="001E2061"/>
    <w:rsid w:val="001E556D"/>
    <w:rsid w:val="001E6973"/>
    <w:rsid w:val="001E7E0C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21EF"/>
    <w:rsid w:val="002052CB"/>
    <w:rsid w:val="002100AF"/>
    <w:rsid w:val="00216FF1"/>
    <w:rsid w:val="00217EE9"/>
    <w:rsid w:val="00220018"/>
    <w:rsid w:val="002218BA"/>
    <w:rsid w:val="00221B5E"/>
    <w:rsid w:val="00223122"/>
    <w:rsid w:val="002251B4"/>
    <w:rsid w:val="00231C7D"/>
    <w:rsid w:val="00234421"/>
    <w:rsid w:val="00240341"/>
    <w:rsid w:val="00242077"/>
    <w:rsid w:val="002430A5"/>
    <w:rsid w:val="00245B4D"/>
    <w:rsid w:val="0025039E"/>
    <w:rsid w:val="00250664"/>
    <w:rsid w:val="00251738"/>
    <w:rsid w:val="00252C7B"/>
    <w:rsid w:val="002530EF"/>
    <w:rsid w:val="002537D5"/>
    <w:rsid w:val="002549B6"/>
    <w:rsid w:val="002555F4"/>
    <w:rsid w:val="00255C53"/>
    <w:rsid w:val="00261719"/>
    <w:rsid w:val="00261A15"/>
    <w:rsid w:val="00262725"/>
    <w:rsid w:val="00262C0F"/>
    <w:rsid w:val="002647A2"/>
    <w:rsid w:val="00264894"/>
    <w:rsid w:val="002659E3"/>
    <w:rsid w:val="00275358"/>
    <w:rsid w:val="002771E8"/>
    <w:rsid w:val="0028029B"/>
    <w:rsid w:val="00281A7A"/>
    <w:rsid w:val="002827DA"/>
    <w:rsid w:val="0028287D"/>
    <w:rsid w:val="002831C0"/>
    <w:rsid w:val="002840B5"/>
    <w:rsid w:val="002841BF"/>
    <w:rsid w:val="00285D81"/>
    <w:rsid w:val="00286802"/>
    <w:rsid w:val="002914E9"/>
    <w:rsid w:val="00291E4B"/>
    <w:rsid w:val="00293218"/>
    <w:rsid w:val="00294E87"/>
    <w:rsid w:val="00296229"/>
    <w:rsid w:val="00297627"/>
    <w:rsid w:val="002A126C"/>
    <w:rsid w:val="002A3442"/>
    <w:rsid w:val="002A74A3"/>
    <w:rsid w:val="002A7F6F"/>
    <w:rsid w:val="002B160C"/>
    <w:rsid w:val="002B2528"/>
    <w:rsid w:val="002B3A1F"/>
    <w:rsid w:val="002B462B"/>
    <w:rsid w:val="002B7AC8"/>
    <w:rsid w:val="002C1B7E"/>
    <w:rsid w:val="002C285A"/>
    <w:rsid w:val="002C3144"/>
    <w:rsid w:val="002C3DFF"/>
    <w:rsid w:val="002C5957"/>
    <w:rsid w:val="002C59E4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29DD"/>
    <w:rsid w:val="002F6801"/>
    <w:rsid w:val="002F76A3"/>
    <w:rsid w:val="002F7A05"/>
    <w:rsid w:val="002F7A47"/>
    <w:rsid w:val="002F7F69"/>
    <w:rsid w:val="0030056B"/>
    <w:rsid w:val="00300AF8"/>
    <w:rsid w:val="0030516A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5368"/>
    <w:rsid w:val="00315B82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5E8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4A38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306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769"/>
    <w:rsid w:val="003B597A"/>
    <w:rsid w:val="003C0435"/>
    <w:rsid w:val="003C0A1F"/>
    <w:rsid w:val="003C2F72"/>
    <w:rsid w:val="003C34CE"/>
    <w:rsid w:val="003C3E87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063B"/>
    <w:rsid w:val="00402567"/>
    <w:rsid w:val="004032B8"/>
    <w:rsid w:val="00403806"/>
    <w:rsid w:val="00404003"/>
    <w:rsid w:val="0040646B"/>
    <w:rsid w:val="00407849"/>
    <w:rsid w:val="0040799C"/>
    <w:rsid w:val="00410BA0"/>
    <w:rsid w:val="00414216"/>
    <w:rsid w:val="00414803"/>
    <w:rsid w:val="0041585D"/>
    <w:rsid w:val="004162D9"/>
    <w:rsid w:val="004166A1"/>
    <w:rsid w:val="0042086D"/>
    <w:rsid w:val="00422348"/>
    <w:rsid w:val="00425A5E"/>
    <w:rsid w:val="00426157"/>
    <w:rsid w:val="004273B2"/>
    <w:rsid w:val="0042799A"/>
    <w:rsid w:val="00427E15"/>
    <w:rsid w:val="00430922"/>
    <w:rsid w:val="00430FCC"/>
    <w:rsid w:val="0043148D"/>
    <w:rsid w:val="00432BCD"/>
    <w:rsid w:val="004332D9"/>
    <w:rsid w:val="00437046"/>
    <w:rsid w:val="0044221E"/>
    <w:rsid w:val="0044285E"/>
    <w:rsid w:val="00444A4C"/>
    <w:rsid w:val="00444C6A"/>
    <w:rsid w:val="004461B1"/>
    <w:rsid w:val="00446329"/>
    <w:rsid w:val="004513F0"/>
    <w:rsid w:val="00451726"/>
    <w:rsid w:val="00452AD9"/>
    <w:rsid w:val="00454A1E"/>
    <w:rsid w:val="00454EB4"/>
    <w:rsid w:val="004551FF"/>
    <w:rsid w:val="00456340"/>
    <w:rsid w:val="00457DA7"/>
    <w:rsid w:val="00457FF2"/>
    <w:rsid w:val="00462122"/>
    <w:rsid w:val="004627A9"/>
    <w:rsid w:val="00465574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5AAF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E52"/>
    <w:rsid w:val="004B2F98"/>
    <w:rsid w:val="004B312A"/>
    <w:rsid w:val="004C0665"/>
    <w:rsid w:val="004C527E"/>
    <w:rsid w:val="004C5505"/>
    <w:rsid w:val="004C5D9F"/>
    <w:rsid w:val="004C6417"/>
    <w:rsid w:val="004D02A9"/>
    <w:rsid w:val="004D2ED4"/>
    <w:rsid w:val="004D54C8"/>
    <w:rsid w:val="004D5918"/>
    <w:rsid w:val="004D6CD7"/>
    <w:rsid w:val="004D6F3C"/>
    <w:rsid w:val="004D7459"/>
    <w:rsid w:val="004D74CE"/>
    <w:rsid w:val="004E2B65"/>
    <w:rsid w:val="004E2E7E"/>
    <w:rsid w:val="004E3995"/>
    <w:rsid w:val="004E3C20"/>
    <w:rsid w:val="004E55AC"/>
    <w:rsid w:val="004E6625"/>
    <w:rsid w:val="004E6BD2"/>
    <w:rsid w:val="004F3180"/>
    <w:rsid w:val="004F3C37"/>
    <w:rsid w:val="004F42A8"/>
    <w:rsid w:val="004F6BB8"/>
    <w:rsid w:val="004F7AB0"/>
    <w:rsid w:val="005013AA"/>
    <w:rsid w:val="0050156F"/>
    <w:rsid w:val="005037A4"/>
    <w:rsid w:val="0050458F"/>
    <w:rsid w:val="00505BCB"/>
    <w:rsid w:val="00505E6C"/>
    <w:rsid w:val="00511346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2E86"/>
    <w:rsid w:val="005355C8"/>
    <w:rsid w:val="005409F0"/>
    <w:rsid w:val="00544196"/>
    <w:rsid w:val="00544B91"/>
    <w:rsid w:val="00545279"/>
    <w:rsid w:val="0055065E"/>
    <w:rsid w:val="00550ACE"/>
    <w:rsid w:val="00552A36"/>
    <w:rsid w:val="005554D8"/>
    <w:rsid w:val="00555AD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87622"/>
    <w:rsid w:val="0059255B"/>
    <w:rsid w:val="00593FFB"/>
    <w:rsid w:val="00594A5F"/>
    <w:rsid w:val="00595F71"/>
    <w:rsid w:val="00596E14"/>
    <w:rsid w:val="005A12B0"/>
    <w:rsid w:val="005A1A81"/>
    <w:rsid w:val="005A22D3"/>
    <w:rsid w:val="005A4B28"/>
    <w:rsid w:val="005A53D4"/>
    <w:rsid w:val="005B0284"/>
    <w:rsid w:val="005B04CE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0B8"/>
    <w:rsid w:val="005C4F9B"/>
    <w:rsid w:val="005C585C"/>
    <w:rsid w:val="005C58A3"/>
    <w:rsid w:val="005C6BC0"/>
    <w:rsid w:val="005C721E"/>
    <w:rsid w:val="005D0535"/>
    <w:rsid w:val="005D093A"/>
    <w:rsid w:val="005D0B9E"/>
    <w:rsid w:val="005D3000"/>
    <w:rsid w:val="005D4247"/>
    <w:rsid w:val="005D4770"/>
    <w:rsid w:val="005D484C"/>
    <w:rsid w:val="005D5385"/>
    <w:rsid w:val="005D676A"/>
    <w:rsid w:val="005D72FB"/>
    <w:rsid w:val="005D7FEB"/>
    <w:rsid w:val="005E2253"/>
    <w:rsid w:val="005E5545"/>
    <w:rsid w:val="005E5B60"/>
    <w:rsid w:val="005E68FE"/>
    <w:rsid w:val="005E70F2"/>
    <w:rsid w:val="005E7DDE"/>
    <w:rsid w:val="005F0239"/>
    <w:rsid w:val="005F141D"/>
    <w:rsid w:val="005F20AE"/>
    <w:rsid w:val="005F3630"/>
    <w:rsid w:val="005F4A76"/>
    <w:rsid w:val="005F539C"/>
    <w:rsid w:val="005F73DC"/>
    <w:rsid w:val="005F7BE1"/>
    <w:rsid w:val="005F7E9C"/>
    <w:rsid w:val="006009B2"/>
    <w:rsid w:val="006011E0"/>
    <w:rsid w:val="0060182E"/>
    <w:rsid w:val="00603483"/>
    <w:rsid w:val="0060377F"/>
    <w:rsid w:val="006065A4"/>
    <w:rsid w:val="00607BAB"/>
    <w:rsid w:val="006100E3"/>
    <w:rsid w:val="006117CB"/>
    <w:rsid w:val="006150D6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32B34"/>
    <w:rsid w:val="00633E1E"/>
    <w:rsid w:val="006366F8"/>
    <w:rsid w:val="00644202"/>
    <w:rsid w:val="00645C8E"/>
    <w:rsid w:val="0064617D"/>
    <w:rsid w:val="006463D5"/>
    <w:rsid w:val="00647C81"/>
    <w:rsid w:val="00650421"/>
    <w:rsid w:val="00650773"/>
    <w:rsid w:val="00651494"/>
    <w:rsid w:val="006514B3"/>
    <w:rsid w:val="006536D7"/>
    <w:rsid w:val="00653736"/>
    <w:rsid w:val="00656078"/>
    <w:rsid w:val="006560DA"/>
    <w:rsid w:val="00657284"/>
    <w:rsid w:val="0066458C"/>
    <w:rsid w:val="006665EC"/>
    <w:rsid w:val="00666E6D"/>
    <w:rsid w:val="006710FC"/>
    <w:rsid w:val="00672BAE"/>
    <w:rsid w:val="0067489A"/>
    <w:rsid w:val="00674D77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3A9"/>
    <w:rsid w:val="006A09C0"/>
    <w:rsid w:val="006A11A1"/>
    <w:rsid w:val="006A2F35"/>
    <w:rsid w:val="006A7EC8"/>
    <w:rsid w:val="006B04A2"/>
    <w:rsid w:val="006B083B"/>
    <w:rsid w:val="006B2CA7"/>
    <w:rsid w:val="006B35B5"/>
    <w:rsid w:val="006B4FC2"/>
    <w:rsid w:val="006C0080"/>
    <w:rsid w:val="006C0C4B"/>
    <w:rsid w:val="006C0E5A"/>
    <w:rsid w:val="006C2650"/>
    <w:rsid w:val="006C2713"/>
    <w:rsid w:val="006C320D"/>
    <w:rsid w:val="006C367B"/>
    <w:rsid w:val="006C36E9"/>
    <w:rsid w:val="006C428E"/>
    <w:rsid w:val="006D1319"/>
    <w:rsid w:val="006D1897"/>
    <w:rsid w:val="006D1B4B"/>
    <w:rsid w:val="006D2967"/>
    <w:rsid w:val="006D2CC7"/>
    <w:rsid w:val="006D416B"/>
    <w:rsid w:val="006D4D58"/>
    <w:rsid w:val="006D53AD"/>
    <w:rsid w:val="006D64A1"/>
    <w:rsid w:val="006E07F6"/>
    <w:rsid w:val="006E0911"/>
    <w:rsid w:val="006E4EFC"/>
    <w:rsid w:val="006E7592"/>
    <w:rsid w:val="006F11D2"/>
    <w:rsid w:val="006F1DE3"/>
    <w:rsid w:val="006F25BE"/>
    <w:rsid w:val="006F47F0"/>
    <w:rsid w:val="006F4CFF"/>
    <w:rsid w:val="006F5C6F"/>
    <w:rsid w:val="006F6AD0"/>
    <w:rsid w:val="006F70C8"/>
    <w:rsid w:val="00701F53"/>
    <w:rsid w:val="00703180"/>
    <w:rsid w:val="00703ACA"/>
    <w:rsid w:val="00705E3A"/>
    <w:rsid w:val="00707B87"/>
    <w:rsid w:val="00715450"/>
    <w:rsid w:val="0072019E"/>
    <w:rsid w:val="00721535"/>
    <w:rsid w:val="00721E99"/>
    <w:rsid w:val="0072266C"/>
    <w:rsid w:val="007230F9"/>
    <w:rsid w:val="00724F6B"/>
    <w:rsid w:val="007256E4"/>
    <w:rsid w:val="00731F1F"/>
    <w:rsid w:val="00735EE8"/>
    <w:rsid w:val="0074172A"/>
    <w:rsid w:val="00743087"/>
    <w:rsid w:val="007461F7"/>
    <w:rsid w:val="00747E1F"/>
    <w:rsid w:val="0075670D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4FF1"/>
    <w:rsid w:val="00786033"/>
    <w:rsid w:val="00786AA6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060"/>
    <w:rsid w:val="007C72AC"/>
    <w:rsid w:val="007D0A1F"/>
    <w:rsid w:val="007D2A44"/>
    <w:rsid w:val="007D4306"/>
    <w:rsid w:val="007D78AC"/>
    <w:rsid w:val="007E0379"/>
    <w:rsid w:val="007E14AB"/>
    <w:rsid w:val="007E3754"/>
    <w:rsid w:val="007E4D4E"/>
    <w:rsid w:val="007E5606"/>
    <w:rsid w:val="007E5E6D"/>
    <w:rsid w:val="007E6F89"/>
    <w:rsid w:val="007F220D"/>
    <w:rsid w:val="008017E8"/>
    <w:rsid w:val="00801E08"/>
    <w:rsid w:val="00801F65"/>
    <w:rsid w:val="00803FB7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4EE"/>
    <w:rsid w:val="008235FB"/>
    <w:rsid w:val="00824EB1"/>
    <w:rsid w:val="008266C8"/>
    <w:rsid w:val="00827D1E"/>
    <w:rsid w:val="00831A31"/>
    <w:rsid w:val="00834DA0"/>
    <w:rsid w:val="00835399"/>
    <w:rsid w:val="008365B9"/>
    <w:rsid w:val="00840B31"/>
    <w:rsid w:val="0084227C"/>
    <w:rsid w:val="00842702"/>
    <w:rsid w:val="0084518D"/>
    <w:rsid w:val="008473F5"/>
    <w:rsid w:val="008474EC"/>
    <w:rsid w:val="00850EE4"/>
    <w:rsid w:val="00852474"/>
    <w:rsid w:val="00856B09"/>
    <w:rsid w:val="00857BD4"/>
    <w:rsid w:val="008627C8"/>
    <w:rsid w:val="00865E1E"/>
    <w:rsid w:val="008669F4"/>
    <w:rsid w:val="00871F8B"/>
    <w:rsid w:val="00873C6C"/>
    <w:rsid w:val="0087419B"/>
    <w:rsid w:val="00874E8B"/>
    <w:rsid w:val="00875EB5"/>
    <w:rsid w:val="00876C1F"/>
    <w:rsid w:val="00876C99"/>
    <w:rsid w:val="00880799"/>
    <w:rsid w:val="00880BBD"/>
    <w:rsid w:val="00881BDB"/>
    <w:rsid w:val="00882B40"/>
    <w:rsid w:val="00883041"/>
    <w:rsid w:val="008867B8"/>
    <w:rsid w:val="00886A06"/>
    <w:rsid w:val="00886E79"/>
    <w:rsid w:val="00887AD2"/>
    <w:rsid w:val="00887F7F"/>
    <w:rsid w:val="008924A1"/>
    <w:rsid w:val="0089289D"/>
    <w:rsid w:val="00892A5B"/>
    <w:rsid w:val="008A0D99"/>
    <w:rsid w:val="008A4776"/>
    <w:rsid w:val="008A693F"/>
    <w:rsid w:val="008B54EC"/>
    <w:rsid w:val="008B6288"/>
    <w:rsid w:val="008C164C"/>
    <w:rsid w:val="008C2C60"/>
    <w:rsid w:val="008C3AF7"/>
    <w:rsid w:val="008C421E"/>
    <w:rsid w:val="008C64EF"/>
    <w:rsid w:val="008D1658"/>
    <w:rsid w:val="008D3D95"/>
    <w:rsid w:val="008E050B"/>
    <w:rsid w:val="008E17D2"/>
    <w:rsid w:val="008E1EC8"/>
    <w:rsid w:val="008E5422"/>
    <w:rsid w:val="008E60AB"/>
    <w:rsid w:val="008E714A"/>
    <w:rsid w:val="008E7B8B"/>
    <w:rsid w:val="008F031D"/>
    <w:rsid w:val="008F085A"/>
    <w:rsid w:val="008F1293"/>
    <w:rsid w:val="008F1776"/>
    <w:rsid w:val="008F1E15"/>
    <w:rsid w:val="008F2E6C"/>
    <w:rsid w:val="008F57EB"/>
    <w:rsid w:val="008F7012"/>
    <w:rsid w:val="0090179D"/>
    <w:rsid w:val="00901A74"/>
    <w:rsid w:val="00902954"/>
    <w:rsid w:val="00902F21"/>
    <w:rsid w:val="00903878"/>
    <w:rsid w:val="0090433E"/>
    <w:rsid w:val="00904386"/>
    <w:rsid w:val="009043C3"/>
    <w:rsid w:val="009060DE"/>
    <w:rsid w:val="0091007F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34"/>
    <w:rsid w:val="009347D2"/>
    <w:rsid w:val="009348DF"/>
    <w:rsid w:val="00935EA1"/>
    <w:rsid w:val="00935FD3"/>
    <w:rsid w:val="0093795F"/>
    <w:rsid w:val="0094262A"/>
    <w:rsid w:val="009478AC"/>
    <w:rsid w:val="00951D45"/>
    <w:rsid w:val="00953CCF"/>
    <w:rsid w:val="00955D7E"/>
    <w:rsid w:val="00955F7E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5DDE"/>
    <w:rsid w:val="009660A9"/>
    <w:rsid w:val="00967BD4"/>
    <w:rsid w:val="009710E7"/>
    <w:rsid w:val="00975267"/>
    <w:rsid w:val="009805B0"/>
    <w:rsid w:val="00981E00"/>
    <w:rsid w:val="009831BC"/>
    <w:rsid w:val="00985822"/>
    <w:rsid w:val="00985D4D"/>
    <w:rsid w:val="0098756A"/>
    <w:rsid w:val="00987E0D"/>
    <w:rsid w:val="00991BB8"/>
    <w:rsid w:val="00991CE5"/>
    <w:rsid w:val="00992ABE"/>
    <w:rsid w:val="00992B99"/>
    <w:rsid w:val="00994148"/>
    <w:rsid w:val="00995084"/>
    <w:rsid w:val="009977E4"/>
    <w:rsid w:val="00997AE2"/>
    <w:rsid w:val="009A0612"/>
    <w:rsid w:val="009A7088"/>
    <w:rsid w:val="009A7B47"/>
    <w:rsid w:val="009B078F"/>
    <w:rsid w:val="009B12DB"/>
    <w:rsid w:val="009B396A"/>
    <w:rsid w:val="009B4FFC"/>
    <w:rsid w:val="009B730D"/>
    <w:rsid w:val="009B7F30"/>
    <w:rsid w:val="009C11C6"/>
    <w:rsid w:val="009C3135"/>
    <w:rsid w:val="009C44FA"/>
    <w:rsid w:val="009C5373"/>
    <w:rsid w:val="009D0C23"/>
    <w:rsid w:val="009D0C51"/>
    <w:rsid w:val="009D308B"/>
    <w:rsid w:val="009D3B20"/>
    <w:rsid w:val="009D3C2D"/>
    <w:rsid w:val="009D58E7"/>
    <w:rsid w:val="009D7B61"/>
    <w:rsid w:val="009E1B52"/>
    <w:rsid w:val="009E3C39"/>
    <w:rsid w:val="009E3C47"/>
    <w:rsid w:val="009E3D68"/>
    <w:rsid w:val="009E6018"/>
    <w:rsid w:val="009E60E8"/>
    <w:rsid w:val="009F0438"/>
    <w:rsid w:val="009F06E4"/>
    <w:rsid w:val="009F21FD"/>
    <w:rsid w:val="009F33C0"/>
    <w:rsid w:val="009F5F5A"/>
    <w:rsid w:val="009F66FB"/>
    <w:rsid w:val="009F7630"/>
    <w:rsid w:val="00A00039"/>
    <w:rsid w:val="00A00738"/>
    <w:rsid w:val="00A02128"/>
    <w:rsid w:val="00A0252A"/>
    <w:rsid w:val="00A02C1F"/>
    <w:rsid w:val="00A03206"/>
    <w:rsid w:val="00A038C0"/>
    <w:rsid w:val="00A03E38"/>
    <w:rsid w:val="00A04335"/>
    <w:rsid w:val="00A05AC6"/>
    <w:rsid w:val="00A05CCB"/>
    <w:rsid w:val="00A06FAB"/>
    <w:rsid w:val="00A071E1"/>
    <w:rsid w:val="00A13407"/>
    <w:rsid w:val="00A159C7"/>
    <w:rsid w:val="00A15A0C"/>
    <w:rsid w:val="00A16504"/>
    <w:rsid w:val="00A24A70"/>
    <w:rsid w:val="00A24BC6"/>
    <w:rsid w:val="00A25C2F"/>
    <w:rsid w:val="00A25C4D"/>
    <w:rsid w:val="00A268A4"/>
    <w:rsid w:val="00A26F88"/>
    <w:rsid w:val="00A272DB"/>
    <w:rsid w:val="00A27B3D"/>
    <w:rsid w:val="00A3236E"/>
    <w:rsid w:val="00A33176"/>
    <w:rsid w:val="00A361F7"/>
    <w:rsid w:val="00A407E4"/>
    <w:rsid w:val="00A41B55"/>
    <w:rsid w:val="00A42320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5F5E"/>
    <w:rsid w:val="00A56549"/>
    <w:rsid w:val="00A600D0"/>
    <w:rsid w:val="00A61B0D"/>
    <w:rsid w:val="00A638DE"/>
    <w:rsid w:val="00A64C51"/>
    <w:rsid w:val="00A65A35"/>
    <w:rsid w:val="00A71B3E"/>
    <w:rsid w:val="00A721FD"/>
    <w:rsid w:val="00A80D68"/>
    <w:rsid w:val="00A81508"/>
    <w:rsid w:val="00A81655"/>
    <w:rsid w:val="00A82504"/>
    <w:rsid w:val="00A82AE4"/>
    <w:rsid w:val="00A83631"/>
    <w:rsid w:val="00A83F75"/>
    <w:rsid w:val="00A84475"/>
    <w:rsid w:val="00A84DDF"/>
    <w:rsid w:val="00A900A5"/>
    <w:rsid w:val="00A9188E"/>
    <w:rsid w:val="00A92E7A"/>
    <w:rsid w:val="00A93CB7"/>
    <w:rsid w:val="00A974A1"/>
    <w:rsid w:val="00A9756B"/>
    <w:rsid w:val="00AA0D62"/>
    <w:rsid w:val="00AA1043"/>
    <w:rsid w:val="00AA1E38"/>
    <w:rsid w:val="00AA2109"/>
    <w:rsid w:val="00AA5705"/>
    <w:rsid w:val="00AA5AEB"/>
    <w:rsid w:val="00AA63C8"/>
    <w:rsid w:val="00AB181B"/>
    <w:rsid w:val="00AB1AA3"/>
    <w:rsid w:val="00AB44E8"/>
    <w:rsid w:val="00AB5EE0"/>
    <w:rsid w:val="00AC0C00"/>
    <w:rsid w:val="00AC3B0D"/>
    <w:rsid w:val="00AC449D"/>
    <w:rsid w:val="00AC6A43"/>
    <w:rsid w:val="00AC6F92"/>
    <w:rsid w:val="00AD0254"/>
    <w:rsid w:val="00AD089B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07D4"/>
    <w:rsid w:val="00AF17E7"/>
    <w:rsid w:val="00AF2A30"/>
    <w:rsid w:val="00AF37C4"/>
    <w:rsid w:val="00AF4395"/>
    <w:rsid w:val="00AF5594"/>
    <w:rsid w:val="00AF6FD0"/>
    <w:rsid w:val="00AF7280"/>
    <w:rsid w:val="00AF77BC"/>
    <w:rsid w:val="00B0465D"/>
    <w:rsid w:val="00B06B09"/>
    <w:rsid w:val="00B07C74"/>
    <w:rsid w:val="00B100B6"/>
    <w:rsid w:val="00B11B97"/>
    <w:rsid w:val="00B120EF"/>
    <w:rsid w:val="00B13166"/>
    <w:rsid w:val="00B13780"/>
    <w:rsid w:val="00B139CE"/>
    <w:rsid w:val="00B14042"/>
    <w:rsid w:val="00B16D5A"/>
    <w:rsid w:val="00B201B6"/>
    <w:rsid w:val="00B2207C"/>
    <w:rsid w:val="00B22414"/>
    <w:rsid w:val="00B22E97"/>
    <w:rsid w:val="00B23651"/>
    <w:rsid w:val="00B2370B"/>
    <w:rsid w:val="00B24FA2"/>
    <w:rsid w:val="00B25343"/>
    <w:rsid w:val="00B25987"/>
    <w:rsid w:val="00B25A3F"/>
    <w:rsid w:val="00B2689C"/>
    <w:rsid w:val="00B26D91"/>
    <w:rsid w:val="00B32FD3"/>
    <w:rsid w:val="00B33E52"/>
    <w:rsid w:val="00B35D82"/>
    <w:rsid w:val="00B36A7A"/>
    <w:rsid w:val="00B378E9"/>
    <w:rsid w:val="00B40373"/>
    <w:rsid w:val="00B404C1"/>
    <w:rsid w:val="00B407D2"/>
    <w:rsid w:val="00B409CB"/>
    <w:rsid w:val="00B413C0"/>
    <w:rsid w:val="00B41FFB"/>
    <w:rsid w:val="00B43DBD"/>
    <w:rsid w:val="00B47058"/>
    <w:rsid w:val="00B4754C"/>
    <w:rsid w:val="00B50AD4"/>
    <w:rsid w:val="00B51241"/>
    <w:rsid w:val="00B5252B"/>
    <w:rsid w:val="00B52962"/>
    <w:rsid w:val="00B52D87"/>
    <w:rsid w:val="00B539A6"/>
    <w:rsid w:val="00B55F22"/>
    <w:rsid w:val="00B605FB"/>
    <w:rsid w:val="00B60F84"/>
    <w:rsid w:val="00B6245D"/>
    <w:rsid w:val="00B63497"/>
    <w:rsid w:val="00B64377"/>
    <w:rsid w:val="00B6540A"/>
    <w:rsid w:val="00B6623E"/>
    <w:rsid w:val="00B6674D"/>
    <w:rsid w:val="00B670A3"/>
    <w:rsid w:val="00B67325"/>
    <w:rsid w:val="00B6762C"/>
    <w:rsid w:val="00B71CF2"/>
    <w:rsid w:val="00B733BD"/>
    <w:rsid w:val="00B740F1"/>
    <w:rsid w:val="00B76C19"/>
    <w:rsid w:val="00B80C0D"/>
    <w:rsid w:val="00B81AB1"/>
    <w:rsid w:val="00B84377"/>
    <w:rsid w:val="00B847FC"/>
    <w:rsid w:val="00B866F3"/>
    <w:rsid w:val="00B90FF1"/>
    <w:rsid w:val="00B92500"/>
    <w:rsid w:val="00B93C82"/>
    <w:rsid w:val="00B957F0"/>
    <w:rsid w:val="00B96549"/>
    <w:rsid w:val="00B96AE2"/>
    <w:rsid w:val="00B97DF9"/>
    <w:rsid w:val="00BA0E16"/>
    <w:rsid w:val="00BA202A"/>
    <w:rsid w:val="00BA34A3"/>
    <w:rsid w:val="00BA475C"/>
    <w:rsid w:val="00BA4A02"/>
    <w:rsid w:val="00BA4B92"/>
    <w:rsid w:val="00BA5938"/>
    <w:rsid w:val="00BA619E"/>
    <w:rsid w:val="00BA6C41"/>
    <w:rsid w:val="00BA7547"/>
    <w:rsid w:val="00BA7C5B"/>
    <w:rsid w:val="00BA7E81"/>
    <w:rsid w:val="00BB01A2"/>
    <w:rsid w:val="00BB1816"/>
    <w:rsid w:val="00BB1D48"/>
    <w:rsid w:val="00BB1FCB"/>
    <w:rsid w:val="00BB3A23"/>
    <w:rsid w:val="00BB64DF"/>
    <w:rsid w:val="00BC0135"/>
    <w:rsid w:val="00BC2D3C"/>
    <w:rsid w:val="00BC39E8"/>
    <w:rsid w:val="00BC4616"/>
    <w:rsid w:val="00BC502E"/>
    <w:rsid w:val="00BC5060"/>
    <w:rsid w:val="00BC555A"/>
    <w:rsid w:val="00BC72B9"/>
    <w:rsid w:val="00BC7DA3"/>
    <w:rsid w:val="00BD03DC"/>
    <w:rsid w:val="00BD0DD6"/>
    <w:rsid w:val="00BD25C6"/>
    <w:rsid w:val="00BD3537"/>
    <w:rsid w:val="00BD375E"/>
    <w:rsid w:val="00BD4A7F"/>
    <w:rsid w:val="00BD4D78"/>
    <w:rsid w:val="00BD6C2C"/>
    <w:rsid w:val="00BD7C07"/>
    <w:rsid w:val="00BE16F1"/>
    <w:rsid w:val="00BE2245"/>
    <w:rsid w:val="00BE6D34"/>
    <w:rsid w:val="00BF0011"/>
    <w:rsid w:val="00BF06BA"/>
    <w:rsid w:val="00BF0EFD"/>
    <w:rsid w:val="00BF206B"/>
    <w:rsid w:val="00BF2D70"/>
    <w:rsid w:val="00BF3553"/>
    <w:rsid w:val="00BF4DB1"/>
    <w:rsid w:val="00BF4EFD"/>
    <w:rsid w:val="00BF6451"/>
    <w:rsid w:val="00C004C7"/>
    <w:rsid w:val="00C01B13"/>
    <w:rsid w:val="00C02054"/>
    <w:rsid w:val="00C02561"/>
    <w:rsid w:val="00C02705"/>
    <w:rsid w:val="00C0473A"/>
    <w:rsid w:val="00C061FC"/>
    <w:rsid w:val="00C06D76"/>
    <w:rsid w:val="00C10079"/>
    <w:rsid w:val="00C10260"/>
    <w:rsid w:val="00C10C16"/>
    <w:rsid w:val="00C113F9"/>
    <w:rsid w:val="00C11DAA"/>
    <w:rsid w:val="00C124FA"/>
    <w:rsid w:val="00C12578"/>
    <w:rsid w:val="00C12FF2"/>
    <w:rsid w:val="00C157A4"/>
    <w:rsid w:val="00C167A6"/>
    <w:rsid w:val="00C20A0B"/>
    <w:rsid w:val="00C21DF9"/>
    <w:rsid w:val="00C22231"/>
    <w:rsid w:val="00C2756F"/>
    <w:rsid w:val="00C36D90"/>
    <w:rsid w:val="00C40ABA"/>
    <w:rsid w:val="00C434C7"/>
    <w:rsid w:val="00C45B59"/>
    <w:rsid w:val="00C4685B"/>
    <w:rsid w:val="00C47B94"/>
    <w:rsid w:val="00C5009D"/>
    <w:rsid w:val="00C53170"/>
    <w:rsid w:val="00C54E03"/>
    <w:rsid w:val="00C5770B"/>
    <w:rsid w:val="00C62546"/>
    <w:rsid w:val="00C63D6E"/>
    <w:rsid w:val="00C6446C"/>
    <w:rsid w:val="00C64A17"/>
    <w:rsid w:val="00C666FE"/>
    <w:rsid w:val="00C669F0"/>
    <w:rsid w:val="00C66A28"/>
    <w:rsid w:val="00C7049F"/>
    <w:rsid w:val="00C74AF9"/>
    <w:rsid w:val="00C750D1"/>
    <w:rsid w:val="00C750FB"/>
    <w:rsid w:val="00C7578B"/>
    <w:rsid w:val="00C75A36"/>
    <w:rsid w:val="00C82291"/>
    <w:rsid w:val="00C84109"/>
    <w:rsid w:val="00C8475E"/>
    <w:rsid w:val="00C84B99"/>
    <w:rsid w:val="00C87593"/>
    <w:rsid w:val="00C9014F"/>
    <w:rsid w:val="00C90DA7"/>
    <w:rsid w:val="00C91AEB"/>
    <w:rsid w:val="00C93DB7"/>
    <w:rsid w:val="00CA1D6A"/>
    <w:rsid w:val="00CA2431"/>
    <w:rsid w:val="00CA3C3B"/>
    <w:rsid w:val="00CA3EA4"/>
    <w:rsid w:val="00CA40FB"/>
    <w:rsid w:val="00CA5F1C"/>
    <w:rsid w:val="00CA5F93"/>
    <w:rsid w:val="00CA6C23"/>
    <w:rsid w:val="00CA70CF"/>
    <w:rsid w:val="00CA7253"/>
    <w:rsid w:val="00CB0B35"/>
    <w:rsid w:val="00CB1EEA"/>
    <w:rsid w:val="00CB4314"/>
    <w:rsid w:val="00CB43BF"/>
    <w:rsid w:val="00CC0918"/>
    <w:rsid w:val="00CC108B"/>
    <w:rsid w:val="00CC1640"/>
    <w:rsid w:val="00CC1F56"/>
    <w:rsid w:val="00CC1FEC"/>
    <w:rsid w:val="00CC6E40"/>
    <w:rsid w:val="00CD3C82"/>
    <w:rsid w:val="00CD41FD"/>
    <w:rsid w:val="00CD4696"/>
    <w:rsid w:val="00CD4831"/>
    <w:rsid w:val="00CD591B"/>
    <w:rsid w:val="00CD71A5"/>
    <w:rsid w:val="00CD77A5"/>
    <w:rsid w:val="00CD7B79"/>
    <w:rsid w:val="00CD7C4C"/>
    <w:rsid w:val="00CE0014"/>
    <w:rsid w:val="00CE1CF9"/>
    <w:rsid w:val="00CE2493"/>
    <w:rsid w:val="00CE4BDA"/>
    <w:rsid w:val="00CE4DB5"/>
    <w:rsid w:val="00CE4DB7"/>
    <w:rsid w:val="00CE55E8"/>
    <w:rsid w:val="00CE759D"/>
    <w:rsid w:val="00CF1E5C"/>
    <w:rsid w:val="00CF2799"/>
    <w:rsid w:val="00CF5EE4"/>
    <w:rsid w:val="00CF659D"/>
    <w:rsid w:val="00CF67CF"/>
    <w:rsid w:val="00CF7625"/>
    <w:rsid w:val="00CF7FF3"/>
    <w:rsid w:val="00D00C77"/>
    <w:rsid w:val="00D02356"/>
    <w:rsid w:val="00D02B1E"/>
    <w:rsid w:val="00D04C11"/>
    <w:rsid w:val="00D0568D"/>
    <w:rsid w:val="00D0583F"/>
    <w:rsid w:val="00D066B7"/>
    <w:rsid w:val="00D123A9"/>
    <w:rsid w:val="00D1298C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76B81"/>
    <w:rsid w:val="00D8095E"/>
    <w:rsid w:val="00D8365A"/>
    <w:rsid w:val="00D84D1B"/>
    <w:rsid w:val="00D857B0"/>
    <w:rsid w:val="00D90643"/>
    <w:rsid w:val="00D90A25"/>
    <w:rsid w:val="00D95489"/>
    <w:rsid w:val="00DA081E"/>
    <w:rsid w:val="00DA220A"/>
    <w:rsid w:val="00DA7D3A"/>
    <w:rsid w:val="00DB55F6"/>
    <w:rsid w:val="00DB61DF"/>
    <w:rsid w:val="00DB75A6"/>
    <w:rsid w:val="00DC2512"/>
    <w:rsid w:val="00DC31BD"/>
    <w:rsid w:val="00DC32D7"/>
    <w:rsid w:val="00DC3512"/>
    <w:rsid w:val="00DC3781"/>
    <w:rsid w:val="00DC53D9"/>
    <w:rsid w:val="00DC7473"/>
    <w:rsid w:val="00DD01F6"/>
    <w:rsid w:val="00DD09F2"/>
    <w:rsid w:val="00DD1756"/>
    <w:rsid w:val="00DD27B6"/>
    <w:rsid w:val="00DD3FEB"/>
    <w:rsid w:val="00DD611E"/>
    <w:rsid w:val="00DD63A8"/>
    <w:rsid w:val="00DD6CB0"/>
    <w:rsid w:val="00DE128E"/>
    <w:rsid w:val="00DE19B2"/>
    <w:rsid w:val="00DE1F27"/>
    <w:rsid w:val="00DE26C2"/>
    <w:rsid w:val="00DE2F62"/>
    <w:rsid w:val="00DE395C"/>
    <w:rsid w:val="00DE3D6A"/>
    <w:rsid w:val="00DE4745"/>
    <w:rsid w:val="00DE4EFA"/>
    <w:rsid w:val="00DE507B"/>
    <w:rsid w:val="00DE6071"/>
    <w:rsid w:val="00DE6B67"/>
    <w:rsid w:val="00DE7CDE"/>
    <w:rsid w:val="00DF0005"/>
    <w:rsid w:val="00DF09F9"/>
    <w:rsid w:val="00DF4E65"/>
    <w:rsid w:val="00E02D45"/>
    <w:rsid w:val="00E038C1"/>
    <w:rsid w:val="00E065D2"/>
    <w:rsid w:val="00E10D59"/>
    <w:rsid w:val="00E11EA0"/>
    <w:rsid w:val="00E12F20"/>
    <w:rsid w:val="00E138D7"/>
    <w:rsid w:val="00E13D72"/>
    <w:rsid w:val="00E15372"/>
    <w:rsid w:val="00E16586"/>
    <w:rsid w:val="00E17797"/>
    <w:rsid w:val="00E17D10"/>
    <w:rsid w:val="00E227E4"/>
    <w:rsid w:val="00E23916"/>
    <w:rsid w:val="00E272D2"/>
    <w:rsid w:val="00E30757"/>
    <w:rsid w:val="00E30B1B"/>
    <w:rsid w:val="00E33194"/>
    <w:rsid w:val="00E34735"/>
    <w:rsid w:val="00E34E76"/>
    <w:rsid w:val="00E35833"/>
    <w:rsid w:val="00E359A3"/>
    <w:rsid w:val="00E361CD"/>
    <w:rsid w:val="00E36820"/>
    <w:rsid w:val="00E37A4B"/>
    <w:rsid w:val="00E37FE8"/>
    <w:rsid w:val="00E4562D"/>
    <w:rsid w:val="00E45C77"/>
    <w:rsid w:val="00E52940"/>
    <w:rsid w:val="00E56991"/>
    <w:rsid w:val="00E5799B"/>
    <w:rsid w:val="00E630F6"/>
    <w:rsid w:val="00E63D21"/>
    <w:rsid w:val="00E72C07"/>
    <w:rsid w:val="00E72EBE"/>
    <w:rsid w:val="00E73A0E"/>
    <w:rsid w:val="00E7520D"/>
    <w:rsid w:val="00E75AC1"/>
    <w:rsid w:val="00E76D73"/>
    <w:rsid w:val="00E76F81"/>
    <w:rsid w:val="00E77646"/>
    <w:rsid w:val="00E818A5"/>
    <w:rsid w:val="00E81A74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4DC"/>
    <w:rsid w:val="00EA1C50"/>
    <w:rsid w:val="00EA2D50"/>
    <w:rsid w:val="00EA6B8D"/>
    <w:rsid w:val="00EB0152"/>
    <w:rsid w:val="00EB2983"/>
    <w:rsid w:val="00EB3CA4"/>
    <w:rsid w:val="00EB513F"/>
    <w:rsid w:val="00EB77B8"/>
    <w:rsid w:val="00EC030C"/>
    <w:rsid w:val="00EC1218"/>
    <w:rsid w:val="00EC1933"/>
    <w:rsid w:val="00EC22AC"/>
    <w:rsid w:val="00EC354B"/>
    <w:rsid w:val="00ED1F78"/>
    <w:rsid w:val="00ED20D3"/>
    <w:rsid w:val="00ED2391"/>
    <w:rsid w:val="00ED32EF"/>
    <w:rsid w:val="00ED5724"/>
    <w:rsid w:val="00ED5902"/>
    <w:rsid w:val="00ED7766"/>
    <w:rsid w:val="00EE14F5"/>
    <w:rsid w:val="00EE1746"/>
    <w:rsid w:val="00EE1C6F"/>
    <w:rsid w:val="00EE626F"/>
    <w:rsid w:val="00EF30D1"/>
    <w:rsid w:val="00EF6F91"/>
    <w:rsid w:val="00EF7D3C"/>
    <w:rsid w:val="00F006B0"/>
    <w:rsid w:val="00F02E13"/>
    <w:rsid w:val="00F0581B"/>
    <w:rsid w:val="00F0663A"/>
    <w:rsid w:val="00F106A4"/>
    <w:rsid w:val="00F11C07"/>
    <w:rsid w:val="00F11C4B"/>
    <w:rsid w:val="00F137C4"/>
    <w:rsid w:val="00F1527A"/>
    <w:rsid w:val="00F25114"/>
    <w:rsid w:val="00F26F41"/>
    <w:rsid w:val="00F277CC"/>
    <w:rsid w:val="00F27993"/>
    <w:rsid w:val="00F31188"/>
    <w:rsid w:val="00F328E8"/>
    <w:rsid w:val="00F34DA7"/>
    <w:rsid w:val="00F37F39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00D3"/>
    <w:rsid w:val="00F6132C"/>
    <w:rsid w:val="00F61589"/>
    <w:rsid w:val="00F621CC"/>
    <w:rsid w:val="00F64802"/>
    <w:rsid w:val="00F67D3B"/>
    <w:rsid w:val="00F714D1"/>
    <w:rsid w:val="00F71FFF"/>
    <w:rsid w:val="00F74C11"/>
    <w:rsid w:val="00F75D0A"/>
    <w:rsid w:val="00F764FE"/>
    <w:rsid w:val="00F7661C"/>
    <w:rsid w:val="00F77731"/>
    <w:rsid w:val="00F83AD7"/>
    <w:rsid w:val="00F83DB3"/>
    <w:rsid w:val="00F83F36"/>
    <w:rsid w:val="00F8406F"/>
    <w:rsid w:val="00F8449D"/>
    <w:rsid w:val="00F84933"/>
    <w:rsid w:val="00F8724A"/>
    <w:rsid w:val="00F90D86"/>
    <w:rsid w:val="00F9356B"/>
    <w:rsid w:val="00F93DCF"/>
    <w:rsid w:val="00F9572A"/>
    <w:rsid w:val="00FA11F0"/>
    <w:rsid w:val="00FA45B8"/>
    <w:rsid w:val="00FA7D79"/>
    <w:rsid w:val="00FB1EB0"/>
    <w:rsid w:val="00FC064F"/>
    <w:rsid w:val="00FC1FCC"/>
    <w:rsid w:val="00FC2002"/>
    <w:rsid w:val="00FC3077"/>
    <w:rsid w:val="00FC5EB9"/>
    <w:rsid w:val="00FC6B16"/>
    <w:rsid w:val="00FD051C"/>
    <w:rsid w:val="00FD163A"/>
    <w:rsid w:val="00FD17AE"/>
    <w:rsid w:val="00FD588E"/>
    <w:rsid w:val="00FD6C94"/>
    <w:rsid w:val="00FD7833"/>
    <w:rsid w:val="00FE0AC1"/>
    <w:rsid w:val="00FE1275"/>
    <w:rsid w:val="00FE1A7C"/>
    <w:rsid w:val="00FE1AEC"/>
    <w:rsid w:val="00FE2743"/>
    <w:rsid w:val="00FE56A2"/>
    <w:rsid w:val="00FE5D84"/>
    <w:rsid w:val="00FF00E9"/>
    <w:rsid w:val="00FF0CC1"/>
    <w:rsid w:val="00FF192A"/>
    <w:rsid w:val="00FF1995"/>
    <w:rsid w:val="00FF1AC1"/>
    <w:rsid w:val="00FF4928"/>
    <w:rsid w:val="00FF4E13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8785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37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cp:lastPrinted>2023-05-26T12:16:00Z</cp:lastPrinted>
  <dcterms:created xsi:type="dcterms:W3CDTF">2023-12-08T13:08:00Z</dcterms:created>
  <dcterms:modified xsi:type="dcterms:W3CDTF">2023-12-08T13:08:00Z</dcterms:modified>
</cp:coreProperties>
</file>