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3FEE54C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67A0BF3E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3FDCA1BD" w:rsidR="00583E22" w:rsidRDefault="00B14042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03F0546" wp14:editId="3BD30DEE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4905375" cy="630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4617" w14:textId="452A6ABE" w:rsidR="0011194E" w:rsidRDefault="00D464FC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had a lovely week, </w:t>
                            </w:r>
                            <w:r w:rsidR="00135A5B">
                              <w:rPr>
                                <w:lang w:val="en-US"/>
                              </w:rPr>
                              <w:t xml:space="preserve">this week we have managed to go out on </w:t>
                            </w:r>
                            <w:r w:rsidR="00AF3974">
                              <w:rPr>
                                <w:lang w:val="en-US"/>
                              </w:rPr>
                              <w:t>adventures</w:t>
                            </w:r>
                            <w:r w:rsidR="00135A5B">
                              <w:rPr>
                                <w:lang w:val="en-US"/>
                              </w:rPr>
                              <w:t xml:space="preserve"> around the village and we have enjoyed </w:t>
                            </w:r>
                            <w:r w:rsidR="00AF3974">
                              <w:rPr>
                                <w:lang w:val="en-US"/>
                              </w:rPr>
                              <w:t xml:space="preserve">seeing the sea and spotting the birds, we had fun tip toeing over the bridge and spotting the trains. </w:t>
                            </w:r>
                            <w:r w:rsidR="00027D7A">
                              <w:rPr>
                                <w:lang w:val="en-US"/>
                              </w:rPr>
                              <w:t>We have been to the park and hav</w:t>
                            </w:r>
                            <w:r w:rsidR="00302969">
                              <w:rPr>
                                <w:lang w:val="en-US"/>
                              </w:rPr>
                              <w:t>e had enjoyed running races on the field.</w:t>
                            </w:r>
                          </w:p>
                          <w:p w14:paraId="5CADD0B8" w14:textId="52D7807B" w:rsidR="00B31A46" w:rsidRDefault="00B31A46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really enjoyed being able to visit the church this week, we were lucky enough to watch the primary school children preforming their nativity </w:t>
                            </w:r>
                            <w:r w:rsidR="00027D7A">
                              <w:rPr>
                                <w:lang w:val="en-US"/>
                              </w:rPr>
                              <w:t xml:space="preserve">which we really enjoyed sitting and watching. </w:t>
                            </w:r>
                          </w:p>
                          <w:p w14:paraId="5821EF8A" w14:textId="1BACFF7C" w:rsidR="007E0379" w:rsidRDefault="00302969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week we have shown a keen interest in the cars a</w:t>
                            </w:r>
                            <w:r w:rsidR="00034E4D">
                              <w:rPr>
                                <w:lang w:val="en-US"/>
                              </w:rPr>
                              <w:t xml:space="preserve">nd loose parts we have been using </w:t>
                            </w:r>
                            <w:r w:rsidR="00C35FE2">
                              <w:rPr>
                                <w:lang w:val="en-US"/>
                              </w:rPr>
                              <w:t xml:space="preserve">lots of different loose parts to create ramps and tunnels, we showed interest in the </w:t>
                            </w:r>
                            <w:r w:rsidR="009D3BE7">
                              <w:rPr>
                                <w:lang w:val="en-US"/>
                              </w:rPr>
                              <w:t xml:space="preserve">playdough area which had a mixture of Christmas and winter activities a firm </w:t>
                            </w:r>
                            <w:r w:rsidR="00130B41">
                              <w:rPr>
                                <w:lang w:val="en-US"/>
                              </w:rPr>
                              <w:t>favorite</w:t>
                            </w:r>
                            <w:r w:rsidR="009D3BE7">
                              <w:rPr>
                                <w:lang w:val="en-US"/>
                              </w:rPr>
                              <w:t xml:space="preserve"> was the </w:t>
                            </w:r>
                            <w:r w:rsidR="00130B41">
                              <w:rPr>
                                <w:lang w:val="en-US"/>
                              </w:rPr>
                              <w:t xml:space="preserve">Christmas trees and glitter using them to make lots of prints in the playdough. </w:t>
                            </w:r>
                          </w:p>
                          <w:p w14:paraId="76136C75" w14:textId="5C23CCE7" w:rsidR="005D72FB" w:rsidRDefault="00B23651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have been enjoying the Christmas craft, </w:t>
                            </w:r>
                            <w:r w:rsidR="00130B41">
                              <w:rPr>
                                <w:lang w:val="en-US"/>
                              </w:rPr>
                              <w:t xml:space="preserve">we have been making snowman using the cutters to draw around and </w:t>
                            </w:r>
                            <w:r w:rsidR="00623014">
                              <w:rPr>
                                <w:lang w:val="en-US"/>
                              </w:rPr>
                              <w:t xml:space="preserve">then using our cutting skills to cut them out, we liked writing Christmas cards and sending them to each other, we have been making paper </w:t>
                            </w:r>
                            <w:r w:rsidR="0055300A">
                              <w:rPr>
                                <w:lang w:val="en-US"/>
                              </w:rPr>
                              <w:t xml:space="preserve">wreaths to </w:t>
                            </w:r>
                            <w:r w:rsidR="00AC667E">
                              <w:rPr>
                                <w:lang w:val="en-US"/>
                              </w:rPr>
                              <w:t>decorate our windows.</w:t>
                            </w:r>
                          </w:p>
                          <w:p w14:paraId="5B0769E8" w14:textId="0E3CCA7A" w:rsidR="0011194E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A6C23">
                              <w:rPr>
                                <w:lang w:val="en-US"/>
                              </w:rPr>
                              <w:t xml:space="preserve">enjoyed </w:t>
                            </w:r>
                            <w:r w:rsidR="00AC735E">
                              <w:rPr>
                                <w:lang w:val="en-US"/>
                              </w:rPr>
                              <w:t xml:space="preserve">making fizzing snowman, rolling out balls of </w:t>
                            </w:r>
                            <w:r w:rsidR="000E6CB8">
                              <w:rPr>
                                <w:lang w:val="en-US"/>
                              </w:rPr>
                              <w:t xml:space="preserve">baking powder to make snowman and then using different colored vinegar to make them fizz. They have been enjoying the </w:t>
                            </w:r>
                            <w:r w:rsidR="00644B34">
                              <w:rPr>
                                <w:lang w:val="en-US"/>
                              </w:rPr>
                              <w:t xml:space="preserve">playdough area, making lots of different objects including cakes and even a </w:t>
                            </w:r>
                            <w:r w:rsidR="000E6296">
                              <w:rPr>
                                <w:lang w:val="en-US"/>
                              </w:rPr>
                              <w:t>giant</w:t>
                            </w:r>
                            <w:r w:rsidR="00644B34">
                              <w:rPr>
                                <w:lang w:val="en-US"/>
                              </w:rPr>
                              <w:t xml:space="preserve"> snowman. </w:t>
                            </w:r>
                          </w:p>
                          <w:p w14:paraId="35B68F2B" w14:textId="69734198" w:rsidR="00143BF0" w:rsidRDefault="00082F63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Merry Christmas and Happy new year. </w:t>
                            </w:r>
                          </w:p>
                          <w:p w14:paraId="0BDD40B5" w14:textId="1A10D281" w:rsidR="001C72FA" w:rsidRPr="005D72FB" w:rsidRDefault="00AD089B" w:rsidP="00D431DE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>a p</w:t>
                            </w: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0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5pt;margin-top:123pt;width:386.25pt;height:496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">
                <v:textbox>
                  <w:txbxContent>
                    <w:p w14:paraId="46AC4617" w14:textId="452A6ABE" w:rsidR="0011194E" w:rsidRDefault="00D464FC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had a lovely week, </w:t>
                      </w:r>
                      <w:r w:rsidR="00135A5B">
                        <w:rPr>
                          <w:lang w:val="en-US"/>
                        </w:rPr>
                        <w:t xml:space="preserve">this week we have managed to go out on </w:t>
                      </w:r>
                      <w:r w:rsidR="00AF3974">
                        <w:rPr>
                          <w:lang w:val="en-US"/>
                        </w:rPr>
                        <w:t>adventures</w:t>
                      </w:r>
                      <w:r w:rsidR="00135A5B">
                        <w:rPr>
                          <w:lang w:val="en-US"/>
                        </w:rPr>
                        <w:t xml:space="preserve"> around the village and we have enjoyed </w:t>
                      </w:r>
                      <w:r w:rsidR="00AF3974">
                        <w:rPr>
                          <w:lang w:val="en-US"/>
                        </w:rPr>
                        <w:t xml:space="preserve">seeing the sea and spotting the birds, we had fun tip toeing over the bridge and spotting the trains. </w:t>
                      </w:r>
                      <w:r w:rsidR="00027D7A">
                        <w:rPr>
                          <w:lang w:val="en-US"/>
                        </w:rPr>
                        <w:t>We have been to the park and hav</w:t>
                      </w:r>
                      <w:r w:rsidR="00302969">
                        <w:rPr>
                          <w:lang w:val="en-US"/>
                        </w:rPr>
                        <w:t>e had enjoyed running races on the field.</w:t>
                      </w:r>
                    </w:p>
                    <w:p w14:paraId="5CADD0B8" w14:textId="52D7807B" w:rsidR="00B31A46" w:rsidRDefault="00B31A46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really enjoyed being able to visit the church this week, we were lucky enough to watch the primary school children preforming their nativity </w:t>
                      </w:r>
                      <w:r w:rsidR="00027D7A">
                        <w:rPr>
                          <w:lang w:val="en-US"/>
                        </w:rPr>
                        <w:t xml:space="preserve">which we really enjoyed sitting and watching. </w:t>
                      </w:r>
                    </w:p>
                    <w:p w14:paraId="5821EF8A" w14:textId="1BACFF7C" w:rsidR="007E0379" w:rsidRDefault="00302969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week we have shown a keen interest in the cars a</w:t>
                      </w:r>
                      <w:r w:rsidR="00034E4D">
                        <w:rPr>
                          <w:lang w:val="en-US"/>
                        </w:rPr>
                        <w:t xml:space="preserve">nd loose parts we have been using </w:t>
                      </w:r>
                      <w:r w:rsidR="00C35FE2">
                        <w:rPr>
                          <w:lang w:val="en-US"/>
                        </w:rPr>
                        <w:t xml:space="preserve">lots of different loose parts to create ramps and tunnels, we showed interest in the </w:t>
                      </w:r>
                      <w:r w:rsidR="009D3BE7">
                        <w:rPr>
                          <w:lang w:val="en-US"/>
                        </w:rPr>
                        <w:t xml:space="preserve">playdough area which had a mixture of Christmas and winter activities a firm </w:t>
                      </w:r>
                      <w:r w:rsidR="00130B41">
                        <w:rPr>
                          <w:lang w:val="en-US"/>
                        </w:rPr>
                        <w:t>favorite</w:t>
                      </w:r>
                      <w:r w:rsidR="009D3BE7">
                        <w:rPr>
                          <w:lang w:val="en-US"/>
                        </w:rPr>
                        <w:t xml:space="preserve"> was the </w:t>
                      </w:r>
                      <w:r w:rsidR="00130B41">
                        <w:rPr>
                          <w:lang w:val="en-US"/>
                        </w:rPr>
                        <w:t xml:space="preserve">Christmas trees and glitter using them to make lots of prints in the playdough. </w:t>
                      </w:r>
                    </w:p>
                    <w:p w14:paraId="76136C75" w14:textId="5C23CCE7" w:rsidR="005D72FB" w:rsidRDefault="00B23651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have been enjoying the Christmas craft, </w:t>
                      </w:r>
                      <w:r w:rsidR="00130B41">
                        <w:rPr>
                          <w:lang w:val="en-US"/>
                        </w:rPr>
                        <w:t xml:space="preserve">we have been making snowman using the cutters to draw around and </w:t>
                      </w:r>
                      <w:r w:rsidR="00623014">
                        <w:rPr>
                          <w:lang w:val="en-US"/>
                        </w:rPr>
                        <w:t xml:space="preserve">then using our cutting skills to cut them out, we liked writing Christmas cards and sending them to each other, we have been making paper </w:t>
                      </w:r>
                      <w:r w:rsidR="0055300A">
                        <w:rPr>
                          <w:lang w:val="en-US"/>
                        </w:rPr>
                        <w:t xml:space="preserve">wreaths to </w:t>
                      </w:r>
                      <w:r w:rsidR="00AC667E">
                        <w:rPr>
                          <w:lang w:val="en-US"/>
                        </w:rPr>
                        <w:t>decorate our windows.</w:t>
                      </w:r>
                    </w:p>
                    <w:p w14:paraId="5B0769E8" w14:textId="0E3CCA7A" w:rsidR="0011194E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</w:t>
                      </w:r>
                      <w:r w:rsidR="00CA6C23">
                        <w:rPr>
                          <w:lang w:val="en-US"/>
                        </w:rPr>
                        <w:t xml:space="preserve">enjoyed </w:t>
                      </w:r>
                      <w:r w:rsidR="00AC735E">
                        <w:rPr>
                          <w:lang w:val="en-US"/>
                        </w:rPr>
                        <w:t xml:space="preserve">making fizzing snowman, rolling out balls of </w:t>
                      </w:r>
                      <w:r w:rsidR="000E6CB8">
                        <w:rPr>
                          <w:lang w:val="en-US"/>
                        </w:rPr>
                        <w:t xml:space="preserve">baking powder to make snowman and then using different colored vinegar to make them fizz. They have been enjoying the </w:t>
                      </w:r>
                      <w:r w:rsidR="00644B34">
                        <w:rPr>
                          <w:lang w:val="en-US"/>
                        </w:rPr>
                        <w:t xml:space="preserve">playdough area, making lots of different objects including cakes and even a </w:t>
                      </w:r>
                      <w:r w:rsidR="000E6296">
                        <w:rPr>
                          <w:lang w:val="en-US"/>
                        </w:rPr>
                        <w:t>giant</w:t>
                      </w:r>
                      <w:r w:rsidR="00644B34">
                        <w:rPr>
                          <w:lang w:val="en-US"/>
                        </w:rPr>
                        <w:t xml:space="preserve"> snowman. </w:t>
                      </w:r>
                    </w:p>
                    <w:p w14:paraId="35B68F2B" w14:textId="69734198" w:rsidR="00143BF0" w:rsidRDefault="00082F63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Merry Christmas and Happy new year. </w:t>
                      </w:r>
                    </w:p>
                    <w:p w14:paraId="0BDD40B5" w14:textId="1A10D281" w:rsidR="001C72FA" w:rsidRPr="005D72FB" w:rsidRDefault="00AD089B" w:rsidP="00D431DE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>a p</w:t>
                      </w: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72E27CC3">
                <wp:simplePos x="0" y="0"/>
                <wp:positionH relativeFrom="margin">
                  <wp:posOffset>4788535</wp:posOffset>
                </wp:positionH>
                <wp:positionV relativeFrom="margin">
                  <wp:posOffset>1191895</wp:posOffset>
                </wp:positionV>
                <wp:extent cx="2167890" cy="3733165"/>
                <wp:effectExtent l="0" t="0" r="381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33165"/>
                          <a:chOff x="68580" y="286807"/>
                          <a:chExt cx="2167890" cy="2240620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8580" y="766308"/>
                            <a:ext cx="2167890" cy="176111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F788D" w14:textId="549850FB" w:rsidR="00DC3781" w:rsidRDefault="003051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Term ends 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19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4365F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December.</w:t>
                              </w:r>
                              <w:r w:rsidR="003B5769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E829E38" w14:textId="21F40E2A" w:rsidR="00882222" w:rsidRDefault="0088222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88222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January is our first day back after Christmas. </w:t>
                              </w:r>
                            </w:p>
                            <w:p w14:paraId="7BC466EF" w14:textId="77777777" w:rsidR="00A95EBC" w:rsidRDefault="00A95EB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32297DA" w14:textId="77777777" w:rsidR="00F90E02" w:rsidRDefault="00F90E0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4CEA5E2" w14:textId="77777777" w:rsidR="00DD09F2" w:rsidRDefault="00DD09F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6C56D11" w14:textId="77777777" w:rsidR="00803FB7" w:rsidRPr="00CF2799" w:rsidRDefault="00803FB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8580" y="286807"/>
                            <a:ext cx="2133600" cy="45500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7" style="position:absolute;margin-left:377.05pt;margin-top:93.85pt;width:170.7pt;height:293.95pt;z-index:-251659264;mso-wrap-distance-left:18pt;mso-wrap-distance-right:18pt;mso-position-horizontal-relative:margin;mso-position-vertical-relative:margin;mso-width-relative:margin;mso-height-relative:margin" coordorigin="685,2868" coordsize="21678,2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">
                <v:rect id="Rectangle 10" o:spid="_x0000_s1028" style="position:absolute;left:685;top:7663;width:21679;height:17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78F788D" w14:textId="549850FB" w:rsidR="00DC3781" w:rsidRDefault="003051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Term ends 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19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E4365F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December.</w:t>
                        </w:r>
                        <w:r w:rsidR="003B5769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E829E38" w14:textId="21F40E2A" w:rsidR="00882222" w:rsidRDefault="0088222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Pr="00882222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January is our first day back after Christmas. </w:t>
                        </w:r>
                      </w:p>
                      <w:p w14:paraId="7BC466EF" w14:textId="77777777" w:rsidR="00A95EBC" w:rsidRDefault="00A95EB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32297DA" w14:textId="77777777" w:rsidR="00F90E02" w:rsidRDefault="00F90E0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4CEA5E2" w14:textId="77777777" w:rsidR="00DD09F2" w:rsidRDefault="00DD09F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6C56D11" w14:textId="77777777" w:rsidR="00803FB7" w:rsidRPr="00CF2799" w:rsidRDefault="00803FB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1" o:spid="_x0000_s1029" type="#_x0000_t202" style="position:absolute;left:685;top:2868;width:21336;height:4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8A4776">
        <w:rPr>
          <w:sz w:val="34"/>
          <w:szCs w:val="34"/>
        </w:rPr>
        <w:t>2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>k</w:t>
      </w:r>
      <w:r w:rsidR="008A4776">
        <w:rPr>
          <w:sz w:val="34"/>
          <w:szCs w:val="34"/>
        </w:rPr>
        <w:t xml:space="preserve"> </w:t>
      </w:r>
      <w:r w:rsidR="00D464FC">
        <w:rPr>
          <w:sz w:val="34"/>
          <w:szCs w:val="34"/>
        </w:rPr>
        <w:t>7</w:t>
      </w:r>
      <w:r w:rsidR="001D6842">
        <w:rPr>
          <w:sz w:val="34"/>
          <w:szCs w:val="34"/>
        </w:rPr>
        <w:t>)</w:t>
      </w:r>
    </w:p>
    <w:p w14:paraId="70632FFD" w14:textId="6C7B8494" w:rsidR="00FD17AE" w:rsidRDefault="00C417AE" w:rsidP="009F33C0">
      <w:pPr>
        <w:spacing w:after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80AA3F" wp14:editId="06A07517">
            <wp:simplePos x="0" y="0"/>
            <wp:positionH relativeFrom="margin">
              <wp:posOffset>4752340</wp:posOffset>
            </wp:positionH>
            <wp:positionV relativeFrom="paragraph">
              <wp:posOffset>3906520</wp:posOffset>
            </wp:positionV>
            <wp:extent cx="2230120" cy="1485900"/>
            <wp:effectExtent l="0" t="0" r="0" b="0"/>
            <wp:wrapSquare wrapText="bothSides"/>
            <wp:docPr id="1" name="Picture 1" descr="The Blue Barn: Fizzing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lue Barn: Fizzing Snow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5B017" w14:textId="0E359EDD" w:rsidR="00690DEF" w:rsidRPr="00C10260" w:rsidRDefault="00AA0A50" w:rsidP="00C10260">
      <w:pPr>
        <w:spacing w:after="120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087F87" wp14:editId="0D880B9E">
            <wp:simplePos x="0" y="0"/>
            <wp:positionH relativeFrom="column">
              <wp:posOffset>4788535</wp:posOffset>
            </wp:positionH>
            <wp:positionV relativeFrom="paragraph">
              <wp:posOffset>1823720</wp:posOffset>
            </wp:positionV>
            <wp:extent cx="2179320" cy="1362075"/>
            <wp:effectExtent l="0" t="0" r="0" b="9525"/>
            <wp:wrapSquare wrapText="bothSides"/>
            <wp:docPr id="349490233" name="Picture 349490233" descr="Merry Christmas GIFs and Xmas GIF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GIFs and Xmas GIF Download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042"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7DE7B2" wp14:editId="7384873D">
                <wp:simplePos x="0" y="0"/>
                <wp:positionH relativeFrom="column">
                  <wp:posOffset>-231140</wp:posOffset>
                </wp:positionH>
                <wp:positionV relativeFrom="page">
                  <wp:posOffset>7981950</wp:posOffset>
                </wp:positionV>
                <wp:extent cx="4809490" cy="1616710"/>
                <wp:effectExtent l="0" t="0" r="0" b="2540"/>
                <wp:wrapThrough wrapText="bothSides">
                  <wp:wrapPolygon edited="0">
                    <wp:start x="0" y="0"/>
                    <wp:lineTo x="0" y="8145"/>
                    <wp:lineTo x="10780" y="8145"/>
                    <wp:lineTo x="1112" y="9926"/>
                    <wp:lineTo x="428" y="10435"/>
                    <wp:lineTo x="428" y="21379"/>
                    <wp:lineTo x="21132" y="21379"/>
                    <wp:lineTo x="21303" y="10435"/>
                    <wp:lineTo x="19935" y="9926"/>
                    <wp:lineTo x="10780" y="8145"/>
                    <wp:lineTo x="21475" y="8145"/>
                    <wp:lineTo x="21475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616710"/>
                          <a:chOff x="-128512" y="627244"/>
                          <a:chExt cx="3817397" cy="1094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28512" y="627244"/>
                            <a:ext cx="3817397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8274" y="1095923"/>
                            <a:ext cx="3749862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DFDB7" w14:textId="1A6E8B19" w:rsidR="00954F66" w:rsidRPr="006B04A2" w:rsidRDefault="006560DA" w:rsidP="006560DA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Thank you for your continued support with snack donations. this week we would like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B301B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Crackers</w:t>
                              </w:r>
                              <w:r w:rsidR="00031D1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941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6B301B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Healthy cer</w:t>
                              </w:r>
                              <w:r w:rsidR="00954F66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6B301B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al</w:t>
                              </w:r>
                              <w:r w:rsidR="0070318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please</w:t>
                              </w:r>
                              <w:r w:rsidR="009941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39999CA" w14:textId="7FE90B5D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8.2pt;margin-top:628.5pt;width:378.7pt;height:127.3pt;z-index:251660288;mso-position-vertical-relative:page;mso-width-relative:margin;mso-height-relative:margin" coordorigin="-1285,6272" coordsize="38173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">
                <v:rect id="Rectangle 199" o:spid="_x0000_s1031" style="position:absolute;left:-1285;top:6272;width:38173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982;top:10959;width:37497;height:6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E1DFDB7" w14:textId="1A6E8B19" w:rsidR="00954F66" w:rsidRPr="006B04A2" w:rsidRDefault="006560DA" w:rsidP="006560DA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Thank you for your continued support with snack donations. this week we would like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6B301B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Crackers</w:t>
                        </w:r>
                        <w:r w:rsidR="00031D1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9941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and </w:t>
                        </w:r>
                        <w:r w:rsidR="006B301B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Healthy cer</w:t>
                        </w:r>
                        <w:r w:rsidR="00954F66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e</w:t>
                        </w:r>
                        <w:r w:rsidR="006B301B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al</w:t>
                        </w:r>
                        <w:r w:rsidR="0070318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please</w:t>
                        </w:r>
                        <w:r w:rsidR="009941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  <w:p w14:paraId="139999CA" w14:textId="7FE90B5D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7F12" w14:textId="77777777" w:rsidR="006A03A9" w:rsidRDefault="006A03A9">
      <w:pPr>
        <w:spacing w:after="0" w:line="240" w:lineRule="auto"/>
      </w:pPr>
      <w:r>
        <w:separator/>
      </w:r>
    </w:p>
  </w:endnote>
  <w:endnote w:type="continuationSeparator" w:id="0">
    <w:p w14:paraId="7CACB2EF" w14:textId="77777777" w:rsidR="006A03A9" w:rsidRDefault="006A03A9">
      <w:pPr>
        <w:spacing w:after="0" w:line="240" w:lineRule="auto"/>
      </w:pPr>
      <w:r>
        <w:continuationSeparator/>
      </w:r>
    </w:p>
  </w:endnote>
  <w:endnote w:type="continuationNotice" w:id="1">
    <w:p w14:paraId="6BD74D07" w14:textId="77777777" w:rsidR="006A03A9" w:rsidRDefault="006A0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2C9" w14:textId="77777777" w:rsidR="006A03A9" w:rsidRDefault="006A03A9">
      <w:pPr>
        <w:spacing w:after="0" w:line="240" w:lineRule="auto"/>
      </w:pPr>
      <w:r>
        <w:separator/>
      </w:r>
    </w:p>
  </w:footnote>
  <w:footnote w:type="continuationSeparator" w:id="0">
    <w:p w14:paraId="0D5634E8" w14:textId="77777777" w:rsidR="006A03A9" w:rsidRDefault="006A03A9">
      <w:pPr>
        <w:spacing w:after="0" w:line="240" w:lineRule="auto"/>
      </w:pPr>
      <w:r>
        <w:continuationSeparator/>
      </w:r>
    </w:p>
  </w:footnote>
  <w:footnote w:type="continuationNotice" w:id="1">
    <w:p w14:paraId="7180C37F" w14:textId="77777777" w:rsidR="006A03A9" w:rsidRDefault="006A0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4DD0"/>
    <w:rsid w:val="0000766A"/>
    <w:rsid w:val="0001126A"/>
    <w:rsid w:val="00012976"/>
    <w:rsid w:val="00013B3C"/>
    <w:rsid w:val="00014C5B"/>
    <w:rsid w:val="000173BE"/>
    <w:rsid w:val="000175D2"/>
    <w:rsid w:val="00017F56"/>
    <w:rsid w:val="00020CBB"/>
    <w:rsid w:val="00022663"/>
    <w:rsid w:val="00022D8E"/>
    <w:rsid w:val="00025E38"/>
    <w:rsid w:val="00026FE5"/>
    <w:rsid w:val="00027D7A"/>
    <w:rsid w:val="00031D13"/>
    <w:rsid w:val="00032A8D"/>
    <w:rsid w:val="000335BB"/>
    <w:rsid w:val="0003427F"/>
    <w:rsid w:val="00034E4D"/>
    <w:rsid w:val="00037BA4"/>
    <w:rsid w:val="00037F53"/>
    <w:rsid w:val="00040EE1"/>
    <w:rsid w:val="0004297F"/>
    <w:rsid w:val="000439C0"/>
    <w:rsid w:val="000442C6"/>
    <w:rsid w:val="00044AB9"/>
    <w:rsid w:val="00047BB9"/>
    <w:rsid w:val="000504CD"/>
    <w:rsid w:val="00051224"/>
    <w:rsid w:val="0005253C"/>
    <w:rsid w:val="00053AA0"/>
    <w:rsid w:val="00055426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15DF"/>
    <w:rsid w:val="00071FC1"/>
    <w:rsid w:val="000738D5"/>
    <w:rsid w:val="00073FFC"/>
    <w:rsid w:val="0007481F"/>
    <w:rsid w:val="000803C8"/>
    <w:rsid w:val="00082961"/>
    <w:rsid w:val="00082F63"/>
    <w:rsid w:val="00083B2D"/>
    <w:rsid w:val="000840DC"/>
    <w:rsid w:val="00084272"/>
    <w:rsid w:val="00084B66"/>
    <w:rsid w:val="00084C27"/>
    <w:rsid w:val="00085EBB"/>
    <w:rsid w:val="000862DF"/>
    <w:rsid w:val="0009151C"/>
    <w:rsid w:val="0009157C"/>
    <w:rsid w:val="00091883"/>
    <w:rsid w:val="00092A4F"/>
    <w:rsid w:val="000A2A9B"/>
    <w:rsid w:val="000A4739"/>
    <w:rsid w:val="000A684C"/>
    <w:rsid w:val="000A728F"/>
    <w:rsid w:val="000B6B2C"/>
    <w:rsid w:val="000B7C55"/>
    <w:rsid w:val="000C1467"/>
    <w:rsid w:val="000C3800"/>
    <w:rsid w:val="000C4563"/>
    <w:rsid w:val="000C477D"/>
    <w:rsid w:val="000C5ADE"/>
    <w:rsid w:val="000C6877"/>
    <w:rsid w:val="000D2FC2"/>
    <w:rsid w:val="000D48D3"/>
    <w:rsid w:val="000D5640"/>
    <w:rsid w:val="000D65D2"/>
    <w:rsid w:val="000D72CF"/>
    <w:rsid w:val="000D7F8F"/>
    <w:rsid w:val="000E21E1"/>
    <w:rsid w:val="000E6296"/>
    <w:rsid w:val="000E6CB8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07A04"/>
    <w:rsid w:val="00110BA5"/>
    <w:rsid w:val="0011194E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924"/>
    <w:rsid w:val="00126BE5"/>
    <w:rsid w:val="00127DE3"/>
    <w:rsid w:val="00130AD4"/>
    <w:rsid w:val="00130B41"/>
    <w:rsid w:val="00132D3D"/>
    <w:rsid w:val="0013468D"/>
    <w:rsid w:val="00135A5B"/>
    <w:rsid w:val="0013609A"/>
    <w:rsid w:val="0013720D"/>
    <w:rsid w:val="00140517"/>
    <w:rsid w:val="00140C92"/>
    <w:rsid w:val="00140F56"/>
    <w:rsid w:val="001421B3"/>
    <w:rsid w:val="00142547"/>
    <w:rsid w:val="00142CB8"/>
    <w:rsid w:val="00143BF0"/>
    <w:rsid w:val="0015251B"/>
    <w:rsid w:val="00153817"/>
    <w:rsid w:val="00155EED"/>
    <w:rsid w:val="00156059"/>
    <w:rsid w:val="00157037"/>
    <w:rsid w:val="00157643"/>
    <w:rsid w:val="001636E4"/>
    <w:rsid w:val="001662A2"/>
    <w:rsid w:val="00166A27"/>
    <w:rsid w:val="00170A5C"/>
    <w:rsid w:val="001728F1"/>
    <w:rsid w:val="00173911"/>
    <w:rsid w:val="001744E5"/>
    <w:rsid w:val="00175249"/>
    <w:rsid w:val="0017582C"/>
    <w:rsid w:val="00180502"/>
    <w:rsid w:val="0018164F"/>
    <w:rsid w:val="001820A3"/>
    <w:rsid w:val="00184810"/>
    <w:rsid w:val="00187BE4"/>
    <w:rsid w:val="0019102E"/>
    <w:rsid w:val="0019193D"/>
    <w:rsid w:val="0019635B"/>
    <w:rsid w:val="00197285"/>
    <w:rsid w:val="0019750B"/>
    <w:rsid w:val="001A2FDC"/>
    <w:rsid w:val="001A3433"/>
    <w:rsid w:val="001A4945"/>
    <w:rsid w:val="001A4EE6"/>
    <w:rsid w:val="001A5008"/>
    <w:rsid w:val="001A51B8"/>
    <w:rsid w:val="001A7D8D"/>
    <w:rsid w:val="001A7ED9"/>
    <w:rsid w:val="001B02BE"/>
    <w:rsid w:val="001B0CCE"/>
    <w:rsid w:val="001B0E51"/>
    <w:rsid w:val="001B0F99"/>
    <w:rsid w:val="001B1F78"/>
    <w:rsid w:val="001B2041"/>
    <w:rsid w:val="001B27E7"/>
    <w:rsid w:val="001B32CC"/>
    <w:rsid w:val="001B4E3E"/>
    <w:rsid w:val="001B5077"/>
    <w:rsid w:val="001B7248"/>
    <w:rsid w:val="001C071B"/>
    <w:rsid w:val="001C1D34"/>
    <w:rsid w:val="001C1E50"/>
    <w:rsid w:val="001C278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3304"/>
    <w:rsid w:val="001D6095"/>
    <w:rsid w:val="001D6676"/>
    <w:rsid w:val="001D6842"/>
    <w:rsid w:val="001D69F2"/>
    <w:rsid w:val="001D6ADC"/>
    <w:rsid w:val="001D763B"/>
    <w:rsid w:val="001D7D4B"/>
    <w:rsid w:val="001E0A6E"/>
    <w:rsid w:val="001E2061"/>
    <w:rsid w:val="001E556D"/>
    <w:rsid w:val="001E6973"/>
    <w:rsid w:val="001E7E0C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21EF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1C7D"/>
    <w:rsid w:val="00234421"/>
    <w:rsid w:val="00240341"/>
    <w:rsid w:val="00242077"/>
    <w:rsid w:val="002430A5"/>
    <w:rsid w:val="00245B4D"/>
    <w:rsid w:val="0025039E"/>
    <w:rsid w:val="00250664"/>
    <w:rsid w:val="00251738"/>
    <w:rsid w:val="00252C7B"/>
    <w:rsid w:val="002530EF"/>
    <w:rsid w:val="002537D5"/>
    <w:rsid w:val="002549B6"/>
    <w:rsid w:val="002555F4"/>
    <w:rsid w:val="00255C53"/>
    <w:rsid w:val="00261719"/>
    <w:rsid w:val="00261A15"/>
    <w:rsid w:val="00262725"/>
    <w:rsid w:val="00262C0F"/>
    <w:rsid w:val="002647A2"/>
    <w:rsid w:val="00264894"/>
    <w:rsid w:val="002659E3"/>
    <w:rsid w:val="00275358"/>
    <w:rsid w:val="002771E8"/>
    <w:rsid w:val="0028029B"/>
    <w:rsid w:val="00281A7A"/>
    <w:rsid w:val="002827DA"/>
    <w:rsid w:val="0028287D"/>
    <w:rsid w:val="002831C0"/>
    <w:rsid w:val="002840B5"/>
    <w:rsid w:val="002841BF"/>
    <w:rsid w:val="00285D81"/>
    <w:rsid w:val="00286802"/>
    <w:rsid w:val="002914E9"/>
    <w:rsid w:val="00291E4B"/>
    <w:rsid w:val="00293218"/>
    <w:rsid w:val="00294E87"/>
    <w:rsid w:val="00296229"/>
    <w:rsid w:val="00297627"/>
    <w:rsid w:val="002A126C"/>
    <w:rsid w:val="002A3442"/>
    <w:rsid w:val="002A74A3"/>
    <w:rsid w:val="002A7F6F"/>
    <w:rsid w:val="002B160C"/>
    <w:rsid w:val="002B2528"/>
    <w:rsid w:val="002B3A1F"/>
    <w:rsid w:val="002B462B"/>
    <w:rsid w:val="002B7AC8"/>
    <w:rsid w:val="002C1B7E"/>
    <w:rsid w:val="002C285A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29DD"/>
    <w:rsid w:val="002F6801"/>
    <w:rsid w:val="002F76A3"/>
    <w:rsid w:val="002F7A05"/>
    <w:rsid w:val="002F7A47"/>
    <w:rsid w:val="002F7F69"/>
    <w:rsid w:val="0030056B"/>
    <w:rsid w:val="00300AF8"/>
    <w:rsid w:val="00302969"/>
    <w:rsid w:val="0030516A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368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5E8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306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769"/>
    <w:rsid w:val="003B597A"/>
    <w:rsid w:val="003C0435"/>
    <w:rsid w:val="003C0A1F"/>
    <w:rsid w:val="003C2F72"/>
    <w:rsid w:val="003C34CE"/>
    <w:rsid w:val="003C3E87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063B"/>
    <w:rsid w:val="00402567"/>
    <w:rsid w:val="004032B8"/>
    <w:rsid w:val="00403806"/>
    <w:rsid w:val="00404003"/>
    <w:rsid w:val="0040646B"/>
    <w:rsid w:val="00407849"/>
    <w:rsid w:val="0040799C"/>
    <w:rsid w:val="00410BA0"/>
    <w:rsid w:val="00414216"/>
    <w:rsid w:val="00414803"/>
    <w:rsid w:val="0041585D"/>
    <w:rsid w:val="004162D9"/>
    <w:rsid w:val="004166A1"/>
    <w:rsid w:val="0042086D"/>
    <w:rsid w:val="00422348"/>
    <w:rsid w:val="00425A5E"/>
    <w:rsid w:val="00426157"/>
    <w:rsid w:val="004273B2"/>
    <w:rsid w:val="0042799A"/>
    <w:rsid w:val="00427E15"/>
    <w:rsid w:val="00430922"/>
    <w:rsid w:val="00430FCC"/>
    <w:rsid w:val="0043148D"/>
    <w:rsid w:val="00432BCD"/>
    <w:rsid w:val="004332D9"/>
    <w:rsid w:val="00437046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4EB4"/>
    <w:rsid w:val="004551FF"/>
    <w:rsid w:val="00456340"/>
    <w:rsid w:val="00457DA7"/>
    <w:rsid w:val="00457FF2"/>
    <w:rsid w:val="00462122"/>
    <w:rsid w:val="004627A9"/>
    <w:rsid w:val="00465574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5AAF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E52"/>
    <w:rsid w:val="004B2F98"/>
    <w:rsid w:val="004B312A"/>
    <w:rsid w:val="004C0665"/>
    <w:rsid w:val="004C527E"/>
    <w:rsid w:val="004C5505"/>
    <w:rsid w:val="004C5D9F"/>
    <w:rsid w:val="004C6417"/>
    <w:rsid w:val="004D02A9"/>
    <w:rsid w:val="004D2ED4"/>
    <w:rsid w:val="004D54C8"/>
    <w:rsid w:val="004D5918"/>
    <w:rsid w:val="004D6CD7"/>
    <w:rsid w:val="004D6F3C"/>
    <w:rsid w:val="004D7459"/>
    <w:rsid w:val="004D74CE"/>
    <w:rsid w:val="004E2B65"/>
    <w:rsid w:val="004E2E7E"/>
    <w:rsid w:val="004E3995"/>
    <w:rsid w:val="004E3C20"/>
    <w:rsid w:val="004E55AC"/>
    <w:rsid w:val="004E6625"/>
    <w:rsid w:val="004E6BD2"/>
    <w:rsid w:val="004F3180"/>
    <w:rsid w:val="004F3C37"/>
    <w:rsid w:val="004F42A8"/>
    <w:rsid w:val="004F6BB8"/>
    <w:rsid w:val="004F7AB0"/>
    <w:rsid w:val="005013AA"/>
    <w:rsid w:val="0050156F"/>
    <w:rsid w:val="005037A4"/>
    <w:rsid w:val="0050458F"/>
    <w:rsid w:val="00505BCB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2E86"/>
    <w:rsid w:val="005355C8"/>
    <w:rsid w:val="005409F0"/>
    <w:rsid w:val="00544196"/>
    <w:rsid w:val="00544B91"/>
    <w:rsid w:val="00545279"/>
    <w:rsid w:val="0055065E"/>
    <w:rsid w:val="00550ACE"/>
    <w:rsid w:val="00552A36"/>
    <w:rsid w:val="0055300A"/>
    <w:rsid w:val="005554D8"/>
    <w:rsid w:val="00555AD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58A3"/>
    <w:rsid w:val="005C6BC0"/>
    <w:rsid w:val="005C721E"/>
    <w:rsid w:val="005D0535"/>
    <w:rsid w:val="005D093A"/>
    <w:rsid w:val="005D0B9E"/>
    <w:rsid w:val="005D3000"/>
    <w:rsid w:val="005D4247"/>
    <w:rsid w:val="005D4770"/>
    <w:rsid w:val="005D484C"/>
    <w:rsid w:val="005D5385"/>
    <w:rsid w:val="005D676A"/>
    <w:rsid w:val="005D72FB"/>
    <w:rsid w:val="005D7FEB"/>
    <w:rsid w:val="005E2253"/>
    <w:rsid w:val="005E5545"/>
    <w:rsid w:val="005E5B60"/>
    <w:rsid w:val="005E68FE"/>
    <w:rsid w:val="005E70F2"/>
    <w:rsid w:val="005E7DDE"/>
    <w:rsid w:val="005F0239"/>
    <w:rsid w:val="005F141D"/>
    <w:rsid w:val="005F20AE"/>
    <w:rsid w:val="005F3630"/>
    <w:rsid w:val="005F4A76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50D6"/>
    <w:rsid w:val="006165E0"/>
    <w:rsid w:val="006203C1"/>
    <w:rsid w:val="00623014"/>
    <w:rsid w:val="00623773"/>
    <w:rsid w:val="0062544D"/>
    <w:rsid w:val="00627EFE"/>
    <w:rsid w:val="00630204"/>
    <w:rsid w:val="00630D73"/>
    <w:rsid w:val="006315EC"/>
    <w:rsid w:val="00631CD0"/>
    <w:rsid w:val="006324E5"/>
    <w:rsid w:val="00632B34"/>
    <w:rsid w:val="00633E1E"/>
    <w:rsid w:val="006366F8"/>
    <w:rsid w:val="00644202"/>
    <w:rsid w:val="00644B34"/>
    <w:rsid w:val="00645C8E"/>
    <w:rsid w:val="0064617D"/>
    <w:rsid w:val="006463D5"/>
    <w:rsid w:val="00647C81"/>
    <w:rsid w:val="00650421"/>
    <w:rsid w:val="00650773"/>
    <w:rsid w:val="00651494"/>
    <w:rsid w:val="006514B3"/>
    <w:rsid w:val="006536D7"/>
    <w:rsid w:val="00653736"/>
    <w:rsid w:val="00656078"/>
    <w:rsid w:val="006560DA"/>
    <w:rsid w:val="00657284"/>
    <w:rsid w:val="0066458C"/>
    <w:rsid w:val="006665EC"/>
    <w:rsid w:val="00666E6D"/>
    <w:rsid w:val="006710FC"/>
    <w:rsid w:val="00672BAE"/>
    <w:rsid w:val="0067489A"/>
    <w:rsid w:val="00674D77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3A9"/>
    <w:rsid w:val="006A09C0"/>
    <w:rsid w:val="006A11A1"/>
    <w:rsid w:val="006A2F35"/>
    <w:rsid w:val="006A7EC8"/>
    <w:rsid w:val="006B04A2"/>
    <w:rsid w:val="006B083B"/>
    <w:rsid w:val="006B2CA7"/>
    <w:rsid w:val="006B301B"/>
    <w:rsid w:val="006B35B5"/>
    <w:rsid w:val="006B4FC2"/>
    <w:rsid w:val="006C0080"/>
    <w:rsid w:val="006C0C4B"/>
    <w:rsid w:val="006C0E5A"/>
    <w:rsid w:val="006C2650"/>
    <w:rsid w:val="006C2713"/>
    <w:rsid w:val="006C320D"/>
    <w:rsid w:val="006C367B"/>
    <w:rsid w:val="006C36E9"/>
    <w:rsid w:val="006C428E"/>
    <w:rsid w:val="006D1319"/>
    <w:rsid w:val="006D1897"/>
    <w:rsid w:val="006D1B4B"/>
    <w:rsid w:val="006D2967"/>
    <w:rsid w:val="006D2CC7"/>
    <w:rsid w:val="006D416B"/>
    <w:rsid w:val="006D4D58"/>
    <w:rsid w:val="006D53AD"/>
    <w:rsid w:val="006D64A1"/>
    <w:rsid w:val="006E07F6"/>
    <w:rsid w:val="006E0911"/>
    <w:rsid w:val="006E4EFC"/>
    <w:rsid w:val="006E7592"/>
    <w:rsid w:val="006F11D2"/>
    <w:rsid w:val="006F1DE3"/>
    <w:rsid w:val="006F25BE"/>
    <w:rsid w:val="006F47F0"/>
    <w:rsid w:val="006F4CFF"/>
    <w:rsid w:val="006F5C6F"/>
    <w:rsid w:val="006F6AD0"/>
    <w:rsid w:val="006F70C8"/>
    <w:rsid w:val="00701F53"/>
    <w:rsid w:val="00703180"/>
    <w:rsid w:val="00703ACA"/>
    <w:rsid w:val="00705E3A"/>
    <w:rsid w:val="00707B87"/>
    <w:rsid w:val="00715450"/>
    <w:rsid w:val="0072019E"/>
    <w:rsid w:val="00721535"/>
    <w:rsid w:val="00721E99"/>
    <w:rsid w:val="0072266C"/>
    <w:rsid w:val="007230F9"/>
    <w:rsid w:val="00724F6B"/>
    <w:rsid w:val="007256E4"/>
    <w:rsid w:val="00731F1F"/>
    <w:rsid w:val="00735EE8"/>
    <w:rsid w:val="0074172A"/>
    <w:rsid w:val="00743087"/>
    <w:rsid w:val="007461F7"/>
    <w:rsid w:val="00747E1F"/>
    <w:rsid w:val="0075670D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4FF1"/>
    <w:rsid w:val="00786033"/>
    <w:rsid w:val="00786AA6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D78AC"/>
    <w:rsid w:val="007E0379"/>
    <w:rsid w:val="007E14AB"/>
    <w:rsid w:val="007E3754"/>
    <w:rsid w:val="007E4D4E"/>
    <w:rsid w:val="007E5606"/>
    <w:rsid w:val="007E5E6D"/>
    <w:rsid w:val="007E6F89"/>
    <w:rsid w:val="007F220D"/>
    <w:rsid w:val="008017E8"/>
    <w:rsid w:val="00801E08"/>
    <w:rsid w:val="00801F65"/>
    <w:rsid w:val="00803FB7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4EE"/>
    <w:rsid w:val="008235FB"/>
    <w:rsid w:val="00824EB1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473F5"/>
    <w:rsid w:val="008474EC"/>
    <w:rsid w:val="00850EE4"/>
    <w:rsid w:val="00852474"/>
    <w:rsid w:val="00856B09"/>
    <w:rsid w:val="00857BD4"/>
    <w:rsid w:val="008627C8"/>
    <w:rsid w:val="00865E1E"/>
    <w:rsid w:val="008669F4"/>
    <w:rsid w:val="00871F8B"/>
    <w:rsid w:val="00873C6C"/>
    <w:rsid w:val="0087419B"/>
    <w:rsid w:val="00874E8B"/>
    <w:rsid w:val="00875EB5"/>
    <w:rsid w:val="00876C1F"/>
    <w:rsid w:val="00876C99"/>
    <w:rsid w:val="00880799"/>
    <w:rsid w:val="00880BBD"/>
    <w:rsid w:val="00881BDB"/>
    <w:rsid w:val="00882222"/>
    <w:rsid w:val="00882B40"/>
    <w:rsid w:val="00883041"/>
    <w:rsid w:val="008867B8"/>
    <w:rsid w:val="00886A06"/>
    <w:rsid w:val="00886E79"/>
    <w:rsid w:val="00887AD2"/>
    <w:rsid w:val="00887F7F"/>
    <w:rsid w:val="008924A1"/>
    <w:rsid w:val="0089289D"/>
    <w:rsid w:val="00892A5B"/>
    <w:rsid w:val="008A0D99"/>
    <w:rsid w:val="008A4776"/>
    <w:rsid w:val="008A693F"/>
    <w:rsid w:val="008B54EC"/>
    <w:rsid w:val="008B6288"/>
    <w:rsid w:val="008C164C"/>
    <w:rsid w:val="008C2C60"/>
    <w:rsid w:val="008C3AF7"/>
    <w:rsid w:val="008C421E"/>
    <w:rsid w:val="008C64EF"/>
    <w:rsid w:val="008D1658"/>
    <w:rsid w:val="008D3D95"/>
    <w:rsid w:val="008E050B"/>
    <w:rsid w:val="008E17D2"/>
    <w:rsid w:val="008E1EC8"/>
    <w:rsid w:val="008E5422"/>
    <w:rsid w:val="008E60AB"/>
    <w:rsid w:val="008E714A"/>
    <w:rsid w:val="008E7B8B"/>
    <w:rsid w:val="008F031D"/>
    <w:rsid w:val="008F085A"/>
    <w:rsid w:val="008F1293"/>
    <w:rsid w:val="008F1776"/>
    <w:rsid w:val="008F1E15"/>
    <w:rsid w:val="008F2E6C"/>
    <w:rsid w:val="008F57EB"/>
    <w:rsid w:val="008F7012"/>
    <w:rsid w:val="0090179D"/>
    <w:rsid w:val="00901A74"/>
    <w:rsid w:val="00902954"/>
    <w:rsid w:val="00902F21"/>
    <w:rsid w:val="00903878"/>
    <w:rsid w:val="0090433E"/>
    <w:rsid w:val="00904386"/>
    <w:rsid w:val="009043C3"/>
    <w:rsid w:val="009060DE"/>
    <w:rsid w:val="0091007F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34"/>
    <w:rsid w:val="009347D2"/>
    <w:rsid w:val="009348DF"/>
    <w:rsid w:val="00935EA1"/>
    <w:rsid w:val="00935FD3"/>
    <w:rsid w:val="0093795F"/>
    <w:rsid w:val="0094262A"/>
    <w:rsid w:val="009478AC"/>
    <w:rsid w:val="00951D45"/>
    <w:rsid w:val="00953CCF"/>
    <w:rsid w:val="00954F66"/>
    <w:rsid w:val="00955D7E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5DDE"/>
    <w:rsid w:val="009660A9"/>
    <w:rsid w:val="00967BD4"/>
    <w:rsid w:val="009710E7"/>
    <w:rsid w:val="00975267"/>
    <w:rsid w:val="009805B0"/>
    <w:rsid w:val="00981E00"/>
    <w:rsid w:val="009831BC"/>
    <w:rsid w:val="00985822"/>
    <w:rsid w:val="00985D4D"/>
    <w:rsid w:val="0098756A"/>
    <w:rsid w:val="00987E0D"/>
    <w:rsid w:val="00991BB8"/>
    <w:rsid w:val="00991CE5"/>
    <w:rsid w:val="00992ABE"/>
    <w:rsid w:val="00992B99"/>
    <w:rsid w:val="00994148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11C6"/>
    <w:rsid w:val="009C3135"/>
    <w:rsid w:val="009C44FA"/>
    <w:rsid w:val="009C5373"/>
    <w:rsid w:val="009D0C23"/>
    <w:rsid w:val="009D0C51"/>
    <w:rsid w:val="009D308B"/>
    <w:rsid w:val="009D3B20"/>
    <w:rsid w:val="009D3BE7"/>
    <w:rsid w:val="009D3C2D"/>
    <w:rsid w:val="009D58E7"/>
    <w:rsid w:val="009D7B61"/>
    <w:rsid w:val="009E1B52"/>
    <w:rsid w:val="009E3C39"/>
    <w:rsid w:val="009E3C47"/>
    <w:rsid w:val="009E3D68"/>
    <w:rsid w:val="009E6018"/>
    <w:rsid w:val="009E60E8"/>
    <w:rsid w:val="009F0438"/>
    <w:rsid w:val="009F06E4"/>
    <w:rsid w:val="009F21FD"/>
    <w:rsid w:val="009F33C0"/>
    <w:rsid w:val="009F5F5A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3E38"/>
    <w:rsid w:val="00A04335"/>
    <w:rsid w:val="00A05AC6"/>
    <w:rsid w:val="00A05CCB"/>
    <w:rsid w:val="00A06FA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8A4"/>
    <w:rsid w:val="00A26F88"/>
    <w:rsid w:val="00A272DB"/>
    <w:rsid w:val="00A27B3D"/>
    <w:rsid w:val="00A3236E"/>
    <w:rsid w:val="00A33176"/>
    <w:rsid w:val="00A361F7"/>
    <w:rsid w:val="00A407E4"/>
    <w:rsid w:val="00A41B55"/>
    <w:rsid w:val="00A42320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5F5E"/>
    <w:rsid w:val="00A56549"/>
    <w:rsid w:val="00A600D0"/>
    <w:rsid w:val="00A61B0D"/>
    <w:rsid w:val="00A638DE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00A5"/>
    <w:rsid w:val="00A9188E"/>
    <w:rsid w:val="00A92E7A"/>
    <w:rsid w:val="00A93CB7"/>
    <w:rsid w:val="00A95EBC"/>
    <w:rsid w:val="00A974A1"/>
    <w:rsid w:val="00A9756B"/>
    <w:rsid w:val="00AA0A50"/>
    <w:rsid w:val="00AA0D62"/>
    <w:rsid w:val="00AA1043"/>
    <w:rsid w:val="00AA1E38"/>
    <w:rsid w:val="00AA2109"/>
    <w:rsid w:val="00AA5705"/>
    <w:rsid w:val="00AA5AEB"/>
    <w:rsid w:val="00AA63C8"/>
    <w:rsid w:val="00AB181B"/>
    <w:rsid w:val="00AB1AA3"/>
    <w:rsid w:val="00AB44E8"/>
    <w:rsid w:val="00AB5EE0"/>
    <w:rsid w:val="00AC0C00"/>
    <w:rsid w:val="00AC3B0D"/>
    <w:rsid w:val="00AC449D"/>
    <w:rsid w:val="00AC667E"/>
    <w:rsid w:val="00AC6A43"/>
    <w:rsid w:val="00AC6F92"/>
    <w:rsid w:val="00AC735E"/>
    <w:rsid w:val="00AD0254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07D4"/>
    <w:rsid w:val="00AF17E7"/>
    <w:rsid w:val="00AF2A30"/>
    <w:rsid w:val="00AF37C4"/>
    <w:rsid w:val="00AF3974"/>
    <w:rsid w:val="00AF4395"/>
    <w:rsid w:val="00AF5594"/>
    <w:rsid w:val="00AF6FD0"/>
    <w:rsid w:val="00AF7280"/>
    <w:rsid w:val="00AF77BC"/>
    <w:rsid w:val="00B0465D"/>
    <w:rsid w:val="00B06B09"/>
    <w:rsid w:val="00B07C74"/>
    <w:rsid w:val="00B100B6"/>
    <w:rsid w:val="00B11B97"/>
    <w:rsid w:val="00B120EF"/>
    <w:rsid w:val="00B13166"/>
    <w:rsid w:val="00B13780"/>
    <w:rsid w:val="00B139CE"/>
    <w:rsid w:val="00B14042"/>
    <w:rsid w:val="00B16D5A"/>
    <w:rsid w:val="00B201B6"/>
    <w:rsid w:val="00B2207C"/>
    <w:rsid w:val="00B22414"/>
    <w:rsid w:val="00B22E97"/>
    <w:rsid w:val="00B23651"/>
    <w:rsid w:val="00B2370B"/>
    <w:rsid w:val="00B24FA2"/>
    <w:rsid w:val="00B25343"/>
    <w:rsid w:val="00B25987"/>
    <w:rsid w:val="00B25A3F"/>
    <w:rsid w:val="00B2689C"/>
    <w:rsid w:val="00B26D91"/>
    <w:rsid w:val="00B31A46"/>
    <w:rsid w:val="00B32FD3"/>
    <w:rsid w:val="00B33E52"/>
    <w:rsid w:val="00B35D82"/>
    <w:rsid w:val="00B36A7A"/>
    <w:rsid w:val="00B378E9"/>
    <w:rsid w:val="00B40373"/>
    <w:rsid w:val="00B404C1"/>
    <w:rsid w:val="00B407D2"/>
    <w:rsid w:val="00B409CB"/>
    <w:rsid w:val="00B413C0"/>
    <w:rsid w:val="00B41FFB"/>
    <w:rsid w:val="00B43DBD"/>
    <w:rsid w:val="00B47058"/>
    <w:rsid w:val="00B4754C"/>
    <w:rsid w:val="00B50AD4"/>
    <w:rsid w:val="00B51241"/>
    <w:rsid w:val="00B5252B"/>
    <w:rsid w:val="00B52962"/>
    <w:rsid w:val="00B52D87"/>
    <w:rsid w:val="00B539A6"/>
    <w:rsid w:val="00B55F22"/>
    <w:rsid w:val="00B605FB"/>
    <w:rsid w:val="00B60F84"/>
    <w:rsid w:val="00B6245D"/>
    <w:rsid w:val="00B63497"/>
    <w:rsid w:val="00B64377"/>
    <w:rsid w:val="00B6540A"/>
    <w:rsid w:val="00B6623E"/>
    <w:rsid w:val="00B6674D"/>
    <w:rsid w:val="00B670A3"/>
    <w:rsid w:val="00B67325"/>
    <w:rsid w:val="00B6762C"/>
    <w:rsid w:val="00B71CF2"/>
    <w:rsid w:val="00B733BD"/>
    <w:rsid w:val="00B740F1"/>
    <w:rsid w:val="00B76C19"/>
    <w:rsid w:val="00B80C0D"/>
    <w:rsid w:val="00B81AB1"/>
    <w:rsid w:val="00B84377"/>
    <w:rsid w:val="00B847FC"/>
    <w:rsid w:val="00B866F3"/>
    <w:rsid w:val="00B90FF1"/>
    <w:rsid w:val="00B92500"/>
    <w:rsid w:val="00B93C82"/>
    <w:rsid w:val="00B957F0"/>
    <w:rsid w:val="00B96549"/>
    <w:rsid w:val="00B96AE2"/>
    <w:rsid w:val="00B97DF9"/>
    <w:rsid w:val="00BA0E16"/>
    <w:rsid w:val="00BA202A"/>
    <w:rsid w:val="00BA34A3"/>
    <w:rsid w:val="00BA475C"/>
    <w:rsid w:val="00BA4A02"/>
    <w:rsid w:val="00BA4B92"/>
    <w:rsid w:val="00BA5938"/>
    <w:rsid w:val="00BA619E"/>
    <w:rsid w:val="00BA6C41"/>
    <w:rsid w:val="00BA7547"/>
    <w:rsid w:val="00BA7C5B"/>
    <w:rsid w:val="00BA7E81"/>
    <w:rsid w:val="00BB01A2"/>
    <w:rsid w:val="00BB1816"/>
    <w:rsid w:val="00BB1D48"/>
    <w:rsid w:val="00BB1FCB"/>
    <w:rsid w:val="00BB3A23"/>
    <w:rsid w:val="00BB64DF"/>
    <w:rsid w:val="00BC0135"/>
    <w:rsid w:val="00BC2D3C"/>
    <w:rsid w:val="00BC39E8"/>
    <w:rsid w:val="00BC4616"/>
    <w:rsid w:val="00BC502E"/>
    <w:rsid w:val="00BC5060"/>
    <w:rsid w:val="00BC555A"/>
    <w:rsid w:val="00BC72B9"/>
    <w:rsid w:val="00BC7DA3"/>
    <w:rsid w:val="00BD03DC"/>
    <w:rsid w:val="00BD0DD6"/>
    <w:rsid w:val="00BD25C6"/>
    <w:rsid w:val="00BD3537"/>
    <w:rsid w:val="00BD375E"/>
    <w:rsid w:val="00BD4A7F"/>
    <w:rsid w:val="00BD4D78"/>
    <w:rsid w:val="00BD6C2C"/>
    <w:rsid w:val="00BD7C07"/>
    <w:rsid w:val="00BE16F1"/>
    <w:rsid w:val="00BE2245"/>
    <w:rsid w:val="00BE6D34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2705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0A0B"/>
    <w:rsid w:val="00C21DF9"/>
    <w:rsid w:val="00C22231"/>
    <w:rsid w:val="00C2756F"/>
    <w:rsid w:val="00C35FE2"/>
    <w:rsid w:val="00C36D90"/>
    <w:rsid w:val="00C40ABA"/>
    <w:rsid w:val="00C417AE"/>
    <w:rsid w:val="00C434C7"/>
    <w:rsid w:val="00C45B59"/>
    <w:rsid w:val="00C4685B"/>
    <w:rsid w:val="00C47B94"/>
    <w:rsid w:val="00C5009D"/>
    <w:rsid w:val="00C53170"/>
    <w:rsid w:val="00C54E03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78B"/>
    <w:rsid w:val="00C75A36"/>
    <w:rsid w:val="00C81619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2431"/>
    <w:rsid w:val="00CA3C3B"/>
    <w:rsid w:val="00CA3EA4"/>
    <w:rsid w:val="00CA40FB"/>
    <w:rsid w:val="00CA5F1C"/>
    <w:rsid w:val="00CA5F93"/>
    <w:rsid w:val="00CA6C23"/>
    <w:rsid w:val="00CA70CF"/>
    <w:rsid w:val="00CA7253"/>
    <w:rsid w:val="00CB0B35"/>
    <w:rsid w:val="00CB1EEA"/>
    <w:rsid w:val="00CB4314"/>
    <w:rsid w:val="00CB43BF"/>
    <w:rsid w:val="00CC0918"/>
    <w:rsid w:val="00CC108B"/>
    <w:rsid w:val="00CC1640"/>
    <w:rsid w:val="00CC1F56"/>
    <w:rsid w:val="00CC1FEC"/>
    <w:rsid w:val="00CC6E40"/>
    <w:rsid w:val="00CD3C82"/>
    <w:rsid w:val="00CD41FD"/>
    <w:rsid w:val="00CD4696"/>
    <w:rsid w:val="00CD4831"/>
    <w:rsid w:val="00CD591B"/>
    <w:rsid w:val="00CD71A5"/>
    <w:rsid w:val="00CD77A5"/>
    <w:rsid w:val="00CD7B79"/>
    <w:rsid w:val="00CD7C4C"/>
    <w:rsid w:val="00CE0014"/>
    <w:rsid w:val="00CE1CF9"/>
    <w:rsid w:val="00CE2493"/>
    <w:rsid w:val="00CE4BDA"/>
    <w:rsid w:val="00CE4DB5"/>
    <w:rsid w:val="00CE4DB7"/>
    <w:rsid w:val="00CE55E8"/>
    <w:rsid w:val="00CE759D"/>
    <w:rsid w:val="00CF1E5C"/>
    <w:rsid w:val="00CF2799"/>
    <w:rsid w:val="00CF5EE4"/>
    <w:rsid w:val="00CF659D"/>
    <w:rsid w:val="00CF67CF"/>
    <w:rsid w:val="00CF7625"/>
    <w:rsid w:val="00CF7FF3"/>
    <w:rsid w:val="00D00C77"/>
    <w:rsid w:val="00D02356"/>
    <w:rsid w:val="00D02B1E"/>
    <w:rsid w:val="00D04C11"/>
    <w:rsid w:val="00D0568D"/>
    <w:rsid w:val="00D0583F"/>
    <w:rsid w:val="00D066B7"/>
    <w:rsid w:val="00D123A9"/>
    <w:rsid w:val="00D1298C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464FC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76B81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55F6"/>
    <w:rsid w:val="00DB61DF"/>
    <w:rsid w:val="00DB75A6"/>
    <w:rsid w:val="00DC2512"/>
    <w:rsid w:val="00DC31BD"/>
    <w:rsid w:val="00DC32D7"/>
    <w:rsid w:val="00DC3512"/>
    <w:rsid w:val="00DC3781"/>
    <w:rsid w:val="00DC53D9"/>
    <w:rsid w:val="00DC7473"/>
    <w:rsid w:val="00DD01F6"/>
    <w:rsid w:val="00DD09F2"/>
    <w:rsid w:val="00DD1756"/>
    <w:rsid w:val="00DD27B6"/>
    <w:rsid w:val="00DD3FEB"/>
    <w:rsid w:val="00DD611E"/>
    <w:rsid w:val="00DD63A8"/>
    <w:rsid w:val="00DD6CB0"/>
    <w:rsid w:val="00DE128E"/>
    <w:rsid w:val="00DE19B2"/>
    <w:rsid w:val="00DE1F27"/>
    <w:rsid w:val="00DE26C2"/>
    <w:rsid w:val="00DE2F62"/>
    <w:rsid w:val="00DE395C"/>
    <w:rsid w:val="00DE3D6A"/>
    <w:rsid w:val="00DE4745"/>
    <w:rsid w:val="00DE4EFA"/>
    <w:rsid w:val="00DE507B"/>
    <w:rsid w:val="00DE6071"/>
    <w:rsid w:val="00DE6B67"/>
    <w:rsid w:val="00DE7CDE"/>
    <w:rsid w:val="00DF0005"/>
    <w:rsid w:val="00DF09F9"/>
    <w:rsid w:val="00DF4E65"/>
    <w:rsid w:val="00E02D45"/>
    <w:rsid w:val="00E038C1"/>
    <w:rsid w:val="00E065D2"/>
    <w:rsid w:val="00E10D59"/>
    <w:rsid w:val="00E11EA0"/>
    <w:rsid w:val="00E12F20"/>
    <w:rsid w:val="00E138D7"/>
    <w:rsid w:val="00E13D72"/>
    <w:rsid w:val="00E15372"/>
    <w:rsid w:val="00E16586"/>
    <w:rsid w:val="00E17797"/>
    <w:rsid w:val="00E17D10"/>
    <w:rsid w:val="00E227E4"/>
    <w:rsid w:val="00E23916"/>
    <w:rsid w:val="00E272D2"/>
    <w:rsid w:val="00E30757"/>
    <w:rsid w:val="00E30B1B"/>
    <w:rsid w:val="00E33194"/>
    <w:rsid w:val="00E34735"/>
    <w:rsid w:val="00E34E76"/>
    <w:rsid w:val="00E35833"/>
    <w:rsid w:val="00E359A3"/>
    <w:rsid w:val="00E361CD"/>
    <w:rsid w:val="00E36820"/>
    <w:rsid w:val="00E37A4B"/>
    <w:rsid w:val="00E37FE8"/>
    <w:rsid w:val="00E4365F"/>
    <w:rsid w:val="00E4562D"/>
    <w:rsid w:val="00E45C77"/>
    <w:rsid w:val="00E52940"/>
    <w:rsid w:val="00E56991"/>
    <w:rsid w:val="00E5799B"/>
    <w:rsid w:val="00E630F6"/>
    <w:rsid w:val="00E63D21"/>
    <w:rsid w:val="00E72C07"/>
    <w:rsid w:val="00E72EBE"/>
    <w:rsid w:val="00E73A0E"/>
    <w:rsid w:val="00E7520D"/>
    <w:rsid w:val="00E75AC1"/>
    <w:rsid w:val="00E76D73"/>
    <w:rsid w:val="00E76F81"/>
    <w:rsid w:val="00E77646"/>
    <w:rsid w:val="00E818A5"/>
    <w:rsid w:val="00E81A74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4DC"/>
    <w:rsid w:val="00EA1C50"/>
    <w:rsid w:val="00EA2D50"/>
    <w:rsid w:val="00EA6B8D"/>
    <w:rsid w:val="00EB0152"/>
    <w:rsid w:val="00EB2983"/>
    <w:rsid w:val="00EB3CA4"/>
    <w:rsid w:val="00EB513F"/>
    <w:rsid w:val="00EB77B8"/>
    <w:rsid w:val="00EC030C"/>
    <w:rsid w:val="00EC1218"/>
    <w:rsid w:val="00EC1933"/>
    <w:rsid w:val="00EC22AC"/>
    <w:rsid w:val="00EC354B"/>
    <w:rsid w:val="00ED1F78"/>
    <w:rsid w:val="00ED20D3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EF6F91"/>
    <w:rsid w:val="00EF7D3C"/>
    <w:rsid w:val="00F006B0"/>
    <w:rsid w:val="00F02E13"/>
    <w:rsid w:val="00F0581B"/>
    <w:rsid w:val="00F0663A"/>
    <w:rsid w:val="00F106A4"/>
    <w:rsid w:val="00F11C07"/>
    <w:rsid w:val="00F11C4B"/>
    <w:rsid w:val="00F137C4"/>
    <w:rsid w:val="00F1527A"/>
    <w:rsid w:val="00F25114"/>
    <w:rsid w:val="00F26F41"/>
    <w:rsid w:val="00F277CC"/>
    <w:rsid w:val="00F27993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4802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0E02"/>
    <w:rsid w:val="00F9356B"/>
    <w:rsid w:val="00F93DCF"/>
    <w:rsid w:val="00F9572A"/>
    <w:rsid w:val="00FA11F0"/>
    <w:rsid w:val="00FA45B8"/>
    <w:rsid w:val="00FA7D79"/>
    <w:rsid w:val="00FB1EB0"/>
    <w:rsid w:val="00FC064F"/>
    <w:rsid w:val="00FC1FCC"/>
    <w:rsid w:val="00FC2002"/>
    <w:rsid w:val="00FC3077"/>
    <w:rsid w:val="00FC5EB9"/>
    <w:rsid w:val="00FC6B16"/>
    <w:rsid w:val="00FD051C"/>
    <w:rsid w:val="00FD163A"/>
    <w:rsid w:val="00FD17AE"/>
    <w:rsid w:val="00FD588E"/>
    <w:rsid w:val="00FD6C94"/>
    <w:rsid w:val="00FD7833"/>
    <w:rsid w:val="00FE0AC1"/>
    <w:rsid w:val="00FE1275"/>
    <w:rsid w:val="00FE1A7C"/>
    <w:rsid w:val="00FE1AEC"/>
    <w:rsid w:val="00FE2743"/>
    <w:rsid w:val="00FE56A2"/>
    <w:rsid w:val="00FE5D84"/>
    <w:rsid w:val="00FF00E9"/>
    <w:rsid w:val="00FF0CC1"/>
    <w:rsid w:val="00FF192A"/>
    <w:rsid w:val="00FF1995"/>
    <w:rsid w:val="00FF1AC1"/>
    <w:rsid w:val="00FF4928"/>
    <w:rsid w:val="00FF4E13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785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37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3</cp:revision>
  <cp:lastPrinted>2023-05-26T12:16:00Z</cp:lastPrinted>
  <dcterms:created xsi:type="dcterms:W3CDTF">2023-12-15T13:15:00Z</dcterms:created>
  <dcterms:modified xsi:type="dcterms:W3CDTF">2023-12-15T13:15:00Z</dcterms:modified>
</cp:coreProperties>
</file>