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39B7A624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3B2E664E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1E11DA5C" wp14:editId="30664C73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41148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114800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74B7D" w14:textId="349F012A" w:rsidR="00316175" w:rsidRDefault="00F11C0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Half term 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12</w:t>
                              </w:r>
                              <w:r w:rsidR="005029F5" w:rsidRP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February 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19</w:t>
                              </w:r>
                              <w:r w:rsidR="00767F12" w:rsidRP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February 2024</w:t>
                              </w:r>
                            </w:p>
                            <w:p w14:paraId="218D98C8" w14:textId="4CFBB6C7" w:rsidR="00BB1D48" w:rsidRDefault="00767F12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We have opened our bookings for February half term if you would like to </w:t>
                              </w:r>
                              <w:r w:rsidR="00487806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book,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please get in touch with the office. </w:t>
                              </w:r>
                            </w:p>
                            <w:p w14:paraId="718F5CF9" w14:textId="173360BB" w:rsidR="008E2E16" w:rsidRDefault="00B8031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Monday 29</w:t>
                              </w:r>
                              <w:r w:rsidRPr="00B80318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AGM at 7pm</w:t>
                              </w: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8115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324pt;z-index:-251658240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A174B7D" w14:textId="349F012A" w:rsidR="00316175" w:rsidRDefault="00F11C0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Half term 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12</w:t>
                        </w:r>
                        <w:r w:rsidR="005029F5" w:rsidRP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February 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–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19</w:t>
                        </w:r>
                        <w:r w:rsidR="00767F12" w:rsidRP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February 2024</w:t>
                        </w:r>
                      </w:p>
                      <w:p w14:paraId="218D98C8" w14:textId="4CFBB6C7" w:rsidR="00BB1D48" w:rsidRDefault="00767F12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We have opened our bookings for February half term if you would like to </w:t>
                        </w:r>
                        <w:r w:rsidR="00487806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book,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please get in touch with the office. </w:t>
                        </w:r>
                      </w:p>
                      <w:p w14:paraId="718F5CF9" w14:textId="173360BB" w:rsidR="008E2E16" w:rsidRDefault="00B80318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Monday 29</w:t>
                        </w:r>
                        <w:r w:rsidRPr="00B80318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AGM at 7pm</w:t>
                        </w: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1A83BE4D" w:rsidR="00583E22" w:rsidRDefault="00DC1E5F" w:rsidP="00687597">
      <w:pPr>
        <w:pStyle w:val="Heading1"/>
        <w:spacing w:before="0"/>
        <w:rPr>
          <w:sz w:val="34"/>
          <w:szCs w:val="34"/>
        </w:rPr>
      </w:pPr>
      <w:bookmarkStart w:id="0" w:name="_Hlk155357417"/>
      <w:bookmarkEnd w:id="0"/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3F0546" wp14:editId="3AB31090">
                <wp:simplePos x="0" y="0"/>
                <wp:positionH relativeFrom="column">
                  <wp:posOffset>-231140</wp:posOffset>
                </wp:positionH>
                <wp:positionV relativeFrom="page">
                  <wp:posOffset>1743075</wp:posOffset>
                </wp:positionV>
                <wp:extent cx="4486275" cy="6229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363AC2AE" w:rsidR="00E4562D" w:rsidRDefault="00C77360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</w:t>
                            </w:r>
                            <w:r w:rsidR="00050CD5">
                              <w:rPr>
                                <w:lang w:val="en-US"/>
                              </w:rPr>
                              <w:t xml:space="preserve">have had a fun week we have been enjoying </w:t>
                            </w:r>
                            <w:r w:rsidR="0049199C">
                              <w:rPr>
                                <w:lang w:val="en-US"/>
                              </w:rPr>
                              <w:t xml:space="preserve">dressing up, </w:t>
                            </w:r>
                            <w:r w:rsidR="008E2E16">
                              <w:rPr>
                                <w:lang w:val="en-US"/>
                              </w:rPr>
                              <w:t>wearing,</w:t>
                            </w:r>
                            <w:r w:rsidR="0049199C">
                              <w:rPr>
                                <w:lang w:val="en-US"/>
                              </w:rPr>
                              <w:t xml:space="preserve"> and making our own scarfs out of material, we enjoyed filling and emptying our </w:t>
                            </w:r>
                            <w:r w:rsidR="00CB1E04">
                              <w:rPr>
                                <w:lang w:val="en-US"/>
                              </w:rPr>
                              <w:t>bags and playing shops</w:t>
                            </w:r>
                            <w:r w:rsidR="00C65EDE">
                              <w:rPr>
                                <w:lang w:val="en-US"/>
                              </w:rPr>
                              <w:t>, we got crafty and made our own signs for the shop and discussed how much e</w:t>
                            </w:r>
                            <w:r w:rsidR="000764C3">
                              <w:rPr>
                                <w:lang w:val="en-US"/>
                              </w:rPr>
                              <w:t>ach item would cost the cheapest item in our shop was £100!</w:t>
                            </w:r>
                            <w:r w:rsidR="00CB1E0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764C3">
                              <w:rPr>
                                <w:lang w:val="en-US"/>
                              </w:rPr>
                              <w:t xml:space="preserve">Which lead our </w:t>
                            </w:r>
                            <w:r w:rsidR="00A05EB6">
                              <w:rPr>
                                <w:lang w:val="en-US"/>
                              </w:rPr>
                              <w:t>conversation</w:t>
                            </w:r>
                            <w:r w:rsidR="000764C3">
                              <w:rPr>
                                <w:lang w:val="en-US"/>
                              </w:rPr>
                              <w:t xml:space="preserve"> of how we buy our food and how others grow fruit and veg</w:t>
                            </w:r>
                            <w:r w:rsidR="00A05EB6">
                              <w:rPr>
                                <w:lang w:val="en-US"/>
                              </w:rPr>
                              <w:t xml:space="preserve">etables in their gardens. </w:t>
                            </w:r>
                          </w:p>
                          <w:p w14:paraId="32449EBD" w14:textId="3DB38930" w:rsidR="00CA6270" w:rsidRDefault="00C566BB" w:rsidP="00CA62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week we </w:t>
                            </w:r>
                            <w:r w:rsidR="00CA6270">
                              <w:rPr>
                                <w:lang w:val="en-US"/>
                              </w:rPr>
                              <w:t xml:space="preserve">enjoyed </w:t>
                            </w:r>
                            <w:r w:rsidR="00A05EB6">
                              <w:rPr>
                                <w:lang w:val="en-US"/>
                              </w:rPr>
                              <w:t xml:space="preserve">playing with the water, using a mixture </w:t>
                            </w:r>
                            <w:r w:rsidR="009B4CA7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251D29">
                              <w:rPr>
                                <w:lang w:val="en-US"/>
                              </w:rPr>
                              <w:t xml:space="preserve">different sized bottles, </w:t>
                            </w:r>
                            <w:r w:rsidR="00874C8E">
                              <w:rPr>
                                <w:lang w:val="en-US"/>
                              </w:rPr>
                              <w:t>cups,</w:t>
                            </w:r>
                            <w:r w:rsidR="00251D29">
                              <w:rPr>
                                <w:lang w:val="en-US"/>
                              </w:rPr>
                              <w:t xml:space="preserve"> and funnels, w</w:t>
                            </w:r>
                            <w:r w:rsidR="006E026F">
                              <w:rPr>
                                <w:lang w:val="en-US"/>
                              </w:rPr>
                              <w:t xml:space="preserve">e enjoyed racing the water down the tubes and </w:t>
                            </w:r>
                            <w:r w:rsidR="00C91BEA">
                              <w:rPr>
                                <w:lang w:val="en-US"/>
                              </w:rPr>
                              <w:t xml:space="preserve">we even made a car wash for our cars </w:t>
                            </w:r>
                            <w:r w:rsidR="00E87F27">
                              <w:rPr>
                                <w:lang w:val="en-US"/>
                              </w:rPr>
                              <w:t>they were</w:t>
                            </w:r>
                            <w:r w:rsidR="00C91BEA">
                              <w:rPr>
                                <w:lang w:val="en-US"/>
                              </w:rPr>
                              <w:t xml:space="preserve"> all clean and shiny. </w:t>
                            </w:r>
                            <w:r w:rsidR="0058191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FB01D60" w14:textId="117BCF82" w:rsidR="006D64CA" w:rsidRDefault="009404AD" w:rsidP="00CA62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we</w:t>
                            </w:r>
                            <w:r w:rsidR="00874C8E">
                              <w:rPr>
                                <w:lang w:val="en-US"/>
                              </w:rPr>
                              <w:t xml:space="preserve">ek we have enjoyed lots of action songs, including our firm </w:t>
                            </w:r>
                            <w:r w:rsidR="001C51D7">
                              <w:rPr>
                                <w:lang w:val="en-US"/>
                              </w:rPr>
                              <w:t>favorites</w:t>
                            </w:r>
                            <w:r w:rsidR="00874C8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C51D7">
                              <w:rPr>
                                <w:lang w:val="en-US"/>
                              </w:rPr>
                              <w:t xml:space="preserve">10 little men and the grand duke of York, we have been learning the actions and practicing our number skills. </w:t>
                            </w:r>
                          </w:p>
                          <w:p w14:paraId="3CF8B895" w14:textId="1F264C5C" w:rsidR="002C7060" w:rsidRDefault="002C7060" w:rsidP="00CA62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We’ve been showing a keen interest in the planets, looking at the solar system and learning the names of the planets, we even enjoyed singing the planet song</w:t>
                            </w:r>
                            <w:r w:rsidR="00C13636">
                              <w:rPr>
                                <w:lang w:val="en-US"/>
                              </w:rPr>
                              <w:t xml:space="preserve"> and looking at the different books based on the planets.</w:t>
                            </w:r>
                          </w:p>
                          <w:p w14:paraId="65005F0A" w14:textId="6897145E" w:rsidR="00C13636" w:rsidRDefault="00C13636" w:rsidP="00CA627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went for walk to the </w:t>
                            </w:r>
                            <w:r w:rsidR="00690AC0">
                              <w:rPr>
                                <w:lang w:val="en-US"/>
                              </w:rPr>
                              <w:t>harbor</w:t>
                            </w:r>
                            <w:r>
                              <w:rPr>
                                <w:lang w:val="en-US"/>
                              </w:rPr>
                              <w:t xml:space="preserve"> this week, looking out to sea, we discussed the different kind of boats we could see including a fishing boat. </w:t>
                            </w:r>
                          </w:p>
                          <w:p w14:paraId="3B4BE935" w14:textId="62626370" w:rsidR="00A405A7" w:rsidRDefault="0099122A" w:rsidP="0099122A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The breakfast and afterschool children have </w:t>
                            </w:r>
                            <w:r>
                              <w:rPr>
                                <w:lang w:val="en-US"/>
                              </w:rPr>
                              <w:t>enjoyed</w:t>
                            </w:r>
                            <w:r w:rsidR="00B6013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B25BB">
                              <w:rPr>
                                <w:lang w:val="en-US"/>
                              </w:rPr>
                              <w:t xml:space="preserve">making </w:t>
                            </w:r>
                            <w:r w:rsidR="008E2E16">
                              <w:rPr>
                                <w:lang w:val="en-US"/>
                              </w:rPr>
                              <w:t>marshmallow</w:t>
                            </w:r>
                            <w:r w:rsidR="009B25BB">
                              <w:rPr>
                                <w:lang w:val="en-US"/>
                              </w:rPr>
                              <w:t xml:space="preserve"> rice </w:t>
                            </w:r>
                            <w:r w:rsidR="008E2E16">
                              <w:rPr>
                                <w:lang w:val="en-US"/>
                              </w:rPr>
                              <w:t>Krispies</w:t>
                            </w:r>
                            <w:r w:rsidR="009B25BB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12343B">
                              <w:rPr>
                                <w:lang w:val="en-US"/>
                              </w:rPr>
                              <w:t>mixing,</w:t>
                            </w:r>
                            <w:r w:rsidR="009B25BB">
                              <w:rPr>
                                <w:lang w:val="en-US"/>
                              </w:rPr>
                              <w:t xml:space="preserve"> and adding the ingredients together, they have been out on t</w:t>
                            </w:r>
                            <w:r w:rsidR="008E2E16">
                              <w:rPr>
                                <w:lang w:val="en-US"/>
                              </w:rPr>
                              <w:t>he field to play football and visited the park.</w:t>
                            </w:r>
                          </w:p>
                          <w:p w14:paraId="4FFBB74C" w14:textId="1746BAD6" w:rsidR="001D4738" w:rsidRDefault="001D4738" w:rsidP="001D4738"/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8.2pt;margin-top:137.25pt;width:353.25pt;height:49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0MFgIAACcEAAAOAAAAZHJzL2Uyb0RvYy54bWysU81u2zAMvg/YOwi6L068JE2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">
                <v:textbox>
                  <w:txbxContent>
                    <w:p w14:paraId="647D044D" w14:textId="363AC2AE" w:rsidR="00E4562D" w:rsidRDefault="00C77360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</w:t>
                      </w:r>
                      <w:r w:rsidR="00050CD5">
                        <w:rPr>
                          <w:lang w:val="en-US"/>
                        </w:rPr>
                        <w:t xml:space="preserve">have had a fun week we have been enjoying </w:t>
                      </w:r>
                      <w:r w:rsidR="0049199C">
                        <w:rPr>
                          <w:lang w:val="en-US"/>
                        </w:rPr>
                        <w:t xml:space="preserve">dressing up, </w:t>
                      </w:r>
                      <w:r w:rsidR="008E2E16">
                        <w:rPr>
                          <w:lang w:val="en-US"/>
                        </w:rPr>
                        <w:t>wearing,</w:t>
                      </w:r>
                      <w:r w:rsidR="0049199C">
                        <w:rPr>
                          <w:lang w:val="en-US"/>
                        </w:rPr>
                        <w:t xml:space="preserve"> and making our own scarfs out of material, we enjoyed filling and emptying our </w:t>
                      </w:r>
                      <w:r w:rsidR="00CB1E04">
                        <w:rPr>
                          <w:lang w:val="en-US"/>
                        </w:rPr>
                        <w:t>bags and playing shops</w:t>
                      </w:r>
                      <w:r w:rsidR="00C65EDE">
                        <w:rPr>
                          <w:lang w:val="en-US"/>
                        </w:rPr>
                        <w:t>, we got crafty and made our own signs for the shop and discussed how much e</w:t>
                      </w:r>
                      <w:r w:rsidR="000764C3">
                        <w:rPr>
                          <w:lang w:val="en-US"/>
                        </w:rPr>
                        <w:t>ach item would cost the cheapest item in our shop was £100!</w:t>
                      </w:r>
                      <w:r w:rsidR="00CB1E04">
                        <w:rPr>
                          <w:lang w:val="en-US"/>
                        </w:rPr>
                        <w:t xml:space="preserve"> </w:t>
                      </w:r>
                      <w:r w:rsidR="000764C3">
                        <w:rPr>
                          <w:lang w:val="en-US"/>
                        </w:rPr>
                        <w:t xml:space="preserve">Which lead our </w:t>
                      </w:r>
                      <w:r w:rsidR="00A05EB6">
                        <w:rPr>
                          <w:lang w:val="en-US"/>
                        </w:rPr>
                        <w:t>conversation</w:t>
                      </w:r>
                      <w:r w:rsidR="000764C3">
                        <w:rPr>
                          <w:lang w:val="en-US"/>
                        </w:rPr>
                        <w:t xml:space="preserve"> of how we buy our food and how others grow fruit and veg</w:t>
                      </w:r>
                      <w:r w:rsidR="00A05EB6">
                        <w:rPr>
                          <w:lang w:val="en-US"/>
                        </w:rPr>
                        <w:t xml:space="preserve">etables in their gardens. </w:t>
                      </w:r>
                    </w:p>
                    <w:p w14:paraId="32449EBD" w14:textId="3DB38930" w:rsidR="00CA6270" w:rsidRDefault="00C566BB" w:rsidP="00CA627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week we </w:t>
                      </w:r>
                      <w:r w:rsidR="00CA6270">
                        <w:rPr>
                          <w:lang w:val="en-US"/>
                        </w:rPr>
                        <w:t xml:space="preserve">enjoyed </w:t>
                      </w:r>
                      <w:r w:rsidR="00A05EB6">
                        <w:rPr>
                          <w:lang w:val="en-US"/>
                        </w:rPr>
                        <w:t xml:space="preserve">playing with the water, using a mixture </w:t>
                      </w:r>
                      <w:r w:rsidR="009B4CA7">
                        <w:rPr>
                          <w:lang w:val="en-US"/>
                        </w:rPr>
                        <w:t xml:space="preserve">of </w:t>
                      </w:r>
                      <w:r w:rsidR="00251D29">
                        <w:rPr>
                          <w:lang w:val="en-US"/>
                        </w:rPr>
                        <w:t xml:space="preserve">different sized bottles, </w:t>
                      </w:r>
                      <w:r w:rsidR="00874C8E">
                        <w:rPr>
                          <w:lang w:val="en-US"/>
                        </w:rPr>
                        <w:t>cups,</w:t>
                      </w:r>
                      <w:r w:rsidR="00251D29">
                        <w:rPr>
                          <w:lang w:val="en-US"/>
                        </w:rPr>
                        <w:t xml:space="preserve"> and funnels, w</w:t>
                      </w:r>
                      <w:r w:rsidR="006E026F">
                        <w:rPr>
                          <w:lang w:val="en-US"/>
                        </w:rPr>
                        <w:t xml:space="preserve">e enjoyed racing the water down the tubes and </w:t>
                      </w:r>
                      <w:r w:rsidR="00C91BEA">
                        <w:rPr>
                          <w:lang w:val="en-US"/>
                        </w:rPr>
                        <w:t xml:space="preserve">we even made a car wash for our cars </w:t>
                      </w:r>
                      <w:r w:rsidR="00E87F27">
                        <w:rPr>
                          <w:lang w:val="en-US"/>
                        </w:rPr>
                        <w:t>they were</w:t>
                      </w:r>
                      <w:r w:rsidR="00C91BEA">
                        <w:rPr>
                          <w:lang w:val="en-US"/>
                        </w:rPr>
                        <w:t xml:space="preserve"> all clean and shiny. </w:t>
                      </w:r>
                      <w:r w:rsidR="00581910">
                        <w:rPr>
                          <w:lang w:val="en-US"/>
                        </w:rPr>
                        <w:t xml:space="preserve"> </w:t>
                      </w:r>
                    </w:p>
                    <w:p w14:paraId="7FB01D60" w14:textId="117BCF82" w:rsidR="006D64CA" w:rsidRDefault="009404AD" w:rsidP="00CA627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we</w:t>
                      </w:r>
                      <w:r w:rsidR="00874C8E">
                        <w:rPr>
                          <w:lang w:val="en-US"/>
                        </w:rPr>
                        <w:t xml:space="preserve">ek we have enjoyed lots of action songs, including our firm </w:t>
                      </w:r>
                      <w:r w:rsidR="001C51D7">
                        <w:rPr>
                          <w:lang w:val="en-US"/>
                        </w:rPr>
                        <w:t>favorites</w:t>
                      </w:r>
                      <w:r w:rsidR="00874C8E">
                        <w:rPr>
                          <w:lang w:val="en-US"/>
                        </w:rPr>
                        <w:t xml:space="preserve"> </w:t>
                      </w:r>
                      <w:r w:rsidR="001C51D7">
                        <w:rPr>
                          <w:lang w:val="en-US"/>
                        </w:rPr>
                        <w:t xml:space="preserve">10 little men and the grand duke of York, we have been learning the actions and practicing our number skills. </w:t>
                      </w:r>
                    </w:p>
                    <w:p w14:paraId="3CF8B895" w14:textId="1F264C5C" w:rsidR="002C7060" w:rsidRDefault="002C7060" w:rsidP="00CA627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We’ve been showing a keen interest in the planets, looking at the solar system and learning the names of the planets, we even enjoyed singing the planet song</w:t>
                      </w:r>
                      <w:r w:rsidR="00C13636">
                        <w:rPr>
                          <w:lang w:val="en-US"/>
                        </w:rPr>
                        <w:t xml:space="preserve"> and looking at the different books based on the planets.</w:t>
                      </w:r>
                    </w:p>
                    <w:p w14:paraId="65005F0A" w14:textId="6897145E" w:rsidR="00C13636" w:rsidRDefault="00C13636" w:rsidP="00CA627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went for walk to the </w:t>
                      </w:r>
                      <w:r w:rsidR="00690AC0">
                        <w:rPr>
                          <w:lang w:val="en-US"/>
                        </w:rPr>
                        <w:t>harbor</w:t>
                      </w:r>
                      <w:r>
                        <w:rPr>
                          <w:lang w:val="en-US"/>
                        </w:rPr>
                        <w:t xml:space="preserve"> this week, looking out to sea, we discussed the different kind of boats we could see including a fishing boat. </w:t>
                      </w:r>
                    </w:p>
                    <w:p w14:paraId="3B4BE935" w14:textId="62626370" w:rsidR="00A405A7" w:rsidRDefault="0099122A" w:rsidP="0099122A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The breakfast and afterschool children have </w:t>
                      </w:r>
                      <w:r>
                        <w:rPr>
                          <w:lang w:val="en-US"/>
                        </w:rPr>
                        <w:t>enjoyed</w:t>
                      </w:r>
                      <w:r w:rsidR="00B60135">
                        <w:rPr>
                          <w:lang w:val="en-US"/>
                        </w:rPr>
                        <w:t xml:space="preserve"> </w:t>
                      </w:r>
                      <w:r w:rsidR="009B25BB">
                        <w:rPr>
                          <w:lang w:val="en-US"/>
                        </w:rPr>
                        <w:t xml:space="preserve">making </w:t>
                      </w:r>
                      <w:r w:rsidR="008E2E16">
                        <w:rPr>
                          <w:lang w:val="en-US"/>
                        </w:rPr>
                        <w:t>marshmallow</w:t>
                      </w:r>
                      <w:r w:rsidR="009B25BB">
                        <w:rPr>
                          <w:lang w:val="en-US"/>
                        </w:rPr>
                        <w:t xml:space="preserve"> rice </w:t>
                      </w:r>
                      <w:r w:rsidR="008E2E16">
                        <w:rPr>
                          <w:lang w:val="en-US"/>
                        </w:rPr>
                        <w:t>Krispies</w:t>
                      </w:r>
                      <w:r w:rsidR="009B25BB">
                        <w:rPr>
                          <w:lang w:val="en-US"/>
                        </w:rPr>
                        <w:t xml:space="preserve">, </w:t>
                      </w:r>
                      <w:r w:rsidR="0012343B">
                        <w:rPr>
                          <w:lang w:val="en-US"/>
                        </w:rPr>
                        <w:t>mixing,</w:t>
                      </w:r>
                      <w:r w:rsidR="009B25BB">
                        <w:rPr>
                          <w:lang w:val="en-US"/>
                        </w:rPr>
                        <w:t xml:space="preserve"> and adding the ingredients together, they have been out on t</w:t>
                      </w:r>
                      <w:r w:rsidR="008E2E16">
                        <w:rPr>
                          <w:lang w:val="en-US"/>
                        </w:rPr>
                        <w:t>he field to play football and visited the park.</w:t>
                      </w:r>
                    </w:p>
                    <w:p w14:paraId="4FFBB74C" w14:textId="1746BAD6" w:rsidR="001D4738" w:rsidRDefault="001D4738" w:rsidP="001D4738"/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8951F8">
        <w:rPr>
          <w:sz w:val="34"/>
          <w:szCs w:val="34"/>
        </w:rPr>
        <w:t>pring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050CD5">
        <w:rPr>
          <w:sz w:val="34"/>
          <w:szCs w:val="34"/>
        </w:rPr>
        <w:t>4</w:t>
      </w:r>
      <w:r w:rsidR="001D6842">
        <w:rPr>
          <w:sz w:val="34"/>
          <w:szCs w:val="34"/>
        </w:rPr>
        <w:t>)</w:t>
      </w:r>
    </w:p>
    <w:p w14:paraId="70632FFD" w14:textId="5B5CC8DB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2A62AF15" w:rsidR="009B12DB" w:rsidRDefault="00355B48" w:rsidP="006536D7">
      <w:pPr>
        <w:spacing w:after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055DAF9" wp14:editId="023D855E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2063115" cy="3009900"/>
            <wp:effectExtent l="0" t="0" r="0" b="0"/>
            <wp:wrapSquare wrapText="bothSides"/>
            <wp:docPr id="2" name="Picture 1" descr="A poster for a pre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oster for a pre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CF7A8" w14:textId="31645E20" w:rsidR="00355B48" w:rsidRDefault="0012343B" w:rsidP="00355B48">
      <w:pPr>
        <w:pStyle w:val="NormalWeb"/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7DE7B2" wp14:editId="03DDFDBA">
                <wp:simplePos x="0" y="0"/>
                <wp:positionH relativeFrom="margin">
                  <wp:posOffset>-231140</wp:posOffset>
                </wp:positionH>
                <wp:positionV relativeFrom="page">
                  <wp:posOffset>8181975</wp:posOffset>
                </wp:positionV>
                <wp:extent cx="4290695" cy="1200150"/>
                <wp:effectExtent l="0" t="0" r="0" b="0"/>
                <wp:wrapThrough wrapText="bothSides">
                  <wp:wrapPolygon edited="0">
                    <wp:start x="0" y="0"/>
                    <wp:lineTo x="0" y="7886"/>
                    <wp:lineTo x="288" y="21257"/>
                    <wp:lineTo x="21290" y="21257"/>
                    <wp:lineTo x="21482" y="7886"/>
                    <wp:lineTo x="21482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95" cy="1200150"/>
                          <a:chOff x="-2301480" y="411120"/>
                          <a:chExt cx="3567448" cy="123140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301480" y="411120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301480" y="889350"/>
                            <a:ext cx="3567448" cy="753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3A751083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like </w:t>
                              </w:r>
                              <w:r w:rsidR="00F750E9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fruit and crackers </w:t>
                              </w:r>
                              <w:r w:rsidR="00064D48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please</w:t>
                              </w:r>
                              <w:r w:rsidR="004176A0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margin-left:-18.2pt;margin-top:644.25pt;width:337.85pt;height:94.5pt;z-index:251658240;mso-position-horizontal-relative:margin;mso-position-vertical-relative:page;mso-width-relative:margin;mso-height-relative:margin" coordorigin="-23014,4111" coordsize="35674,1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">
                <v:rect id="Rectangle 199" o:spid="_x0000_s1031" style="position:absolute;left:-23014;top:4111;width:35673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3014;top:8893;width:35673;height:7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3A751083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like </w:t>
                        </w:r>
                        <w:r w:rsidR="00F750E9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fruit and crackers </w:t>
                        </w:r>
                        <w:r w:rsidR="00064D48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please</w:t>
                        </w:r>
                        <w:r w:rsidR="004176A0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</w:p>
    <w:p w14:paraId="4BA5E1E6" w14:textId="4DD71724" w:rsidR="00D2364B" w:rsidRDefault="00D2364B" w:rsidP="00690C23"/>
    <w:p w14:paraId="35D8004F" w14:textId="18C1A97F" w:rsidR="00D2364B" w:rsidRDefault="00D2364B" w:rsidP="00D2364B"/>
    <w:p w14:paraId="6C3C1E4F" w14:textId="7AC1E311" w:rsidR="00CE1CF9" w:rsidRPr="005A1A81" w:rsidRDefault="00CE1CF9" w:rsidP="00CE1CF9">
      <w:pPr>
        <w:rPr>
          <w:sz w:val="18"/>
          <w:szCs w:val="18"/>
        </w:rPr>
      </w:pPr>
    </w:p>
    <w:p w14:paraId="7895B017" w14:textId="5E1D9EDD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D47C7E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504CD"/>
    <w:rsid w:val="00050CD5"/>
    <w:rsid w:val="00057724"/>
    <w:rsid w:val="00062A27"/>
    <w:rsid w:val="00062DCC"/>
    <w:rsid w:val="00062E57"/>
    <w:rsid w:val="000642C3"/>
    <w:rsid w:val="00064B17"/>
    <w:rsid w:val="00064D48"/>
    <w:rsid w:val="00066266"/>
    <w:rsid w:val="00067CD3"/>
    <w:rsid w:val="000706DD"/>
    <w:rsid w:val="000738D5"/>
    <w:rsid w:val="00073FFC"/>
    <w:rsid w:val="0007481F"/>
    <w:rsid w:val="000764C3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09A9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343B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479AB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51D7"/>
    <w:rsid w:val="001C6439"/>
    <w:rsid w:val="001C769D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6FF1"/>
    <w:rsid w:val="00217EE9"/>
    <w:rsid w:val="00220018"/>
    <w:rsid w:val="00221B5E"/>
    <w:rsid w:val="002222E3"/>
    <w:rsid w:val="002251B4"/>
    <w:rsid w:val="00234421"/>
    <w:rsid w:val="00240341"/>
    <w:rsid w:val="00242077"/>
    <w:rsid w:val="002430A5"/>
    <w:rsid w:val="0025039E"/>
    <w:rsid w:val="00250664"/>
    <w:rsid w:val="00251738"/>
    <w:rsid w:val="00251D29"/>
    <w:rsid w:val="00252C7B"/>
    <w:rsid w:val="002530EF"/>
    <w:rsid w:val="002537D5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3DFF"/>
    <w:rsid w:val="002C5957"/>
    <w:rsid w:val="002C7060"/>
    <w:rsid w:val="002C7644"/>
    <w:rsid w:val="002D10C0"/>
    <w:rsid w:val="002D4A33"/>
    <w:rsid w:val="002D4C64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436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31A35"/>
    <w:rsid w:val="00331FD1"/>
    <w:rsid w:val="00336D30"/>
    <w:rsid w:val="00350AA0"/>
    <w:rsid w:val="003532F4"/>
    <w:rsid w:val="00355B48"/>
    <w:rsid w:val="00360F33"/>
    <w:rsid w:val="00361756"/>
    <w:rsid w:val="003621FE"/>
    <w:rsid w:val="003658D4"/>
    <w:rsid w:val="00365F52"/>
    <w:rsid w:val="0036664A"/>
    <w:rsid w:val="0037136F"/>
    <w:rsid w:val="003716D2"/>
    <w:rsid w:val="00373EB2"/>
    <w:rsid w:val="00376EA0"/>
    <w:rsid w:val="003800DC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176A0"/>
    <w:rsid w:val="0042086D"/>
    <w:rsid w:val="004218AB"/>
    <w:rsid w:val="00422348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99C"/>
    <w:rsid w:val="00491BB0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1910"/>
    <w:rsid w:val="0058225C"/>
    <w:rsid w:val="00583E22"/>
    <w:rsid w:val="005854D2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0A5D"/>
    <w:rsid w:val="006110E5"/>
    <w:rsid w:val="006117CB"/>
    <w:rsid w:val="006165E0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AC0"/>
    <w:rsid w:val="00690C23"/>
    <w:rsid w:val="00690DEF"/>
    <w:rsid w:val="00690F49"/>
    <w:rsid w:val="00694522"/>
    <w:rsid w:val="00694809"/>
    <w:rsid w:val="006A09C0"/>
    <w:rsid w:val="006A11A1"/>
    <w:rsid w:val="006A2F35"/>
    <w:rsid w:val="006A3B8C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47"/>
    <w:rsid w:val="006D2CC7"/>
    <w:rsid w:val="006D4D58"/>
    <w:rsid w:val="006D64CA"/>
    <w:rsid w:val="006E026F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1535"/>
    <w:rsid w:val="00721E99"/>
    <w:rsid w:val="00724F6B"/>
    <w:rsid w:val="007256E4"/>
    <w:rsid w:val="00732AFD"/>
    <w:rsid w:val="00735EE8"/>
    <w:rsid w:val="00743087"/>
    <w:rsid w:val="007461F7"/>
    <w:rsid w:val="00747E1F"/>
    <w:rsid w:val="00751EDD"/>
    <w:rsid w:val="00756BB0"/>
    <w:rsid w:val="00760457"/>
    <w:rsid w:val="00764722"/>
    <w:rsid w:val="00764B41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31C1"/>
    <w:rsid w:val="00807369"/>
    <w:rsid w:val="00810E17"/>
    <w:rsid w:val="00811ECC"/>
    <w:rsid w:val="00812293"/>
    <w:rsid w:val="00813560"/>
    <w:rsid w:val="00814835"/>
    <w:rsid w:val="008149C6"/>
    <w:rsid w:val="008168BA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62B2A"/>
    <w:rsid w:val="00865E1E"/>
    <w:rsid w:val="00866633"/>
    <w:rsid w:val="00873C6C"/>
    <w:rsid w:val="00874C8E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951F8"/>
    <w:rsid w:val="008A0D99"/>
    <w:rsid w:val="008A693F"/>
    <w:rsid w:val="008B6288"/>
    <w:rsid w:val="008B7BC1"/>
    <w:rsid w:val="008C2C60"/>
    <w:rsid w:val="008C3AF7"/>
    <w:rsid w:val="008C421E"/>
    <w:rsid w:val="008C64EF"/>
    <w:rsid w:val="008E17D2"/>
    <w:rsid w:val="008E1EC8"/>
    <w:rsid w:val="008E2E16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AE0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22A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25BB"/>
    <w:rsid w:val="009B4CA7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5EB6"/>
    <w:rsid w:val="00A071E1"/>
    <w:rsid w:val="00A15A0C"/>
    <w:rsid w:val="00A16504"/>
    <w:rsid w:val="00A24A70"/>
    <w:rsid w:val="00A25C2F"/>
    <w:rsid w:val="00A25C4D"/>
    <w:rsid w:val="00A272DB"/>
    <w:rsid w:val="00A27B3D"/>
    <w:rsid w:val="00A3236E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5B54"/>
    <w:rsid w:val="00A56549"/>
    <w:rsid w:val="00A600D0"/>
    <w:rsid w:val="00A61B0D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9188E"/>
    <w:rsid w:val="00A9273B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318"/>
    <w:rsid w:val="00B80C0D"/>
    <w:rsid w:val="00B81AB1"/>
    <w:rsid w:val="00B84377"/>
    <w:rsid w:val="00B847FC"/>
    <w:rsid w:val="00B90FF1"/>
    <w:rsid w:val="00B928CD"/>
    <w:rsid w:val="00B9351C"/>
    <w:rsid w:val="00B96AE2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3636"/>
    <w:rsid w:val="00C157A4"/>
    <w:rsid w:val="00C167A6"/>
    <w:rsid w:val="00C36D90"/>
    <w:rsid w:val="00C40ABA"/>
    <w:rsid w:val="00C421BC"/>
    <w:rsid w:val="00C434C7"/>
    <w:rsid w:val="00C47B94"/>
    <w:rsid w:val="00C5009D"/>
    <w:rsid w:val="00C53170"/>
    <w:rsid w:val="00C566BB"/>
    <w:rsid w:val="00C5770B"/>
    <w:rsid w:val="00C62546"/>
    <w:rsid w:val="00C63D6E"/>
    <w:rsid w:val="00C6446C"/>
    <w:rsid w:val="00C64A17"/>
    <w:rsid w:val="00C64C80"/>
    <w:rsid w:val="00C65EDE"/>
    <w:rsid w:val="00C666FE"/>
    <w:rsid w:val="00C669F0"/>
    <w:rsid w:val="00C7049F"/>
    <w:rsid w:val="00C74AF9"/>
    <w:rsid w:val="00C750D1"/>
    <w:rsid w:val="00C750FB"/>
    <w:rsid w:val="00C75A36"/>
    <w:rsid w:val="00C77360"/>
    <w:rsid w:val="00C84109"/>
    <w:rsid w:val="00C8475E"/>
    <w:rsid w:val="00C84B99"/>
    <w:rsid w:val="00C87593"/>
    <w:rsid w:val="00C9014F"/>
    <w:rsid w:val="00C90DA7"/>
    <w:rsid w:val="00C91BEA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1E04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568D"/>
    <w:rsid w:val="00D066B7"/>
    <w:rsid w:val="00D13933"/>
    <w:rsid w:val="00D2364B"/>
    <w:rsid w:val="00D270F7"/>
    <w:rsid w:val="00D32BA5"/>
    <w:rsid w:val="00D34106"/>
    <w:rsid w:val="00D34850"/>
    <w:rsid w:val="00D367F6"/>
    <w:rsid w:val="00D36DCE"/>
    <w:rsid w:val="00D42909"/>
    <w:rsid w:val="00D431DE"/>
    <w:rsid w:val="00D47C7E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88E"/>
    <w:rsid w:val="00D74C60"/>
    <w:rsid w:val="00D76954"/>
    <w:rsid w:val="00D76965"/>
    <w:rsid w:val="00D8365A"/>
    <w:rsid w:val="00D857B0"/>
    <w:rsid w:val="00D87364"/>
    <w:rsid w:val="00D90A25"/>
    <w:rsid w:val="00D95489"/>
    <w:rsid w:val="00D96D47"/>
    <w:rsid w:val="00DA3A3C"/>
    <w:rsid w:val="00DA7D3A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27C"/>
    <w:rsid w:val="00E359A3"/>
    <w:rsid w:val="00E36820"/>
    <w:rsid w:val="00E37FE8"/>
    <w:rsid w:val="00E4562D"/>
    <w:rsid w:val="00E45C77"/>
    <w:rsid w:val="00E63D21"/>
    <w:rsid w:val="00E72C07"/>
    <w:rsid w:val="00E72EBE"/>
    <w:rsid w:val="00E73FEF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87F27"/>
    <w:rsid w:val="00E932D7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56D"/>
    <w:rsid w:val="00F0663A"/>
    <w:rsid w:val="00F106A4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132C"/>
    <w:rsid w:val="00F61589"/>
    <w:rsid w:val="00F621CC"/>
    <w:rsid w:val="00F673FE"/>
    <w:rsid w:val="00F67D3B"/>
    <w:rsid w:val="00F714D1"/>
    <w:rsid w:val="00F71FFF"/>
    <w:rsid w:val="00F74C11"/>
    <w:rsid w:val="00F750E9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88A"/>
    <w:rsid w:val="00FC5EB9"/>
    <w:rsid w:val="00FD051C"/>
    <w:rsid w:val="00FD163A"/>
    <w:rsid w:val="00FD17AE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2024-01-26T13:36:00Z</dcterms:created>
  <dcterms:modified xsi:type="dcterms:W3CDTF">2024-01-26T13:36:00Z</dcterms:modified>
</cp:coreProperties>
</file>