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DE75" w14:textId="39B7A624" w:rsidR="00BC72B9" w:rsidRDefault="0052002C" w:rsidP="002F28FA">
      <w:pPr>
        <w:pStyle w:val="Title"/>
        <w:pBdr>
          <w:bottom w:val="single" w:sz="48" w:space="0" w:color="FF7A00" w:themeColor="accent1"/>
        </w:pBdr>
        <w:spacing w:after="120"/>
      </w:pPr>
      <w:r>
        <w:t>Lympstone Preschool</w:t>
      </w:r>
    </w:p>
    <w:p w14:paraId="3797EBFB" w14:textId="3B2E664E" w:rsidR="00771050" w:rsidRDefault="001728F1" w:rsidP="00687597">
      <w:pPr>
        <w:pStyle w:val="Heading1"/>
        <w:spacing w:before="0"/>
        <w:rPr>
          <w:sz w:val="34"/>
          <w:szCs w:val="34"/>
        </w:rPr>
      </w:pPr>
      <w:r w:rsidRPr="002F28FA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57216" behindDoc="1" locked="0" layoutInCell="1" allowOverlap="1" wp14:anchorId="1E11DA5C" wp14:editId="30664C73">
                <wp:simplePos x="0" y="0"/>
                <wp:positionH relativeFrom="margin">
                  <wp:posOffset>4626610</wp:posOffset>
                </wp:positionH>
                <wp:positionV relativeFrom="margin">
                  <wp:posOffset>687070</wp:posOffset>
                </wp:positionV>
                <wp:extent cx="2167890" cy="4114800"/>
                <wp:effectExtent l="0" t="0" r="381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4114800"/>
                          <a:chOff x="-121920" y="231820"/>
                          <a:chExt cx="2167890" cy="4937906"/>
                        </a:xfrm>
                        <a:solidFill>
                          <a:srgbClr val="7030A0"/>
                        </a:solidFill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121920" y="1164369"/>
                            <a:ext cx="2167890" cy="4005357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174B7D" w14:textId="349F012A" w:rsidR="00316175" w:rsidRDefault="00F11C07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Half term </w:t>
                              </w:r>
                              <w:r w:rsidR="005029F5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12</w:t>
                              </w:r>
                              <w:r w:rsidR="005029F5" w:rsidRPr="005029F5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="005029F5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February </w:t>
                              </w:r>
                              <w:r w:rsidR="00767F12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–</w:t>
                              </w:r>
                              <w:r w:rsidR="005029F5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767F12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19</w:t>
                              </w:r>
                              <w:r w:rsidR="00767F12" w:rsidRPr="00767F12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="00767F12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February 2024</w:t>
                              </w:r>
                            </w:p>
                            <w:p w14:paraId="218D98C8" w14:textId="4CFBB6C7" w:rsidR="00BB1D48" w:rsidRDefault="00767F12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We have opened our bookings for February half term if you would like to </w:t>
                              </w:r>
                              <w:r w:rsidR="00487806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book,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please get in touch with the office. </w:t>
                              </w:r>
                            </w:p>
                            <w:p w14:paraId="4B70816E" w14:textId="77777777" w:rsidR="00A64C51" w:rsidRDefault="00A64C51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231820"/>
                            <a:ext cx="1828800" cy="811554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2F101" w14:textId="46C1935F" w:rsidR="002F28FA" w:rsidRPr="00E272D2" w:rsidRDefault="002F28FA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Important date</w:t>
                              </w:r>
                              <w:r w:rsidR="00291E4B"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4DF10B9A" w14:textId="4D07CE00" w:rsidR="00291E4B" w:rsidRPr="00E272D2" w:rsidRDefault="00291E4B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and reminders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1DA5C" id="Group 9" o:spid="_x0000_s1026" style="position:absolute;margin-left:364.3pt;margin-top:54.1pt;width:170.7pt;height:324pt;z-index:-251659264;mso-wrap-distance-left:18pt;mso-wrap-distance-right:18pt;mso-position-horizontal-relative:margin;mso-position-vertical-relative:margin;mso-width-relative:margin;mso-height-relative:margin" coordorigin="-1219,2318" coordsize="21678,4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">
                <v:rect id="Rectangle 10" o:spid="_x0000_s1027" style="position:absolute;left:-1219;top:11643;width:21678;height:40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" fillcolor="#f89a4a [3208]" stroked="f" strokeweight="1pt">
                  <v:textbox inset=",14.4pt,8.64pt,18pt">
                    <w:txbxContent>
                      <w:p w14:paraId="5A174B7D" w14:textId="349F012A" w:rsidR="00316175" w:rsidRDefault="00F11C07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Half term </w:t>
                        </w:r>
                        <w:r w:rsidR="005029F5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12</w:t>
                        </w:r>
                        <w:r w:rsidR="005029F5" w:rsidRPr="005029F5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="005029F5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February </w:t>
                        </w:r>
                        <w:r w:rsidR="00767F12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–</w:t>
                        </w:r>
                        <w:r w:rsidR="005029F5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="00767F12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19</w:t>
                        </w:r>
                        <w:r w:rsidR="00767F12" w:rsidRPr="00767F12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="00767F12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February 2024</w:t>
                        </w:r>
                      </w:p>
                      <w:p w14:paraId="218D98C8" w14:textId="4CFBB6C7" w:rsidR="00BB1D48" w:rsidRDefault="00767F12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We have opened our bookings for February half term if you would like to </w:t>
                        </w:r>
                        <w:r w:rsidR="00487806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book,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please get in touch with the office. </w:t>
                        </w:r>
                      </w:p>
                      <w:p w14:paraId="4B70816E" w14:textId="77777777" w:rsidR="00A64C51" w:rsidRDefault="00A64C51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2318;width:18288;height: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" fillcolor="#0070c0" stroked="f" strokeweight=".5pt">
                  <v:textbox inset=",7.2pt,,7.2pt">
                    <w:txbxContent>
                      <w:p w14:paraId="3302F101" w14:textId="46C1935F" w:rsidR="002F28FA" w:rsidRPr="00E272D2" w:rsidRDefault="002F28FA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Important date</w:t>
                        </w:r>
                        <w:r w:rsidR="00291E4B"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s</w:t>
                        </w:r>
                      </w:p>
                      <w:p w14:paraId="4DF10B9A" w14:textId="4D07CE00" w:rsidR="00291E4B" w:rsidRPr="00E272D2" w:rsidRDefault="00291E4B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and reminders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2002C" w:rsidRPr="006E4EFC">
        <w:rPr>
          <w:sz w:val="34"/>
          <w:szCs w:val="34"/>
        </w:rPr>
        <w:t>Weekly Round-up</w:t>
      </w:r>
      <w:r w:rsidR="0015251B">
        <w:rPr>
          <w:sz w:val="34"/>
          <w:szCs w:val="34"/>
        </w:rPr>
        <w:t xml:space="preserve"> </w:t>
      </w:r>
    </w:p>
    <w:p w14:paraId="78451168" w14:textId="6D7B7E7E" w:rsidR="00583E22" w:rsidRDefault="00DC1E5F" w:rsidP="00687597">
      <w:pPr>
        <w:pStyle w:val="Heading1"/>
        <w:spacing w:before="0"/>
        <w:rPr>
          <w:sz w:val="34"/>
          <w:szCs w:val="34"/>
        </w:rPr>
      </w:pPr>
      <w:bookmarkStart w:id="0" w:name="_Hlk155357417"/>
      <w:bookmarkEnd w:id="0"/>
      <w:r w:rsidRPr="002052CB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03F0546" wp14:editId="0653306F">
                <wp:simplePos x="0" y="0"/>
                <wp:positionH relativeFrom="column">
                  <wp:posOffset>-231140</wp:posOffset>
                </wp:positionH>
                <wp:positionV relativeFrom="page">
                  <wp:posOffset>1743075</wp:posOffset>
                </wp:positionV>
                <wp:extent cx="4486275" cy="7191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19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D044D" w14:textId="4C97C54F" w:rsidR="00E4562D" w:rsidRDefault="00C77360" w:rsidP="001837C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</w:t>
                            </w:r>
                            <w:r w:rsidR="00050CD5">
                              <w:rPr>
                                <w:lang w:val="en-US"/>
                              </w:rPr>
                              <w:t xml:space="preserve">have had a </w:t>
                            </w:r>
                            <w:r w:rsidR="00994430">
                              <w:rPr>
                                <w:lang w:val="en-US"/>
                              </w:rPr>
                              <w:t>lovely week,</w:t>
                            </w:r>
                            <w:r w:rsidR="00AD77CB">
                              <w:rPr>
                                <w:lang w:val="en-US"/>
                              </w:rPr>
                              <w:t xml:space="preserve"> we have been </w:t>
                            </w:r>
                            <w:r w:rsidR="006609DB">
                              <w:rPr>
                                <w:lang w:val="en-US"/>
                              </w:rPr>
                              <w:t xml:space="preserve">baking </w:t>
                            </w:r>
                            <w:r w:rsidR="00053036">
                              <w:rPr>
                                <w:lang w:val="en-US"/>
                              </w:rPr>
                              <w:t>and we made</w:t>
                            </w:r>
                            <w:r w:rsidR="006609DB">
                              <w:rPr>
                                <w:lang w:val="en-US"/>
                              </w:rPr>
                              <w:t xml:space="preserve"> cheese straws, fairy cakes</w:t>
                            </w:r>
                            <w:r w:rsidR="00943431">
                              <w:rPr>
                                <w:lang w:val="en-US"/>
                              </w:rPr>
                              <w:t>, and spent a lot of time out on the field</w:t>
                            </w:r>
                            <w:r w:rsidR="00053036">
                              <w:rPr>
                                <w:lang w:val="en-US"/>
                              </w:rPr>
                              <w:t xml:space="preserve"> this week.</w:t>
                            </w:r>
                          </w:p>
                          <w:p w14:paraId="32449EBD" w14:textId="7BF689E9" w:rsidR="00CA6270" w:rsidRDefault="00943431" w:rsidP="001837C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This week we have been </w:t>
                            </w:r>
                            <w:r w:rsidR="00D5116F">
                              <w:rPr>
                                <w:lang w:val="en-US"/>
                              </w:rPr>
                              <w:t xml:space="preserve">enjoying </w:t>
                            </w:r>
                            <w:r w:rsidR="00334591">
                              <w:rPr>
                                <w:lang w:val="en-US"/>
                              </w:rPr>
                              <w:t xml:space="preserve">under the sea creatures, we have been making </w:t>
                            </w:r>
                            <w:r w:rsidR="00F44198">
                              <w:rPr>
                                <w:lang w:val="en-US"/>
                              </w:rPr>
                              <w:t xml:space="preserve">them houses using the junk modelling and we enjoyed reading about </w:t>
                            </w:r>
                            <w:r w:rsidR="00E503D3">
                              <w:rPr>
                                <w:lang w:val="en-US"/>
                              </w:rPr>
                              <w:t>their</w:t>
                            </w:r>
                            <w:r w:rsidR="00F44198">
                              <w:rPr>
                                <w:lang w:val="en-US"/>
                              </w:rPr>
                              <w:t xml:space="preserve"> habits</w:t>
                            </w:r>
                            <w:r w:rsidR="00E503D3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7FB01D60" w14:textId="0540CBE7" w:rsidR="006D64CA" w:rsidRDefault="00E503D3" w:rsidP="001837C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We have enjoyed playing in the playdough area</w:t>
                            </w:r>
                            <w:r w:rsidR="006736FB">
                              <w:rPr>
                                <w:lang w:val="en-US"/>
                              </w:rPr>
                              <w:t xml:space="preserve"> this week using the different tools and </w:t>
                            </w:r>
                            <w:r w:rsidR="00580CD7">
                              <w:rPr>
                                <w:lang w:val="en-US"/>
                              </w:rPr>
                              <w:t>China</w:t>
                            </w:r>
                            <w:r w:rsidR="006736FB">
                              <w:rPr>
                                <w:lang w:val="en-US"/>
                              </w:rPr>
                              <w:t xml:space="preserve"> plates to create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6736FB">
                              <w:rPr>
                                <w:lang w:val="en-US"/>
                              </w:rPr>
                              <w:t xml:space="preserve">different </w:t>
                            </w:r>
                            <w:r w:rsidR="00580CD7">
                              <w:rPr>
                                <w:lang w:val="en-US"/>
                              </w:rPr>
                              <w:t>size and style</w:t>
                            </w:r>
                            <w:r>
                              <w:rPr>
                                <w:lang w:val="en-US"/>
                              </w:rPr>
                              <w:t xml:space="preserve"> cakes for our friends and singing happy birthday, we </w:t>
                            </w:r>
                            <w:r w:rsidR="00057FFD">
                              <w:rPr>
                                <w:lang w:val="en-US"/>
                              </w:rPr>
                              <w:t>enjoyed making play dough</w:t>
                            </w:r>
                            <w:r w:rsidR="00E31D39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84400">
                              <w:rPr>
                                <w:lang w:val="en-US"/>
                              </w:rPr>
                              <w:t>snakes</w:t>
                            </w:r>
                            <w:r w:rsidR="00E31D39">
                              <w:rPr>
                                <w:lang w:val="en-US"/>
                              </w:rPr>
                              <w:t xml:space="preserve"> and</w:t>
                            </w:r>
                            <w:r w:rsidR="00057FF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84400">
                              <w:rPr>
                                <w:lang w:val="en-US"/>
                              </w:rPr>
                              <w:t xml:space="preserve">worms </w:t>
                            </w:r>
                            <w:r w:rsidR="00EB295F">
                              <w:rPr>
                                <w:lang w:val="en-US"/>
                              </w:rPr>
                              <w:t xml:space="preserve">and </w:t>
                            </w:r>
                            <w:r w:rsidR="00D96A5E">
                              <w:rPr>
                                <w:lang w:val="en-US"/>
                              </w:rPr>
                              <w:t>using the bugs to make marks in the playdough</w:t>
                            </w:r>
                            <w:r w:rsidR="00057FFD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5DDEBD89" w14:textId="28874F2A" w:rsidR="00D00F23" w:rsidRDefault="002C7060" w:rsidP="001837C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We’ve been showing a keen interest </w:t>
                            </w:r>
                            <w:r w:rsidR="00E31D39">
                              <w:rPr>
                                <w:lang w:val="en-US"/>
                              </w:rPr>
                              <w:t xml:space="preserve">in </w:t>
                            </w:r>
                            <w:r w:rsidR="00BA6D58">
                              <w:rPr>
                                <w:lang w:val="en-US"/>
                              </w:rPr>
                              <w:t>the gingerbread man we retold the story using the characters and props</w:t>
                            </w:r>
                            <w:r w:rsidR="00452CAA">
                              <w:rPr>
                                <w:lang w:val="en-US"/>
                              </w:rPr>
                              <w:t>.</w:t>
                            </w:r>
                            <w:r w:rsidR="00BA6D5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452CAA">
                              <w:rPr>
                                <w:lang w:val="en-US"/>
                              </w:rPr>
                              <w:t>W</w:t>
                            </w:r>
                            <w:r w:rsidR="00BA6D58">
                              <w:rPr>
                                <w:lang w:val="en-US"/>
                              </w:rPr>
                              <w:t xml:space="preserve">e </w:t>
                            </w:r>
                            <w:r w:rsidR="00452CAA">
                              <w:rPr>
                                <w:lang w:val="en-US"/>
                              </w:rPr>
                              <w:t xml:space="preserve">have </w:t>
                            </w:r>
                            <w:r w:rsidR="00BA6D58">
                              <w:rPr>
                                <w:lang w:val="en-US"/>
                              </w:rPr>
                              <w:t xml:space="preserve">also </w:t>
                            </w:r>
                            <w:r w:rsidR="00171E83">
                              <w:rPr>
                                <w:lang w:val="en-US"/>
                              </w:rPr>
                              <w:t xml:space="preserve">enjoyed reading </w:t>
                            </w:r>
                            <w:r w:rsidR="00141A17">
                              <w:rPr>
                                <w:lang w:val="en-US"/>
                              </w:rPr>
                              <w:t xml:space="preserve">the 100 </w:t>
                            </w:r>
                            <w:r w:rsidR="00397F2E">
                              <w:rPr>
                                <w:lang w:val="en-US"/>
                              </w:rPr>
                              <w:t>dogs’</w:t>
                            </w:r>
                            <w:r w:rsidR="00141A17">
                              <w:rPr>
                                <w:lang w:val="en-US"/>
                              </w:rPr>
                              <w:t xml:space="preserve"> book this week we spoke about the different dogs we have at home and </w:t>
                            </w:r>
                            <w:r w:rsidR="00DB1F65">
                              <w:rPr>
                                <w:lang w:val="en-US"/>
                              </w:rPr>
                              <w:t xml:space="preserve">what dog was our favorite, which then lead on to us </w:t>
                            </w:r>
                            <w:r w:rsidR="00AB3B81">
                              <w:rPr>
                                <w:lang w:val="en-US"/>
                              </w:rPr>
                              <w:t xml:space="preserve">drawing our favorite </w:t>
                            </w:r>
                            <w:r w:rsidR="00397F2E">
                              <w:rPr>
                                <w:lang w:val="en-US"/>
                              </w:rPr>
                              <w:t>dogs and pets.</w:t>
                            </w:r>
                          </w:p>
                          <w:p w14:paraId="3E0A3598" w14:textId="77777777" w:rsidR="00452CAA" w:rsidRDefault="0099122A" w:rsidP="001837C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AD089B">
                              <w:rPr>
                                <w:lang w:val="en-US"/>
                              </w:rPr>
                              <w:t xml:space="preserve">The breakfast and afterschool children have </w:t>
                            </w:r>
                            <w:r>
                              <w:rPr>
                                <w:lang w:val="en-US"/>
                              </w:rPr>
                              <w:t>enjoyed</w:t>
                            </w:r>
                            <w:r w:rsidR="00B6013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9B25BB">
                              <w:rPr>
                                <w:lang w:val="en-US"/>
                              </w:rPr>
                              <w:t xml:space="preserve">making </w:t>
                            </w:r>
                            <w:r w:rsidR="00397F2E">
                              <w:rPr>
                                <w:lang w:val="en-US"/>
                              </w:rPr>
                              <w:t xml:space="preserve">fairy cakes and been out on the fields playing a variety of different sports and activities. They have shown a keen interest in the </w:t>
                            </w:r>
                            <w:r w:rsidR="00442CEE">
                              <w:rPr>
                                <w:lang w:val="en-US"/>
                              </w:rPr>
                              <w:t>Lego</w:t>
                            </w:r>
                            <w:r w:rsidR="00397F2E">
                              <w:rPr>
                                <w:lang w:val="en-US"/>
                              </w:rPr>
                              <w:t xml:space="preserve"> </w:t>
                            </w:r>
                            <w:r w:rsidR="00442CEE">
                              <w:rPr>
                                <w:lang w:val="en-US"/>
                              </w:rPr>
                              <w:t>building and sharing ideas with each other.</w:t>
                            </w:r>
                            <w:r w:rsidR="00D00F23" w:rsidRPr="00D00F23">
                              <w:rPr>
                                <w:noProof/>
                              </w:rPr>
                              <w:t xml:space="preserve"> </w:t>
                            </w:r>
                            <w:r w:rsidR="001837C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3B4BE935" w14:textId="3C951317" w:rsidR="00A405A7" w:rsidRPr="001837C6" w:rsidRDefault="001837C6" w:rsidP="001837C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="00D00F23">
                              <w:rPr>
                                <w:noProof/>
                              </w:rPr>
                              <w:drawing>
                                <wp:inline distT="0" distB="0" distL="0" distR="0" wp14:anchorId="6F68B3D2" wp14:editId="6617462E">
                                  <wp:extent cx="1639094" cy="1666875"/>
                                  <wp:effectExtent l="152400" t="114300" r="151765" b="161925"/>
                                  <wp:docPr id="1" name="Picture 1" descr="Image result for 100 dogs 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100 dogs 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3203" cy="1671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DEAE47" w14:textId="6D93BDBB" w:rsidR="00442CEE" w:rsidRDefault="00442CEE" w:rsidP="0099122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FFBB74C" w14:textId="1746BAD6" w:rsidR="001D4738" w:rsidRDefault="001D4738" w:rsidP="001D4738"/>
                          <w:p w14:paraId="558A0D9C" w14:textId="5FC11F37" w:rsidR="00751EDD" w:rsidRDefault="00751EDD" w:rsidP="0099122A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53A4633" w14:textId="77777777" w:rsidR="00006C4D" w:rsidRDefault="00006C4D" w:rsidP="00CA627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1AFA187" w14:textId="77777777" w:rsidR="00CA6270" w:rsidRDefault="00CA6270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9580F03" w14:textId="77777777" w:rsidR="00CA6270" w:rsidRDefault="00CA6270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9620D04" w14:textId="289699FB" w:rsidR="00732AFD" w:rsidRDefault="00732AFD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098BDFF" w14:textId="1A8AE9C9" w:rsidR="00732AFD" w:rsidRPr="00526C67" w:rsidRDefault="00732AFD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0546" id="Text Box 2" o:spid="_x0000_s1029" type="#_x0000_t202" style="position:absolute;margin-left:-18.2pt;margin-top:137.25pt;width:353.25pt;height:566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">
                <v:textbox>
                  <w:txbxContent>
                    <w:p w14:paraId="647D044D" w14:textId="4C97C54F" w:rsidR="00E4562D" w:rsidRDefault="00C77360" w:rsidP="001837C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 </w:t>
                      </w:r>
                      <w:r w:rsidR="00050CD5">
                        <w:rPr>
                          <w:lang w:val="en-US"/>
                        </w:rPr>
                        <w:t xml:space="preserve">have had a </w:t>
                      </w:r>
                      <w:r w:rsidR="00994430">
                        <w:rPr>
                          <w:lang w:val="en-US"/>
                        </w:rPr>
                        <w:t>lovely week,</w:t>
                      </w:r>
                      <w:r w:rsidR="00AD77CB">
                        <w:rPr>
                          <w:lang w:val="en-US"/>
                        </w:rPr>
                        <w:t xml:space="preserve"> we have been </w:t>
                      </w:r>
                      <w:r w:rsidR="006609DB">
                        <w:rPr>
                          <w:lang w:val="en-US"/>
                        </w:rPr>
                        <w:t xml:space="preserve">baking </w:t>
                      </w:r>
                      <w:r w:rsidR="00053036">
                        <w:rPr>
                          <w:lang w:val="en-US"/>
                        </w:rPr>
                        <w:t>and we made</w:t>
                      </w:r>
                      <w:r w:rsidR="006609DB">
                        <w:rPr>
                          <w:lang w:val="en-US"/>
                        </w:rPr>
                        <w:t xml:space="preserve"> cheese straws, fairy cakes</w:t>
                      </w:r>
                      <w:r w:rsidR="00943431">
                        <w:rPr>
                          <w:lang w:val="en-US"/>
                        </w:rPr>
                        <w:t>, and spent a lot of time out on the field</w:t>
                      </w:r>
                      <w:r w:rsidR="00053036">
                        <w:rPr>
                          <w:lang w:val="en-US"/>
                        </w:rPr>
                        <w:t xml:space="preserve"> this week.</w:t>
                      </w:r>
                    </w:p>
                    <w:p w14:paraId="32449EBD" w14:textId="7BF689E9" w:rsidR="00CA6270" w:rsidRDefault="00943431" w:rsidP="001837C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This week we have been </w:t>
                      </w:r>
                      <w:r w:rsidR="00D5116F">
                        <w:rPr>
                          <w:lang w:val="en-US"/>
                        </w:rPr>
                        <w:t xml:space="preserve">enjoying </w:t>
                      </w:r>
                      <w:r w:rsidR="00334591">
                        <w:rPr>
                          <w:lang w:val="en-US"/>
                        </w:rPr>
                        <w:t xml:space="preserve">under the sea creatures, we have been making </w:t>
                      </w:r>
                      <w:r w:rsidR="00F44198">
                        <w:rPr>
                          <w:lang w:val="en-US"/>
                        </w:rPr>
                        <w:t xml:space="preserve">them houses using the junk modelling and we enjoyed reading about </w:t>
                      </w:r>
                      <w:r w:rsidR="00E503D3">
                        <w:rPr>
                          <w:lang w:val="en-US"/>
                        </w:rPr>
                        <w:t>their</w:t>
                      </w:r>
                      <w:r w:rsidR="00F44198">
                        <w:rPr>
                          <w:lang w:val="en-US"/>
                        </w:rPr>
                        <w:t xml:space="preserve"> habits</w:t>
                      </w:r>
                      <w:r w:rsidR="00E503D3">
                        <w:rPr>
                          <w:lang w:val="en-US"/>
                        </w:rPr>
                        <w:t>.</w:t>
                      </w:r>
                    </w:p>
                    <w:p w14:paraId="7FB01D60" w14:textId="0540CBE7" w:rsidR="006D64CA" w:rsidRDefault="00E503D3" w:rsidP="001837C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We have enjoyed playing in the playdough area</w:t>
                      </w:r>
                      <w:r w:rsidR="006736FB">
                        <w:rPr>
                          <w:lang w:val="en-US"/>
                        </w:rPr>
                        <w:t xml:space="preserve"> this week using the different tools and </w:t>
                      </w:r>
                      <w:r w:rsidR="00580CD7">
                        <w:rPr>
                          <w:lang w:val="en-US"/>
                        </w:rPr>
                        <w:t>China</w:t>
                      </w:r>
                      <w:r w:rsidR="006736FB">
                        <w:rPr>
                          <w:lang w:val="en-US"/>
                        </w:rPr>
                        <w:t xml:space="preserve"> plates to create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6736FB">
                        <w:rPr>
                          <w:lang w:val="en-US"/>
                        </w:rPr>
                        <w:t xml:space="preserve">different </w:t>
                      </w:r>
                      <w:r w:rsidR="00580CD7">
                        <w:rPr>
                          <w:lang w:val="en-US"/>
                        </w:rPr>
                        <w:t>size and style</w:t>
                      </w:r>
                      <w:r>
                        <w:rPr>
                          <w:lang w:val="en-US"/>
                        </w:rPr>
                        <w:t xml:space="preserve"> cakes for our friends and singing happy birthday, we </w:t>
                      </w:r>
                      <w:r w:rsidR="00057FFD">
                        <w:rPr>
                          <w:lang w:val="en-US"/>
                        </w:rPr>
                        <w:t>enjoyed making play dough</w:t>
                      </w:r>
                      <w:r w:rsidR="00E31D39">
                        <w:rPr>
                          <w:lang w:val="en-US"/>
                        </w:rPr>
                        <w:t xml:space="preserve"> </w:t>
                      </w:r>
                      <w:r w:rsidR="00984400">
                        <w:rPr>
                          <w:lang w:val="en-US"/>
                        </w:rPr>
                        <w:t>snakes</w:t>
                      </w:r>
                      <w:r w:rsidR="00E31D39">
                        <w:rPr>
                          <w:lang w:val="en-US"/>
                        </w:rPr>
                        <w:t xml:space="preserve"> and</w:t>
                      </w:r>
                      <w:r w:rsidR="00057FFD">
                        <w:rPr>
                          <w:lang w:val="en-US"/>
                        </w:rPr>
                        <w:t xml:space="preserve"> </w:t>
                      </w:r>
                      <w:r w:rsidR="00984400">
                        <w:rPr>
                          <w:lang w:val="en-US"/>
                        </w:rPr>
                        <w:t xml:space="preserve">worms </w:t>
                      </w:r>
                      <w:r w:rsidR="00EB295F">
                        <w:rPr>
                          <w:lang w:val="en-US"/>
                        </w:rPr>
                        <w:t xml:space="preserve">and </w:t>
                      </w:r>
                      <w:r w:rsidR="00D96A5E">
                        <w:rPr>
                          <w:lang w:val="en-US"/>
                        </w:rPr>
                        <w:t>using the bugs to make marks in the playdough</w:t>
                      </w:r>
                      <w:r w:rsidR="00057FFD">
                        <w:rPr>
                          <w:lang w:val="en-US"/>
                        </w:rPr>
                        <w:t>.</w:t>
                      </w:r>
                    </w:p>
                    <w:p w14:paraId="5DDEBD89" w14:textId="28874F2A" w:rsidR="00D00F23" w:rsidRDefault="002C7060" w:rsidP="001837C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We’ve been showing a keen interest </w:t>
                      </w:r>
                      <w:r w:rsidR="00E31D39">
                        <w:rPr>
                          <w:lang w:val="en-US"/>
                        </w:rPr>
                        <w:t xml:space="preserve">in </w:t>
                      </w:r>
                      <w:r w:rsidR="00BA6D58">
                        <w:rPr>
                          <w:lang w:val="en-US"/>
                        </w:rPr>
                        <w:t>the gingerbread man we retold the story using the characters and props</w:t>
                      </w:r>
                      <w:r w:rsidR="00452CAA">
                        <w:rPr>
                          <w:lang w:val="en-US"/>
                        </w:rPr>
                        <w:t>.</w:t>
                      </w:r>
                      <w:r w:rsidR="00BA6D58">
                        <w:rPr>
                          <w:lang w:val="en-US"/>
                        </w:rPr>
                        <w:t xml:space="preserve"> </w:t>
                      </w:r>
                      <w:r w:rsidR="00452CAA">
                        <w:rPr>
                          <w:lang w:val="en-US"/>
                        </w:rPr>
                        <w:t>W</w:t>
                      </w:r>
                      <w:r w:rsidR="00BA6D58">
                        <w:rPr>
                          <w:lang w:val="en-US"/>
                        </w:rPr>
                        <w:t xml:space="preserve">e </w:t>
                      </w:r>
                      <w:r w:rsidR="00452CAA">
                        <w:rPr>
                          <w:lang w:val="en-US"/>
                        </w:rPr>
                        <w:t xml:space="preserve">have </w:t>
                      </w:r>
                      <w:r w:rsidR="00BA6D58">
                        <w:rPr>
                          <w:lang w:val="en-US"/>
                        </w:rPr>
                        <w:t xml:space="preserve">also </w:t>
                      </w:r>
                      <w:r w:rsidR="00171E83">
                        <w:rPr>
                          <w:lang w:val="en-US"/>
                        </w:rPr>
                        <w:t xml:space="preserve">enjoyed reading </w:t>
                      </w:r>
                      <w:r w:rsidR="00141A17">
                        <w:rPr>
                          <w:lang w:val="en-US"/>
                        </w:rPr>
                        <w:t xml:space="preserve">the 100 </w:t>
                      </w:r>
                      <w:r w:rsidR="00397F2E">
                        <w:rPr>
                          <w:lang w:val="en-US"/>
                        </w:rPr>
                        <w:t>dogs’</w:t>
                      </w:r>
                      <w:r w:rsidR="00141A17">
                        <w:rPr>
                          <w:lang w:val="en-US"/>
                        </w:rPr>
                        <w:t xml:space="preserve"> book this week we spoke about the different dogs we have at home and </w:t>
                      </w:r>
                      <w:r w:rsidR="00DB1F65">
                        <w:rPr>
                          <w:lang w:val="en-US"/>
                        </w:rPr>
                        <w:t xml:space="preserve">what dog was our favorite, which then lead on to us </w:t>
                      </w:r>
                      <w:r w:rsidR="00AB3B81">
                        <w:rPr>
                          <w:lang w:val="en-US"/>
                        </w:rPr>
                        <w:t xml:space="preserve">drawing our favorite </w:t>
                      </w:r>
                      <w:r w:rsidR="00397F2E">
                        <w:rPr>
                          <w:lang w:val="en-US"/>
                        </w:rPr>
                        <w:t>dogs and pets.</w:t>
                      </w:r>
                    </w:p>
                    <w:p w14:paraId="3E0A3598" w14:textId="77777777" w:rsidR="00452CAA" w:rsidRDefault="0099122A" w:rsidP="001837C6">
                      <w:pPr>
                        <w:jc w:val="center"/>
                        <w:rPr>
                          <w:noProof/>
                        </w:rPr>
                      </w:pPr>
                      <w:r w:rsidRPr="00AD089B">
                        <w:rPr>
                          <w:lang w:val="en-US"/>
                        </w:rPr>
                        <w:t xml:space="preserve">The breakfast and afterschool children have </w:t>
                      </w:r>
                      <w:r>
                        <w:rPr>
                          <w:lang w:val="en-US"/>
                        </w:rPr>
                        <w:t>enjoyed</w:t>
                      </w:r>
                      <w:r w:rsidR="00B60135">
                        <w:rPr>
                          <w:lang w:val="en-US"/>
                        </w:rPr>
                        <w:t xml:space="preserve"> </w:t>
                      </w:r>
                      <w:r w:rsidR="009B25BB">
                        <w:rPr>
                          <w:lang w:val="en-US"/>
                        </w:rPr>
                        <w:t xml:space="preserve">making </w:t>
                      </w:r>
                      <w:r w:rsidR="00397F2E">
                        <w:rPr>
                          <w:lang w:val="en-US"/>
                        </w:rPr>
                        <w:t xml:space="preserve">fairy cakes and been out on the fields playing a variety of different sports and activities. They have shown a keen interest in the </w:t>
                      </w:r>
                      <w:r w:rsidR="00442CEE">
                        <w:rPr>
                          <w:lang w:val="en-US"/>
                        </w:rPr>
                        <w:t>Lego</w:t>
                      </w:r>
                      <w:r w:rsidR="00397F2E">
                        <w:rPr>
                          <w:lang w:val="en-US"/>
                        </w:rPr>
                        <w:t xml:space="preserve"> </w:t>
                      </w:r>
                      <w:r w:rsidR="00442CEE">
                        <w:rPr>
                          <w:lang w:val="en-US"/>
                        </w:rPr>
                        <w:t>building and sharing ideas with each other.</w:t>
                      </w:r>
                      <w:r w:rsidR="00D00F23" w:rsidRPr="00D00F23">
                        <w:rPr>
                          <w:noProof/>
                        </w:rPr>
                        <w:t xml:space="preserve"> </w:t>
                      </w:r>
                      <w:r w:rsidR="001837C6">
                        <w:rPr>
                          <w:noProof/>
                        </w:rPr>
                        <w:t xml:space="preserve"> </w:t>
                      </w:r>
                    </w:p>
                    <w:p w14:paraId="3B4BE935" w14:textId="3C951317" w:rsidR="00A405A7" w:rsidRPr="001837C6" w:rsidRDefault="001837C6" w:rsidP="001837C6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  <w:r w:rsidR="00D00F23">
                        <w:rPr>
                          <w:noProof/>
                        </w:rPr>
                        <w:drawing>
                          <wp:inline distT="0" distB="0" distL="0" distR="0" wp14:anchorId="6F68B3D2" wp14:editId="6617462E">
                            <wp:extent cx="1639094" cy="1666875"/>
                            <wp:effectExtent l="152400" t="114300" r="151765" b="161925"/>
                            <wp:docPr id="1" name="Picture 1" descr="Image result for 100 dogs 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100 dogs 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3203" cy="16710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DEAE47" w14:textId="6D93BDBB" w:rsidR="00442CEE" w:rsidRDefault="00442CEE" w:rsidP="0099122A">
                      <w:pPr>
                        <w:rPr>
                          <w:lang w:val="en-US"/>
                        </w:rPr>
                      </w:pPr>
                    </w:p>
                    <w:p w14:paraId="4FFBB74C" w14:textId="1746BAD6" w:rsidR="001D4738" w:rsidRDefault="001D4738" w:rsidP="001D4738"/>
                    <w:p w14:paraId="558A0D9C" w14:textId="5FC11F37" w:rsidR="00751EDD" w:rsidRDefault="00751EDD" w:rsidP="0099122A">
                      <w:pPr>
                        <w:rPr>
                          <w:lang w:val="en-US"/>
                        </w:rPr>
                      </w:pPr>
                    </w:p>
                    <w:p w14:paraId="053A4633" w14:textId="77777777" w:rsidR="00006C4D" w:rsidRDefault="00006C4D" w:rsidP="00CA6270">
                      <w:pPr>
                        <w:rPr>
                          <w:lang w:val="en-US"/>
                        </w:rPr>
                      </w:pPr>
                    </w:p>
                    <w:p w14:paraId="31AFA187" w14:textId="77777777" w:rsidR="00CA6270" w:rsidRDefault="00CA6270" w:rsidP="00D431DE">
                      <w:pPr>
                        <w:rPr>
                          <w:lang w:val="en-US"/>
                        </w:rPr>
                      </w:pPr>
                    </w:p>
                    <w:p w14:paraId="29580F03" w14:textId="77777777" w:rsidR="00CA6270" w:rsidRDefault="00CA6270" w:rsidP="00D431DE">
                      <w:pPr>
                        <w:rPr>
                          <w:lang w:val="en-US"/>
                        </w:rPr>
                      </w:pPr>
                    </w:p>
                    <w:p w14:paraId="59620D04" w14:textId="289699FB" w:rsidR="00732AFD" w:rsidRDefault="00732AFD" w:rsidP="00D431DE">
                      <w:pPr>
                        <w:rPr>
                          <w:lang w:val="en-US"/>
                        </w:rPr>
                      </w:pPr>
                    </w:p>
                    <w:p w14:paraId="6098BDFF" w14:textId="1A8AE9C9" w:rsidR="00732AFD" w:rsidRPr="00526C67" w:rsidRDefault="00732AFD" w:rsidP="00D431D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2002C" w:rsidRPr="006E4EFC">
        <w:rPr>
          <w:sz w:val="34"/>
          <w:szCs w:val="34"/>
        </w:rPr>
        <w:t>(</w:t>
      </w:r>
      <w:r w:rsidR="00D431DE">
        <w:rPr>
          <w:sz w:val="34"/>
          <w:szCs w:val="34"/>
        </w:rPr>
        <w:t>S</w:t>
      </w:r>
      <w:r w:rsidR="008951F8">
        <w:rPr>
          <w:sz w:val="34"/>
          <w:szCs w:val="34"/>
        </w:rPr>
        <w:t>pring</w:t>
      </w:r>
      <w:r w:rsidR="003A394D">
        <w:rPr>
          <w:sz w:val="34"/>
          <w:szCs w:val="34"/>
        </w:rPr>
        <w:t xml:space="preserve"> </w:t>
      </w:r>
      <w:r w:rsidR="00862B2A">
        <w:rPr>
          <w:sz w:val="34"/>
          <w:szCs w:val="34"/>
        </w:rPr>
        <w:t>Term week</w:t>
      </w:r>
      <w:r w:rsidR="003A394D">
        <w:rPr>
          <w:sz w:val="34"/>
          <w:szCs w:val="34"/>
        </w:rPr>
        <w:t xml:space="preserve"> </w:t>
      </w:r>
      <w:r w:rsidR="004958C9">
        <w:rPr>
          <w:sz w:val="34"/>
          <w:szCs w:val="34"/>
        </w:rPr>
        <w:t>5</w:t>
      </w:r>
      <w:r w:rsidR="001D6842">
        <w:rPr>
          <w:sz w:val="34"/>
          <w:szCs w:val="34"/>
        </w:rPr>
        <w:t>)</w:t>
      </w:r>
    </w:p>
    <w:p w14:paraId="70632FFD" w14:textId="5B5CC8DB" w:rsidR="00FD17AE" w:rsidRDefault="00FD17AE" w:rsidP="009F33C0">
      <w:pPr>
        <w:spacing w:after="0"/>
        <w:jc w:val="center"/>
        <w:rPr>
          <w:sz w:val="22"/>
          <w:szCs w:val="22"/>
        </w:rPr>
      </w:pPr>
    </w:p>
    <w:p w14:paraId="37DA93B8" w14:textId="2A62AF15" w:rsidR="009B12DB" w:rsidRDefault="00355B48" w:rsidP="006536D7">
      <w:pPr>
        <w:spacing w:after="0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55DAF9" wp14:editId="023D855E">
            <wp:simplePos x="0" y="0"/>
            <wp:positionH relativeFrom="margin">
              <wp:align>right</wp:align>
            </wp:positionH>
            <wp:positionV relativeFrom="paragraph">
              <wp:posOffset>242570</wp:posOffset>
            </wp:positionV>
            <wp:extent cx="2063115" cy="3009900"/>
            <wp:effectExtent l="0" t="0" r="0" b="0"/>
            <wp:wrapSquare wrapText="bothSides"/>
            <wp:docPr id="2" name="Picture 1" descr="A poster for a pre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oster for a presch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CF7A8" w14:textId="31645E20" w:rsidR="00355B48" w:rsidRDefault="0012343B" w:rsidP="00355B48">
      <w:pPr>
        <w:pStyle w:val="NormalWeb"/>
      </w:pPr>
      <w:r w:rsidRPr="003E4579"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7DE7B2" wp14:editId="3A4CAC02">
                <wp:simplePos x="0" y="0"/>
                <wp:positionH relativeFrom="margin">
                  <wp:posOffset>-164465</wp:posOffset>
                </wp:positionH>
                <wp:positionV relativeFrom="page">
                  <wp:posOffset>9039224</wp:posOffset>
                </wp:positionV>
                <wp:extent cx="4319269" cy="1314449"/>
                <wp:effectExtent l="0" t="0" r="5715" b="635"/>
                <wp:wrapThrough wrapText="bothSides">
                  <wp:wrapPolygon edited="0">
                    <wp:start x="0" y="0"/>
                    <wp:lineTo x="0" y="7203"/>
                    <wp:lineTo x="10767" y="10022"/>
                    <wp:lineTo x="762" y="10649"/>
                    <wp:lineTo x="381" y="10962"/>
                    <wp:lineTo x="381" y="21297"/>
                    <wp:lineTo x="21247" y="21297"/>
                    <wp:lineTo x="21438" y="10962"/>
                    <wp:lineTo x="20676" y="10649"/>
                    <wp:lineTo x="15150" y="10022"/>
                    <wp:lineTo x="21533" y="7203"/>
                    <wp:lineTo x="21533" y="0"/>
                    <wp:lineTo x="0" y="0"/>
                  </wp:wrapPolygon>
                </wp:wrapThrough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269" cy="1314449"/>
                          <a:chOff x="-2246044" y="1290697"/>
                          <a:chExt cx="3591206" cy="134868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2246044" y="1290697"/>
                            <a:ext cx="3567448" cy="45933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F0397" w14:textId="31FDB841" w:rsidR="003E4579" w:rsidRPr="006B083B" w:rsidRDefault="006B083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  <w:t>Snack Donations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2222286" y="1886203"/>
                            <a:ext cx="3567448" cy="7531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9999CA" w14:textId="6DBA566C" w:rsidR="003E4579" w:rsidRPr="006B04A2" w:rsidRDefault="006B083B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  <w:r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Thank you for your continued support with snack donations. this week we would </w:t>
                              </w:r>
                              <w:r w:rsidR="006B04A2"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like </w:t>
                              </w:r>
                              <w:r w:rsidR="00B944C7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healthy CEREAL AND</w:t>
                              </w:r>
                              <w:r w:rsidR="00F750E9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944C7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vegetables</w:t>
                              </w:r>
                              <w:r w:rsidR="00F750E9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64D48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please</w:t>
                              </w:r>
                              <w:r w:rsidR="004176A0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DE7B2" id="Group 198" o:spid="_x0000_s1030" style="position:absolute;margin-left:-12.95pt;margin-top:711.75pt;width:340.1pt;height:103.5pt;z-index:251658240;mso-position-horizontal-relative:margin;mso-position-vertical-relative:page;mso-width-relative:margin;mso-height-relative:margin" coordorigin="-22460,12906" coordsize="35912,1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">
                <v:rect id="Rectangle 199" o:spid="_x0000_s1031" style="position:absolute;left:-22460;top:12906;width:35674;height:4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ff7a00 [3204]" stroked="f" strokeweight="1pt">
                  <v:textbox>
                    <w:txbxContent>
                      <w:p w14:paraId="71DF0397" w14:textId="31FDB841" w:rsidR="003E4579" w:rsidRPr="006B083B" w:rsidRDefault="006B083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  <w:t>Snack Donations</w:t>
                        </w:r>
                      </w:p>
                    </w:txbxContent>
                  </v:textbox>
                </v:rect>
                <v:shape id="Text Box 200" o:spid="_x0000_s1032" type="#_x0000_t202" style="position:absolute;left:-22222;top:18862;width:35673;height:7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39999CA" w14:textId="6DBA566C" w:rsidR="003E4579" w:rsidRPr="006B04A2" w:rsidRDefault="006B083B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  <w:r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Thank you for your continued support with snack donations. this week we would </w:t>
                        </w:r>
                        <w:r w:rsidR="006B04A2"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like </w:t>
                        </w:r>
                        <w:r w:rsidR="00B944C7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healthy CEREAL AND</w:t>
                        </w:r>
                        <w:r w:rsidR="00F750E9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 </w:t>
                        </w:r>
                        <w:r w:rsidR="00B944C7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vegetables</w:t>
                        </w:r>
                        <w:r w:rsidR="00F750E9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 </w:t>
                        </w:r>
                        <w:r w:rsidR="00064D48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please</w:t>
                        </w:r>
                        <w:r w:rsidR="004176A0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</w:p>
    <w:p w14:paraId="4BA5E1E6" w14:textId="4DD71724" w:rsidR="00D2364B" w:rsidRDefault="00D2364B" w:rsidP="00690C23"/>
    <w:p w14:paraId="35D8004F" w14:textId="18C1A97F" w:rsidR="00D2364B" w:rsidRDefault="00D2364B" w:rsidP="00D2364B"/>
    <w:p w14:paraId="6C3C1E4F" w14:textId="7AC1E311" w:rsidR="00CE1CF9" w:rsidRPr="005A1A81" w:rsidRDefault="00CE1CF9" w:rsidP="00CE1CF9">
      <w:pPr>
        <w:rPr>
          <w:sz w:val="18"/>
          <w:szCs w:val="18"/>
        </w:rPr>
      </w:pPr>
    </w:p>
    <w:p w14:paraId="7895B017" w14:textId="5E1D9EDD" w:rsidR="00690DEF" w:rsidRPr="00C10260" w:rsidRDefault="00690DEF" w:rsidP="00C10260">
      <w:pPr>
        <w:spacing w:after="120"/>
        <w:jc w:val="both"/>
        <w:rPr>
          <w:b/>
          <w:sz w:val="22"/>
          <w:szCs w:val="22"/>
        </w:rPr>
      </w:pPr>
    </w:p>
    <w:sectPr w:rsidR="00690DEF" w:rsidRPr="00C10260" w:rsidSect="00D47C7E">
      <w:footerReference w:type="default" r:id="rId10"/>
      <w:pgSz w:w="11907" w:h="16839"/>
      <w:pgMar w:top="568" w:right="708" w:bottom="142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A0A6" w14:textId="77777777" w:rsidR="00D47C7E" w:rsidRDefault="00D47C7E">
      <w:pPr>
        <w:spacing w:after="0" w:line="240" w:lineRule="auto"/>
      </w:pPr>
      <w:r>
        <w:separator/>
      </w:r>
    </w:p>
  </w:endnote>
  <w:endnote w:type="continuationSeparator" w:id="0">
    <w:p w14:paraId="5C2AC3E0" w14:textId="77777777" w:rsidR="00D47C7E" w:rsidRDefault="00D47C7E">
      <w:pPr>
        <w:spacing w:after="0" w:line="240" w:lineRule="auto"/>
      </w:pPr>
      <w:r>
        <w:continuationSeparator/>
      </w:r>
    </w:p>
  </w:endnote>
  <w:endnote w:type="continuationNotice" w:id="1">
    <w:p w14:paraId="500F9398" w14:textId="77777777" w:rsidR="00D47C7E" w:rsidRDefault="00D47C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1836E" w14:textId="77777777" w:rsidR="00BC72B9" w:rsidRDefault="004A557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EC3A" w14:textId="77777777" w:rsidR="00D47C7E" w:rsidRDefault="00D47C7E">
      <w:pPr>
        <w:spacing w:after="0" w:line="240" w:lineRule="auto"/>
      </w:pPr>
      <w:r>
        <w:separator/>
      </w:r>
    </w:p>
  </w:footnote>
  <w:footnote w:type="continuationSeparator" w:id="0">
    <w:p w14:paraId="70DA1EEF" w14:textId="77777777" w:rsidR="00D47C7E" w:rsidRDefault="00D47C7E">
      <w:pPr>
        <w:spacing w:after="0" w:line="240" w:lineRule="auto"/>
      </w:pPr>
      <w:r>
        <w:continuationSeparator/>
      </w:r>
    </w:p>
  </w:footnote>
  <w:footnote w:type="continuationNotice" w:id="1">
    <w:p w14:paraId="3D90F7D0" w14:textId="77777777" w:rsidR="00D47C7E" w:rsidRDefault="00D47C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3248"/>
    <w:multiLevelType w:val="hybridMultilevel"/>
    <w:tmpl w:val="4A74B9C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93214494">
    <w:abstractNumId w:val="8"/>
  </w:num>
  <w:num w:numId="2" w16cid:durableId="1286160060">
    <w:abstractNumId w:val="8"/>
  </w:num>
  <w:num w:numId="3" w16cid:durableId="1506743737">
    <w:abstractNumId w:val="9"/>
  </w:num>
  <w:num w:numId="4" w16cid:durableId="195173627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755130710">
    <w:abstractNumId w:val="10"/>
  </w:num>
  <w:num w:numId="6" w16cid:durableId="1144200315">
    <w:abstractNumId w:val="7"/>
  </w:num>
  <w:num w:numId="7" w16cid:durableId="2072117808">
    <w:abstractNumId w:val="6"/>
  </w:num>
  <w:num w:numId="8" w16cid:durableId="2132942613">
    <w:abstractNumId w:val="5"/>
  </w:num>
  <w:num w:numId="9" w16cid:durableId="860168256">
    <w:abstractNumId w:val="4"/>
  </w:num>
  <w:num w:numId="10" w16cid:durableId="1243642039">
    <w:abstractNumId w:val="3"/>
  </w:num>
  <w:num w:numId="11" w16cid:durableId="617377462">
    <w:abstractNumId w:val="2"/>
  </w:num>
  <w:num w:numId="12" w16cid:durableId="1211916406">
    <w:abstractNumId w:val="1"/>
  </w:num>
  <w:num w:numId="13" w16cid:durableId="1084840070">
    <w:abstractNumId w:val="0"/>
  </w:num>
  <w:num w:numId="14" w16cid:durableId="519972135">
    <w:abstractNumId w:val="8"/>
    <w:lvlOverride w:ilvl="0">
      <w:startOverride w:val="1"/>
    </w:lvlOverride>
  </w:num>
  <w:num w:numId="15" w16cid:durableId="808670042">
    <w:abstractNumId w:val="8"/>
  </w:num>
  <w:num w:numId="16" w16cid:durableId="2102867341">
    <w:abstractNumId w:val="11"/>
  </w:num>
  <w:num w:numId="17" w16cid:durableId="60906688">
    <w:abstractNumId w:val="12"/>
  </w:num>
  <w:num w:numId="18" w16cid:durableId="85426533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50"/>
    <w:rsid w:val="00001D59"/>
    <w:rsid w:val="00002474"/>
    <w:rsid w:val="000025D5"/>
    <w:rsid w:val="0000362C"/>
    <w:rsid w:val="0000383A"/>
    <w:rsid w:val="00006C4D"/>
    <w:rsid w:val="0000766A"/>
    <w:rsid w:val="00012976"/>
    <w:rsid w:val="00013B3C"/>
    <w:rsid w:val="000173BE"/>
    <w:rsid w:val="00017F56"/>
    <w:rsid w:val="00020CBB"/>
    <w:rsid w:val="00022663"/>
    <w:rsid w:val="00022D8E"/>
    <w:rsid w:val="00026FE5"/>
    <w:rsid w:val="00037F53"/>
    <w:rsid w:val="00040EE1"/>
    <w:rsid w:val="0004297F"/>
    <w:rsid w:val="000439C0"/>
    <w:rsid w:val="000442C6"/>
    <w:rsid w:val="00044AB9"/>
    <w:rsid w:val="000504CD"/>
    <w:rsid w:val="00050CD5"/>
    <w:rsid w:val="00053036"/>
    <w:rsid w:val="00057724"/>
    <w:rsid w:val="00057FFD"/>
    <w:rsid w:val="00062A27"/>
    <w:rsid w:val="00062DCC"/>
    <w:rsid w:val="00062E57"/>
    <w:rsid w:val="000642C3"/>
    <w:rsid w:val="00064B17"/>
    <w:rsid w:val="00064D48"/>
    <w:rsid w:val="00066266"/>
    <w:rsid w:val="00067CD3"/>
    <w:rsid w:val="000706DD"/>
    <w:rsid w:val="000738D5"/>
    <w:rsid w:val="00073FFC"/>
    <w:rsid w:val="0007481F"/>
    <w:rsid w:val="000764C3"/>
    <w:rsid w:val="000803C8"/>
    <w:rsid w:val="000840DC"/>
    <w:rsid w:val="00084272"/>
    <w:rsid w:val="00084C27"/>
    <w:rsid w:val="00085EBB"/>
    <w:rsid w:val="000862DF"/>
    <w:rsid w:val="0009151C"/>
    <w:rsid w:val="00091883"/>
    <w:rsid w:val="000A2A9B"/>
    <w:rsid w:val="000A4739"/>
    <w:rsid w:val="000A684C"/>
    <w:rsid w:val="000A728F"/>
    <w:rsid w:val="000B6B2C"/>
    <w:rsid w:val="000C1467"/>
    <w:rsid w:val="000C3800"/>
    <w:rsid w:val="000C477D"/>
    <w:rsid w:val="000C5CCD"/>
    <w:rsid w:val="000C6877"/>
    <w:rsid w:val="000D2FC2"/>
    <w:rsid w:val="000D5640"/>
    <w:rsid w:val="000D65D2"/>
    <w:rsid w:val="000D7F8F"/>
    <w:rsid w:val="000E21E1"/>
    <w:rsid w:val="000F0AB8"/>
    <w:rsid w:val="000F0B9F"/>
    <w:rsid w:val="000F0E65"/>
    <w:rsid w:val="000F575B"/>
    <w:rsid w:val="001009A9"/>
    <w:rsid w:val="0010265A"/>
    <w:rsid w:val="00102F9E"/>
    <w:rsid w:val="00104E31"/>
    <w:rsid w:val="00105775"/>
    <w:rsid w:val="001133A0"/>
    <w:rsid w:val="00113E05"/>
    <w:rsid w:val="00113FB1"/>
    <w:rsid w:val="00114032"/>
    <w:rsid w:val="001156B4"/>
    <w:rsid w:val="00115960"/>
    <w:rsid w:val="0011685D"/>
    <w:rsid w:val="00116B7C"/>
    <w:rsid w:val="00116CA6"/>
    <w:rsid w:val="00116CF7"/>
    <w:rsid w:val="0012039F"/>
    <w:rsid w:val="00121ADD"/>
    <w:rsid w:val="0012343B"/>
    <w:rsid w:val="00125063"/>
    <w:rsid w:val="00126BE5"/>
    <w:rsid w:val="00127DE3"/>
    <w:rsid w:val="00132D3D"/>
    <w:rsid w:val="0013468D"/>
    <w:rsid w:val="0013609A"/>
    <w:rsid w:val="0013720D"/>
    <w:rsid w:val="00140F56"/>
    <w:rsid w:val="00141A17"/>
    <w:rsid w:val="001421B3"/>
    <w:rsid w:val="00142547"/>
    <w:rsid w:val="001479AB"/>
    <w:rsid w:val="0015251B"/>
    <w:rsid w:val="00153817"/>
    <w:rsid w:val="00155EED"/>
    <w:rsid w:val="00156059"/>
    <w:rsid w:val="00157037"/>
    <w:rsid w:val="00157643"/>
    <w:rsid w:val="00170A5C"/>
    <w:rsid w:val="00171E83"/>
    <w:rsid w:val="001728F1"/>
    <w:rsid w:val="001744E5"/>
    <w:rsid w:val="00175249"/>
    <w:rsid w:val="0017582C"/>
    <w:rsid w:val="0018164F"/>
    <w:rsid w:val="001837C6"/>
    <w:rsid w:val="00184810"/>
    <w:rsid w:val="00187BE4"/>
    <w:rsid w:val="0019102E"/>
    <w:rsid w:val="0019193D"/>
    <w:rsid w:val="0019635B"/>
    <w:rsid w:val="00197285"/>
    <w:rsid w:val="001A2FDC"/>
    <w:rsid w:val="001A3433"/>
    <w:rsid w:val="001A5008"/>
    <w:rsid w:val="001A7D8D"/>
    <w:rsid w:val="001B02BE"/>
    <w:rsid w:val="001B0F99"/>
    <w:rsid w:val="001B1F78"/>
    <w:rsid w:val="001B2041"/>
    <w:rsid w:val="001B32CC"/>
    <w:rsid w:val="001B4E3E"/>
    <w:rsid w:val="001B5077"/>
    <w:rsid w:val="001C071B"/>
    <w:rsid w:val="001C1D34"/>
    <w:rsid w:val="001C313E"/>
    <w:rsid w:val="001C3EEE"/>
    <w:rsid w:val="001C46D5"/>
    <w:rsid w:val="001C51D7"/>
    <w:rsid w:val="001C6439"/>
    <w:rsid w:val="001C769D"/>
    <w:rsid w:val="001D2119"/>
    <w:rsid w:val="001D293E"/>
    <w:rsid w:val="001D4738"/>
    <w:rsid w:val="001D6676"/>
    <w:rsid w:val="001D6842"/>
    <w:rsid w:val="001D69F2"/>
    <w:rsid w:val="001D6ADC"/>
    <w:rsid w:val="001E0A6E"/>
    <w:rsid w:val="001E556D"/>
    <w:rsid w:val="001E6973"/>
    <w:rsid w:val="001F1860"/>
    <w:rsid w:val="001F19B4"/>
    <w:rsid w:val="001F3770"/>
    <w:rsid w:val="001F3B75"/>
    <w:rsid w:val="001F4F93"/>
    <w:rsid w:val="001F55BD"/>
    <w:rsid w:val="001F7FF8"/>
    <w:rsid w:val="00200B5B"/>
    <w:rsid w:val="002052CB"/>
    <w:rsid w:val="002100AF"/>
    <w:rsid w:val="00216FF1"/>
    <w:rsid w:val="00217EE9"/>
    <w:rsid w:val="00220018"/>
    <w:rsid w:val="00221B5E"/>
    <w:rsid w:val="002222E3"/>
    <w:rsid w:val="002251B4"/>
    <w:rsid w:val="00234421"/>
    <w:rsid w:val="00240341"/>
    <w:rsid w:val="00242077"/>
    <w:rsid w:val="002430A5"/>
    <w:rsid w:val="0025039E"/>
    <w:rsid w:val="00250664"/>
    <w:rsid w:val="00251738"/>
    <w:rsid w:val="00251D29"/>
    <w:rsid w:val="00252C7B"/>
    <w:rsid w:val="002530EF"/>
    <w:rsid w:val="002537D5"/>
    <w:rsid w:val="002549E9"/>
    <w:rsid w:val="002555F4"/>
    <w:rsid w:val="00255C53"/>
    <w:rsid w:val="00261719"/>
    <w:rsid w:val="00261A15"/>
    <w:rsid w:val="00262725"/>
    <w:rsid w:val="00262C0F"/>
    <w:rsid w:val="00264894"/>
    <w:rsid w:val="00275358"/>
    <w:rsid w:val="002771E8"/>
    <w:rsid w:val="0028029B"/>
    <w:rsid w:val="00281A7A"/>
    <w:rsid w:val="002831C0"/>
    <w:rsid w:val="002840B5"/>
    <w:rsid w:val="00286067"/>
    <w:rsid w:val="00286802"/>
    <w:rsid w:val="002914E9"/>
    <w:rsid w:val="00291E4B"/>
    <w:rsid w:val="00293218"/>
    <w:rsid w:val="00294E87"/>
    <w:rsid w:val="00296229"/>
    <w:rsid w:val="002A126C"/>
    <w:rsid w:val="002A7F6F"/>
    <w:rsid w:val="002B2528"/>
    <w:rsid w:val="002C1B7E"/>
    <w:rsid w:val="002C3144"/>
    <w:rsid w:val="002C3DFF"/>
    <w:rsid w:val="002C5957"/>
    <w:rsid w:val="002C7060"/>
    <w:rsid w:val="002C7644"/>
    <w:rsid w:val="002D10C0"/>
    <w:rsid w:val="002D4A33"/>
    <w:rsid w:val="002D4C64"/>
    <w:rsid w:val="002D70B6"/>
    <w:rsid w:val="002E0C6B"/>
    <w:rsid w:val="002E1A88"/>
    <w:rsid w:val="002E2761"/>
    <w:rsid w:val="002E642F"/>
    <w:rsid w:val="002E7CA9"/>
    <w:rsid w:val="002F051A"/>
    <w:rsid w:val="002F240D"/>
    <w:rsid w:val="002F28FA"/>
    <w:rsid w:val="002F6801"/>
    <w:rsid w:val="002F76A3"/>
    <w:rsid w:val="002F7A05"/>
    <w:rsid w:val="002F7A47"/>
    <w:rsid w:val="002F7F69"/>
    <w:rsid w:val="0030056B"/>
    <w:rsid w:val="00300AF8"/>
    <w:rsid w:val="00304368"/>
    <w:rsid w:val="003064AE"/>
    <w:rsid w:val="003070A8"/>
    <w:rsid w:val="00307BBB"/>
    <w:rsid w:val="00310C47"/>
    <w:rsid w:val="00312525"/>
    <w:rsid w:val="00313786"/>
    <w:rsid w:val="00313EC9"/>
    <w:rsid w:val="00314337"/>
    <w:rsid w:val="0031457D"/>
    <w:rsid w:val="00314F57"/>
    <w:rsid w:val="003160FB"/>
    <w:rsid w:val="00316175"/>
    <w:rsid w:val="00316716"/>
    <w:rsid w:val="00317237"/>
    <w:rsid w:val="00320595"/>
    <w:rsid w:val="003209E8"/>
    <w:rsid w:val="0032111C"/>
    <w:rsid w:val="00321ACB"/>
    <w:rsid w:val="00321B08"/>
    <w:rsid w:val="003220E7"/>
    <w:rsid w:val="00331A35"/>
    <w:rsid w:val="00331FD1"/>
    <w:rsid w:val="00334591"/>
    <w:rsid w:val="00336D30"/>
    <w:rsid w:val="00350AA0"/>
    <w:rsid w:val="003532F4"/>
    <w:rsid w:val="00355B48"/>
    <w:rsid w:val="00360F33"/>
    <w:rsid w:val="00361756"/>
    <w:rsid w:val="003621FE"/>
    <w:rsid w:val="003658D4"/>
    <w:rsid w:val="00365F52"/>
    <w:rsid w:val="0036664A"/>
    <w:rsid w:val="0037136F"/>
    <w:rsid w:val="003716D2"/>
    <w:rsid w:val="00373EB2"/>
    <w:rsid w:val="00376EA0"/>
    <w:rsid w:val="003800DC"/>
    <w:rsid w:val="00381E4F"/>
    <w:rsid w:val="00382737"/>
    <w:rsid w:val="0038518E"/>
    <w:rsid w:val="0038600C"/>
    <w:rsid w:val="0038711A"/>
    <w:rsid w:val="003916B4"/>
    <w:rsid w:val="00391A34"/>
    <w:rsid w:val="00391B07"/>
    <w:rsid w:val="00391E08"/>
    <w:rsid w:val="0039232C"/>
    <w:rsid w:val="00394F43"/>
    <w:rsid w:val="00397074"/>
    <w:rsid w:val="0039771C"/>
    <w:rsid w:val="00397F2E"/>
    <w:rsid w:val="003A08CD"/>
    <w:rsid w:val="003A15DA"/>
    <w:rsid w:val="003A1E8E"/>
    <w:rsid w:val="003A394D"/>
    <w:rsid w:val="003A45B8"/>
    <w:rsid w:val="003A49B1"/>
    <w:rsid w:val="003A6D06"/>
    <w:rsid w:val="003B0500"/>
    <w:rsid w:val="003B3E00"/>
    <w:rsid w:val="003B5243"/>
    <w:rsid w:val="003B597A"/>
    <w:rsid w:val="003C0435"/>
    <w:rsid w:val="003C0A1F"/>
    <w:rsid w:val="003C2F72"/>
    <w:rsid w:val="003C34CE"/>
    <w:rsid w:val="003C5E50"/>
    <w:rsid w:val="003C7778"/>
    <w:rsid w:val="003C7812"/>
    <w:rsid w:val="003D00C1"/>
    <w:rsid w:val="003D2964"/>
    <w:rsid w:val="003D602A"/>
    <w:rsid w:val="003D6903"/>
    <w:rsid w:val="003D7A8A"/>
    <w:rsid w:val="003E1E40"/>
    <w:rsid w:val="003E2DC8"/>
    <w:rsid w:val="003E4579"/>
    <w:rsid w:val="003E7FB7"/>
    <w:rsid w:val="003F13FE"/>
    <w:rsid w:val="003F2CEC"/>
    <w:rsid w:val="003F65B3"/>
    <w:rsid w:val="00402567"/>
    <w:rsid w:val="004032B8"/>
    <w:rsid w:val="00403806"/>
    <w:rsid w:val="00404003"/>
    <w:rsid w:val="00407849"/>
    <w:rsid w:val="0040799C"/>
    <w:rsid w:val="004162D9"/>
    <w:rsid w:val="004176A0"/>
    <w:rsid w:val="0042086D"/>
    <w:rsid w:val="004218AB"/>
    <w:rsid w:val="00422348"/>
    <w:rsid w:val="00425A5E"/>
    <w:rsid w:val="00426157"/>
    <w:rsid w:val="0042799A"/>
    <w:rsid w:val="00427E15"/>
    <w:rsid w:val="00430FCC"/>
    <w:rsid w:val="00432BCD"/>
    <w:rsid w:val="004332D9"/>
    <w:rsid w:val="0044221E"/>
    <w:rsid w:val="0044285E"/>
    <w:rsid w:val="00442CEE"/>
    <w:rsid w:val="00444A4C"/>
    <w:rsid w:val="00444C6A"/>
    <w:rsid w:val="00446329"/>
    <w:rsid w:val="004513F0"/>
    <w:rsid w:val="00451726"/>
    <w:rsid w:val="00452AD9"/>
    <w:rsid w:val="00452CAA"/>
    <w:rsid w:val="004551FF"/>
    <w:rsid w:val="00456340"/>
    <w:rsid w:val="00457DA7"/>
    <w:rsid w:val="00457FF2"/>
    <w:rsid w:val="00462122"/>
    <w:rsid w:val="004627A9"/>
    <w:rsid w:val="00465E07"/>
    <w:rsid w:val="00466BC7"/>
    <w:rsid w:val="004671B1"/>
    <w:rsid w:val="00470F81"/>
    <w:rsid w:val="004711A3"/>
    <w:rsid w:val="0047167C"/>
    <w:rsid w:val="00471E71"/>
    <w:rsid w:val="004724F6"/>
    <w:rsid w:val="00473656"/>
    <w:rsid w:val="00473F15"/>
    <w:rsid w:val="00476EEB"/>
    <w:rsid w:val="0047740C"/>
    <w:rsid w:val="00482B89"/>
    <w:rsid w:val="0048436F"/>
    <w:rsid w:val="00484C95"/>
    <w:rsid w:val="0048745D"/>
    <w:rsid w:val="00487806"/>
    <w:rsid w:val="00490C13"/>
    <w:rsid w:val="0049199C"/>
    <w:rsid w:val="00491BB0"/>
    <w:rsid w:val="0049505C"/>
    <w:rsid w:val="0049574B"/>
    <w:rsid w:val="004958C9"/>
    <w:rsid w:val="00497600"/>
    <w:rsid w:val="004A5124"/>
    <w:rsid w:val="004A5574"/>
    <w:rsid w:val="004A7CBB"/>
    <w:rsid w:val="004A7CC7"/>
    <w:rsid w:val="004B108C"/>
    <w:rsid w:val="004B2F98"/>
    <w:rsid w:val="004C527E"/>
    <w:rsid w:val="004C5505"/>
    <w:rsid w:val="004C5D9F"/>
    <w:rsid w:val="004D02A9"/>
    <w:rsid w:val="004D54C8"/>
    <w:rsid w:val="004D5918"/>
    <w:rsid w:val="004D6CD7"/>
    <w:rsid w:val="004D6F3C"/>
    <w:rsid w:val="004E2852"/>
    <w:rsid w:val="004E3995"/>
    <w:rsid w:val="004E6625"/>
    <w:rsid w:val="004E6BD2"/>
    <w:rsid w:val="004F1408"/>
    <w:rsid w:val="004F3180"/>
    <w:rsid w:val="004F3C37"/>
    <w:rsid w:val="004F42A8"/>
    <w:rsid w:val="004F6BB8"/>
    <w:rsid w:val="004F7AB0"/>
    <w:rsid w:val="005029F5"/>
    <w:rsid w:val="005037A4"/>
    <w:rsid w:val="0050458F"/>
    <w:rsid w:val="00505E6C"/>
    <w:rsid w:val="005113AF"/>
    <w:rsid w:val="00512EA9"/>
    <w:rsid w:val="0051663E"/>
    <w:rsid w:val="00517AB8"/>
    <w:rsid w:val="0052002C"/>
    <w:rsid w:val="00521875"/>
    <w:rsid w:val="00522865"/>
    <w:rsid w:val="00522A77"/>
    <w:rsid w:val="00522C3E"/>
    <w:rsid w:val="00523BA6"/>
    <w:rsid w:val="005241DD"/>
    <w:rsid w:val="00526C67"/>
    <w:rsid w:val="00532BE7"/>
    <w:rsid w:val="005355C8"/>
    <w:rsid w:val="005409F0"/>
    <w:rsid w:val="00544196"/>
    <w:rsid w:val="00544B91"/>
    <w:rsid w:val="00545279"/>
    <w:rsid w:val="0055065E"/>
    <w:rsid w:val="00550ACE"/>
    <w:rsid w:val="00552A36"/>
    <w:rsid w:val="005577E3"/>
    <w:rsid w:val="00562A13"/>
    <w:rsid w:val="00562C33"/>
    <w:rsid w:val="00563455"/>
    <w:rsid w:val="00563DF2"/>
    <w:rsid w:val="00564C08"/>
    <w:rsid w:val="00570CB4"/>
    <w:rsid w:val="00570E77"/>
    <w:rsid w:val="00571155"/>
    <w:rsid w:val="00572CC4"/>
    <w:rsid w:val="00574F37"/>
    <w:rsid w:val="005752C5"/>
    <w:rsid w:val="00580A7B"/>
    <w:rsid w:val="00580CD7"/>
    <w:rsid w:val="00581910"/>
    <w:rsid w:val="0058225C"/>
    <w:rsid w:val="00583E22"/>
    <w:rsid w:val="005854D2"/>
    <w:rsid w:val="0059063C"/>
    <w:rsid w:val="0059255B"/>
    <w:rsid w:val="00593FFB"/>
    <w:rsid w:val="00594A5F"/>
    <w:rsid w:val="00595F71"/>
    <w:rsid w:val="005A12B0"/>
    <w:rsid w:val="005A1A81"/>
    <w:rsid w:val="005A22D3"/>
    <w:rsid w:val="005A4B28"/>
    <w:rsid w:val="005A53D4"/>
    <w:rsid w:val="005B0284"/>
    <w:rsid w:val="005B428B"/>
    <w:rsid w:val="005B4517"/>
    <w:rsid w:val="005B5ADE"/>
    <w:rsid w:val="005B6437"/>
    <w:rsid w:val="005B7001"/>
    <w:rsid w:val="005C0895"/>
    <w:rsid w:val="005C0CE9"/>
    <w:rsid w:val="005C1E3D"/>
    <w:rsid w:val="005C2F87"/>
    <w:rsid w:val="005C3FE8"/>
    <w:rsid w:val="005C4F9B"/>
    <w:rsid w:val="005C585C"/>
    <w:rsid w:val="005C6BC0"/>
    <w:rsid w:val="005C721E"/>
    <w:rsid w:val="005D0535"/>
    <w:rsid w:val="005D093A"/>
    <w:rsid w:val="005D0B9E"/>
    <w:rsid w:val="005D3000"/>
    <w:rsid w:val="005D484C"/>
    <w:rsid w:val="005D5385"/>
    <w:rsid w:val="005E194F"/>
    <w:rsid w:val="005E2253"/>
    <w:rsid w:val="005E5545"/>
    <w:rsid w:val="005E5B60"/>
    <w:rsid w:val="005E68FE"/>
    <w:rsid w:val="005E70F2"/>
    <w:rsid w:val="005F0239"/>
    <w:rsid w:val="005F141D"/>
    <w:rsid w:val="005F20AE"/>
    <w:rsid w:val="005F539C"/>
    <w:rsid w:val="005F73DC"/>
    <w:rsid w:val="005F7BE1"/>
    <w:rsid w:val="005F7E9C"/>
    <w:rsid w:val="006009B2"/>
    <w:rsid w:val="006011E0"/>
    <w:rsid w:val="00603483"/>
    <w:rsid w:val="0060377F"/>
    <w:rsid w:val="006065A4"/>
    <w:rsid w:val="00607BAB"/>
    <w:rsid w:val="006100E3"/>
    <w:rsid w:val="00610A5D"/>
    <w:rsid w:val="006110E5"/>
    <w:rsid w:val="006117CB"/>
    <w:rsid w:val="006165E0"/>
    <w:rsid w:val="00617FAC"/>
    <w:rsid w:val="006203C1"/>
    <w:rsid w:val="00623773"/>
    <w:rsid w:val="0062544D"/>
    <w:rsid w:val="00627EFE"/>
    <w:rsid w:val="00630204"/>
    <w:rsid w:val="00630D73"/>
    <w:rsid w:val="006315EC"/>
    <w:rsid w:val="00631CD0"/>
    <w:rsid w:val="006324E5"/>
    <w:rsid w:val="00644202"/>
    <w:rsid w:val="00645C8E"/>
    <w:rsid w:val="0064617D"/>
    <w:rsid w:val="006463D5"/>
    <w:rsid w:val="00650421"/>
    <w:rsid w:val="00650773"/>
    <w:rsid w:val="006514B3"/>
    <w:rsid w:val="006536D7"/>
    <w:rsid w:val="00653736"/>
    <w:rsid w:val="00657284"/>
    <w:rsid w:val="006609DB"/>
    <w:rsid w:val="0066458C"/>
    <w:rsid w:val="006665EC"/>
    <w:rsid w:val="006710FC"/>
    <w:rsid w:val="00672BAE"/>
    <w:rsid w:val="006736FB"/>
    <w:rsid w:val="0067489A"/>
    <w:rsid w:val="00676FC5"/>
    <w:rsid w:val="00677F1C"/>
    <w:rsid w:val="0068210B"/>
    <w:rsid w:val="00682C96"/>
    <w:rsid w:val="00684175"/>
    <w:rsid w:val="00685235"/>
    <w:rsid w:val="00685D62"/>
    <w:rsid w:val="0068601E"/>
    <w:rsid w:val="00687597"/>
    <w:rsid w:val="00687ADA"/>
    <w:rsid w:val="00690745"/>
    <w:rsid w:val="00690815"/>
    <w:rsid w:val="00690AC0"/>
    <w:rsid w:val="00690C23"/>
    <w:rsid w:val="00690DEF"/>
    <w:rsid w:val="00690F49"/>
    <w:rsid w:val="00694522"/>
    <w:rsid w:val="00694809"/>
    <w:rsid w:val="006A09C0"/>
    <w:rsid w:val="006A11A1"/>
    <w:rsid w:val="006A2F35"/>
    <w:rsid w:val="006A3B8C"/>
    <w:rsid w:val="006A7EC8"/>
    <w:rsid w:val="006B04A2"/>
    <w:rsid w:val="006B083B"/>
    <w:rsid w:val="006B2CA7"/>
    <w:rsid w:val="006B35B5"/>
    <w:rsid w:val="006C0080"/>
    <w:rsid w:val="006C0C4B"/>
    <w:rsid w:val="006C2650"/>
    <w:rsid w:val="006C2713"/>
    <w:rsid w:val="006C428E"/>
    <w:rsid w:val="006D2967"/>
    <w:rsid w:val="006D2C47"/>
    <w:rsid w:val="006D2CC7"/>
    <w:rsid w:val="006D4D58"/>
    <w:rsid w:val="006D64CA"/>
    <w:rsid w:val="006E026F"/>
    <w:rsid w:val="006E07F6"/>
    <w:rsid w:val="006E0911"/>
    <w:rsid w:val="006E4EFC"/>
    <w:rsid w:val="006F11D2"/>
    <w:rsid w:val="006F25BE"/>
    <w:rsid w:val="006F4CFF"/>
    <w:rsid w:val="006F5C6F"/>
    <w:rsid w:val="006F70C8"/>
    <w:rsid w:val="00701F53"/>
    <w:rsid w:val="0070300C"/>
    <w:rsid w:val="00703ACA"/>
    <w:rsid w:val="0070481A"/>
    <w:rsid w:val="0072019E"/>
    <w:rsid w:val="00721535"/>
    <w:rsid w:val="00721E99"/>
    <w:rsid w:val="00724F6B"/>
    <w:rsid w:val="007256E4"/>
    <w:rsid w:val="00732AFD"/>
    <w:rsid w:val="00735EE8"/>
    <w:rsid w:val="00743087"/>
    <w:rsid w:val="007461F7"/>
    <w:rsid w:val="00747E1F"/>
    <w:rsid w:val="00751EDD"/>
    <w:rsid w:val="00756BB0"/>
    <w:rsid w:val="00760457"/>
    <w:rsid w:val="00764722"/>
    <w:rsid w:val="00764B41"/>
    <w:rsid w:val="0076744D"/>
    <w:rsid w:val="007679B2"/>
    <w:rsid w:val="00767F12"/>
    <w:rsid w:val="00771050"/>
    <w:rsid w:val="007724AC"/>
    <w:rsid w:val="007773C7"/>
    <w:rsid w:val="00781C58"/>
    <w:rsid w:val="00786033"/>
    <w:rsid w:val="007902C0"/>
    <w:rsid w:val="00790381"/>
    <w:rsid w:val="00792921"/>
    <w:rsid w:val="00793D2E"/>
    <w:rsid w:val="007975CF"/>
    <w:rsid w:val="00797C64"/>
    <w:rsid w:val="007A2F89"/>
    <w:rsid w:val="007A471C"/>
    <w:rsid w:val="007A6A90"/>
    <w:rsid w:val="007A6AED"/>
    <w:rsid w:val="007A6AF9"/>
    <w:rsid w:val="007A78D9"/>
    <w:rsid w:val="007B29AC"/>
    <w:rsid w:val="007B3371"/>
    <w:rsid w:val="007B39CE"/>
    <w:rsid w:val="007B4ECF"/>
    <w:rsid w:val="007B68BD"/>
    <w:rsid w:val="007C1EA8"/>
    <w:rsid w:val="007C2D57"/>
    <w:rsid w:val="007C3604"/>
    <w:rsid w:val="007C3732"/>
    <w:rsid w:val="007C6271"/>
    <w:rsid w:val="007C72AC"/>
    <w:rsid w:val="007D0A1F"/>
    <w:rsid w:val="007D2A44"/>
    <w:rsid w:val="007D4306"/>
    <w:rsid w:val="007E3754"/>
    <w:rsid w:val="007E4D4E"/>
    <w:rsid w:val="007E5E6D"/>
    <w:rsid w:val="008017E8"/>
    <w:rsid w:val="00801E08"/>
    <w:rsid w:val="00801F65"/>
    <w:rsid w:val="008031C1"/>
    <w:rsid w:val="00807369"/>
    <w:rsid w:val="00810E17"/>
    <w:rsid w:val="00811ECC"/>
    <w:rsid w:val="00812293"/>
    <w:rsid w:val="00813560"/>
    <w:rsid w:val="00814835"/>
    <w:rsid w:val="008149C6"/>
    <w:rsid w:val="008168BA"/>
    <w:rsid w:val="00817E53"/>
    <w:rsid w:val="00820E03"/>
    <w:rsid w:val="00821D3A"/>
    <w:rsid w:val="008230DD"/>
    <w:rsid w:val="008235FB"/>
    <w:rsid w:val="008266C8"/>
    <w:rsid w:val="00827D1E"/>
    <w:rsid w:val="00834DA0"/>
    <w:rsid w:val="00835399"/>
    <w:rsid w:val="008365B9"/>
    <w:rsid w:val="00840B31"/>
    <w:rsid w:val="00842702"/>
    <w:rsid w:val="0084518D"/>
    <w:rsid w:val="00850470"/>
    <w:rsid w:val="00850EE4"/>
    <w:rsid w:val="00852474"/>
    <w:rsid w:val="00856B09"/>
    <w:rsid w:val="00862B2A"/>
    <w:rsid w:val="00865E1E"/>
    <w:rsid w:val="00866633"/>
    <w:rsid w:val="00873C6C"/>
    <w:rsid w:val="00874C8E"/>
    <w:rsid w:val="00874E8B"/>
    <w:rsid w:val="00875EB5"/>
    <w:rsid w:val="00876C1F"/>
    <w:rsid w:val="00876C99"/>
    <w:rsid w:val="00880BBD"/>
    <w:rsid w:val="00882B40"/>
    <w:rsid w:val="00883041"/>
    <w:rsid w:val="008867B8"/>
    <w:rsid w:val="00886A06"/>
    <w:rsid w:val="00887AD2"/>
    <w:rsid w:val="0089289D"/>
    <w:rsid w:val="00892A5B"/>
    <w:rsid w:val="008951F8"/>
    <w:rsid w:val="008A0D99"/>
    <w:rsid w:val="008A0F14"/>
    <w:rsid w:val="008A693F"/>
    <w:rsid w:val="008B6288"/>
    <w:rsid w:val="008B7BC1"/>
    <w:rsid w:val="008C2C60"/>
    <w:rsid w:val="008C3AF7"/>
    <w:rsid w:val="008C421E"/>
    <w:rsid w:val="008C64EF"/>
    <w:rsid w:val="008E17D2"/>
    <w:rsid w:val="008E1EC8"/>
    <w:rsid w:val="008E2E16"/>
    <w:rsid w:val="008E5422"/>
    <w:rsid w:val="008E60AB"/>
    <w:rsid w:val="008E7B8B"/>
    <w:rsid w:val="008F031D"/>
    <w:rsid w:val="008F085A"/>
    <w:rsid w:val="008F1293"/>
    <w:rsid w:val="008F1776"/>
    <w:rsid w:val="008F1E15"/>
    <w:rsid w:val="008F2E6C"/>
    <w:rsid w:val="008F7012"/>
    <w:rsid w:val="0090179D"/>
    <w:rsid w:val="00902954"/>
    <w:rsid w:val="00902F21"/>
    <w:rsid w:val="00903878"/>
    <w:rsid w:val="0090433E"/>
    <w:rsid w:val="00904386"/>
    <w:rsid w:val="009043C3"/>
    <w:rsid w:val="0091027C"/>
    <w:rsid w:val="0091213E"/>
    <w:rsid w:val="00914F15"/>
    <w:rsid w:val="009158FD"/>
    <w:rsid w:val="0091647E"/>
    <w:rsid w:val="00916DE6"/>
    <w:rsid w:val="009172D2"/>
    <w:rsid w:val="00917AE0"/>
    <w:rsid w:val="00922448"/>
    <w:rsid w:val="009231E9"/>
    <w:rsid w:val="00923DDD"/>
    <w:rsid w:val="00924202"/>
    <w:rsid w:val="0093155A"/>
    <w:rsid w:val="00931F84"/>
    <w:rsid w:val="00932F9D"/>
    <w:rsid w:val="009347D2"/>
    <w:rsid w:val="009348DF"/>
    <w:rsid w:val="0093517B"/>
    <w:rsid w:val="00935FD3"/>
    <w:rsid w:val="009404AD"/>
    <w:rsid w:val="0094262A"/>
    <w:rsid w:val="00943431"/>
    <w:rsid w:val="00943464"/>
    <w:rsid w:val="009478AC"/>
    <w:rsid w:val="00953CCF"/>
    <w:rsid w:val="00956304"/>
    <w:rsid w:val="00957BB8"/>
    <w:rsid w:val="009608CA"/>
    <w:rsid w:val="00960C5A"/>
    <w:rsid w:val="00961124"/>
    <w:rsid w:val="009620FC"/>
    <w:rsid w:val="00962750"/>
    <w:rsid w:val="00962E9B"/>
    <w:rsid w:val="00965023"/>
    <w:rsid w:val="009657A9"/>
    <w:rsid w:val="009660A9"/>
    <w:rsid w:val="00967BD4"/>
    <w:rsid w:val="00975267"/>
    <w:rsid w:val="00981E00"/>
    <w:rsid w:val="009831BC"/>
    <w:rsid w:val="00984400"/>
    <w:rsid w:val="00985D4D"/>
    <w:rsid w:val="00987E0D"/>
    <w:rsid w:val="0099122A"/>
    <w:rsid w:val="00991BB8"/>
    <w:rsid w:val="00991CE5"/>
    <w:rsid w:val="00992B99"/>
    <w:rsid w:val="00994430"/>
    <w:rsid w:val="00995084"/>
    <w:rsid w:val="009977E4"/>
    <w:rsid w:val="00997AE2"/>
    <w:rsid w:val="009A0612"/>
    <w:rsid w:val="009A7B47"/>
    <w:rsid w:val="009B12DB"/>
    <w:rsid w:val="009B25BB"/>
    <w:rsid w:val="009B459B"/>
    <w:rsid w:val="009B4CA7"/>
    <w:rsid w:val="009B4FFC"/>
    <w:rsid w:val="009B730D"/>
    <w:rsid w:val="009B7F30"/>
    <w:rsid w:val="009C44FA"/>
    <w:rsid w:val="009C5373"/>
    <w:rsid w:val="009C759A"/>
    <w:rsid w:val="009D0C51"/>
    <w:rsid w:val="009D308B"/>
    <w:rsid w:val="009D3B20"/>
    <w:rsid w:val="009D3C2D"/>
    <w:rsid w:val="009D58E7"/>
    <w:rsid w:val="009D7B61"/>
    <w:rsid w:val="009E3C39"/>
    <w:rsid w:val="009E6018"/>
    <w:rsid w:val="009F06E4"/>
    <w:rsid w:val="009F21FD"/>
    <w:rsid w:val="009F33C0"/>
    <w:rsid w:val="009F7630"/>
    <w:rsid w:val="00A00738"/>
    <w:rsid w:val="00A02128"/>
    <w:rsid w:val="00A02C1F"/>
    <w:rsid w:val="00A03206"/>
    <w:rsid w:val="00A038C0"/>
    <w:rsid w:val="00A04335"/>
    <w:rsid w:val="00A05AC6"/>
    <w:rsid w:val="00A05CCB"/>
    <w:rsid w:val="00A05EB6"/>
    <w:rsid w:val="00A071E1"/>
    <w:rsid w:val="00A15A0C"/>
    <w:rsid w:val="00A16504"/>
    <w:rsid w:val="00A24A70"/>
    <w:rsid w:val="00A25C2F"/>
    <w:rsid w:val="00A25C4D"/>
    <w:rsid w:val="00A272DB"/>
    <w:rsid w:val="00A27B3D"/>
    <w:rsid w:val="00A3236E"/>
    <w:rsid w:val="00A405A7"/>
    <w:rsid w:val="00A407E4"/>
    <w:rsid w:val="00A41B55"/>
    <w:rsid w:val="00A432C8"/>
    <w:rsid w:val="00A4335C"/>
    <w:rsid w:val="00A43C6B"/>
    <w:rsid w:val="00A44CD1"/>
    <w:rsid w:val="00A46CC9"/>
    <w:rsid w:val="00A46DCE"/>
    <w:rsid w:val="00A526A4"/>
    <w:rsid w:val="00A527BB"/>
    <w:rsid w:val="00A55B54"/>
    <w:rsid w:val="00A56549"/>
    <w:rsid w:val="00A600D0"/>
    <w:rsid w:val="00A61B0D"/>
    <w:rsid w:val="00A64C51"/>
    <w:rsid w:val="00A65A35"/>
    <w:rsid w:val="00A71B3E"/>
    <w:rsid w:val="00A81508"/>
    <w:rsid w:val="00A81655"/>
    <w:rsid w:val="00A82504"/>
    <w:rsid w:val="00A83631"/>
    <w:rsid w:val="00A83F75"/>
    <w:rsid w:val="00A84DDF"/>
    <w:rsid w:val="00A9188E"/>
    <w:rsid w:val="00A9273B"/>
    <w:rsid w:val="00A93CB7"/>
    <w:rsid w:val="00A974A1"/>
    <w:rsid w:val="00A9756B"/>
    <w:rsid w:val="00AA1043"/>
    <w:rsid w:val="00AA1E38"/>
    <w:rsid w:val="00AA2109"/>
    <w:rsid w:val="00AA5705"/>
    <w:rsid w:val="00AA63C8"/>
    <w:rsid w:val="00AB3B81"/>
    <w:rsid w:val="00AC0C00"/>
    <w:rsid w:val="00AC3B0D"/>
    <w:rsid w:val="00AC6A43"/>
    <w:rsid w:val="00AC6F92"/>
    <w:rsid w:val="00AD4ADD"/>
    <w:rsid w:val="00AD4B1D"/>
    <w:rsid w:val="00AD578B"/>
    <w:rsid w:val="00AD6CE9"/>
    <w:rsid w:val="00AD77CB"/>
    <w:rsid w:val="00AE2504"/>
    <w:rsid w:val="00AE2942"/>
    <w:rsid w:val="00AE351B"/>
    <w:rsid w:val="00AE3820"/>
    <w:rsid w:val="00AE484A"/>
    <w:rsid w:val="00AE53C1"/>
    <w:rsid w:val="00AE749F"/>
    <w:rsid w:val="00AF2A30"/>
    <w:rsid w:val="00AF37C4"/>
    <w:rsid w:val="00AF5594"/>
    <w:rsid w:val="00AF59DB"/>
    <w:rsid w:val="00AF6FD0"/>
    <w:rsid w:val="00AF7280"/>
    <w:rsid w:val="00B0465D"/>
    <w:rsid w:val="00B07C74"/>
    <w:rsid w:val="00B100B6"/>
    <w:rsid w:val="00B13166"/>
    <w:rsid w:val="00B139CE"/>
    <w:rsid w:val="00B16D5A"/>
    <w:rsid w:val="00B201B6"/>
    <w:rsid w:val="00B2207C"/>
    <w:rsid w:val="00B22414"/>
    <w:rsid w:val="00B2370B"/>
    <w:rsid w:val="00B238F2"/>
    <w:rsid w:val="00B25987"/>
    <w:rsid w:val="00B25A3F"/>
    <w:rsid w:val="00B2689C"/>
    <w:rsid w:val="00B26D91"/>
    <w:rsid w:val="00B27E49"/>
    <w:rsid w:val="00B33E52"/>
    <w:rsid w:val="00B36A7A"/>
    <w:rsid w:val="00B404C1"/>
    <w:rsid w:val="00B409CB"/>
    <w:rsid w:val="00B413C0"/>
    <w:rsid w:val="00B41FFB"/>
    <w:rsid w:val="00B43DBD"/>
    <w:rsid w:val="00B47058"/>
    <w:rsid w:val="00B4754C"/>
    <w:rsid w:val="00B50AD4"/>
    <w:rsid w:val="00B5252B"/>
    <w:rsid w:val="00B52962"/>
    <w:rsid w:val="00B52D87"/>
    <w:rsid w:val="00B539A6"/>
    <w:rsid w:val="00B55F22"/>
    <w:rsid w:val="00B60135"/>
    <w:rsid w:val="00B605FB"/>
    <w:rsid w:val="00B60F84"/>
    <w:rsid w:val="00B6245D"/>
    <w:rsid w:val="00B6623E"/>
    <w:rsid w:val="00B6674D"/>
    <w:rsid w:val="00B670A3"/>
    <w:rsid w:val="00B67325"/>
    <w:rsid w:val="00B6762C"/>
    <w:rsid w:val="00B71CF2"/>
    <w:rsid w:val="00B740F1"/>
    <w:rsid w:val="00B76C19"/>
    <w:rsid w:val="00B80318"/>
    <w:rsid w:val="00B80C0D"/>
    <w:rsid w:val="00B81AB1"/>
    <w:rsid w:val="00B84377"/>
    <w:rsid w:val="00B847FC"/>
    <w:rsid w:val="00B90FF1"/>
    <w:rsid w:val="00B928CD"/>
    <w:rsid w:val="00B9351C"/>
    <w:rsid w:val="00B944C7"/>
    <w:rsid w:val="00B96AE2"/>
    <w:rsid w:val="00BA475C"/>
    <w:rsid w:val="00BA4A02"/>
    <w:rsid w:val="00BA5938"/>
    <w:rsid w:val="00BA6C41"/>
    <w:rsid w:val="00BA6D58"/>
    <w:rsid w:val="00BA7C5B"/>
    <w:rsid w:val="00BB01A2"/>
    <w:rsid w:val="00BB1816"/>
    <w:rsid w:val="00BB1D48"/>
    <w:rsid w:val="00BB1FCB"/>
    <w:rsid w:val="00BB3A23"/>
    <w:rsid w:val="00BC0135"/>
    <w:rsid w:val="00BC2D3C"/>
    <w:rsid w:val="00BC4616"/>
    <w:rsid w:val="00BC5060"/>
    <w:rsid w:val="00BC72B9"/>
    <w:rsid w:val="00BC7DA3"/>
    <w:rsid w:val="00BD4A7F"/>
    <w:rsid w:val="00BD6C2C"/>
    <w:rsid w:val="00BD7C07"/>
    <w:rsid w:val="00BE16F1"/>
    <w:rsid w:val="00BF0011"/>
    <w:rsid w:val="00BF06BA"/>
    <w:rsid w:val="00BF0EFD"/>
    <w:rsid w:val="00BF206B"/>
    <w:rsid w:val="00BF4EFD"/>
    <w:rsid w:val="00C004C7"/>
    <w:rsid w:val="00C01B13"/>
    <w:rsid w:val="00C02054"/>
    <w:rsid w:val="00C02561"/>
    <w:rsid w:val="00C0473A"/>
    <w:rsid w:val="00C061FC"/>
    <w:rsid w:val="00C06D76"/>
    <w:rsid w:val="00C10079"/>
    <w:rsid w:val="00C10260"/>
    <w:rsid w:val="00C10C16"/>
    <w:rsid w:val="00C11DAA"/>
    <w:rsid w:val="00C124FA"/>
    <w:rsid w:val="00C12FF2"/>
    <w:rsid w:val="00C13636"/>
    <w:rsid w:val="00C157A4"/>
    <w:rsid w:val="00C167A6"/>
    <w:rsid w:val="00C36D90"/>
    <w:rsid w:val="00C40ABA"/>
    <w:rsid w:val="00C421BC"/>
    <w:rsid w:val="00C434C7"/>
    <w:rsid w:val="00C47B94"/>
    <w:rsid w:val="00C5009D"/>
    <w:rsid w:val="00C53170"/>
    <w:rsid w:val="00C566BB"/>
    <w:rsid w:val="00C5770B"/>
    <w:rsid w:val="00C62546"/>
    <w:rsid w:val="00C63D6E"/>
    <w:rsid w:val="00C6446C"/>
    <w:rsid w:val="00C64A17"/>
    <w:rsid w:val="00C64C80"/>
    <w:rsid w:val="00C65EDE"/>
    <w:rsid w:val="00C666FE"/>
    <w:rsid w:val="00C669F0"/>
    <w:rsid w:val="00C7049F"/>
    <w:rsid w:val="00C74AF9"/>
    <w:rsid w:val="00C750D1"/>
    <w:rsid w:val="00C750FB"/>
    <w:rsid w:val="00C75A36"/>
    <w:rsid w:val="00C77360"/>
    <w:rsid w:val="00C84109"/>
    <w:rsid w:val="00C8475E"/>
    <w:rsid w:val="00C84B99"/>
    <w:rsid w:val="00C87593"/>
    <w:rsid w:val="00C9014F"/>
    <w:rsid w:val="00C90DA7"/>
    <w:rsid w:val="00C91BEA"/>
    <w:rsid w:val="00C93DB7"/>
    <w:rsid w:val="00C976D3"/>
    <w:rsid w:val="00CA3C3B"/>
    <w:rsid w:val="00CA40FB"/>
    <w:rsid w:val="00CA5F1C"/>
    <w:rsid w:val="00CA5F93"/>
    <w:rsid w:val="00CA6270"/>
    <w:rsid w:val="00CA70CF"/>
    <w:rsid w:val="00CA7253"/>
    <w:rsid w:val="00CB1E04"/>
    <w:rsid w:val="00CB4314"/>
    <w:rsid w:val="00CB43BF"/>
    <w:rsid w:val="00CC0918"/>
    <w:rsid w:val="00CC1640"/>
    <w:rsid w:val="00CD41FD"/>
    <w:rsid w:val="00CD4831"/>
    <w:rsid w:val="00CD591B"/>
    <w:rsid w:val="00CD71A5"/>
    <w:rsid w:val="00CD77A5"/>
    <w:rsid w:val="00CD7B79"/>
    <w:rsid w:val="00CE1CF9"/>
    <w:rsid w:val="00CE2493"/>
    <w:rsid w:val="00CE4BDA"/>
    <w:rsid w:val="00CE4DB5"/>
    <w:rsid w:val="00CE55E8"/>
    <w:rsid w:val="00CE759D"/>
    <w:rsid w:val="00CF659D"/>
    <w:rsid w:val="00CF7625"/>
    <w:rsid w:val="00CF7FF3"/>
    <w:rsid w:val="00D00C77"/>
    <w:rsid w:val="00D00F23"/>
    <w:rsid w:val="00D02356"/>
    <w:rsid w:val="00D0568D"/>
    <w:rsid w:val="00D066B7"/>
    <w:rsid w:val="00D13933"/>
    <w:rsid w:val="00D2364B"/>
    <w:rsid w:val="00D270F7"/>
    <w:rsid w:val="00D32BA5"/>
    <w:rsid w:val="00D33DBA"/>
    <w:rsid w:val="00D34106"/>
    <w:rsid w:val="00D34850"/>
    <w:rsid w:val="00D367F6"/>
    <w:rsid w:val="00D36DCE"/>
    <w:rsid w:val="00D42909"/>
    <w:rsid w:val="00D431DE"/>
    <w:rsid w:val="00D47C7E"/>
    <w:rsid w:val="00D5116F"/>
    <w:rsid w:val="00D54913"/>
    <w:rsid w:val="00D55ECF"/>
    <w:rsid w:val="00D5671E"/>
    <w:rsid w:val="00D6038D"/>
    <w:rsid w:val="00D60E20"/>
    <w:rsid w:val="00D62BD7"/>
    <w:rsid w:val="00D64B13"/>
    <w:rsid w:val="00D71E68"/>
    <w:rsid w:val="00D735E9"/>
    <w:rsid w:val="00D7488E"/>
    <w:rsid w:val="00D74C60"/>
    <w:rsid w:val="00D76954"/>
    <w:rsid w:val="00D76965"/>
    <w:rsid w:val="00D8365A"/>
    <w:rsid w:val="00D857B0"/>
    <w:rsid w:val="00D87364"/>
    <w:rsid w:val="00D90A25"/>
    <w:rsid w:val="00D95489"/>
    <w:rsid w:val="00D96A5E"/>
    <w:rsid w:val="00D96D47"/>
    <w:rsid w:val="00DA3A3C"/>
    <w:rsid w:val="00DA7D3A"/>
    <w:rsid w:val="00DB1F65"/>
    <w:rsid w:val="00DB61DF"/>
    <w:rsid w:val="00DC1E5F"/>
    <w:rsid w:val="00DC2512"/>
    <w:rsid w:val="00DC53D9"/>
    <w:rsid w:val="00DC7473"/>
    <w:rsid w:val="00DD01F6"/>
    <w:rsid w:val="00DD1756"/>
    <w:rsid w:val="00DD3FEB"/>
    <w:rsid w:val="00DD611E"/>
    <w:rsid w:val="00DD6CB0"/>
    <w:rsid w:val="00DE128E"/>
    <w:rsid w:val="00DE26C2"/>
    <w:rsid w:val="00DE2F62"/>
    <w:rsid w:val="00DE395C"/>
    <w:rsid w:val="00DE4745"/>
    <w:rsid w:val="00DE4EFA"/>
    <w:rsid w:val="00DE6B67"/>
    <w:rsid w:val="00DE7CDE"/>
    <w:rsid w:val="00DF0005"/>
    <w:rsid w:val="00DF09F9"/>
    <w:rsid w:val="00DF4E65"/>
    <w:rsid w:val="00DF5C1C"/>
    <w:rsid w:val="00E038C1"/>
    <w:rsid w:val="00E065D2"/>
    <w:rsid w:val="00E10D59"/>
    <w:rsid w:val="00E12F20"/>
    <w:rsid w:val="00E138D7"/>
    <w:rsid w:val="00E13D72"/>
    <w:rsid w:val="00E15372"/>
    <w:rsid w:val="00E17797"/>
    <w:rsid w:val="00E17D10"/>
    <w:rsid w:val="00E227E4"/>
    <w:rsid w:val="00E23916"/>
    <w:rsid w:val="00E272D2"/>
    <w:rsid w:val="00E30757"/>
    <w:rsid w:val="00E30B1B"/>
    <w:rsid w:val="00E31D39"/>
    <w:rsid w:val="00E34735"/>
    <w:rsid w:val="00E34E76"/>
    <w:rsid w:val="00E3527C"/>
    <w:rsid w:val="00E359A3"/>
    <w:rsid w:val="00E36820"/>
    <w:rsid w:val="00E37FE8"/>
    <w:rsid w:val="00E4562D"/>
    <w:rsid w:val="00E45C77"/>
    <w:rsid w:val="00E503D3"/>
    <w:rsid w:val="00E63D21"/>
    <w:rsid w:val="00E72C07"/>
    <w:rsid w:val="00E72EBE"/>
    <w:rsid w:val="00E73FEF"/>
    <w:rsid w:val="00E75AC1"/>
    <w:rsid w:val="00E76178"/>
    <w:rsid w:val="00E76D73"/>
    <w:rsid w:val="00E76F81"/>
    <w:rsid w:val="00E77646"/>
    <w:rsid w:val="00E834AD"/>
    <w:rsid w:val="00E85451"/>
    <w:rsid w:val="00E855A3"/>
    <w:rsid w:val="00E878C0"/>
    <w:rsid w:val="00E87F27"/>
    <w:rsid w:val="00E932D7"/>
    <w:rsid w:val="00E93864"/>
    <w:rsid w:val="00E95FC3"/>
    <w:rsid w:val="00E96730"/>
    <w:rsid w:val="00E9692C"/>
    <w:rsid w:val="00E9760B"/>
    <w:rsid w:val="00EA06F3"/>
    <w:rsid w:val="00EA13F7"/>
    <w:rsid w:val="00EA1C50"/>
    <w:rsid w:val="00EA2D50"/>
    <w:rsid w:val="00EA6B8D"/>
    <w:rsid w:val="00EB0152"/>
    <w:rsid w:val="00EB295F"/>
    <w:rsid w:val="00EB2983"/>
    <w:rsid w:val="00EB513F"/>
    <w:rsid w:val="00EB77B8"/>
    <w:rsid w:val="00EC030C"/>
    <w:rsid w:val="00EC1218"/>
    <w:rsid w:val="00EC354B"/>
    <w:rsid w:val="00ED1F78"/>
    <w:rsid w:val="00ED2391"/>
    <w:rsid w:val="00ED5902"/>
    <w:rsid w:val="00ED7766"/>
    <w:rsid w:val="00EE14F5"/>
    <w:rsid w:val="00EE1746"/>
    <w:rsid w:val="00EE1C6F"/>
    <w:rsid w:val="00EE626F"/>
    <w:rsid w:val="00F006B0"/>
    <w:rsid w:val="00F02E13"/>
    <w:rsid w:val="00F0656D"/>
    <w:rsid w:val="00F0663A"/>
    <w:rsid w:val="00F106A4"/>
    <w:rsid w:val="00F11C07"/>
    <w:rsid w:val="00F13052"/>
    <w:rsid w:val="00F137C4"/>
    <w:rsid w:val="00F1527A"/>
    <w:rsid w:val="00F24F8E"/>
    <w:rsid w:val="00F25114"/>
    <w:rsid w:val="00F26F41"/>
    <w:rsid w:val="00F277CC"/>
    <w:rsid w:val="00F31188"/>
    <w:rsid w:val="00F328E8"/>
    <w:rsid w:val="00F34DA7"/>
    <w:rsid w:val="00F412BA"/>
    <w:rsid w:val="00F42A64"/>
    <w:rsid w:val="00F42D65"/>
    <w:rsid w:val="00F4363D"/>
    <w:rsid w:val="00F43F42"/>
    <w:rsid w:val="00F44198"/>
    <w:rsid w:val="00F4599C"/>
    <w:rsid w:val="00F51D23"/>
    <w:rsid w:val="00F54A6A"/>
    <w:rsid w:val="00F54FE7"/>
    <w:rsid w:val="00F6132C"/>
    <w:rsid w:val="00F61589"/>
    <w:rsid w:val="00F621CC"/>
    <w:rsid w:val="00F673FE"/>
    <w:rsid w:val="00F67D3B"/>
    <w:rsid w:val="00F714D1"/>
    <w:rsid w:val="00F71FFF"/>
    <w:rsid w:val="00F74C11"/>
    <w:rsid w:val="00F750E9"/>
    <w:rsid w:val="00F75D0A"/>
    <w:rsid w:val="00F764FE"/>
    <w:rsid w:val="00F7661C"/>
    <w:rsid w:val="00F80B4F"/>
    <w:rsid w:val="00F83AD7"/>
    <w:rsid w:val="00F83DB3"/>
    <w:rsid w:val="00F83F36"/>
    <w:rsid w:val="00F8406F"/>
    <w:rsid w:val="00F8449D"/>
    <w:rsid w:val="00F84933"/>
    <w:rsid w:val="00F90D86"/>
    <w:rsid w:val="00F9572A"/>
    <w:rsid w:val="00FA11F0"/>
    <w:rsid w:val="00FB1EB0"/>
    <w:rsid w:val="00FC064F"/>
    <w:rsid w:val="00FC1FCC"/>
    <w:rsid w:val="00FC2002"/>
    <w:rsid w:val="00FC3077"/>
    <w:rsid w:val="00FC588A"/>
    <w:rsid w:val="00FC5EB9"/>
    <w:rsid w:val="00FD051C"/>
    <w:rsid w:val="00FD163A"/>
    <w:rsid w:val="00FD17AE"/>
    <w:rsid w:val="00FD4318"/>
    <w:rsid w:val="00FD6C94"/>
    <w:rsid w:val="00FD7833"/>
    <w:rsid w:val="00FE1275"/>
    <w:rsid w:val="00FE1A7C"/>
    <w:rsid w:val="00FE1AEC"/>
    <w:rsid w:val="00FE2743"/>
    <w:rsid w:val="00FE56A2"/>
    <w:rsid w:val="00FF0CC1"/>
    <w:rsid w:val="00FF192A"/>
    <w:rsid w:val="00FF1AC1"/>
    <w:rsid w:val="00FF4928"/>
    <w:rsid w:val="00FF54F3"/>
    <w:rsid w:val="03A646D3"/>
    <w:rsid w:val="6AE9C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AEC06"/>
  <w15:docId w15:val="{9FD64DA4-5806-4D00-A58B-10049945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6C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D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74AF9"/>
    <w:rPr>
      <w:color w:val="34B6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F9"/>
    <w:rPr>
      <w:color w:val="A96EB6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F28FA"/>
    <w:pPr>
      <w:spacing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28FA"/>
    <w:rPr>
      <w:rFonts w:eastAsiaTheme="minorEastAsia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11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2737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73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weekly%20roundups\%7bDDB835F0-27F2-B14C-9B89-AF58AD5C43C9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7A61-BA63-4BDF-A0D2-D0015AC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{DDB835F0-27F2-B14C-9B89-AF58AD5C43C9}tf16392100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Links>
    <vt:vector size="18" baseType="variant">
      <vt:variant>
        <vt:i4>7405608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https://creativecommons.org/licenses/by-nc-nd/3.0/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https://www.glutenfreealchemist.com/2014/10/halloween-cake-pop-spiders.html</vt:lpwstr>
      </vt:variant>
      <vt:variant>
        <vt:lpwstr/>
      </vt:variant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mailto:admissions@lympstonepreschool.co.uk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cp:lastModifiedBy>Lympstone Preschool</cp:lastModifiedBy>
  <cp:revision>2</cp:revision>
  <dcterms:created xsi:type="dcterms:W3CDTF">2024-02-02T15:04:00Z</dcterms:created>
  <dcterms:modified xsi:type="dcterms:W3CDTF">2024-02-02T15:04:00Z</dcterms:modified>
</cp:coreProperties>
</file>