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ADE75" w14:textId="691D8DEC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0833DE82" w:rsidR="00771050" w:rsidRDefault="001728F1" w:rsidP="00687597">
      <w:pPr>
        <w:pStyle w:val="Heading1"/>
        <w:spacing w:before="0"/>
        <w:rPr>
          <w:sz w:val="34"/>
          <w:szCs w:val="34"/>
        </w:rPr>
      </w:pPr>
      <w:r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7216" behindDoc="1" locked="0" layoutInCell="1" allowOverlap="1" wp14:anchorId="1E11DA5C" wp14:editId="19C1D546">
                <wp:simplePos x="0" y="0"/>
                <wp:positionH relativeFrom="margin">
                  <wp:posOffset>4626610</wp:posOffset>
                </wp:positionH>
                <wp:positionV relativeFrom="margin">
                  <wp:posOffset>687070</wp:posOffset>
                </wp:positionV>
                <wp:extent cx="2167890" cy="4114800"/>
                <wp:effectExtent l="0" t="0" r="381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4114800"/>
                          <a:chOff x="-121920" y="231820"/>
                          <a:chExt cx="2167890" cy="4937906"/>
                        </a:xfrm>
                        <a:solidFill>
                          <a:srgbClr val="7030A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21920" y="1164369"/>
                            <a:ext cx="2167890" cy="4005357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1AB1FF" w14:textId="7FFD8BF4" w:rsidR="0019610C" w:rsidRDefault="0052064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Holiday Club has open for Easter holidays we are open </w:t>
                              </w:r>
                              <w:r w:rsidR="00C762E8"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 w:rsidR="00C762E8" w:rsidRPr="00C762E8">
                                <w:rPr>
                                  <w:color w:val="FFFFFF" w:themeColor="background1"/>
                                  <w:vertAlign w:val="superscript"/>
                                </w:rPr>
                                <w:t>nd</w:t>
                              </w:r>
                              <w:r w:rsidR="00C762E8">
                                <w:rPr>
                                  <w:color w:val="FFFFFF" w:themeColor="background1"/>
                                </w:rPr>
                                <w:t>-5</w:t>
                              </w:r>
                              <w:r w:rsidR="00C762E8" w:rsidRPr="00C762E8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="00C762E8">
                                <w:rPr>
                                  <w:color w:val="FFFFFF" w:themeColor="background1"/>
                                </w:rPr>
                                <w:t xml:space="preserve"> April please contact the office if you </w:t>
                              </w:r>
                              <w:r w:rsidR="001210B9">
                                <w:rPr>
                                  <w:color w:val="FFFFFF" w:themeColor="background1"/>
                                </w:rPr>
                                <w:t xml:space="preserve">would like to book.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31820"/>
                            <a:ext cx="1828800" cy="811554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9" o:spid="_x0000_s1026" style="position:absolute;margin-left:364.3pt;margin-top:54.1pt;width:170.7pt;height:324pt;z-index:-251659264;mso-wrap-distance-left:18pt;mso-wrap-distance-right:18pt;mso-position-horizontal-relative:margin;mso-position-vertical-relative:margin;mso-width-relative:margin;mso-height-relative:margin" coordorigin="-1219,2318" coordsize="21678,4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">
                <v:rect id="Rectangle 10" o:spid="_x0000_s1027" style="position:absolute;left:-1219;top:11643;width:21678;height:40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3B1AB1FF" w14:textId="7FFD8BF4" w:rsidR="0019610C" w:rsidRDefault="00520641" w:rsidP="00747E1F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Holiday Club has open for Easter holidays we are open </w:t>
                        </w:r>
                        <w:r w:rsidR="00C762E8">
                          <w:rPr>
                            <w:color w:val="FFFFFF" w:themeColor="background1"/>
                          </w:rPr>
                          <w:t>2</w:t>
                        </w:r>
                        <w:r w:rsidR="00C762E8" w:rsidRPr="00C762E8">
                          <w:rPr>
                            <w:color w:val="FFFFFF" w:themeColor="background1"/>
                            <w:vertAlign w:val="superscript"/>
                          </w:rPr>
                          <w:t>nd</w:t>
                        </w:r>
                        <w:r w:rsidR="00C762E8">
                          <w:rPr>
                            <w:color w:val="FFFFFF" w:themeColor="background1"/>
                          </w:rPr>
                          <w:t>-5</w:t>
                        </w:r>
                        <w:r w:rsidR="00C762E8" w:rsidRPr="00C762E8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="00C762E8">
                          <w:rPr>
                            <w:color w:val="FFFFFF" w:themeColor="background1"/>
                          </w:rPr>
                          <w:t xml:space="preserve"> April please contact the office if you </w:t>
                        </w:r>
                        <w:r w:rsidR="001210B9">
                          <w:rPr>
                            <w:color w:val="FFFFFF" w:themeColor="background1"/>
                          </w:rPr>
                          <w:t xml:space="preserve">would like to book.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318;width:18288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7650A9C2" w:rsidR="00583E22" w:rsidRDefault="00D06262" w:rsidP="00687597">
      <w:pPr>
        <w:pStyle w:val="Heading1"/>
        <w:spacing w:before="0"/>
        <w:rPr>
          <w:sz w:val="34"/>
          <w:szCs w:val="34"/>
        </w:rPr>
      </w:pPr>
      <w:bookmarkStart w:id="0" w:name="_Hlk155357417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87EED09" wp14:editId="0EF4795B">
            <wp:simplePos x="0" y="0"/>
            <wp:positionH relativeFrom="margin">
              <wp:posOffset>4521835</wp:posOffset>
            </wp:positionH>
            <wp:positionV relativeFrom="paragraph">
              <wp:posOffset>4043045</wp:posOffset>
            </wp:positionV>
            <wp:extent cx="2343150" cy="2343150"/>
            <wp:effectExtent l="0" t="0" r="0" b="0"/>
            <wp:wrapSquare wrapText="bothSides"/>
            <wp:docPr id="1" name="Picture 1" descr="Where to Donate Clothes Before You Move — 8 Charities to Co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re to Donate Clothes Before You Move — 8 Charities to Consi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E5F"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03F0546" wp14:editId="12A9D16F">
                <wp:simplePos x="0" y="0"/>
                <wp:positionH relativeFrom="column">
                  <wp:posOffset>-202565</wp:posOffset>
                </wp:positionH>
                <wp:positionV relativeFrom="page">
                  <wp:posOffset>1543050</wp:posOffset>
                </wp:positionV>
                <wp:extent cx="4486275" cy="7677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67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2F829" w14:textId="35E890A0" w:rsidR="002263D1" w:rsidRPr="008E75A4" w:rsidRDefault="002263D1" w:rsidP="008E75A4">
                            <w:r w:rsidRPr="008E75A4">
                              <w:t xml:space="preserve">This week we have </w:t>
                            </w:r>
                            <w:r w:rsidR="00A26C94" w:rsidRPr="008E75A4">
                              <w:t xml:space="preserve">had a fun week we have been </w:t>
                            </w:r>
                            <w:r w:rsidR="00917F2D" w:rsidRPr="008E75A4">
                              <w:t>enjoying</w:t>
                            </w:r>
                            <w:r w:rsidR="00EF5FA0" w:rsidRPr="008E75A4">
                              <w:t xml:space="preserve"> the water,</w:t>
                            </w:r>
                            <w:r w:rsidR="00E40487" w:rsidRPr="008E75A4">
                              <w:t xml:space="preserve"> especially the rain and mud, we liked kitting up in our wellies and overalls </w:t>
                            </w:r>
                            <w:r w:rsidR="00911547" w:rsidRPr="008E75A4">
                              <w:t>and enjo</w:t>
                            </w:r>
                            <w:r w:rsidR="00E24186" w:rsidRPr="008E75A4">
                              <w:t xml:space="preserve">ying the </w:t>
                            </w:r>
                            <w:r w:rsidR="005A75A5" w:rsidRPr="008E75A4">
                              <w:t>elements.</w:t>
                            </w:r>
                          </w:p>
                          <w:p w14:paraId="2996F910" w14:textId="6FC38FAA" w:rsidR="002263D1" w:rsidRPr="008E75A4" w:rsidRDefault="002263D1" w:rsidP="008E75A4">
                            <w:r w:rsidRPr="008E75A4">
                              <w:t xml:space="preserve">We have had lots of fun </w:t>
                            </w:r>
                            <w:r w:rsidR="005A75A5" w:rsidRPr="008E75A4">
                              <w:t xml:space="preserve">in the nature garden, exploring the </w:t>
                            </w:r>
                            <w:r w:rsidR="002B5AAE" w:rsidRPr="008E75A4">
                              <w:t xml:space="preserve">new wooden teepee, we made it into a den using the different materials and we liked reading stories in the teepee. </w:t>
                            </w:r>
                          </w:p>
                          <w:p w14:paraId="1FDDAF2F" w14:textId="1F14841A" w:rsidR="002263D1" w:rsidRPr="008E75A4" w:rsidRDefault="002263D1" w:rsidP="008E75A4">
                            <w:r w:rsidRPr="008E75A4">
                              <w:t xml:space="preserve">We made </w:t>
                            </w:r>
                            <w:r w:rsidR="00241213" w:rsidRPr="008E75A4">
                              <w:t xml:space="preserve">oat biscuits </w:t>
                            </w:r>
                            <w:r w:rsidRPr="008E75A4">
                              <w:t>col</w:t>
                            </w:r>
                            <w:r w:rsidR="006578EA" w:rsidRPr="008E75A4">
                              <w:t>lected</w:t>
                            </w:r>
                            <w:r w:rsidRPr="008E75A4">
                              <w:t xml:space="preserve"> the ingredients and</w:t>
                            </w:r>
                            <w:r w:rsidR="006578EA" w:rsidRPr="008E75A4">
                              <w:t xml:space="preserve"> liked</w:t>
                            </w:r>
                            <w:r w:rsidRPr="008E75A4">
                              <w:t xml:space="preserve"> using the scales to weight out the ingredients</w:t>
                            </w:r>
                            <w:r w:rsidR="006578EA" w:rsidRPr="008E75A4">
                              <w:t>,</w:t>
                            </w:r>
                            <w:r w:rsidRPr="008E75A4">
                              <w:t xml:space="preserve"> we spoke about the different numbers on the scales and the difference between wet and dry textures.</w:t>
                            </w:r>
                          </w:p>
                          <w:p w14:paraId="7182466E" w14:textId="4DC161C1" w:rsidR="00D30972" w:rsidRPr="008E75A4" w:rsidRDefault="00D90840" w:rsidP="008E75A4">
                            <w:r w:rsidRPr="008E75A4">
                              <w:t xml:space="preserve">This week we have enjoyed </w:t>
                            </w:r>
                            <w:r w:rsidR="00424E0E" w:rsidRPr="008E75A4">
                              <w:t>making a den using the material and tables</w:t>
                            </w:r>
                            <w:r w:rsidR="00107A9B" w:rsidRPr="008E75A4">
                              <w:t>,</w:t>
                            </w:r>
                            <w:r w:rsidR="00424E0E" w:rsidRPr="008E75A4">
                              <w:t xml:space="preserve"> we liked making a dark tunnel and climbing through using the torches</w:t>
                            </w:r>
                            <w:r w:rsidR="003E648E" w:rsidRPr="008E75A4">
                              <w:t>, we made large car track using the masking tape</w:t>
                            </w:r>
                            <w:r w:rsidR="00A569A3" w:rsidRPr="008E75A4">
                              <w:t>,</w:t>
                            </w:r>
                            <w:r w:rsidR="003E648E" w:rsidRPr="008E75A4">
                              <w:t xml:space="preserve"> </w:t>
                            </w:r>
                            <w:r w:rsidR="00D76250" w:rsidRPr="008E75A4">
                              <w:t>cutting,</w:t>
                            </w:r>
                            <w:r w:rsidR="003E648E" w:rsidRPr="008E75A4">
                              <w:t xml:space="preserve"> </w:t>
                            </w:r>
                            <w:r w:rsidR="00107A9B" w:rsidRPr="008E75A4">
                              <w:t>and</w:t>
                            </w:r>
                            <w:r w:rsidR="003E648E" w:rsidRPr="008E75A4">
                              <w:t xml:space="preserve"> sticking </w:t>
                            </w:r>
                            <w:r w:rsidR="00107A9B" w:rsidRPr="008E75A4">
                              <w:t xml:space="preserve">around the floor to make our own city, we liked having a race around the city. </w:t>
                            </w:r>
                          </w:p>
                          <w:p w14:paraId="15551246" w14:textId="536520FE" w:rsidR="002A23CD" w:rsidRPr="008E75A4" w:rsidRDefault="002A23CD" w:rsidP="008E75A4">
                            <w:r w:rsidRPr="008E75A4">
                              <w:t xml:space="preserve">At group times we have enjoyed number </w:t>
                            </w:r>
                            <w:r w:rsidR="00E94F39" w:rsidRPr="008E75A4">
                              <w:t>activities</w:t>
                            </w:r>
                            <w:r w:rsidRPr="008E75A4">
                              <w:t xml:space="preserve"> with </w:t>
                            </w:r>
                            <w:r w:rsidR="00E94F39" w:rsidRPr="008E75A4">
                              <w:t>Kate</w:t>
                            </w:r>
                            <w:r w:rsidRPr="008E75A4">
                              <w:t xml:space="preserve">, learning about numbers and </w:t>
                            </w:r>
                            <w:r w:rsidR="00E94F39" w:rsidRPr="008E75A4">
                              <w:t xml:space="preserve">taking turns counting our fingers in number songs such as 10 fat sausages or </w:t>
                            </w:r>
                            <w:r w:rsidR="00D76250" w:rsidRPr="008E75A4">
                              <w:t>5 little men in a flying saucer.</w:t>
                            </w:r>
                          </w:p>
                          <w:p w14:paraId="73865C0F" w14:textId="4CA49F3D" w:rsidR="002263D1" w:rsidRPr="008E75A4" w:rsidRDefault="002263D1" w:rsidP="008E75A4">
                            <w:r w:rsidRPr="008E75A4">
                              <w:t xml:space="preserve">The breakfast and afterschool children have been </w:t>
                            </w:r>
                            <w:r w:rsidR="0067755D" w:rsidRPr="008E75A4">
                              <w:t xml:space="preserve">engaged in </w:t>
                            </w:r>
                            <w:r w:rsidR="00D06262" w:rsidRPr="008E75A4">
                              <w:t>colouring</w:t>
                            </w:r>
                            <w:r w:rsidR="0067755D" w:rsidRPr="008E75A4">
                              <w:t xml:space="preserve"> </w:t>
                            </w:r>
                            <w:r w:rsidR="00106B73" w:rsidRPr="008E75A4">
                              <w:t>activities</w:t>
                            </w:r>
                            <w:r w:rsidR="0067755D" w:rsidRPr="008E75A4">
                              <w:t xml:space="preserve"> and especially enjoyed the junk modelling using their imaginations to make different </w:t>
                            </w:r>
                            <w:r w:rsidR="00902752" w:rsidRPr="008E75A4">
                              <w:t>creations, we</w:t>
                            </w:r>
                            <w:r w:rsidR="00106B73" w:rsidRPr="008E75A4">
                              <w:t xml:space="preserve"> also </w:t>
                            </w:r>
                            <w:r w:rsidR="00902752" w:rsidRPr="008E75A4">
                              <w:t>spent</w:t>
                            </w:r>
                            <w:r w:rsidR="00106B73" w:rsidRPr="008E75A4">
                              <w:t xml:space="preserve"> time in the nature garden we made a swing using a tire and rope</w:t>
                            </w:r>
                            <w:r w:rsidR="00902752" w:rsidRPr="008E75A4">
                              <w:t>.</w:t>
                            </w:r>
                            <w:r w:rsidR="00101F48" w:rsidRPr="008E75A4">
                              <w:t xml:space="preserve"> </w:t>
                            </w:r>
                          </w:p>
                          <w:p w14:paraId="0486921B" w14:textId="505DDBF8" w:rsidR="002263D1" w:rsidRPr="008E75A4" w:rsidRDefault="002263D1" w:rsidP="008E75A4">
                            <w:r w:rsidRPr="008E75A4">
                              <w:t xml:space="preserve">We </w:t>
                            </w:r>
                            <w:r w:rsidR="009D7543" w:rsidRPr="008E75A4">
                              <w:t>need your help</w:t>
                            </w:r>
                            <w:r w:rsidR="009A30F3" w:rsidRPr="008E75A4">
                              <w:t xml:space="preserve">, we </w:t>
                            </w:r>
                            <w:r w:rsidRPr="008E75A4">
                              <w:t>are making the rooms feel even more cozy, which can be a challenge in such a clinical building. We are looking for donations of soft furnishings and lamps to help with the ambience. If you have anything you no longer need and would like to donate,</w:t>
                            </w:r>
                            <w:r w:rsidR="007B1AB6" w:rsidRPr="008E75A4">
                              <w:t xml:space="preserve"> for example </w:t>
                            </w:r>
                            <w:r w:rsidR="00E35E87" w:rsidRPr="008E75A4">
                              <w:t xml:space="preserve">wooden bowls, </w:t>
                            </w:r>
                            <w:r w:rsidR="00816906" w:rsidRPr="008E75A4">
                              <w:t>China tea sets</w:t>
                            </w:r>
                            <w:r w:rsidR="00AA37A8" w:rsidRPr="008E75A4">
                              <w:t>, old set of scales</w:t>
                            </w:r>
                            <w:r w:rsidR="0038152A">
                              <w:t>,</w:t>
                            </w:r>
                            <w:r w:rsidR="00AA37A8" w:rsidRPr="008E75A4">
                              <w:t xml:space="preserve"> </w:t>
                            </w:r>
                            <w:r w:rsidR="00617CA1" w:rsidRPr="008E75A4">
                              <w:t>photo frames,</w:t>
                            </w:r>
                            <w:r w:rsidR="00135777" w:rsidRPr="008E75A4">
                              <w:t xml:space="preserve"> old bangles, or bracelets.</w:t>
                            </w:r>
                            <w:r w:rsidR="00617CA1" w:rsidRPr="008E75A4">
                              <w:t xml:space="preserve"> </w:t>
                            </w:r>
                            <w:r w:rsidRPr="008E75A4">
                              <w:t>please send a picture to the preschool WhatsApp</w:t>
                            </w:r>
                            <w:r w:rsidR="0038152A">
                              <w:t xml:space="preserve"> if </w:t>
                            </w:r>
                            <w:r w:rsidR="00720DCE">
                              <w:t>you’re</w:t>
                            </w:r>
                            <w:r w:rsidR="0038152A">
                              <w:t xml:space="preserve"> unsure</w:t>
                            </w:r>
                            <w:r w:rsidRPr="008E75A4">
                              <w:t xml:space="preserve">. Thank you for those who have donated already. </w:t>
                            </w:r>
                          </w:p>
                          <w:p w14:paraId="3E0A3598" w14:textId="4B4FEBF5" w:rsidR="00452CAA" w:rsidRDefault="00452CAA" w:rsidP="008E3C01">
                            <w:pPr>
                              <w:rPr>
                                <w:noProof/>
                              </w:rPr>
                            </w:pPr>
                          </w:p>
                          <w:p w14:paraId="3B4BE935" w14:textId="4955132E" w:rsidR="00A405A7" w:rsidRPr="001837C6" w:rsidRDefault="001837C6" w:rsidP="001837C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</w:p>
                          <w:p w14:paraId="31DEAE47" w14:textId="6D93BDBB" w:rsidR="00442CEE" w:rsidRDefault="00442CEE" w:rsidP="0099122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FFBB74C" w14:textId="1746BAD6" w:rsidR="001D4738" w:rsidRDefault="001D4738" w:rsidP="001D4738"/>
                          <w:p w14:paraId="558A0D9C" w14:textId="5FC11F37" w:rsidR="00751EDD" w:rsidRDefault="00751EDD" w:rsidP="0099122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53A4633" w14:textId="77777777" w:rsidR="00006C4D" w:rsidRDefault="00006C4D" w:rsidP="00CA627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1AFA187" w14:textId="77777777" w:rsidR="00CA6270" w:rsidRDefault="00CA6270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9580F03" w14:textId="77777777" w:rsidR="00CA6270" w:rsidRDefault="00CA6270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9620D04" w14:textId="289699FB" w:rsidR="00732AFD" w:rsidRDefault="00732AFD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98BDFF" w14:textId="1A8AE9C9" w:rsidR="00732AFD" w:rsidRPr="00526C67" w:rsidRDefault="00732AFD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Text Box 2" o:spid="_x0000_s1029" type="#_x0000_t202" style="position:absolute;margin-left:-15.95pt;margin-top:121.5pt;width:353.25pt;height:604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">
                <v:textbox>
                  <w:txbxContent>
                    <w:p w14:paraId="0522F829" w14:textId="35E890A0" w:rsidR="002263D1" w:rsidRPr="008E75A4" w:rsidRDefault="002263D1" w:rsidP="008E75A4">
                      <w:r w:rsidRPr="008E75A4">
                        <w:t xml:space="preserve">This week we have </w:t>
                      </w:r>
                      <w:r w:rsidR="00A26C94" w:rsidRPr="008E75A4">
                        <w:t xml:space="preserve">had a fun week we have been </w:t>
                      </w:r>
                      <w:r w:rsidR="00917F2D" w:rsidRPr="008E75A4">
                        <w:t>enjoying</w:t>
                      </w:r>
                      <w:r w:rsidR="00EF5FA0" w:rsidRPr="008E75A4">
                        <w:t xml:space="preserve"> the water,</w:t>
                      </w:r>
                      <w:r w:rsidR="00E40487" w:rsidRPr="008E75A4">
                        <w:t xml:space="preserve"> especially the rain and mud, we liked kitting up in our wellies and overalls </w:t>
                      </w:r>
                      <w:r w:rsidR="00911547" w:rsidRPr="008E75A4">
                        <w:t>and enjo</w:t>
                      </w:r>
                      <w:r w:rsidR="00E24186" w:rsidRPr="008E75A4">
                        <w:t xml:space="preserve">ying the </w:t>
                      </w:r>
                      <w:r w:rsidR="005A75A5" w:rsidRPr="008E75A4">
                        <w:t>elements.</w:t>
                      </w:r>
                    </w:p>
                    <w:p w14:paraId="2996F910" w14:textId="6FC38FAA" w:rsidR="002263D1" w:rsidRPr="008E75A4" w:rsidRDefault="002263D1" w:rsidP="008E75A4">
                      <w:r w:rsidRPr="008E75A4">
                        <w:t xml:space="preserve">We have had lots of fun </w:t>
                      </w:r>
                      <w:r w:rsidR="005A75A5" w:rsidRPr="008E75A4">
                        <w:t xml:space="preserve">in the nature garden, exploring the </w:t>
                      </w:r>
                      <w:r w:rsidR="002B5AAE" w:rsidRPr="008E75A4">
                        <w:t xml:space="preserve">new wooden teepee, we made it into a den using the different materials and we liked reading stories in the teepee. </w:t>
                      </w:r>
                    </w:p>
                    <w:p w14:paraId="1FDDAF2F" w14:textId="1F14841A" w:rsidR="002263D1" w:rsidRPr="008E75A4" w:rsidRDefault="002263D1" w:rsidP="008E75A4">
                      <w:r w:rsidRPr="008E75A4">
                        <w:t xml:space="preserve">We made </w:t>
                      </w:r>
                      <w:r w:rsidR="00241213" w:rsidRPr="008E75A4">
                        <w:t xml:space="preserve">oat biscuits </w:t>
                      </w:r>
                      <w:r w:rsidRPr="008E75A4">
                        <w:t>col</w:t>
                      </w:r>
                      <w:r w:rsidR="006578EA" w:rsidRPr="008E75A4">
                        <w:t>lected</w:t>
                      </w:r>
                      <w:r w:rsidRPr="008E75A4">
                        <w:t xml:space="preserve"> the ingredients and</w:t>
                      </w:r>
                      <w:r w:rsidR="006578EA" w:rsidRPr="008E75A4">
                        <w:t xml:space="preserve"> liked</w:t>
                      </w:r>
                      <w:r w:rsidRPr="008E75A4">
                        <w:t xml:space="preserve"> using the scales to weight out the ingredients</w:t>
                      </w:r>
                      <w:r w:rsidR="006578EA" w:rsidRPr="008E75A4">
                        <w:t>,</w:t>
                      </w:r>
                      <w:r w:rsidRPr="008E75A4">
                        <w:t xml:space="preserve"> we spoke about the different numbers on the scales and the difference between wet and dry textures.</w:t>
                      </w:r>
                    </w:p>
                    <w:p w14:paraId="7182466E" w14:textId="4DC161C1" w:rsidR="00D30972" w:rsidRPr="008E75A4" w:rsidRDefault="00D90840" w:rsidP="008E75A4">
                      <w:r w:rsidRPr="008E75A4">
                        <w:t xml:space="preserve">This week we have enjoyed </w:t>
                      </w:r>
                      <w:r w:rsidR="00424E0E" w:rsidRPr="008E75A4">
                        <w:t>making a den using the material and tables</w:t>
                      </w:r>
                      <w:r w:rsidR="00107A9B" w:rsidRPr="008E75A4">
                        <w:t>,</w:t>
                      </w:r>
                      <w:r w:rsidR="00424E0E" w:rsidRPr="008E75A4">
                        <w:t xml:space="preserve"> we liked making a dark tunnel and climbing through using the torches</w:t>
                      </w:r>
                      <w:r w:rsidR="003E648E" w:rsidRPr="008E75A4">
                        <w:t>, we made large car track using the masking tape</w:t>
                      </w:r>
                      <w:r w:rsidR="00A569A3" w:rsidRPr="008E75A4">
                        <w:t>,</w:t>
                      </w:r>
                      <w:r w:rsidR="003E648E" w:rsidRPr="008E75A4">
                        <w:t xml:space="preserve"> </w:t>
                      </w:r>
                      <w:r w:rsidR="00D76250" w:rsidRPr="008E75A4">
                        <w:t>cutting,</w:t>
                      </w:r>
                      <w:r w:rsidR="003E648E" w:rsidRPr="008E75A4">
                        <w:t xml:space="preserve"> </w:t>
                      </w:r>
                      <w:r w:rsidR="00107A9B" w:rsidRPr="008E75A4">
                        <w:t>and</w:t>
                      </w:r>
                      <w:r w:rsidR="003E648E" w:rsidRPr="008E75A4">
                        <w:t xml:space="preserve"> sticking </w:t>
                      </w:r>
                      <w:r w:rsidR="00107A9B" w:rsidRPr="008E75A4">
                        <w:t xml:space="preserve">around the floor to make our own city, we liked having a race around the city. </w:t>
                      </w:r>
                    </w:p>
                    <w:p w14:paraId="15551246" w14:textId="536520FE" w:rsidR="002A23CD" w:rsidRPr="008E75A4" w:rsidRDefault="002A23CD" w:rsidP="008E75A4">
                      <w:r w:rsidRPr="008E75A4">
                        <w:t xml:space="preserve">At group times we have enjoyed number </w:t>
                      </w:r>
                      <w:r w:rsidR="00E94F39" w:rsidRPr="008E75A4">
                        <w:t>activities</w:t>
                      </w:r>
                      <w:r w:rsidRPr="008E75A4">
                        <w:t xml:space="preserve"> with </w:t>
                      </w:r>
                      <w:r w:rsidR="00E94F39" w:rsidRPr="008E75A4">
                        <w:t>Kate</w:t>
                      </w:r>
                      <w:r w:rsidRPr="008E75A4">
                        <w:t xml:space="preserve">, learning about numbers and </w:t>
                      </w:r>
                      <w:r w:rsidR="00E94F39" w:rsidRPr="008E75A4">
                        <w:t xml:space="preserve">taking turns counting our fingers in number songs such as 10 fat sausages or </w:t>
                      </w:r>
                      <w:r w:rsidR="00D76250" w:rsidRPr="008E75A4">
                        <w:t>5 little men in a flying saucer.</w:t>
                      </w:r>
                    </w:p>
                    <w:p w14:paraId="73865C0F" w14:textId="4CA49F3D" w:rsidR="002263D1" w:rsidRPr="008E75A4" w:rsidRDefault="002263D1" w:rsidP="008E75A4">
                      <w:r w:rsidRPr="008E75A4">
                        <w:t xml:space="preserve">The breakfast and afterschool children have been </w:t>
                      </w:r>
                      <w:r w:rsidR="0067755D" w:rsidRPr="008E75A4">
                        <w:t xml:space="preserve">engaged in </w:t>
                      </w:r>
                      <w:r w:rsidR="00D06262" w:rsidRPr="008E75A4">
                        <w:t>colouring</w:t>
                      </w:r>
                      <w:r w:rsidR="0067755D" w:rsidRPr="008E75A4">
                        <w:t xml:space="preserve"> </w:t>
                      </w:r>
                      <w:r w:rsidR="00106B73" w:rsidRPr="008E75A4">
                        <w:t>activities</w:t>
                      </w:r>
                      <w:r w:rsidR="0067755D" w:rsidRPr="008E75A4">
                        <w:t xml:space="preserve"> and especially enjoyed the junk modelling using their imaginations to make different </w:t>
                      </w:r>
                      <w:r w:rsidR="00902752" w:rsidRPr="008E75A4">
                        <w:t>creations, we</w:t>
                      </w:r>
                      <w:r w:rsidR="00106B73" w:rsidRPr="008E75A4">
                        <w:t xml:space="preserve"> also </w:t>
                      </w:r>
                      <w:r w:rsidR="00902752" w:rsidRPr="008E75A4">
                        <w:t>spent</w:t>
                      </w:r>
                      <w:r w:rsidR="00106B73" w:rsidRPr="008E75A4">
                        <w:t xml:space="preserve"> time in the nature garden we made a swing using a tire and rope</w:t>
                      </w:r>
                      <w:r w:rsidR="00902752" w:rsidRPr="008E75A4">
                        <w:t>.</w:t>
                      </w:r>
                      <w:r w:rsidR="00101F48" w:rsidRPr="008E75A4">
                        <w:t xml:space="preserve"> </w:t>
                      </w:r>
                    </w:p>
                    <w:p w14:paraId="0486921B" w14:textId="505DDBF8" w:rsidR="002263D1" w:rsidRPr="008E75A4" w:rsidRDefault="002263D1" w:rsidP="008E75A4">
                      <w:r w:rsidRPr="008E75A4">
                        <w:t xml:space="preserve">We </w:t>
                      </w:r>
                      <w:r w:rsidR="009D7543" w:rsidRPr="008E75A4">
                        <w:t>need your help</w:t>
                      </w:r>
                      <w:r w:rsidR="009A30F3" w:rsidRPr="008E75A4">
                        <w:t xml:space="preserve">, we </w:t>
                      </w:r>
                      <w:r w:rsidRPr="008E75A4">
                        <w:t>are making the rooms feel even more cozy, which can be a challenge in such a clinical building. We are looking for donations of soft furnishings and lamps to help with the ambience. If you have anything you no longer need and would like to donate,</w:t>
                      </w:r>
                      <w:r w:rsidR="007B1AB6" w:rsidRPr="008E75A4">
                        <w:t xml:space="preserve"> for example </w:t>
                      </w:r>
                      <w:r w:rsidR="00E35E87" w:rsidRPr="008E75A4">
                        <w:t xml:space="preserve">wooden bowls, </w:t>
                      </w:r>
                      <w:r w:rsidR="00816906" w:rsidRPr="008E75A4">
                        <w:t>China tea sets</w:t>
                      </w:r>
                      <w:r w:rsidR="00AA37A8" w:rsidRPr="008E75A4">
                        <w:t>, old set of scales</w:t>
                      </w:r>
                      <w:r w:rsidR="0038152A">
                        <w:t>,</w:t>
                      </w:r>
                      <w:r w:rsidR="00AA37A8" w:rsidRPr="008E75A4">
                        <w:t xml:space="preserve"> </w:t>
                      </w:r>
                      <w:r w:rsidR="00617CA1" w:rsidRPr="008E75A4">
                        <w:t>photo frames,</w:t>
                      </w:r>
                      <w:r w:rsidR="00135777" w:rsidRPr="008E75A4">
                        <w:t xml:space="preserve"> old bangles, or bracelets.</w:t>
                      </w:r>
                      <w:r w:rsidR="00617CA1" w:rsidRPr="008E75A4">
                        <w:t xml:space="preserve"> </w:t>
                      </w:r>
                      <w:r w:rsidRPr="008E75A4">
                        <w:t>please send a picture to the preschool WhatsApp</w:t>
                      </w:r>
                      <w:r w:rsidR="0038152A">
                        <w:t xml:space="preserve"> if </w:t>
                      </w:r>
                      <w:r w:rsidR="00720DCE">
                        <w:t>you’re</w:t>
                      </w:r>
                      <w:r w:rsidR="0038152A">
                        <w:t xml:space="preserve"> unsure</w:t>
                      </w:r>
                      <w:r w:rsidRPr="008E75A4">
                        <w:t xml:space="preserve">. Thank you for those who have donated already. </w:t>
                      </w:r>
                    </w:p>
                    <w:p w14:paraId="3E0A3598" w14:textId="4B4FEBF5" w:rsidR="00452CAA" w:rsidRDefault="00452CAA" w:rsidP="008E3C01">
                      <w:pPr>
                        <w:rPr>
                          <w:noProof/>
                        </w:rPr>
                      </w:pPr>
                    </w:p>
                    <w:p w14:paraId="3B4BE935" w14:textId="4955132E" w:rsidR="00A405A7" w:rsidRPr="001837C6" w:rsidRDefault="001837C6" w:rsidP="001837C6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</w:p>
                    <w:p w14:paraId="31DEAE47" w14:textId="6D93BDBB" w:rsidR="00442CEE" w:rsidRDefault="00442CEE" w:rsidP="0099122A">
                      <w:pPr>
                        <w:rPr>
                          <w:lang w:val="en-US"/>
                        </w:rPr>
                      </w:pPr>
                    </w:p>
                    <w:p w14:paraId="4FFBB74C" w14:textId="1746BAD6" w:rsidR="001D4738" w:rsidRDefault="001D4738" w:rsidP="001D4738"/>
                    <w:p w14:paraId="558A0D9C" w14:textId="5FC11F37" w:rsidR="00751EDD" w:rsidRDefault="00751EDD" w:rsidP="0099122A">
                      <w:pPr>
                        <w:rPr>
                          <w:lang w:val="en-US"/>
                        </w:rPr>
                      </w:pPr>
                    </w:p>
                    <w:p w14:paraId="053A4633" w14:textId="77777777" w:rsidR="00006C4D" w:rsidRDefault="00006C4D" w:rsidP="00CA6270">
                      <w:pPr>
                        <w:rPr>
                          <w:lang w:val="en-US"/>
                        </w:rPr>
                      </w:pPr>
                    </w:p>
                    <w:p w14:paraId="31AFA187" w14:textId="77777777" w:rsidR="00CA6270" w:rsidRDefault="00CA6270" w:rsidP="00D431DE">
                      <w:pPr>
                        <w:rPr>
                          <w:lang w:val="en-US"/>
                        </w:rPr>
                      </w:pPr>
                    </w:p>
                    <w:p w14:paraId="29580F03" w14:textId="77777777" w:rsidR="00CA6270" w:rsidRDefault="00CA6270" w:rsidP="00D431DE">
                      <w:pPr>
                        <w:rPr>
                          <w:lang w:val="en-US"/>
                        </w:rPr>
                      </w:pPr>
                    </w:p>
                    <w:p w14:paraId="59620D04" w14:textId="289699FB" w:rsidR="00732AFD" w:rsidRDefault="00732AFD" w:rsidP="00D431DE">
                      <w:pPr>
                        <w:rPr>
                          <w:lang w:val="en-US"/>
                        </w:rPr>
                      </w:pPr>
                    </w:p>
                    <w:p w14:paraId="6098BDFF" w14:textId="1A8AE9C9" w:rsidR="00732AFD" w:rsidRPr="00526C67" w:rsidRDefault="00732AFD" w:rsidP="00D431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002C" w:rsidRPr="006E4EFC">
        <w:rPr>
          <w:sz w:val="34"/>
          <w:szCs w:val="34"/>
        </w:rPr>
        <w:t>(</w:t>
      </w:r>
      <w:r w:rsidR="00D431DE">
        <w:rPr>
          <w:sz w:val="34"/>
          <w:szCs w:val="34"/>
        </w:rPr>
        <w:t>S</w:t>
      </w:r>
      <w:r w:rsidR="008951F8">
        <w:rPr>
          <w:sz w:val="34"/>
          <w:szCs w:val="34"/>
        </w:rPr>
        <w:t>pring</w:t>
      </w:r>
      <w:r w:rsidR="003A394D">
        <w:rPr>
          <w:sz w:val="34"/>
          <w:szCs w:val="34"/>
        </w:rPr>
        <w:t xml:space="preserve"> </w:t>
      </w:r>
      <w:r w:rsidR="00862B2A">
        <w:rPr>
          <w:sz w:val="34"/>
          <w:szCs w:val="34"/>
        </w:rPr>
        <w:t>Term week</w:t>
      </w:r>
      <w:r w:rsidR="003A394D">
        <w:rPr>
          <w:sz w:val="34"/>
          <w:szCs w:val="34"/>
        </w:rPr>
        <w:t xml:space="preserve"> </w:t>
      </w:r>
      <w:r w:rsidR="00A26C94">
        <w:rPr>
          <w:sz w:val="34"/>
          <w:szCs w:val="34"/>
        </w:rPr>
        <w:t>7</w:t>
      </w:r>
      <w:r w:rsidR="001D6842">
        <w:rPr>
          <w:sz w:val="34"/>
          <w:szCs w:val="34"/>
        </w:rPr>
        <w:t>)</w:t>
      </w:r>
    </w:p>
    <w:p w14:paraId="6957E8AE" w14:textId="1EF63AF0" w:rsidR="002F692D" w:rsidRPr="008E75A4" w:rsidRDefault="00456DB0" w:rsidP="00D06262">
      <w:pPr>
        <w:pStyle w:val="NormalWeb"/>
        <w:jc w:val="center"/>
        <w:rPr>
          <w:rFonts w:asciiTheme="minorHAnsi" w:hAnsiTheme="minorHAnsi" w:cstheme="minorHAnsi"/>
        </w:rPr>
      </w:pPr>
      <w:r w:rsidRPr="008E75A4">
        <w:rPr>
          <w:rFonts w:asciiTheme="minorHAnsi" w:hAnsiTheme="minorHAnsi" w:cstheme="minorHAnsi"/>
        </w:rPr>
        <w:t xml:space="preserve">We would </w:t>
      </w:r>
      <w:r w:rsidR="002F692D" w:rsidRPr="008E75A4">
        <w:rPr>
          <w:rFonts w:asciiTheme="minorHAnsi" w:hAnsiTheme="minorHAnsi" w:cstheme="minorHAnsi"/>
        </w:rPr>
        <w:t>greatly appreciate any clothes donations</w:t>
      </w:r>
      <w:r w:rsidR="00C307FE">
        <w:rPr>
          <w:rFonts w:asciiTheme="minorHAnsi" w:hAnsiTheme="minorHAnsi" w:cstheme="minorHAnsi"/>
        </w:rPr>
        <w:t xml:space="preserve"> of the following things</w:t>
      </w:r>
      <w:r w:rsidR="00D06262">
        <w:rPr>
          <w:rFonts w:asciiTheme="minorHAnsi" w:hAnsiTheme="minorHAnsi" w:cstheme="minorHAnsi"/>
        </w:rPr>
        <w:t>,</w:t>
      </w:r>
      <w:r w:rsidR="002F692D" w:rsidRPr="008E75A4">
        <w:rPr>
          <w:rFonts w:asciiTheme="minorHAnsi" w:hAnsiTheme="minorHAnsi" w:cstheme="minorHAnsi"/>
        </w:rPr>
        <w:t xml:space="preserve"> </w:t>
      </w:r>
      <w:r w:rsidR="00D06262">
        <w:rPr>
          <w:rFonts w:asciiTheme="minorHAnsi" w:hAnsiTheme="minorHAnsi" w:cstheme="minorHAnsi"/>
        </w:rPr>
        <w:t xml:space="preserve">which </w:t>
      </w:r>
      <w:r w:rsidR="002F692D" w:rsidRPr="008E75A4">
        <w:rPr>
          <w:rFonts w:asciiTheme="minorHAnsi" w:hAnsiTheme="minorHAnsi" w:cstheme="minorHAnsi"/>
        </w:rPr>
        <w:t>we are very low on</w:t>
      </w:r>
      <w:r w:rsidR="00D06262">
        <w:rPr>
          <w:rFonts w:asciiTheme="minorHAnsi" w:hAnsiTheme="minorHAnsi" w:cstheme="minorHAnsi"/>
        </w:rPr>
        <w:t xml:space="preserve">; </w:t>
      </w:r>
      <w:r w:rsidR="00D746B5" w:rsidRPr="008E75A4">
        <w:rPr>
          <w:rFonts w:asciiTheme="minorHAnsi" w:hAnsiTheme="minorHAnsi" w:cstheme="minorHAnsi"/>
        </w:rPr>
        <w:t xml:space="preserve">socks, leggings </w:t>
      </w:r>
      <w:r w:rsidR="00D06262">
        <w:rPr>
          <w:rFonts w:asciiTheme="minorHAnsi" w:hAnsiTheme="minorHAnsi" w:cstheme="minorHAnsi"/>
        </w:rPr>
        <w:t>and</w:t>
      </w:r>
      <w:r w:rsidR="00D746B5" w:rsidRPr="008E75A4">
        <w:rPr>
          <w:rFonts w:asciiTheme="minorHAnsi" w:hAnsiTheme="minorHAnsi" w:cstheme="minorHAnsi"/>
        </w:rPr>
        <w:t xml:space="preserve"> jogge</w:t>
      </w:r>
      <w:r w:rsidR="00697A4C" w:rsidRPr="008E75A4">
        <w:rPr>
          <w:rFonts w:asciiTheme="minorHAnsi" w:hAnsiTheme="minorHAnsi" w:cstheme="minorHAnsi"/>
        </w:rPr>
        <w:t>rs thank you for your continued support.</w:t>
      </w:r>
    </w:p>
    <w:p w14:paraId="4BA5E1E6" w14:textId="267C74B1" w:rsidR="00D2364B" w:rsidRDefault="00D2364B" w:rsidP="00690C23"/>
    <w:p w14:paraId="35D8004F" w14:textId="465FCE5D" w:rsidR="00D2364B" w:rsidRDefault="00D2364B" w:rsidP="00D2364B"/>
    <w:p w14:paraId="6C3C1E4F" w14:textId="49C429FF" w:rsidR="00CE1CF9" w:rsidRPr="005A1A81" w:rsidRDefault="00CE1CF9" w:rsidP="00CE1CF9">
      <w:pPr>
        <w:rPr>
          <w:sz w:val="18"/>
          <w:szCs w:val="18"/>
        </w:rPr>
      </w:pPr>
    </w:p>
    <w:p w14:paraId="7895B017" w14:textId="4EC2909D" w:rsidR="00690DEF" w:rsidRPr="00C10260" w:rsidRDefault="008E3C01" w:rsidP="00C10260">
      <w:pPr>
        <w:spacing w:after="120"/>
        <w:jc w:val="both"/>
        <w:rPr>
          <w:b/>
          <w:sz w:val="22"/>
          <w:szCs w:val="22"/>
        </w:rPr>
      </w:pP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D7DE7B2" wp14:editId="64B62993">
                <wp:simplePos x="0" y="0"/>
                <wp:positionH relativeFrom="margin">
                  <wp:posOffset>-145409</wp:posOffset>
                </wp:positionH>
                <wp:positionV relativeFrom="margin">
                  <wp:posOffset>8888095</wp:posOffset>
                </wp:positionV>
                <wp:extent cx="4309109" cy="1438275"/>
                <wp:effectExtent l="0" t="0" r="0" b="9525"/>
                <wp:wrapThrough wrapText="bothSides">
                  <wp:wrapPolygon edited="0">
                    <wp:start x="0" y="0"/>
                    <wp:lineTo x="0" y="8297"/>
                    <wp:lineTo x="382" y="9155"/>
                    <wp:lineTo x="382" y="21457"/>
                    <wp:lineTo x="21298" y="21457"/>
                    <wp:lineTo x="21489" y="6866"/>
                    <wp:lineTo x="21489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9109" cy="1438275"/>
                          <a:chOff x="-2174758" y="1707107"/>
                          <a:chExt cx="3583285" cy="118637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2174758" y="1707107"/>
                            <a:ext cx="3567448" cy="4593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2158921" y="2140303"/>
                            <a:ext cx="3567448" cy="7531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3040F7" w14:textId="77777777" w:rsidR="00295D2E" w:rsidRPr="006B04A2" w:rsidRDefault="00295D2E" w:rsidP="00295D2E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Thank you for your continued support with snack donations. this week we would like </w:t>
                              </w:r>
                              <w: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healthy CEREAL AND vegetables please. </w:t>
                              </w:r>
                            </w:p>
                            <w:p w14:paraId="139999CA" w14:textId="5FCD9CC8" w:rsidR="003E4579" w:rsidRPr="006B04A2" w:rsidRDefault="003E4579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0" style="position:absolute;left:0;text-align:left;margin-left:-11.45pt;margin-top:699.85pt;width:339.3pt;height:113.25pt;z-index:251655680;mso-position-horizontal-relative:margin;mso-position-vertical-relative:margin;mso-width-relative:margin;mso-height-relative:margin" coordorigin="-21747,17071" coordsize="35832,1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">
                <v:rect id="Rectangle 199" o:spid="_x0000_s1031" style="position:absolute;left:-21747;top:17071;width:35673;height:4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2" type="#_x0000_t202" style="position:absolute;left:-21589;top:21403;width:35674;height:7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673040F7" w14:textId="77777777" w:rsidR="00295D2E" w:rsidRPr="006B04A2" w:rsidRDefault="00295D2E" w:rsidP="00295D2E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Thank you for your continued support with snack donations. this week we would like </w:t>
                        </w:r>
                        <w: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healthy CEREAL AND vegetables please. </w:t>
                        </w:r>
                      </w:p>
                      <w:p w14:paraId="139999CA" w14:textId="5FCD9CC8" w:rsidR="003E4579" w:rsidRPr="006B04A2" w:rsidRDefault="003E4579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</w:p>
    <w:sectPr w:rsidR="00690DEF" w:rsidRPr="00C10260" w:rsidSect="00D47C7E">
      <w:footerReference w:type="default" r:id="rId9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7A0A6" w14:textId="77777777" w:rsidR="00D47C7E" w:rsidRDefault="00D47C7E">
      <w:pPr>
        <w:spacing w:after="0" w:line="240" w:lineRule="auto"/>
      </w:pPr>
      <w:r>
        <w:separator/>
      </w:r>
    </w:p>
  </w:endnote>
  <w:endnote w:type="continuationSeparator" w:id="0">
    <w:p w14:paraId="5C2AC3E0" w14:textId="77777777" w:rsidR="00D47C7E" w:rsidRDefault="00D47C7E">
      <w:pPr>
        <w:spacing w:after="0" w:line="240" w:lineRule="auto"/>
      </w:pPr>
      <w:r>
        <w:continuationSeparator/>
      </w:r>
    </w:p>
  </w:endnote>
  <w:endnote w:type="continuationNotice" w:id="1">
    <w:p w14:paraId="500F9398" w14:textId="77777777" w:rsidR="00D47C7E" w:rsidRDefault="00D47C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1EC3A" w14:textId="77777777" w:rsidR="00D47C7E" w:rsidRDefault="00D47C7E">
      <w:pPr>
        <w:spacing w:after="0" w:line="240" w:lineRule="auto"/>
      </w:pPr>
      <w:r>
        <w:separator/>
      </w:r>
    </w:p>
  </w:footnote>
  <w:footnote w:type="continuationSeparator" w:id="0">
    <w:p w14:paraId="70DA1EEF" w14:textId="77777777" w:rsidR="00D47C7E" w:rsidRDefault="00D47C7E">
      <w:pPr>
        <w:spacing w:after="0" w:line="240" w:lineRule="auto"/>
      </w:pPr>
      <w:r>
        <w:continuationSeparator/>
      </w:r>
    </w:p>
  </w:footnote>
  <w:footnote w:type="continuationNotice" w:id="1">
    <w:p w14:paraId="3D90F7D0" w14:textId="77777777" w:rsidR="00D47C7E" w:rsidRDefault="00D47C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0362C"/>
    <w:rsid w:val="0000383A"/>
    <w:rsid w:val="00006C4D"/>
    <w:rsid w:val="0000766A"/>
    <w:rsid w:val="00012976"/>
    <w:rsid w:val="00013B3C"/>
    <w:rsid w:val="000173BE"/>
    <w:rsid w:val="00017F56"/>
    <w:rsid w:val="00020CBB"/>
    <w:rsid w:val="00022663"/>
    <w:rsid w:val="00022D8E"/>
    <w:rsid w:val="00026FE5"/>
    <w:rsid w:val="00037F53"/>
    <w:rsid w:val="00040EE1"/>
    <w:rsid w:val="0004297F"/>
    <w:rsid w:val="000439C0"/>
    <w:rsid w:val="000442C6"/>
    <w:rsid w:val="00044AB9"/>
    <w:rsid w:val="000504CD"/>
    <w:rsid w:val="00050CD5"/>
    <w:rsid w:val="00053036"/>
    <w:rsid w:val="00057724"/>
    <w:rsid w:val="00057FFD"/>
    <w:rsid w:val="00062A27"/>
    <w:rsid w:val="00062DCC"/>
    <w:rsid w:val="00062E57"/>
    <w:rsid w:val="000642C3"/>
    <w:rsid w:val="00064B17"/>
    <w:rsid w:val="00064D48"/>
    <w:rsid w:val="00066266"/>
    <w:rsid w:val="00067CD3"/>
    <w:rsid w:val="000706DD"/>
    <w:rsid w:val="000738D5"/>
    <w:rsid w:val="00073FFC"/>
    <w:rsid w:val="0007481F"/>
    <w:rsid w:val="000764C3"/>
    <w:rsid w:val="000803C8"/>
    <w:rsid w:val="000840DC"/>
    <w:rsid w:val="00084272"/>
    <w:rsid w:val="00084C27"/>
    <w:rsid w:val="00085EBB"/>
    <w:rsid w:val="000862DF"/>
    <w:rsid w:val="0009151C"/>
    <w:rsid w:val="00091883"/>
    <w:rsid w:val="000A2A9B"/>
    <w:rsid w:val="000A4739"/>
    <w:rsid w:val="000A684C"/>
    <w:rsid w:val="000A728F"/>
    <w:rsid w:val="000B6B2C"/>
    <w:rsid w:val="000C1467"/>
    <w:rsid w:val="000C3800"/>
    <w:rsid w:val="000C477D"/>
    <w:rsid w:val="000C5CCD"/>
    <w:rsid w:val="000C6877"/>
    <w:rsid w:val="000D2FC2"/>
    <w:rsid w:val="000D5640"/>
    <w:rsid w:val="000D65D2"/>
    <w:rsid w:val="000D7F8F"/>
    <w:rsid w:val="000E21E1"/>
    <w:rsid w:val="000F0AB8"/>
    <w:rsid w:val="000F0B9F"/>
    <w:rsid w:val="000F0E65"/>
    <w:rsid w:val="000F575B"/>
    <w:rsid w:val="001009A9"/>
    <w:rsid w:val="00101F48"/>
    <w:rsid w:val="0010265A"/>
    <w:rsid w:val="00102F9E"/>
    <w:rsid w:val="00104E31"/>
    <w:rsid w:val="00105775"/>
    <w:rsid w:val="00106B73"/>
    <w:rsid w:val="00107A9B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0B9"/>
    <w:rsid w:val="00121ADD"/>
    <w:rsid w:val="0012343B"/>
    <w:rsid w:val="00125063"/>
    <w:rsid w:val="00126BE5"/>
    <w:rsid w:val="00127DE3"/>
    <w:rsid w:val="00131BE1"/>
    <w:rsid w:val="00132D3D"/>
    <w:rsid w:val="0013468D"/>
    <w:rsid w:val="00135777"/>
    <w:rsid w:val="0013609A"/>
    <w:rsid w:val="0013720D"/>
    <w:rsid w:val="00140F56"/>
    <w:rsid w:val="00141A17"/>
    <w:rsid w:val="001421B3"/>
    <w:rsid w:val="00142547"/>
    <w:rsid w:val="001473E1"/>
    <w:rsid w:val="001479AB"/>
    <w:rsid w:val="0015251B"/>
    <w:rsid w:val="00153817"/>
    <w:rsid w:val="00155EED"/>
    <w:rsid w:val="00156059"/>
    <w:rsid w:val="00157037"/>
    <w:rsid w:val="00157643"/>
    <w:rsid w:val="00170A5C"/>
    <w:rsid w:val="00171E83"/>
    <w:rsid w:val="001728F1"/>
    <w:rsid w:val="001744E5"/>
    <w:rsid w:val="00175249"/>
    <w:rsid w:val="0017582C"/>
    <w:rsid w:val="0018164F"/>
    <w:rsid w:val="001837C6"/>
    <w:rsid w:val="00184810"/>
    <w:rsid w:val="00187BE4"/>
    <w:rsid w:val="0019102E"/>
    <w:rsid w:val="0019193D"/>
    <w:rsid w:val="0019610C"/>
    <w:rsid w:val="0019635B"/>
    <w:rsid w:val="00197285"/>
    <w:rsid w:val="001A2FDC"/>
    <w:rsid w:val="001A3433"/>
    <w:rsid w:val="001A5008"/>
    <w:rsid w:val="001A7D8D"/>
    <w:rsid w:val="001B02BE"/>
    <w:rsid w:val="001B0F99"/>
    <w:rsid w:val="001B1F78"/>
    <w:rsid w:val="001B2041"/>
    <w:rsid w:val="001B32CC"/>
    <w:rsid w:val="001B4E3E"/>
    <w:rsid w:val="001B5077"/>
    <w:rsid w:val="001C071B"/>
    <w:rsid w:val="001C1D34"/>
    <w:rsid w:val="001C313E"/>
    <w:rsid w:val="001C3EEE"/>
    <w:rsid w:val="001C46D5"/>
    <w:rsid w:val="001C51D7"/>
    <w:rsid w:val="001C6439"/>
    <w:rsid w:val="001C769D"/>
    <w:rsid w:val="001D2119"/>
    <w:rsid w:val="001D293E"/>
    <w:rsid w:val="001D4738"/>
    <w:rsid w:val="001D6676"/>
    <w:rsid w:val="001D6842"/>
    <w:rsid w:val="001D69F2"/>
    <w:rsid w:val="001D6ADC"/>
    <w:rsid w:val="001E0A6E"/>
    <w:rsid w:val="001E556D"/>
    <w:rsid w:val="001E6973"/>
    <w:rsid w:val="001F1860"/>
    <w:rsid w:val="001F19B4"/>
    <w:rsid w:val="001F3770"/>
    <w:rsid w:val="001F3B75"/>
    <w:rsid w:val="001F4F93"/>
    <w:rsid w:val="001F55BD"/>
    <w:rsid w:val="001F7FF8"/>
    <w:rsid w:val="00200B5B"/>
    <w:rsid w:val="002052CB"/>
    <w:rsid w:val="002100AF"/>
    <w:rsid w:val="00216FF1"/>
    <w:rsid w:val="00217EE9"/>
    <w:rsid w:val="00220018"/>
    <w:rsid w:val="00221B5E"/>
    <w:rsid w:val="002222E3"/>
    <w:rsid w:val="002251B4"/>
    <w:rsid w:val="002263D1"/>
    <w:rsid w:val="00234421"/>
    <w:rsid w:val="00240341"/>
    <w:rsid w:val="00241213"/>
    <w:rsid w:val="00242077"/>
    <w:rsid w:val="002430A5"/>
    <w:rsid w:val="0025039E"/>
    <w:rsid w:val="00250664"/>
    <w:rsid w:val="00251738"/>
    <w:rsid w:val="00251D29"/>
    <w:rsid w:val="00252C7B"/>
    <w:rsid w:val="002530EF"/>
    <w:rsid w:val="002537D5"/>
    <w:rsid w:val="002549E9"/>
    <w:rsid w:val="002555F4"/>
    <w:rsid w:val="00255C53"/>
    <w:rsid w:val="00261719"/>
    <w:rsid w:val="00261A15"/>
    <w:rsid w:val="00262725"/>
    <w:rsid w:val="00262C0F"/>
    <w:rsid w:val="00264894"/>
    <w:rsid w:val="00275358"/>
    <w:rsid w:val="002771E8"/>
    <w:rsid w:val="0028029B"/>
    <w:rsid w:val="00281A7A"/>
    <w:rsid w:val="002831C0"/>
    <w:rsid w:val="002840B5"/>
    <w:rsid w:val="00286067"/>
    <w:rsid w:val="00286802"/>
    <w:rsid w:val="002914E9"/>
    <w:rsid w:val="00291E4B"/>
    <w:rsid w:val="00293218"/>
    <w:rsid w:val="00294E87"/>
    <w:rsid w:val="00295D2E"/>
    <w:rsid w:val="00296229"/>
    <w:rsid w:val="002A126C"/>
    <w:rsid w:val="002A23CD"/>
    <w:rsid w:val="002A7F6F"/>
    <w:rsid w:val="002B2528"/>
    <w:rsid w:val="002B5AAE"/>
    <w:rsid w:val="002C1B7E"/>
    <w:rsid w:val="002C3144"/>
    <w:rsid w:val="002C3DFF"/>
    <w:rsid w:val="002C5957"/>
    <w:rsid w:val="002C7060"/>
    <w:rsid w:val="002C7644"/>
    <w:rsid w:val="002D10C0"/>
    <w:rsid w:val="002D4A33"/>
    <w:rsid w:val="002D4C64"/>
    <w:rsid w:val="002D70B6"/>
    <w:rsid w:val="002E0C6B"/>
    <w:rsid w:val="002E1A88"/>
    <w:rsid w:val="002E2761"/>
    <w:rsid w:val="002E642F"/>
    <w:rsid w:val="002E7CA9"/>
    <w:rsid w:val="002F051A"/>
    <w:rsid w:val="002F240D"/>
    <w:rsid w:val="002F28FA"/>
    <w:rsid w:val="002F6801"/>
    <w:rsid w:val="002F692D"/>
    <w:rsid w:val="002F76A3"/>
    <w:rsid w:val="002F7A05"/>
    <w:rsid w:val="002F7A47"/>
    <w:rsid w:val="002F7F69"/>
    <w:rsid w:val="0030056B"/>
    <w:rsid w:val="00300AF8"/>
    <w:rsid w:val="00304368"/>
    <w:rsid w:val="00305049"/>
    <w:rsid w:val="003064AE"/>
    <w:rsid w:val="003070A8"/>
    <w:rsid w:val="00307BBB"/>
    <w:rsid w:val="00310C47"/>
    <w:rsid w:val="00312525"/>
    <w:rsid w:val="00313786"/>
    <w:rsid w:val="00313EC9"/>
    <w:rsid w:val="00314337"/>
    <w:rsid w:val="0031457D"/>
    <w:rsid w:val="00314F57"/>
    <w:rsid w:val="003160FB"/>
    <w:rsid w:val="00316175"/>
    <w:rsid w:val="00316716"/>
    <w:rsid w:val="00317237"/>
    <w:rsid w:val="00320595"/>
    <w:rsid w:val="003209E8"/>
    <w:rsid w:val="0032111C"/>
    <w:rsid w:val="00321ACB"/>
    <w:rsid w:val="00321B08"/>
    <w:rsid w:val="003220E7"/>
    <w:rsid w:val="00331A35"/>
    <w:rsid w:val="00331FD1"/>
    <w:rsid w:val="00334591"/>
    <w:rsid w:val="00336D30"/>
    <w:rsid w:val="00350AA0"/>
    <w:rsid w:val="003532F4"/>
    <w:rsid w:val="00355B48"/>
    <w:rsid w:val="00360F33"/>
    <w:rsid w:val="00361756"/>
    <w:rsid w:val="003621FE"/>
    <w:rsid w:val="003658D4"/>
    <w:rsid w:val="00365F52"/>
    <w:rsid w:val="0036664A"/>
    <w:rsid w:val="0037136F"/>
    <w:rsid w:val="003716D2"/>
    <w:rsid w:val="00373EB2"/>
    <w:rsid w:val="00376EA0"/>
    <w:rsid w:val="003800DC"/>
    <w:rsid w:val="0038152A"/>
    <w:rsid w:val="00381E4F"/>
    <w:rsid w:val="00382737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71C"/>
    <w:rsid w:val="00397F2E"/>
    <w:rsid w:val="003A08CD"/>
    <w:rsid w:val="003A15DA"/>
    <w:rsid w:val="003A1E8E"/>
    <w:rsid w:val="003A394D"/>
    <w:rsid w:val="003A45B8"/>
    <w:rsid w:val="003A49B1"/>
    <w:rsid w:val="003A6D06"/>
    <w:rsid w:val="003B0500"/>
    <w:rsid w:val="003B3E00"/>
    <w:rsid w:val="003B5243"/>
    <w:rsid w:val="003B597A"/>
    <w:rsid w:val="003C0435"/>
    <w:rsid w:val="003C0A1F"/>
    <w:rsid w:val="003C2F72"/>
    <w:rsid w:val="003C34CE"/>
    <w:rsid w:val="003C5E50"/>
    <w:rsid w:val="003C7778"/>
    <w:rsid w:val="003C7812"/>
    <w:rsid w:val="003D00C1"/>
    <w:rsid w:val="003D2964"/>
    <w:rsid w:val="003D602A"/>
    <w:rsid w:val="003D6903"/>
    <w:rsid w:val="003D7A8A"/>
    <w:rsid w:val="003E1E40"/>
    <w:rsid w:val="003E2DC8"/>
    <w:rsid w:val="003E4579"/>
    <w:rsid w:val="003E648E"/>
    <w:rsid w:val="003E7FB7"/>
    <w:rsid w:val="003F13FE"/>
    <w:rsid w:val="003F2CEC"/>
    <w:rsid w:val="003F65B3"/>
    <w:rsid w:val="00402567"/>
    <w:rsid w:val="004032B8"/>
    <w:rsid w:val="00403806"/>
    <w:rsid w:val="00404003"/>
    <w:rsid w:val="00407849"/>
    <w:rsid w:val="0040799C"/>
    <w:rsid w:val="004162D9"/>
    <w:rsid w:val="004176A0"/>
    <w:rsid w:val="0042086D"/>
    <w:rsid w:val="004218AB"/>
    <w:rsid w:val="00422348"/>
    <w:rsid w:val="00424E0E"/>
    <w:rsid w:val="00425A5E"/>
    <w:rsid w:val="00426157"/>
    <w:rsid w:val="0042799A"/>
    <w:rsid w:val="00427E15"/>
    <w:rsid w:val="00430FCC"/>
    <w:rsid w:val="00432BCD"/>
    <w:rsid w:val="004332D9"/>
    <w:rsid w:val="0044221E"/>
    <w:rsid w:val="0044285E"/>
    <w:rsid w:val="00442CEE"/>
    <w:rsid w:val="00444A4C"/>
    <w:rsid w:val="00444C6A"/>
    <w:rsid w:val="00446329"/>
    <w:rsid w:val="004513F0"/>
    <w:rsid w:val="00451726"/>
    <w:rsid w:val="00452AD9"/>
    <w:rsid w:val="00452CAA"/>
    <w:rsid w:val="004551FF"/>
    <w:rsid w:val="00456340"/>
    <w:rsid w:val="00456DB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B89"/>
    <w:rsid w:val="0048436F"/>
    <w:rsid w:val="00484C95"/>
    <w:rsid w:val="0048745D"/>
    <w:rsid w:val="00487806"/>
    <w:rsid w:val="00490C13"/>
    <w:rsid w:val="0049199C"/>
    <w:rsid w:val="00491BB0"/>
    <w:rsid w:val="0049505C"/>
    <w:rsid w:val="0049574B"/>
    <w:rsid w:val="004958C9"/>
    <w:rsid w:val="00497600"/>
    <w:rsid w:val="004A5124"/>
    <w:rsid w:val="004A5574"/>
    <w:rsid w:val="004A7CBB"/>
    <w:rsid w:val="004A7CC7"/>
    <w:rsid w:val="004B108C"/>
    <w:rsid w:val="004B2F98"/>
    <w:rsid w:val="004C527E"/>
    <w:rsid w:val="004C5505"/>
    <w:rsid w:val="004C5D9F"/>
    <w:rsid w:val="004D02A9"/>
    <w:rsid w:val="004D54C8"/>
    <w:rsid w:val="004D5918"/>
    <w:rsid w:val="004D6CD7"/>
    <w:rsid w:val="004D6F3C"/>
    <w:rsid w:val="004E2852"/>
    <w:rsid w:val="004E3995"/>
    <w:rsid w:val="004E6625"/>
    <w:rsid w:val="004E6BD2"/>
    <w:rsid w:val="004F1408"/>
    <w:rsid w:val="004F27EA"/>
    <w:rsid w:val="004F3180"/>
    <w:rsid w:val="004F3C37"/>
    <w:rsid w:val="004F42A8"/>
    <w:rsid w:val="004F6BB8"/>
    <w:rsid w:val="004F7AB0"/>
    <w:rsid w:val="005029F5"/>
    <w:rsid w:val="005037A4"/>
    <w:rsid w:val="0050458F"/>
    <w:rsid w:val="00505E6C"/>
    <w:rsid w:val="005113AF"/>
    <w:rsid w:val="00512EA9"/>
    <w:rsid w:val="0051663E"/>
    <w:rsid w:val="00517AB8"/>
    <w:rsid w:val="0052002C"/>
    <w:rsid w:val="00520641"/>
    <w:rsid w:val="00521875"/>
    <w:rsid w:val="00522865"/>
    <w:rsid w:val="00522A77"/>
    <w:rsid w:val="00522C3E"/>
    <w:rsid w:val="00523BA6"/>
    <w:rsid w:val="005241DD"/>
    <w:rsid w:val="00526C67"/>
    <w:rsid w:val="00532BE7"/>
    <w:rsid w:val="005355C8"/>
    <w:rsid w:val="005409F0"/>
    <w:rsid w:val="00544196"/>
    <w:rsid w:val="00544B91"/>
    <w:rsid w:val="00545279"/>
    <w:rsid w:val="0055065E"/>
    <w:rsid w:val="00550ACE"/>
    <w:rsid w:val="00552A3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0CD7"/>
    <w:rsid w:val="00581910"/>
    <w:rsid w:val="0058225C"/>
    <w:rsid w:val="00583E22"/>
    <w:rsid w:val="005854D2"/>
    <w:rsid w:val="0059063C"/>
    <w:rsid w:val="0059255B"/>
    <w:rsid w:val="00593FFB"/>
    <w:rsid w:val="00594A5F"/>
    <w:rsid w:val="00595F71"/>
    <w:rsid w:val="005A12B0"/>
    <w:rsid w:val="005A1A81"/>
    <w:rsid w:val="005A22D3"/>
    <w:rsid w:val="005A4B28"/>
    <w:rsid w:val="005A53D4"/>
    <w:rsid w:val="005A75A5"/>
    <w:rsid w:val="005B0284"/>
    <w:rsid w:val="005B428B"/>
    <w:rsid w:val="005B4517"/>
    <w:rsid w:val="005B5ADE"/>
    <w:rsid w:val="005B6437"/>
    <w:rsid w:val="005B7001"/>
    <w:rsid w:val="005C0895"/>
    <w:rsid w:val="005C0CE9"/>
    <w:rsid w:val="005C1E3D"/>
    <w:rsid w:val="005C2F87"/>
    <w:rsid w:val="005C3FE8"/>
    <w:rsid w:val="005C4F9B"/>
    <w:rsid w:val="005C585C"/>
    <w:rsid w:val="005C6BC0"/>
    <w:rsid w:val="005C721E"/>
    <w:rsid w:val="005D0535"/>
    <w:rsid w:val="005D093A"/>
    <w:rsid w:val="005D0B9E"/>
    <w:rsid w:val="005D3000"/>
    <w:rsid w:val="005D484C"/>
    <w:rsid w:val="005D5385"/>
    <w:rsid w:val="005E194F"/>
    <w:rsid w:val="005E2253"/>
    <w:rsid w:val="005E5545"/>
    <w:rsid w:val="005E5B60"/>
    <w:rsid w:val="005E68FE"/>
    <w:rsid w:val="005E70F2"/>
    <w:rsid w:val="005F0239"/>
    <w:rsid w:val="005F141D"/>
    <w:rsid w:val="005F20AE"/>
    <w:rsid w:val="005F539C"/>
    <w:rsid w:val="005F73DC"/>
    <w:rsid w:val="005F7BE1"/>
    <w:rsid w:val="005F7E9C"/>
    <w:rsid w:val="006009B2"/>
    <w:rsid w:val="006011E0"/>
    <w:rsid w:val="00603483"/>
    <w:rsid w:val="0060377F"/>
    <w:rsid w:val="006065A4"/>
    <w:rsid w:val="00607BAB"/>
    <w:rsid w:val="006100E3"/>
    <w:rsid w:val="00610A5D"/>
    <w:rsid w:val="006110E5"/>
    <w:rsid w:val="006117CB"/>
    <w:rsid w:val="006165E0"/>
    <w:rsid w:val="00617CA1"/>
    <w:rsid w:val="00617FAC"/>
    <w:rsid w:val="006203C1"/>
    <w:rsid w:val="00623773"/>
    <w:rsid w:val="0062544D"/>
    <w:rsid w:val="00627EFE"/>
    <w:rsid w:val="00630204"/>
    <w:rsid w:val="00630D73"/>
    <w:rsid w:val="006315EC"/>
    <w:rsid w:val="00631CD0"/>
    <w:rsid w:val="006324E5"/>
    <w:rsid w:val="00644202"/>
    <w:rsid w:val="00645C8E"/>
    <w:rsid w:val="0064617D"/>
    <w:rsid w:val="006463D5"/>
    <w:rsid w:val="00650421"/>
    <w:rsid w:val="00650773"/>
    <w:rsid w:val="006514B3"/>
    <w:rsid w:val="006536D7"/>
    <w:rsid w:val="00653736"/>
    <w:rsid w:val="00657284"/>
    <w:rsid w:val="006578EA"/>
    <w:rsid w:val="006609DB"/>
    <w:rsid w:val="0066458C"/>
    <w:rsid w:val="006665EC"/>
    <w:rsid w:val="006710FC"/>
    <w:rsid w:val="00672BAE"/>
    <w:rsid w:val="006736FB"/>
    <w:rsid w:val="0067489A"/>
    <w:rsid w:val="00676FC5"/>
    <w:rsid w:val="0067755D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AC0"/>
    <w:rsid w:val="00690C23"/>
    <w:rsid w:val="00690DEF"/>
    <w:rsid w:val="00690F49"/>
    <w:rsid w:val="00694522"/>
    <w:rsid w:val="00694809"/>
    <w:rsid w:val="00697A4C"/>
    <w:rsid w:val="006A09C0"/>
    <w:rsid w:val="006A11A1"/>
    <w:rsid w:val="006A2F35"/>
    <w:rsid w:val="006A3B8C"/>
    <w:rsid w:val="006A7EC8"/>
    <w:rsid w:val="006B04A2"/>
    <w:rsid w:val="006B083B"/>
    <w:rsid w:val="006B2CA7"/>
    <w:rsid w:val="006B35B5"/>
    <w:rsid w:val="006C0080"/>
    <w:rsid w:val="006C0C4B"/>
    <w:rsid w:val="006C2650"/>
    <w:rsid w:val="006C2713"/>
    <w:rsid w:val="006C428E"/>
    <w:rsid w:val="006D2967"/>
    <w:rsid w:val="006D2C47"/>
    <w:rsid w:val="006D2CC7"/>
    <w:rsid w:val="006D4D58"/>
    <w:rsid w:val="006D64CA"/>
    <w:rsid w:val="006E026F"/>
    <w:rsid w:val="006E07F6"/>
    <w:rsid w:val="006E0911"/>
    <w:rsid w:val="006E4EFC"/>
    <w:rsid w:val="006F11D2"/>
    <w:rsid w:val="006F25BE"/>
    <w:rsid w:val="006F4CFF"/>
    <w:rsid w:val="006F5C6F"/>
    <w:rsid w:val="006F70C8"/>
    <w:rsid w:val="00701F53"/>
    <w:rsid w:val="0070300C"/>
    <w:rsid w:val="00703ACA"/>
    <w:rsid w:val="0070481A"/>
    <w:rsid w:val="0072019E"/>
    <w:rsid w:val="00720DCE"/>
    <w:rsid w:val="00721535"/>
    <w:rsid w:val="00721E99"/>
    <w:rsid w:val="00724F6B"/>
    <w:rsid w:val="007256E4"/>
    <w:rsid w:val="00732AFD"/>
    <w:rsid w:val="00735EE8"/>
    <w:rsid w:val="00743087"/>
    <w:rsid w:val="007461F7"/>
    <w:rsid w:val="00747E1F"/>
    <w:rsid w:val="00751EDD"/>
    <w:rsid w:val="00756BB0"/>
    <w:rsid w:val="00760457"/>
    <w:rsid w:val="00764722"/>
    <w:rsid w:val="00764B41"/>
    <w:rsid w:val="0076744D"/>
    <w:rsid w:val="007679B2"/>
    <w:rsid w:val="00767F12"/>
    <w:rsid w:val="00771050"/>
    <w:rsid w:val="007724AC"/>
    <w:rsid w:val="007773C7"/>
    <w:rsid w:val="00781C58"/>
    <w:rsid w:val="00786033"/>
    <w:rsid w:val="007902C0"/>
    <w:rsid w:val="00790381"/>
    <w:rsid w:val="00792921"/>
    <w:rsid w:val="00793D2E"/>
    <w:rsid w:val="007975CF"/>
    <w:rsid w:val="00797C64"/>
    <w:rsid w:val="007A2F89"/>
    <w:rsid w:val="007A471C"/>
    <w:rsid w:val="007A6A90"/>
    <w:rsid w:val="007A6AED"/>
    <w:rsid w:val="007A6AF9"/>
    <w:rsid w:val="007A78D9"/>
    <w:rsid w:val="007B1AB6"/>
    <w:rsid w:val="007B29AC"/>
    <w:rsid w:val="007B3371"/>
    <w:rsid w:val="007B39CE"/>
    <w:rsid w:val="007B4ECF"/>
    <w:rsid w:val="007B68BD"/>
    <w:rsid w:val="007C1EA8"/>
    <w:rsid w:val="007C2D57"/>
    <w:rsid w:val="007C3604"/>
    <w:rsid w:val="007C3732"/>
    <w:rsid w:val="007C6271"/>
    <w:rsid w:val="007C72AC"/>
    <w:rsid w:val="007D0A1F"/>
    <w:rsid w:val="007D2A44"/>
    <w:rsid w:val="007D4306"/>
    <w:rsid w:val="007E3754"/>
    <w:rsid w:val="007E4D4E"/>
    <w:rsid w:val="007E5E6D"/>
    <w:rsid w:val="008017E8"/>
    <w:rsid w:val="00801E08"/>
    <w:rsid w:val="00801F65"/>
    <w:rsid w:val="008031C1"/>
    <w:rsid w:val="00807369"/>
    <w:rsid w:val="00810E17"/>
    <w:rsid w:val="00811ECC"/>
    <w:rsid w:val="00812293"/>
    <w:rsid w:val="00813560"/>
    <w:rsid w:val="00814835"/>
    <w:rsid w:val="008149C6"/>
    <w:rsid w:val="008168BA"/>
    <w:rsid w:val="00816906"/>
    <w:rsid w:val="00817E53"/>
    <w:rsid w:val="00820E03"/>
    <w:rsid w:val="00821D3A"/>
    <w:rsid w:val="008230DD"/>
    <w:rsid w:val="008235FB"/>
    <w:rsid w:val="008266C8"/>
    <w:rsid w:val="00827D1E"/>
    <w:rsid w:val="00834DA0"/>
    <w:rsid w:val="00835399"/>
    <w:rsid w:val="008365B9"/>
    <w:rsid w:val="00840B31"/>
    <w:rsid w:val="00842702"/>
    <w:rsid w:val="0084518D"/>
    <w:rsid w:val="00850470"/>
    <w:rsid w:val="00850EE4"/>
    <w:rsid w:val="00852474"/>
    <w:rsid w:val="00856B09"/>
    <w:rsid w:val="00862B2A"/>
    <w:rsid w:val="00865E1E"/>
    <w:rsid w:val="00866633"/>
    <w:rsid w:val="00873C6C"/>
    <w:rsid w:val="00874C8E"/>
    <w:rsid w:val="00874E8B"/>
    <w:rsid w:val="00875EB5"/>
    <w:rsid w:val="00876C1F"/>
    <w:rsid w:val="00876C99"/>
    <w:rsid w:val="00880BBD"/>
    <w:rsid w:val="00882B40"/>
    <w:rsid w:val="00883041"/>
    <w:rsid w:val="008867B8"/>
    <w:rsid w:val="00886A06"/>
    <w:rsid w:val="00887AD2"/>
    <w:rsid w:val="0089289D"/>
    <w:rsid w:val="00892A5B"/>
    <w:rsid w:val="008951F8"/>
    <w:rsid w:val="008A0D99"/>
    <w:rsid w:val="008A0F14"/>
    <w:rsid w:val="008A693F"/>
    <w:rsid w:val="008B6288"/>
    <w:rsid w:val="008B7BC1"/>
    <w:rsid w:val="008C2C60"/>
    <w:rsid w:val="008C3AF7"/>
    <w:rsid w:val="008C421E"/>
    <w:rsid w:val="008C64EF"/>
    <w:rsid w:val="008E17D2"/>
    <w:rsid w:val="008E1EC8"/>
    <w:rsid w:val="008E2E16"/>
    <w:rsid w:val="008E3C01"/>
    <w:rsid w:val="008E5422"/>
    <w:rsid w:val="008E60AB"/>
    <w:rsid w:val="008E75A4"/>
    <w:rsid w:val="008E7B8B"/>
    <w:rsid w:val="008F031D"/>
    <w:rsid w:val="008F085A"/>
    <w:rsid w:val="008F1293"/>
    <w:rsid w:val="008F1776"/>
    <w:rsid w:val="008F1E15"/>
    <w:rsid w:val="008F2E6C"/>
    <w:rsid w:val="008F7012"/>
    <w:rsid w:val="0090179D"/>
    <w:rsid w:val="00902752"/>
    <w:rsid w:val="00902954"/>
    <w:rsid w:val="00902F21"/>
    <w:rsid w:val="00903878"/>
    <w:rsid w:val="0090433E"/>
    <w:rsid w:val="00904386"/>
    <w:rsid w:val="009043C3"/>
    <w:rsid w:val="0091027C"/>
    <w:rsid w:val="00911547"/>
    <w:rsid w:val="0091213E"/>
    <w:rsid w:val="00914F15"/>
    <w:rsid w:val="009158FD"/>
    <w:rsid w:val="0091647E"/>
    <w:rsid w:val="00916DE6"/>
    <w:rsid w:val="009172D2"/>
    <w:rsid w:val="00917AE0"/>
    <w:rsid w:val="00917F2D"/>
    <w:rsid w:val="00922448"/>
    <w:rsid w:val="009231E9"/>
    <w:rsid w:val="00923DDD"/>
    <w:rsid w:val="00924202"/>
    <w:rsid w:val="0093155A"/>
    <w:rsid w:val="00931F84"/>
    <w:rsid w:val="00932F9D"/>
    <w:rsid w:val="009347D2"/>
    <w:rsid w:val="009348DF"/>
    <w:rsid w:val="0093517B"/>
    <w:rsid w:val="00935FD3"/>
    <w:rsid w:val="009404AD"/>
    <w:rsid w:val="0094262A"/>
    <w:rsid w:val="00943431"/>
    <w:rsid w:val="00943464"/>
    <w:rsid w:val="009478AC"/>
    <w:rsid w:val="00953CCF"/>
    <w:rsid w:val="00956304"/>
    <w:rsid w:val="00957BB8"/>
    <w:rsid w:val="009608CA"/>
    <w:rsid w:val="00960C5A"/>
    <w:rsid w:val="00961124"/>
    <w:rsid w:val="009620FC"/>
    <w:rsid w:val="00962750"/>
    <w:rsid w:val="00962E9B"/>
    <w:rsid w:val="00965023"/>
    <w:rsid w:val="009657A9"/>
    <w:rsid w:val="009660A9"/>
    <w:rsid w:val="00967BD4"/>
    <w:rsid w:val="00975267"/>
    <w:rsid w:val="00981E00"/>
    <w:rsid w:val="009831BC"/>
    <w:rsid w:val="00984400"/>
    <w:rsid w:val="00985D4D"/>
    <w:rsid w:val="00987E0D"/>
    <w:rsid w:val="0099122A"/>
    <w:rsid w:val="00991BB8"/>
    <w:rsid w:val="00991CE5"/>
    <w:rsid w:val="00992B99"/>
    <w:rsid w:val="00994430"/>
    <w:rsid w:val="00995084"/>
    <w:rsid w:val="009977E4"/>
    <w:rsid w:val="00997AE2"/>
    <w:rsid w:val="009A0612"/>
    <w:rsid w:val="009A30F3"/>
    <w:rsid w:val="009A7B47"/>
    <w:rsid w:val="009B12DB"/>
    <w:rsid w:val="009B25BB"/>
    <w:rsid w:val="009B459B"/>
    <w:rsid w:val="009B4CA7"/>
    <w:rsid w:val="009B4FFC"/>
    <w:rsid w:val="009B730D"/>
    <w:rsid w:val="009B7F30"/>
    <w:rsid w:val="009C44FA"/>
    <w:rsid w:val="009C5373"/>
    <w:rsid w:val="009C759A"/>
    <w:rsid w:val="009D0C51"/>
    <w:rsid w:val="009D308B"/>
    <w:rsid w:val="009D3B20"/>
    <w:rsid w:val="009D3C2D"/>
    <w:rsid w:val="009D58E7"/>
    <w:rsid w:val="009D7543"/>
    <w:rsid w:val="009D7B61"/>
    <w:rsid w:val="009E3C39"/>
    <w:rsid w:val="009E6018"/>
    <w:rsid w:val="009F06E4"/>
    <w:rsid w:val="009F21FD"/>
    <w:rsid w:val="009F33C0"/>
    <w:rsid w:val="009F7630"/>
    <w:rsid w:val="00A00738"/>
    <w:rsid w:val="00A02128"/>
    <w:rsid w:val="00A02C1F"/>
    <w:rsid w:val="00A03206"/>
    <w:rsid w:val="00A038C0"/>
    <w:rsid w:val="00A04335"/>
    <w:rsid w:val="00A05AC6"/>
    <w:rsid w:val="00A05CCB"/>
    <w:rsid w:val="00A05EB6"/>
    <w:rsid w:val="00A071E1"/>
    <w:rsid w:val="00A15A0C"/>
    <w:rsid w:val="00A16504"/>
    <w:rsid w:val="00A17C77"/>
    <w:rsid w:val="00A24A70"/>
    <w:rsid w:val="00A25C2F"/>
    <w:rsid w:val="00A25C4D"/>
    <w:rsid w:val="00A26C94"/>
    <w:rsid w:val="00A272DB"/>
    <w:rsid w:val="00A27B3D"/>
    <w:rsid w:val="00A3236E"/>
    <w:rsid w:val="00A405A7"/>
    <w:rsid w:val="00A407E4"/>
    <w:rsid w:val="00A41B55"/>
    <w:rsid w:val="00A432C8"/>
    <w:rsid w:val="00A4335C"/>
    <w:rsid w:val="00A43C6B"/>
    <w:rsid w:val="00A44CD1"/>
    <w:rsid w:val="00A46CC9"/>
    <w:rsid w:val="00A46DCE"/>
    <w:rsid w:val="00A526A4"/>
    <w:rsid w:val="00A527BB"/>
    <w:rsid w:val="00A55B54"/>
    <w:rsid w:val="00A56549"/>
    <w:rsid w:val="00A569A3"/>
    <w:rsid w:val="00A600D0"/>
    <w:rsid w:val="00A61B0D"/>
    <w:rsid w:val="00A64C51"/>
    <w:rsid w:val="00A65A35"/>
    <w:rsid w:val="00A71B3E"/>
    <w:rsid w:val="00A81508"/>
    <w:rsid w:val="00A81655"/>
    <w:rsid w:val="00A82504"/>
    <w:rsid w:val="00A83631"/>
    <w:rsid w:val="00A83F75"/>
    <w:rsid w:val="00A84DDF"/>
    <w:rsid w:val="00A8649C"/>
    <w:rsid w:val="00A9188E"/>
    <w:rsid w:val="00A9273B"/>
    <w:rsid w:val="00A93CB7"/>
    <w:rsid w:val="00A974A1"/>
    <w:rsid w:val="00A9756B"/>
    <w:rsid w:val="00AA1043"/>
    <w:rsid w:val="00AA1E38"/>
    <w:rsid w:val="00AA2109"/>
    <w:rsid w:val="00AA37A8"/>
    <w:rsid w:val="00AA5705"/>
    <w:rsid w:val="00AA63C8"/>
    <w:rsid w:val="00AB3B81"/>
    <w:rsid w:val="00AC0C00"/>
    <w:rsid w:val="00AC3B0D"/>
    <w:rsid w:val="00AC6A43"/>
    <w:rsid w:val="00AC6F92"/>
    <w:rsid w:val="00AD4ADD"/>
    <w:rsid w:val="00AD4B1D"/>
    <w:rsid w:val="00AD578B"/>
    <w:rsid w:val="00AD6CE9"/>
    <w:rsid w:val="00AD77CB"/>
    <w:rsid w:val="00AE2504"/>
    <w:rsid w:val="00AE2942"/>
    <w:rsid w:val="00AE351B"/>
    <w:rsid w:val="00AE3820"/>
    <w:rsid w:val="00AE484A"/>
    <w:rsid w:val="00AE53C1"/>
    <w:rsid w:val="00AE749F"/>
    <w:rsid w:val="00AF2A30"/>
    <w:rsid w:val="00AF37C4"/>
    <w:rsid w:val="00AF5594"/>
    <w:rsid w:val="00AF59DB"/>
    <w:rsid w:val="00AF6FD0"/>
    <w:rsid w:val="00AF7280"/>
    <w:rsid w:val="00B0465D"/>
    <w:rsid w:val="00B07C74"/>
    <w:rsid w:val="00B100B6"/>
    <w:rsid w:val="00B13166"/>
    <w:rsid w:val="00B139CE"/>
    <w:rsid w:val="00B16D5A"/>
    <w:rsid w:val="00B201B6"/>
    <w:rsid w:val="00B2207C"/>
    <w:rsid w:val="00B22414"/>
    <w:rsid w:val="00B2370B"/>
    <w:rsid w:val="00B238F2"/>
    <w:rsid w:val="00B25987"/>
    <w:rsid w:val="00B25A3F"/>
    <w:rsid w:val="00B2689C"/>
    <w:rsid w:val="00B26D91"/>
    <w:rsid w:val="00B27E49"/>
    <w:rsid w:val="00B33E52"/>
    <w:rsid w:val="00B36A7A"/>
    <w:rsid w:val="00B404C1"/>
    <w:rsid w:val="00B409CB"/>
    <w:rsid w:val="00B413C0"/>
    <w:rsid w:val="00B41FFB"/>
    <w:rsid w:val="00B43DBD"/>
    <w:rsid w:val="00B47058"/>
    <w:rsid w:val="00B4754C"/>
    <w:rsid w:val="00B50AD4"/>
    <w:rsid w:val="00B5252B"/>
    <w:rsid w:val="00B52962"/>
    <w:rsid w:val="00B52D87"/>
    <w:rsid w:val="00B539A6"/>
    <w:rsid w:val="00B55F22"/>
    <w:rsid w:val="00B60135"/>
    <w:rsid w:val="00B605FB"/>
    <w:rsid w:val="00B60F84"/>
    <w:rsid w:val="00B6245D"/>
    <w:rsid w:val="00B6623E"/>
    <w:rsid w:val="00B6674D"/>
    <w:rsid w:val="00B670A3"/>
    <w:rsid w:val="00B67325"/>
    <w:rsid w:val="00B6762C"/>
    <w:rsid w:val="00B71CF2"/>
    <w:rsid w:val="00B740F1"/>
    <w:rsid w:val="00B76C19"/>
    <w:rsid w:val="00B80318"/>
    <w:rsid w:val="00B80C0D"/>
    <w:rsid w:val="00B81AB1"/>
    <w:rsid w:val="00B84377"/>
    <w:rsid w:val="00B847FC"/>
    <w:rsid w:val="00B90FF1"/>
    <w:rsid w:val="00B928CD"/>
    <w:rsid w:val="00B9351C"/>
    <w:rsid w:val="00B944C7"/>
    <w:rsid w:val="00B96AE2"/>
    <w:rsid w:val="00BA475C"/>
    <w:rsid w:val="00BA4A02"/>
    <w:rsid w:val="00BA5938"/>
    <w:rsid w:val="00BA6C41"/>
    <w:rsid w:val="00BA6D58"/>
    <w:rsid w:val="00BA7C5B"/>
    <w:rsid w:val="00BB01A2"/>
    <w:rsid w:val="00BB1816"/>
    <w:rsid w:val="00BB1D48"/>
    <w:rsid w:val="00BB1FCB"/>
    <w:rsid w:val="00BB3A23"/>
    <w:rsid w:val="00BC0135"/>
    <w:rsid w:val="00BC2405"/>
    <w:rsid w:val="00BC2D3C"/>
    <w:rsid w:val="00BC4616"/>
    <w:rsid w:val="00BC5060"/>
    <w:rsid w:val="00BC72B9"/>
    <w:rsid w:val="00BC7DA3"/>
    <w:rsid w:val="00BD4A7F"/>
    <w:rsid w:val="00BD6C2C"/>
    <w:rsid w:val="00BD7C07"/>
    <w:rsid w:val="00BE16F1"/>
    <w:rsid w:val="00BF0011"/>
    <w:rsid w:val="00BF06BA"/>
    <w:rsid w:val="00BF0EFD"/>
    <w:rsid w:val="00BF206B"/>
    <w:rsid w:val="00BF4EFD"/>
    <w:rsid w:val="00C004C7"/>
    <w:rsid w:val="00C01B13"/>
    <w:rsid w:val="00C02054"/>
    <w:rsid w:val="00C02561"/>
    <w:rsid w:val="00C0473A"/>
    <w:rsid w:val="00C061FC"/>
    <w:rsid w:val="00C06D76"/>
    <w:rsid w:val="00C10079"/>
    <w:rsid w:val="00C10260"/>
    <w:rsid w:val="00C10C16"/>
    <w:rsid w:val="00C11DAA"/>
    <w:rsid w:val="00C124FA"/>
    <w:rsid w:val="00C12FF2"/>
    <w:rsid w:val="00C13636"/>
    <w:rsid w:val="00C157A4"/>
    <w:rsid w:val="00C167A6"/>
    <w:rsid w:val="00C307FE"/>
    <w:rsid w:val="00C36D90"/>
    <w:rsid w:val="00C40ABA"/>
    <w:rsid w:val="00C421BC"/>
    <w:rsid w:val="00C434C7"/>
    <w:rsid w:val="00C47B94"/>
    <w:rsid w:val="00C5009D"/>
    <w:rsid w:val="00C53170"/>
    <w:rsid w:val="00C566BB"/>
    <w:rsid w:val="00C5770B"/>
    <w:rsid w:val="00C62546"/>
    <w:rsid w:val="00C63D6E"/>
    <w:rsid w:val="00C6446C"/>
    <w:rsid w:val="00C64A17"/>
    <w:rsid w:val="00C64C80"/>
    <w:rsid w:val="00C65EDE"/>
    <w:rsid w:val="00C666FE"/>
    <w:rsid w:val="00C669F0"/>
    <w:rsid w:val="00C7049F"/>
    <w:rsid w:val="00C74AF9"/>
    <w:rsid w:val="00C750D1"/>
    <w:rsid w:val="00C750FB"/>
    <w:rsid w:val="00C75A36"/>
    <w:rsid w:val="00C762E8"/>
    <w:rsid w:val="00C77360"/>
    <w:rsid w:val="00C84109"/>
    <w:rsid w:val="00C8475E"/>
    <w:rsid w:val="00C84B99"/>
    <w:rsid w:val="00C87593"/>
    <w:rsid w:val="00C9014F"/>
    <w:rsid w:val="00C90DA7"/>
    <w:rsid w:val="00C91BEA"/>
    <w:rsid w:val="00C93DB7"/>
    <w:rsid w:val="00C976D3"/>
    <w:rsid w:val="00CA3C3B"/>
    <w:rsid w:val="00CA40FB"/>
    <w:rsid w:val="00CA5F1C"/>
    <w:rsid w:val="00CA5F93"/>
    <w:rsid w:val="00CA6270"/>
    <w:rsid w:val="00CA70CF"/>
    <w:rsid w:val="00CA7253"/>
    <w:rsid w:val="00CB1E04"/>
    <w:rsid w:val="00CB4314"/>
    <w:rsid w:val="00CB43BF"/>
    <w:rsid w:val="00CC0918"/>
    <w:rsid w:val="00CC1640"/>
    <w:rsid w:val="00CD41FD"/>
    <w:rsid w:val="00CD4831"/>
    <w:rsid w:val="00CD591B"/>
    <w:rsid w:val="00CD71A5"/>
    <w:rsid w:val="00CD77A5"/>
    <w:rsid w:val="00CD7B79"/>
    <w:rsid w:val="00CE1CF9"/>
    <w:rsid w:val="00CE2493"/>
    <w:rsid w:val="00CE4BDA"/>
    <w:rsid w:val="00CE4DB5"/>
    <w:rsid w:val="00CE55E8"/>
    <w:rsid w:val="00CE759D"/>
    <w:rsid w:val="00CF659D"/>
    <w:rsid w:val="00CF7625"/>
    <w:rsid w:val="00CF7FF3"/>
    <w:rsid w:val="00D00C77"/>
    <w:rsid w:val="00D00F23"/>
    <w:rsid w:val="00D02356"/>
    <w:rsid w:val="00D0568D"/>
    <w:rsid w:val="00D06262"/>
    <w:rsid w:val="00D066B7"/>
    <w:rsid w:val="00D13933"/>
    <w:rsid w:val="00D2364B"/>
    <w:rsid w:val="00D270F7"/>
    <w:rsid w:val="00D30972"/>
    <w:rsid w:val="00D32BA5"/>
    <w:rsid w:val="00D33DBA"/>
    <w:rsid w:val="00D34106"/>
    <w:rsid w:val="00D34850"/>
    <w:rsid w:val="00D367F6"/>
    <w:rsid w:val="00D36DCE"/>
    <w:rsid w:val="00D42909"/>
    <w:rsid w:val="00D431DE"/>
    <w:rsid w:val="00D47C7E"/>
    <w:rsid w:val="00D5116F"/>
    <w:rsid w:val="00D54913"/>
    <w:rsid w:val="00D55ECF"/>
    <w:rsid w:val="00D5671E"/>
    <w:rsid w:val="00D6038D"/>
    <w:rsid w:val="00D60E20"/>
    <w:rsid w:val="00D62BD7"/>
    <w:rsid w:val="00D64B13"/>
    <w:rsid w:val="00D71E68"/>
    <w:rsid w:val="00D735E9"/>
    <w:rsid w:val="00D746B5"/>
    <w:rsid w:val="00D7488E"/>
    <w:rsid w:val="00D74C60"/>
    <w:rsid w:val="00D76250"/>
    <w:rsid w:val="00D76954"/>
    <w:rsid w:val="00D76965"/>
    <w:rsid w:val="00D8365A"/>
    <w:rsid w:val="00D857B0"/>
    <w:rsid w:val="00D87364"/>
    <w:rsid w:val="00D90840"/>
    <w:rsid w:val="00D90A25"/>
    <w:rsid w:val="00D91C96"/>
    <w:rsid w:val="00D95489"/>
    <w:rsid w:val="00D96A5E"/>
    <w:rsid w:val="00D96D47"/>
    <w:rsid w:val="00DA3A3C"/>
    <w:rsid w:val="00DA7D3A"/>
    <w:rsid w:val="00DB1F65"/>
    <w:rsid w:val="00DB61DF"/>
    <w:rsid w:val="00DC1E5F"/>
    <w:rsid w:val="00DC2512"/>
    <w:rsid w:val="00DC53D9"/>
    <w:rsid w:val="00DC7473"/>
    <w:rsid w:val="00DD01F6"/>
    <w:rsid w:val="00DD1756"/>
    <w:rsid w:val="00DD3FEB"/>
    <w:rsid w:val="00DD611E"/>
    <w:rsid w:val="00DD6CB0"/>
    <w:rsid w:val="00DE128E"/>
    <w:rsid w:val="00DE26C2"/>
    <w:rsid w:val="00DE2F62"/>
    <w:rsid w:val="00DE395C"/>
    <w:rsid w:val="00DE4745"/>
    <w:rsid w:val="00DE4EFA"/>
    <w:rsid w:val="00DE6B67"/>
    <w:rsid w:val="00DE7CDE"/>
    <w:rsid w:val="00DF0005"/>
    <w:rsid w:val="00DF09F9"/>
    <w:rsid w:val="00DF4E65"/>
    <w:rsid w:val="00DF5C1C"/>
    <w:rsid w:val="00E038C1"/>
    <w:rsid w:val="00E065D2"/>
    <w:rsid w:val="00E10D59"/>
    <w:rsid w:val="00E12F20"/>
    <w:rsid w:val="00E138D7"/>
    <w:rsid w:val="00E13D72"/>
    <w:rsid w:val="00E15372"/>
    <w:rsid w:val="00E17797"/>
    <w:rsid w:val="00E17D10"/>
    <w:rsid w:val="00E227E4"/>
    <w:rsid w:val="00E23916"/>
    <w:rsid w:val="00E24186"/>
    <w:rsid w:val="00E272D2"/>
    <w:rsid w:val="00E30757"/>
    <w:rsid w:val="00E30B1B"/>
    <w:rsid w:val="00E31D39"/>
    <w:rsid w:val="00E34735"/>
    <w:rsid w:val="00E34E76"/>
    <w:rsid w:val="00E3527C"/>
    <w:rsid w:val="00E359A3"/>
    <w:rsid w:val="00E35E87"/>
    <w:rsid w:val="00E36820"/>
    <w:rsid w:val="00E37FE8"/>
    <w:rsid w:val="00E40487"/>
    <w:rsid w:val="00E4562D"/>
    <w:rsid w:val="00E45C77"/>
    <w:rsid w:val="00E503D3"/>
    <w:rsid w:val="00E63D21"/>
    <w:rsid w:val="00E72C07"/>
    <w:rsid w:val="00E72EBE"/>
    <w:rsid w:val="00E73FEF"/>
    <w:rsid w:val="00E75AC1"/>
    <w:rsid w:val="00E76178"/>
    <w:rsid w:val="00E76D73"/>
    <w:rsid w:val="00E76F81"/>
    <w:rsid w:val="00E77646"/>
    <w:rsid w:val="00E834AD"/>
    <w:rsid w:val="00E85451"/>
    <w:rsid w:val="00E855A3"/>
    <w:rsid w:val="00E878C0"/>
    <w:rsid w:val="00E87F27"/>
    <w:rsid w:val="00E932D7"/>
    <w:rsid w:val="00E93864"/>
    <w:rsid w:val="00E94F39"/>
    <w:rsid w:val="00E95FC3"/>
    <w:rsid w:val="00E96730"/>
    <w:rsid w:val="00E9692C"/>
    <w:rsid w:val="00E9760B"/>
    <w:rsid w:val="00EA06F3"/>
    <w:rsid w:val="00EA13F7"/>
    <w:rsid w:val="00EA1C50"/>
    <w:rsid w:val="00EA2D50"/>
    <w:rsid w:val="00EA6B8D"/>
    <w:rsid w:val="00EB0152"/>
    <w:rsid w:val="00EB295F"/>
    <w:rsid w:val="00EB2983"/>
    <w:rsid w:val="00EB513F"/>
    <w:rsid w:val="00EB77B8"/>
    <w:rsid w:val="00EC030C"/>
    <w:rsid w:val="00EC1218"/>
    <w:rsid w:val="00EC354B"/>
    <w:rsid w:val="00ED1F78"/>
    <w:rsid w:val="00ED2391"/>
    <w:rsid w:val="00ED5902"/>
    <w:rsid w:val="00ED7766"/>
    <w:rsid w:val="00EE14F5"/>
    <w:rsid w:val="00EE1746"/>
    <w:rsid w:val="00EE1C6F"/>
    <w:rsid w:val="00EE626F"/>
    <w:rsid w:val="00EF5FA0"/>
    <w:rsid w:val="00F006B0"/>
    <w:rsid w:val="00F02E13"/>
    <w:rsid w:val="00F0656D"/>
    <w:rsid w:val="00F0663A"/>
    <w:rsid w:val="00F106A4"/>
    <w:rsid w:val="00F11C07"/>
    <w:rsid w:val="00F13052"/>
    <w:rsid w:val="00F137C4"/>
    <w:rsid w:val="00F1527A"/>
    <w:rsid w:val="00F24F8E"/>
    <w:rsid w:val="00F25114"/>
    <w:rsid w:val="00F26F41"/>
    <w:rsid w:val="00F277CC"/>
    <w:rsid w:val="00F31188"/>
    <w:rsid w:val="00F328E8"/>
    <w:rsid w:val="00F34DA7"/>
    <w:rsid w:val="00F412BA"/>
    <w:rsid w:val="00F42A64"/>
    <w:rsid w:val="00F42D65"/>
    <w:rsid w:val="00F4363D"/>
    <w:rsid w:val="00F43F42"/>
    <w:rsid w:val="00F44198"/>
    <w:rsid w:val="00F4599C"/>
    <w:rsid w:val="00F51D23"/>
    <w:rsid w:val="00F54A6A"/>
    <w:rsid w:val="00F54FE7"/>
    <w:rsid w:val="00F6132C"/>
    <w:rsid w:val="00F61589"/>
    <w:rsid w:val="00F621CC"/>
    <w:rsid w:val="00F63EC3"/>
    <w:rsid w:val="00F673FE"/>
    <w:rsid w:val="00F67D3B"/>
    <w:rsid w:val="00F714D1"/>
    <w:rsid w:val="00F71FFF"/>
    <w:rsid w:val="00F74C11"/>
    <w:rsid w:val="00F750E9"/>
    <w:rsid w:val="00F75D0A"/>
    <w:rsid w:val="00F764FE"/>
    <w:rsid w:val="00F7661C"/>
    <w:rsid w:val="00F80B4F"/>
    <w:rsid w:val="00F83AD7"/>
    <w:rsid w:val="00F83DB3"/>
    <w:rsid w:val="00F83F36"/>
    <w:rsid w:val="00F8406F"/>
    <w:rsid w:val="00F8449D"/>
    <w:rsid w:val="00F84933"/>
    <w:rsid w:val="00F90D86"/>
    <w:rsid w:val="00F9572A"/>
    <w:rsid w:val="00FA11F0"/>
    <w:rsid w:val="00FB1EB0"/>
    <w:rsid w:val="00FC064F"/>
    <w:rsid w:val="00FC1FCC"/>
    <w:rsid w:val="00FC2002"/>
    <w:rsid w:val="00FC3077"/>
    <w:rsid w:val="00FC520F"/>
    <w:rsid w:val="00FC588A"/>
    <w:rsid w:val="00FC5EB9"/>
    <w:rsid w:val="00FD051C"/>
    <w:rsid w:val="00FD163A"/>
    <w:rsid w:val="00FD17AE"/>
    <w:rsid w:val="00FD4318"/>
    <w:rsid w:val="00FD6C94"/>
    <w:rsid w:val="00FD7833"/>
    <w:rsid w:val="00FE1275"/>
    <w:rsid w:val="00FE1A7C"/>
    <w:rsid w:val="00FE1AEC"/>
    <w:rsid w:val="00FE2743"/>
    <w:rsid w:val="00FE56A2"/>
    <w:rsid w:val="00FF0CC1"/>
    <w:rsid w:val="00FF192A"/>
    <w:rsid w:val="00FF1AC1"/>
    <w:rsid w:val="00FF4928"/>
    <w:rsid w:val="00FF54F3"/>
    <w:rsid w:val="03A646D3"/>
    <w:rsid w:val="6AE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737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73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Lympstone Preschool</cp:lastModifiedBy>
  <cp:revision>2</cp:revision>
  <dcterms:created xsi:type="dcterms:W3CDTF">2024-02-23T13:53:00Z</dcterms:created>
  <dcterms:modified xsi:type="dcterms:W3CDTF">2024-02-23T13:53:00Z</dcterms:modified>
</cp:coreProperties>
</file>