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E75" w14:textId="691D8DEC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BED98F5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19C1D54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AB1FF" w14:textId="0FE6EABD" w:rsidR="0019610C" w:rsidRDefault="0052064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Holiday Club </w:t>
                              </w:r>
                              <w:r w:rsidR="001C76DC">
                                <w:rPr>
                                  <w:color w:val="FFFFFF" w:themeColor="background1"/>
                                </w:rPr>
                                <w:t xml:space="preserve">is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open for Easter holidays we are open 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>-5</w:t>
                              </w:r>
                              <w:r w:rsidR="00C762E8" w:rsidRPr="00C762E8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762E8">
                                <w:rPr>
                                  <w:color w:val="FFFFFF" w:themeColor="background1"/>
                                </w:rPr>
                                <w:t xml:space="preserve"> April</w:t>
                              </w:r>
                              <w:r w:rsidR="001C76DC">
                                <w:rPr>
                                  <w:color w:val="FFFFFF" w:themeColor="background1"/>
                                </w:rPr>
                                <w:t xml:space="preserve">. We are very full </w:t>
                              </w:r>
                              <w:r w:rsidR="005277C8">
                                <w:rPr>
                                  <w:color w:val="FFFFFF" w:themeColor="background1"/>
                                </w:rPr>
                                <w:t xml:space="preserve">and </w:t>
                              </w:r>
                              <w:r w:rsidR="001C76DC">
                                <w:rPr>
                                  <w:color w:val="FFFFFF" w:themeColor="background1"/>
                                </w:rPr>
                                <w:t>a few remaining spaces available</w:t>
                              </w:r>
                              <w:r w:rsidR="001C76DC" w:rsidRPr="001C76D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C76DC">
                                <w:rPr>
                                  <w:color w:val="FFFFFF" w:themeColor="background1"/>
                                </w:rPr>
                                <w:t>please contact the office if you would like to book.</w:t>
                              </w:r>
                            </w:p>
                            <w:p w14:paraId="2DB9859D" w14:textId="153D857D" w:rsidR="00B153CA" w:rsidRDefault="004C23EB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Preschool is closed 8</w:t>
                              </w:r>
                              <w:r w:rsidRPr="004C23EB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</w:t>
                              </w:r>
                              <w:r w:rsidR="00CD30EC"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  <w:r w:rsidR="00CD30EC" w:rsidRPr="00CD30EC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D30EC">
                                <w:rPr>
                                  <w:color w:val="FFFFFF" w:themeColor="background1"/>
                                </w:rPr>
                                <w:t xml:space="preserve"> April for easter holidays.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3B1AB1FF" w14:textId="0FE6EABD" w:rsidR="0019610C" w:rsidRDefault="00520641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Holiday Club </w:t>
                        </w:r>
                        <w:r w:rsidR="001C76DC">
                          <w:rPr>
                            <w:color w:val="FFFFFF" w:themeColor="background1"/>
                          </w:rPr>
                          <w:t xml:space="preserve">is </w:t>
                        </w:r>
                        <w:r>
                          <w:rPr>
                            <w:color w:val="FFFFFF" w:themeColor="background1"/>
                          </w:rPr>
                          <w:t xml:space="preserve">open for Easter holidays we are open </w:t>
                        </w:r>
                        <w:r w:rsidR="00C762E8">
                          <w:rPr>
                            <w:color w:val="FFFFFF" w:themeColor="background1"/>
                          </w:rPr>
                          <w:t>2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 w:rsidR="00C762E8">
                          <w:rPr>
                            <w:color w:val="FFFFFF" w:themeColor="background1"/>
                          </w:rPr>
                          <w:t>-5</w:t>
                        </w:r>
                        <w:r w:rsidR="00C762E8" w:rsidRPr="00C762E8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762E8">
                          <w:rPr>
                            <w:color w:val="FFFFFF" w:themeColor="background1"/>
                          </w:rPr>
                          <w:t xml:space="preserve"> April</w:t>
                        </w:r>
                        <w:r w:rsidR="001C76DC">
                          <w:rPr>
                            <w:color w:val="FFFFFF" w:themeColor="background1"/>
                          </w:rPr>
                          <w:t xml:space="preserve">. We are very full </w:t>
                        </w:r>
                        <w:r w:rsidR="005277C8">
                          <w:rPr>
                            <w:color w:val="FFFFFF" w:themeColor="background1"/>
                          </w:rPr>
                          <w:t xml:space="preserve">and </w:t>
                        </w:r>
                        <w:r w:rsidR="001C76DC">
                          <w:rPr>
                            <w:color w:val="FFFFFF" w:themeColor="background1"/>
                          </w:rPr>
                          <w:t>a few remaining spaces available</w:t>
                        </w:r>
                        <w:r w:rsidR="001C76DC" w:rsidRPr="001C76DC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C76DC">
                          <w:rPr>
                            <w:color w:val="FFFFFF" w:themeColor="background1"/>
                          </w:rPr>
                          <w:t>please contact the office if you would like to book.</w:t>
                        </w:r>
                      </w:p>
                      <w:p w14:paraId="2DB9859D" w14:textId="153D857D" w:rsidR="00B153CA" w:rsidRDefault="004C23EB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Preschool is closed 8</w:t>
                        </w:r>
                        <w:r w:rsidRPr="004C23EB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</w:t>
                        </w:r>
                        <w:r w:rsidR="00CD30EC">
                          <w:rPr>
                            <w:color w:val="FFFFFF" w:themeColor="background1"/>
                          </w:rPr>
                          <w:t>12</w:t>
                        </w:r>
                        <w:r w:rsidR="00CD30EC" w:rsidRPr="00CD30EC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D30EC">
                          <w:rPr>
                            <w:color w:val="FFFFFF" w:themeColor="background1"/>
                          </w:rPr>
                          <w:t xml:space="preserve"> April for easter holidays.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31607069" w:rsidR="00583E22" w:rsidRDefault="00F863A0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3F0546" wp14:editId="66CAC47A">
                <wp:simplePos x="0" y="0"/>
                <wp:positionH relativeFrom="column">
                  <wp:posOffset>-202565</wp:posOffset>
                </wp:positionH>
                <wp:positionV relativeFrom="page">
                  <wp:posOffset>1543050</wp:posOffset>
                </wp:positionV>
                <wp:extent cx="4486275" cy="7419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829" w14:textId="159BD9F9" w:rsidR="002263D1" w:rsidRDefault="00CD2500" w:rsidP="008E75A4">
                            <w:r>
                              <w:t xml:space="preserve">This week </w:t>
                            </w:r>
                            <w:r w:rsidR="00E271FD">
                              <w:t xml:space="preserve">we’ve had a fun week, we enjoyed going to the park and going for a walk to the harbour, we enjoyed </w:t>
                            </w:r>
                            <w:r w:rsidR="009D13CF">
                              <w:t xml:space="preserve">collecting shells and stones from our adventure. </w:t>
                            </w:r>
                            <w:r w:rsidR="004C468E">
                              <w:t xml:space="preserve">We have liked seeing all the spring flowers popping up over the village. </w:t>
                            </w:r>
                          </w:p>
                          <w:p w14:paraId="73ECDA10" w14:textId="7D208D7A" w:rsidR="00F631AC" w:rsidRPr="008E75A4" w:rsidRDefault="0086688A" w:rsidP="008E75A4">
                            <w:r>
                              <w:t xml:space="preserve">The children have been showing a keen interest in </w:t>
                            </w:r>
                            <w:r w:rsidR="004D1233">
                              <w:t xml:space="preserve">the new cars we have had kindly been donated, we have been using the big paper and </w:t>
                            </w:r>
                            <w:r w:rsidR="008E014C">
                              <w:t xml:space="preserve">pens to draw our road, we have been collecting and making ramps using the wooden pipes for our cars to race down the tubes. </w:t>
                            </w:r>
                          </w:p>
                          <w:p w14:paraId="1FDDAF2F" w14:textId="49CC7CA0" w:rsidR="002263D1" w:rsidRPr="008E75A4" w:rsidRDefault="002263D1" w:rsidP="008E75A4">
                            <w:r w:rsidRPr="008E75A4">
                              <w:t xml:space="preserve">We </w:t>
                            </w:r>
                            <w:r w:rsidR="00B82910">
                              <w:t>made Holly a birthday cake</w:t>
                            </w:r>
                            <w:r w:rsidR="001953DC">
                              <w:t xml:space="preserve"> and we sang her happy birthday</w:t>
                            </w:r>
                            <w:r w:rsidR="00165ADB">
                              <w:t>, whilst making the cakes we</w:t>
                            </w:r>
                            <w:r w:rsidR="00A20682">
                              <w:t xml:space="preserve"> </w:t>
                            </w:r>
                            <w:r w:rsidRPr="008E75A4">
                              <w:t>col</w:t>
                            </w:r>
                            <w:r w:rsidR="006578EA" w:rsidRPr="008E75A4">
                              <w:t>lected</w:t>
                            </w:r>
                            <w:r w:rsidRPr="008E75A4">
                              <w:t xml:space="preserve"> the ingredients and using the scales to weight out the ingredients</w:t>
                            </w:r>
                            <w:r w:rsidR="000506C9">
                              <w:t xml:space="preserve"> and cracking the eggs</w:t>
                            </w:r>
                            <w:r w:rsidR="006578EA" w:rsidRPr="008E75A4">
                              <w:t>,</w:t>
                            </w:r>
                            <w:r w:rsidRPr="008E75A4">
                              <w:t xml:space="preserve"> we spoke about the different numbers on the scales and the difference between wet and dry textures.</w:t>
                            </w:r>
                          </w:p>
                          <w:p w14:paraId="7182466E" w14:textId="796B40DE" w:rsidR="00D30972" w:rsidRPr="008E75A4" w:rsidRDefault="00D90840" w:rsidP="008E75A4">
                            <w:r w:rsidRPr="008E75A4">
                              <w:t xml:space="preserve">This week we have </w:t>
                            </w:r>
                            <w:r w:rsidR="00165ADB">
                              <w:t xml:space="preserve">had lots of visits from </w:t>
                            </w:r>
                            <w:r w:rsidR="00D22456">
                              <w:t>animals</w:t>
                            </w:r>
                            <w:r w:rsidR="00165ADB">
                              <w:t xml:space="preserve"> we </w:t>
                            </w:r>
                            <w:r w:rsidR="00D22456">
                              <w:t xml:space="preserve">had </w:t>
                            </w:r>
                            <w:r w:rsidR="00165ADB">
                              <w:t xml:space="preserve">the birds of prey visit our preschool on Tuesday we were lucky </w:t>
                            </w:r>
                            <w:r w:rsidR="00E740D3">
                              <w:t>enough to</w:t>
                            </w:r>
                            <w:r w:rsidR="00165ADB">
                              <w:t xml:space="preserve"> hold 3 different owls and </w:t>
                            </w:r>
                            <w:r w:rsidR="00D22456">
                              <w:t xml:space="preserve">Chloe told us all about the owls. </w:t>
                            </w:r>
                            <w:r w:rsidR="00DA550D">
                              <w:t xml:space="preserve">Tasha brought her bunny rabbit to preschool on </w:t>
                            </w:r>
                            <w:r w:rsidR="00540929">
                              <w:t>Thursday we liked holding the bunny and stroking it</w:t>
                            </w:r>
                            <w:r w:rsidR="00606A23">
                              <w:t xml:space="preserve">, we spoke about the easter bunny at </w:t>
                            </w:r>
                            <w:r w:rsidR="00606A23">
                              <w:t>easter.</w:t>
                            </w:r>
                          </w:p>
                          <w:p w14:paraId="15551246" w14:textId="075474F5" w:rsidR="002A23CD" w:rsidRDefault="00A24895" w:rsidP="008E75A4">
                            <w:r>
                              <w:t xml:space="preserve">We have enjoyed </w:t>
                            </w:r>
                            <w:r w:rsidR="002C6D99">
                              <w:t>reading lots of books this week, our firm fav</w:t>
                            </w:r>
                            <w:r w:rsidR="008556D9">
                              <w:t>ourites were 100 dogs and were going on a bear hunt</w:t>
                            </w:r>
                            <w:r w:rsidR="00F034BD">
                              <w:t xml:space="preserve">. </w:t>
                            </w:r>
                          </w:p>
                          <w:p w14:paraId="7774655B" w14:textId="72419FA1" w:rsidR="00F034BD" w:rsidRPr="008E75A4" w:rsidRDefault="00F034BD" w:rsidP="008E75A4">
                            <w:r>
                              <w:t xml:space="preserve">We have been enjoying learning the phonic song silly soup, mixing our soup in a bowl with different objects beginning with the phonic sounds. </w:t>
                            </w:r>
                          </w:p>
                          <w:p w14:paraId="73865C0F" w14:textId="7C9D2583" w:rsidR="002263D1" w:rsidRDefault="002263D1" w:rsidP="008E75A4">
                            <w:r w:rsidRPr="008E75A4">
                              <w:t xml:space="preserve">The breakfast and afterschool children have been </w:t>
                            </w:r>
                            <w:r w:rsidR="00F034BD">
                              <w:t xml:space="preserve">enjoying making flower </w:t>
                            </w:r>
                            <w:r w:rsidR="0088766E">
                              <w:t xml:space="preserve">bunting </w:t>
                            </w:r>
                            <w:r w:rsidR="00363359">
                              <w:t>and making paper frogs cutting and sticking, they have also enjoyed doing spring wordsearch</w:t>
                            </w:r>
                            <w:r w:rsidR="00C51B56">
                              <w:t>.</w:t>
                            </w:r>
                          </w:p>
                          <w:p w14:paraId="449A91D0" w14:textId="035B7F47" w:rsidR="00B153CA" w:rsidRPr="008E75A4" w:rsidRDefault="007C7EDD" w:rsidP="008C0F71">
                            <w:pPr>
                              <w:jc w:val="center"/>
                            </w:pPr>
                            <w:r>
                              <w:t xml:space="preserve">Please can </w:t>
                            </w:r>
                            <w:r w:rsidR="00235CFC">
                              <w:t xml:space="preserve">you read the email regarding suncream, we don’t charge </w:t>
                            </w:r>
                            <w:proofErr w:type="gramStart"/>
                            <w:r w:rsidR="00235CFC">
                              <w:t>consumables</w:t>
                            </w:r>
                            <w:proofErr w:type="gramEnd"/>
                            <w:r w:rsidR="00235CFC">
                              <w:t xml:space="preserve"> </w:t>
                            </w:r>
                            <w:r w:rsidR="00606A23">
                              <w:t>but</w:t>
                            </w:r>
                            <w:r w:rsidR="00235CFC">
                              <w:t xml:space="preserve"> we rely heavily on donations</w:t>
                            </w:r>
                            <w:r w:rsidR="009B687A">
                              <w:t xml:space="preserve">. </w:t>
                            </w:r>
                          </w:p>
                          <w:p w14:paraId="3E0A3598" w14:textId="66D94F87" w:rsidR="00452CAA" w:rsidRDefault="00452CAA" w:rsidP="008E3C01">
                            <w:pPr>
                              <w:rPr>
                                <w:noProof/>
                              </w:rPr>
                            </w:pPr>
                          </w:p>
                          <w:p w14:paraId="3B4BE935" w14:textId="4955132E" w:rsidR="00A405A7" w:rsidRPr="001837C6" w:rsidRDefault="001837C6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5.95pt;margin-top:121.5pt;width:353.25pt;height:58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/vFAIAACcEAAAOAAAAZHJzL2Uyb0RvYy54bWysU9tu2zAMfR+wfxD0vtgxnC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">
                <v:textbox>
                  <w:txbxContent>
                    <w:p w14:paraId="0522F829" w14:textId="159BD9F9" w:rsidR="002263D1" w:rsidRDefault="00CD2500" w:rsidP="008E75A4">
                      <w:r>
                        <w:t xml:space="preserve">This week </w:t>
                      </w:r>
                      <w:r w:rsidR="00E271FD">
                        <w:t xml:space="preserve">we’ve had a fun week, we enjoyed going to the park and going for a walk to the harbour, we enjoyed </w:t>
                      </w:r>
                      <w:r w:rsidR="009D13CF">
                        <w:t xml:space="preserve">collecting shells and stones from our adventure. </w:t>
                      </w:r>
                      <w:r w:rsidR="004C468E">
                        <w:t xml:space="preserve">We have liked seeing all the spring flowers popping up over the village. </w:t>
                      </w:r>
                    </w:p>
                    <w:p w14:paraId="73ECDA10" w14:textId="7D208D7A" w:rsidR="00F631AC" w:rsidRPr="008E75A4" w:rsidRDefault="0086688A" w:rsidP="008E75A4">
                      <w:r>
                        <w:t xml:space="preserve">The children have been showing a keen interest in </w:t>
                      </w:r>
                      <w:r w:rsidR="004D1233">
                        <w:t xml:space="preserve">the new cars we have had kindly been donated, we have been using the big paper and </w:t>
                      </w:r>
                      <w:r w:rsidR="008E014C">
                        <w:t xml:space="preserve">pens to draw our road, we have been collecting and making ramps using the wooden pipes for our cars to race down the tubes. </w:t>
                      </w:r>
                    </w:p>
                    <w:p w14:paraId="1FDDAF2F" w14:textId="49CC7CA0" w:rsidR="002263D1" w:rsidRPr="008E75A4" w:rsidRDefault="002263D1" w:rsidP="008E75A4">
                      <w:r w:rsidRPr="008E75A4">
                        <w:t xml:space="preserve">We </w:t>
                      </w:r>
                      <w:r w:rsidR="00B82910">
                        <w:t>made Holly a birthday cake</w:t>
                      </w:r>
                      <w:r w:rsidR="001953DC">
                        <w:t xml:space="preserve"> and we sang her happy birthday</w:t>
                      </w:r>
                      <w:r w:rsidR="00165ADB">
                        <w:t>, whilst making the cakes we</w:t>
                      </w:r>
                      <w:r w:rsidR="00A20682">
                        <w:t xml:space="preserve"> </w:t>
                      </w:r>
                      <w:r w:rsidRPr="008E75A4">
                        <w:t>col</w:t>
                      </w:r>
                      <w:r w:rsidR="006578EA" w:rsidRPr="008E75A4">
                        <w:t>lected</w:t>
                      </w:r>
                      <w:r w:rsidRPr="008E75A4">
                        <w:t xml:space="preserve"> the ingredients and using the scales to weight out the ingredients</w:t>
                      </w:r>
                      <w:r w:rsidR="000506C9">
                        <w:t xml:space="preserve"> and cracking the eggs</w:t>
                      </w:r>
                      <w:r w:rsidR="006578EA" w:rsidRPr="008E75A4">
                        <w:t>,</w:t>
                      </w:r>
                      <w:r w:rsidRPr="008E75A4">
                        <w:t xml:space="preserve"> we spoke about the different numbers on the scales and the difference between wet and dry textures.</w:t>
                      </w:r>
                    </w:p>
                    <w:p w14:paraId="7182466E" w14:textId="796B40DE" w:rsidR="00D30972" w:rsidRPr="008E75A4" w:rsidRDefault="00D90840" w:rsidP="008E75A4">
                      <w:r w:rsidRPr="008E75A4">
                        <w:t xml:space="preserve">This week we have </w:t>
                      </w:r>
                      <w:r w:rsidR="00165ADB">
                        <w:t xml:space="preserve">had lots of visits from </w:t>
                      </w:r>
                      <w:r w:rsidR="00D22456">
                        <w:t>animals</w:t>
                      </w:r>
                      <w:r w:rsidR="00165ADB">
                        <w:t xml:space="preserve"> we </w:t>
                      </w:r>
                      <w:r w:rsidR="00D22456">
                        <w:t xml:space="preserve">had </w:t>
                      </w:r>
                      <w:r w:rsidR="00165ADB">
                        <w:t xml:space="preserve">the birds of prey visit our preschool on Tuesday we were lucky </w:t>
                      </w:r>
                      <w:r w:rsidR="00E740D3">
                        <w:t>enough to</w:t>
                      </w:r>
                      <w:r w:rsidR="00165ADB">
                        <w:t xml:space="preserve"> hold 3 different owls and </w:t>
                      </w:r>
                      <w:r w:rsidR="00D22456">
                        <w:t xml:space="preserve">Chloe told us all about the owls. </w:t>
                      </w:r>
                      <w:r w:rsidR="00DA550D">
                        <w:t xml:space="preserve">Tasha brought her bunny rabbit to preschool on </w:t>
                      </w:r>
                      <w:r w:rsidR="00540929">
                        <w:t>Thursday we liked holding the bunny and stroking it</w:t>
                      </w:r>
                      <w:r w:rsidR="00606A23">
                        <w:t xml:space="preserve">, we spoke about the easter bunny at </w:t>
                      </w:r>
                      <w:r w:rsidR="00606A23">
                        <w:t>easter.</w:t>
                      </w:r>
                    </w:p>
                    <w:p w14:paraId="15551246" w14:textId="075474F5" w:rsidR="002A23CD" w:rsidRDefault="00A24895" w:rsidP="008E75A4">
                      <w:r>
                        <w:t xml:space="preserve">We have enjoyed </w:t>
                      </w:r>
                      <w:r w:rsidR="002C6D99">
                        <w:t>reading lots of books this week, our firm fav</w:t>
                      </w:r>
                      <w:r w:rsidR="008556D9">
                        <w:t>ourites were 100 dogs and were going on a bear hunt</w:t>
                      </w:r>
                      <w:r w:rsidR="00F034BD">
                        <w:t xml:space="preserve">. </w:t>
                      </w:r>
                    </w:p>
                    <w:p w14:paraId="7774655B" w14:textId="72419FA1" w:rsidR="00F034BD" w:rsidRPr="008E75A4" w:rsidRDefault="00F034BD" w:rsidP="008E75A4">
                      <w:r>
                        <w:t xml:space="preserve">We have been enjoying learning the phonic song silly soup, mixing our soup in a bowl with different objects beginning with the phonic sounds. </w:t>
                      </w:r>
                    </w:p>
                    <w:p w14:paraId="73865C0F" w14:textId="7C9D2583" w:rsidR="002263D1" w:rsidRDefault="002263D1" w:rsidP="008E75A4">
                      <w:r w:rsidRPr="008E75A4">
                        <w:t xml:space="preserve">The breakfast and afterschool children have been </w:t>
                      </w:r>
                      <w:r w:rsidR="00F034BD">
                        <w:t xml:space="preserve">enjoying making flower </w:t>
                      </w:r>
                      <w:r w:rsidR="0088766E">
                        <w:t xml:space="preserve">bunting </w:t>
                      </w:r>
                      <w:r w:rsidR="00363359">
                        <w:t>and making paper frogs cutting and sticking, they have also enjoyed doing spring wordsearch</w:t>
                      </w:r>
                      <w:r w:rsidR="00C51B56">
                        <w:t>.</w:t>
                      </w:r>
                    </w:p>
                    <w:p w14:paraId="449A91D0" w14:textId="035B7F47" w:rsidR="00B153CA" w:rsidRPr="008E75A4" w:rsidRDefault="007C7EDD" w:rsidP="008C0F71">
                      <w:pPr>
                        <w:jc w:val="center"/>
                      </w:pPr>
                      <w:r>
                        <w:t xml:space="preserve">Please can </w:t>
                      </w:r>
                      <w:r w:rsidR="00235CFC">
                        <w:t xml:space="preserve">you read the email regarding suncream, we don’t charge </w:t>
                      </w:r>
                      <w:proofErr w:type="gramStart"/>
                      <w:r w:rsidR="00235CFC">
                        <w:t>consumables</w:t>
                      </w:r>
                      <w:proofErr w:type="gramEnd"/>
                      <w:r w:rsidR="00235CFC">
                        <w:t xml:space="preserve"> </w:t>
                      </w:r>
                      <w:r w:rsidR="00606A23">
                        <w:t>but</w:t>
                      </w:r>
                      <w:r w:rsidR="00235CFC">
                        <w:t xml:space="preserve"> we rely heavily on donations</w:t>
                      </w:r>
                      <w:r w:rsidR="009B687A">
                        <w:t xml:space="preserve">. </w:t>
                      </w:r>
                    </w:p>
                    <w:p w14:paraId="3E0A3598" w14:textId="66D94F87" w:rsidR="00452CAA" w:rsidRDefault="00452CAA" w:rsidP="008E3C01">
                      <w:pPr>
                        <w:rPr>
                          <w:noProof/>
                        </w:rPr>
                      </w:pPr>
                    </w:p>
                    <w:p w14:paraId="3B4BE935" w14:textId="4955132E" w:rsidR="00A405A7" w:rsidRPr="001837C6" w:rsidRDefault="001837C6" w:rsidP="001837C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155357417"/>
      <w:bookmarkEnd w:id="0"/>
      <w:r w:rsidR="00D06262">
        <w:rPr>
          <w:noProof/>
        </w:rPr>
        <w:drawing>
          <wp:anchor distT="0" distB="0" distL="114300" distR="114300" simplePos="0" relativeHeight="251660800" behindDoc="0" locked="0" layoutInCell="1" allowOverlap="1" wp14:anchorId="487EED09" wp14:editId="5ECD9C03">
            <wp:simplePos x="0" y="0"/>
            <wp:positionH relativeFrom="margin">
              <wp:posOffset>4521835</wp:posOffset>
            </wp:positionH>
            <wp:positionV relativeFrom="paragraph">
              <wp:posOffset>4043045</wp:posOffset>
            </wp:positionV>
            <wp:extent cx="2343150" cy="2343150"/>
            <wp:effectExtent l="0" t="0" r="0" b="0"/>
            <wp:wrapSquare wrapText="bothSides"/>
            <wp:docPr id="1" name="Picture 1" descr="Where to Donate Clothes Before You Move — 8 Charities to Co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Donate Clothes Before You Move — 8 Charities to Co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E271FD">
        <w:rPr>
          <w:sz w:val="34"/>
          <w:szCs w:val="34"/>
        </w:rPr>
        <w:t>10</w:t>
      </w:r>
      <w:r w:rsidR="001D6842">
        <w:rPr>
          <w:sz w:val="34"/>
          <w:szCs w:val="34"/>
        </w:rPr>
        <w:t>)</w:t>
      </w:r>
    </w:p>
    <w:p w14:paraId="6957E8AE" w14:textId="37A522D6" w:rsidR="002F692D" w:rsidRPr="008E75A4" w:rsidRDefault="0081610A" w:rsidP="00D06262">
      <w:pPr>
        <w:pStyle w:val="NormalWeb"/>
        <w:jc w:val="center"/>
        <w:rPr>
          <w:rFonts w:asciiTheme="minorHAnsi" w:hAnsiTheme="minorHAnsi" w:cstheme="minorHAnsi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7DE7B2" wp14:editId="0B4B5A36">
                <wp:simplePos x="0" y="0"/>
                <wp:positionH relativeFrom="margin">
                  <wp:posOffset>-145415</wp:posOffset>
                </wp:positionH>
                <wp:positionV relativeFrom="margin">
                  <wp:posOffset>8688069</wp:posOffset>
                </wp:positionV>
                <wp:extent cx="4308475" cy="1370964"/>
                <wp:effectExtent l="0" t="0" r="0" b="1270"/>
                <wp:wrapThrough wrapText="bothSides">
                  <wp:wrapPolygon edited="0">
                    <wp:start x="0" y="0"/>
                    <wp:lineTo x="0" y="8708"/>
                    <wp:lineTo x="669" y="10209"/>
                    <wp:lineTo x="287" y="10510"/>
                    <wp:lineTo x="287" y="21320"/>
                    <wp:lineTo x="21202" y="21320"/>
                    <wp:lineTo x="21393" y="10510"/>
                    <wp:lineTo x="20629" y="10209"/>
                    <wp:lineTo x="21489" y="8708"/>
                    <wp:lineTo x="2148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1370964"/>
                          <a:chOff x="-2174749" y="1539352"/>
                          <a:chExt cx="3583292" cy="11314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158905" y="1539352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174749" y="2010793"/>
                            <a:ext cx="3567448" cy="65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40F7" w14:textId="52CA7700" w:rsidR="00295D2E" w:rsidRPr="006B04A2" w:rsidRDefault="00295D2E" w:rsidP="00295D2E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like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Crackers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maltloaf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please. 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1.45pt;margin-top:684.1pt;width:339.25pt;height:107.95pt;z-index:251658752;mso-position-horizontal-relative:margin;mso-position-vertical-relative:margin;mso-width-relative:margin;mso-height-relative:margin" coordorigin="-21747,15393" coordsize="35832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">
                <v:rect id="Rectangle 199" o:spid="_x0000_s1031" style="position:absolute;left:-21589;top:1539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1747;top:20107;width:3567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73040F7" w14:textId="52CA7700" w:rsidR="00295D2E" w:rsidRPr="006B04A2" w:rsidRDefault="00295D2E" w:rsidP="00295D2E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like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Crackers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maltloaf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please. 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456DB0" w:rsidRPr="008E75A4">
        <w:rPr>
          <w:rFonts w:asciiTheme="minorHAnsi" w:hAnsiTheme="minorHAnsi" w:cstheme="minorHAnsi"/>
        </w:rPr>
        <w:t xml:space="preserve">We would </w:t>
      </w:r>
      <w:r w:rsidR="002F692D" w:rsidRPr="008E75A4">
        <w:rPr>
          <w:rFonts w:asciiTheme="minorHAnsi" w:hAnsiTheme="minorHAnsi" w:cstheme="minorHAnsi"/>
        </w:rPr>
        <w:t>greatly appreciate any clothes donations</w:t>
      </w:r>
      <w:r w:rsidR="00C307FE">
        <w:rPr>
          <w:rFonts w:asciiTheme="minorHAnsi" w:hAnsiTheme="minorHAnsi" w:cstheme="minorHAnsi"/>
        </w:rPr>
        <w:t xml:space="preserve"> of </w:t>
      </w:r>
      <w:r w:rsidR="00C51B56">
        <w:rPr>
          <w:rFonts w:asciiTheme="minorHAnsi" w:hAnsiTheme="minorHAnsi" w:cstheme="minorHAnsi"/>
        </w:rPr>
        <w:t xml:space="preserve">sock as we are very low if your child has borrowed a pair of preschool </w:t>
      </w:r>
      <w:r w:rsidR="00B75E22">
        <w:rPr>
          <w:rFonts w:asciiTheme="minorHAnsi" w:hAnsiTheme="minorHAnsi" w:cstheme="minorHAnsi"/>
        </w:rPr>
        <w:t>socks,</w:t>
      </w:r>
      <w:r w:rsidR="00C51B56">
        <w:rPr>
          <w:rFonts w:asciiTheme="minorHAnsi" w:hAnsiTheme="minorHAnsi" w:cstheme="minorHAnsi"/>
        </w:rPr>
        <w:t xml:space="preserve"> please could these be returned</w:t>
      </w:r>
      <w:r w:rsidR="00697A4C" w:rsidRPr="008E75A4">
        <w:rPr>
          <w:rFonts w:asciiTheme="minorHAnsi" w:hAnsiTheme="minorHAnsi" w:cstheme="minorHAnsi"/>
        </w:rPr>
        <w:t xml:space="preserve"> thank you for your continued support.</w:t>
      </w:r>
    </w:p>
    <w:p w14:paraId="4BA5E1E6" w14:textId="4E203FFD" w:rsidR="00D2364B" w:rsidRDefault="00D2364B" w:rsidP="00690C23"/>
    <w:p w14:paraId="35D8004F" w14:textId="249094DF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68735630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3087"/>
    <w:rsid w:val="00026FE5"/>
    <w:rsid w:val="00037F53"/>
    <w:rsid w:val="00040EE1"/>
    <w:rsid w:val="0004297F"/>
    <w:rsid w:val="00043521"/>
    <w:rsid w:val="000439C0"/>
    <w:rsid w:val="000442C6"/>
    <w:rsid w:val="00044AB9"/>
    <w:rsid w:val="000504CD"/>
    <w:rsid w:val="000506C9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0F7C03"/>
    <w:rsid w:val="001009A9"/>
    <w:rsid w:val="00101F48"/>
    <w:rsid w:val="0010265A"/>
    <w:rsid w:val="00102F9E"/>
    <w:rsid w:val="00104E31"/>
    <w:rsid w:val="00105775"/>
    <w:rsid w:val="00106B73"/>
    <w:rsid w:val="00107A9B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0B9"/>
    <w:rsid w:val="00121ADD"/>
    <w:rsid w:val="0012343B"/>
    <w:rsid w:val="00125063"/>
    <w:rsid w:val="00126BE5"/>
    <w:rsid w:val="00127DE3"/>
    <w:rsid w:val="00131BE1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817"/>
    <w:rsid w:val="00155EED"/>
    <w:rsid w:val="00156059"/>
    <w:rsid w:val="00157037"/>
    <w:rsid w:val="00157643"/>
    <w:rsid w:val="00165ADB"/>
    <w:rsid w:val="00170A5C"/>
    <w:rsid w:val="00171E83"/>
    <w:rsid w:val="001728F1"/>
    <w:rsid w:val="001744E5"/>
    <w:rsid w:val="00175249"/>
    <w:rsid w:val="0017582C"/>
    <w:rsid w:val="0018164F"/>
    <w:rsid w:val="001837C6"/>
    <w:rsid w:val="00184810"/>
    <w:rsid w:val="00187BE4"/>
    <w:rsid w:val="0019102E"/>
    <w:rsid w:val="0019193D"/>
    <w:rsid w:val="001953DC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C76DC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05D4"/>
    <w:rsid w:val="00216FF1"/>
    <w:rsid w:val="00217EE9"/>
    <w:rsid w:val="00220018"/>
    <w:rsid w:val="00221B5E"/>
    <w:rsid w:val="002222E3"/>
    <w:rsid w:val="002251B4"/>
    <w:rsid w:val="002263D1"/>
    <w:rsid w:val="00234421"/>
    <w:rsid w:val="00235CFC"/>
    <w:rsid w:val="00240341"/>
    <w:rsid w:val="00241213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3CDA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5D2E"/>
    <w:rsid w:val="00296229"/>
    <w:rsid w:val="002A126C"/>
    <w:rsid w:val="002A23CD"/>
    <w:rsid w:val="002A7F6F"/>
    <w:rsid w:val="002B2528"/>
    <w:rsid w:val="002B5AAE"/>
    <w:rsid w:val="002C1B7E"/>
    <w:rsid w:val="002C3144"/>
    <w:rsid w:val="002C3DFF"/>
    <w:rsid w:val="002C5957"/>
    <w:rsid w:val="002C6D99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692D"/>
    <w:rsid w:val="002F76A3"/>
    <w:rsid w:val="002F7A05"/>
    <w:rsid w:val="002F7A47"/>
    <w:rsid w:val="002F7F69"/>
    <w:rsid w:val="0030056B"/>
    <w:rsid w:val="00300AF8"/>
    <w:rsid w:val="00304368"/>
    <w:rsid w:val="00305049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3359"/>
    <w:rsid w:val="003658D4"/>
    <w:rsid w:val="00365F52"/>
    <w:rsid w:val="0036664A"/>
    <w:rsid w:val="0037136F"/>
    <w:rsid w:val="003716D2"/>
    <w:rsid w:val="00373EB2"/>
    <w:rsid w:val="00376EA0"/>
    <w:rsid w:val="003800DC"/>
    <w:rsid w:val="0038152A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39F9"/>
    <w:rsid w:val="003C5E50"/>
    <w:rsid w:val="003C7778"/>
    <w:rsid w:val="003C7812"/>
    <w:rsid w:val="003D00C1"/>
    <w:rsid w:val="003D2964"/>
    <w:rsid w:val="003D3DB5"/>
    <w:rsid w:val="003D602A"/>
    <w:rsid w:val="003D6903"/>
    <w:rsid w:val="003D7A8A"/>
    <w:rsid w:val="003E1E40"/>
    <w:rsid w:val="003E2DC8"/>
    <w:rsid w:val="003E4579"/>
    <w:rsid w:val="003E648E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4E0E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6340"/>
    <w:rsid w:val="00456DB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23EB"/>
    <w:rsid w:val="004C468E"/>
    <w:rsid w:val="004C527E"/>
    <w:rsid w:val="004C5505"/>
    <w:rsid w:val="004C5D9F"/>
    <w:rsid w:val="004D02A9"/>
    <w:rsid w:val="004D1233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0641"/>
    <w:rsid w:val="00521875"/>
    <w:rsid w:val="00522865"/>
    <w:rsid w:val="00522A77"/>
    <w:rsid w:val="00522C3E"/>
    <w:rsid w:val="00523BA6"/>
    <w:rsid w:val="005241DD"/>
    <w:rsid w:val="00526C67"/>
    <w:rsid w:val="005277C8"/>
    <w:rsid w:val="00532BE7"/>
    <w:rsid w:val="005355C8"/>
    <w:rsid w:val="00540929"/>
    <w:rsid w:val="005409F0"/>
    <w:rsid w:val="00544196"/>
    <w:rsid w:val="00544B91"/>
    <w:rsid w:val="00545279"/>
    <w:rsid w:val="00547BE7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A75A5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6A23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55D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97A4C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C65E2"/>
    <w:rsid w:val="006D2967"/>
    <w:rsid w:val="006D2C47"/>
    <w:rsid w:val="006D2CC7"/>
    <w:rsid w:val="006D4D58"/>
    <w:rsid w:val="006D64CA"/>
    <w:rsid w:val="006E026F"/>
    <w:rsid w:val="006E07F6"/>
    <w:rsid w:val="006E0911"/>
    <w:rsid w:val="006E4C19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0DCE"/>
    <w:rsid w:val="00721535"/>
    <w:rsid w:val="00721E99"/>
    <w:rsid w:val="0072464A"/>
    <w:rsid w:val="00724F6B"/>
    <w:rsid w:val="007256E4"/>
    <w:rsid w:val="00732AFD"/>
    <w:rsid w:val="00735144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5343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C7EDD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10A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56D9"/>
    <w:rsid w:val="00856B09"/>
    <w:rsid w:val="00862B2A"/>
    <w:rsid w:val="00865E1E"/>
    <w:rsid w:val="00866633"/>
    <w:rsid w:val="0086688A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66E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0F71"/>
    <w:rsid w:val="008C2C60"/>
    <w:rsid w:val="008C3AF7"/>
    <w:rsid w:val="008C421E"/>
    <w:rsid w:val="008C64EF"/>
    <w:rsid w:val="008E014C"/>
    <w:rsid w:val="008E17D2"/>
    <w:rsid w:val="008E1EC8"/>
    <w:rsid w:val="008E2E16"/>
    <w:rsid w:val="008E3C01"/>
    <w:rsid w:val="008E5422"/>
    <w:rsid w:val="008E60AB"/>
    <w:rsid w:val="008E75A4"/>
    <w:rsid w:val="008E7B8B"/>
    <w:rsid w:val="008F031D"/>
    <w:rsid w:val="008F085A"/>
    <w:rsid w:val="008F1293"/>
    <w:rsid w:val="008F1776"/>
    <w:rsid w:val="008F1E15"/>
    <w:rsid w:val="008F1F2E"/>
    <w:rsid w:val="008F2E6C"/>
    <w:rsid w:val="008F7012"/>
    <w:rsid w:val="0090179D"/>
    <w:rsid w:val="00902752"/>
    <w:rsid w:val="00902954"/>
    <w:rsid w:val="00902F21"/>
    <w:rsid w:val="00903878"/>
    <w:rsid w:val="0090433E"/>
    <w:rsid w:val="00904386"/>
    <w:rsid w:val="009043C3"/>
    <w:rsid w:val="0091027C"/>
    <w:rsid w:val="00911547"/>
    <w:rsid w:val="0091213E"/>
    <w:rsid w:val="00914F15"/>
    <w:rsid w:val="009158FD"/>
    <w:rsid w:val="0091647E"/>
    <w:rsid w:val="00916DE6"/>
    <w:rsid w:val="009172D2"/>
    <w:rsid w:val="00917AE0"/>
    <w:rsid w:val="00917F2D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687A"/>
    <w:rsid w:val="009B730D"/>
    <w:rsid w:val="009B7F30"/>
    <w:rsid w:val="009C44FA"/>
    <w:rsid w:val="009C5373"/>
    <w:rsid w:val="009C759A"/>
    <w:rsid w:val="009D0C51"/>
    <w:rsid w:val="009D13CF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0682"/>
    <w:rsid w:val="00A24895"/>
    <w:rsid w:val="00A24A70"/>
    <w:rsid w:val="00A25C2F"/>
    <w:rsid w:val="00A25C4D"/>
    <w:rsid w:val="00A26C94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569A3"/>
    <w:rsid w:val="00A600D0"/>
    <w:rsid w:val="00A61B0D"/>
    <w:rsid w:val="00A64C51"/>
    <w:rsid w:val="00A65A35"/>
    <w:rsid w:val="00A71B3E"/>
    <w:rsid w:val="00A775F8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53CA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53D5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5E22"/>
    <w:rsid w:val="00B76C19"/>
    <w:rsid w:val="00B80318"/>
    <w:rsid w:val="00B80C0D"/>
    <w:rsid w:val="00B81AB1"/>
    <w:rsid w:val="00B82910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07FE"/>
    <w:rsid w:val="00C36D90"/>
    <w:rsid w:val="00C40ABA"/>
    <w:rsid w:val="00C421BC"/>
    <w:rsid w:val="00C434C7"/>
    <w:rsid w:val="00C47B94"/>
    <w:rsid w:val="00C5009D"/>
    <w:rsid w:val="00C51B56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62E8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2500"/>
    <w:rsid w:val="00CD30EC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262"/>
    <w:rsid w:val="00D066B7"/>
    <w:rsid w:val="00D13933"/>
    <w:rsid w:val="00D22456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6B5"/>
    <w:rsid w:val="00D7488E"/>
    <w:rsid w:val="00D74C60"/>
    <w:rsid w:val="00D76250"/>
    <w:rsid w:val="00D76954"/>
    <w:rsid w:val="00D76965"/>
    <w:rsid w:val="00D7702B"/>
    <w:rsid w:val="00D8365A"/>
    <w:rsid w:val="00D857B0"/>
    <w:rsid w:val="00D87364"/>
    <w:rsid w:val="00D90840"/>
    <w:rsid w:val="00D90A25"/>
    <w:rsid w:val="00D91C96"/>
    <w:rsid w:val="00D95489"/>
    <w:rsid w:val="00D96A5E"/>
    <w:rsid w:val="00D96D47"/>
    <w:rsid w:val="00DA3A3C"/>
    <w:rsid w:val="00DA550D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4186"/>
    <w:rsid w:val="00E271FD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0487"/>
    <w:rsid w:val="00E4562D"/>
    <w:rsid w:val="00E45C77"/>
    <w:rsid w:val="00E503D3"/>
    <w:rsid w:val="00E63D21"/>
    <w:rsid w:val="00E72C07"/>
    <w:rsid w:val="00E72EBE"/>
    <w:rsid w:val="00E73FEF"/>
    <w:rsid w:val="00E740D3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4F39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EF5FA0"/>
    <w:rsid w:val="00F006B0"/>
    <w:rsid w:val="00F02E13"/>
    <w:rsid w:val="00F034BD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31AC"/>
    <w:rsid w:val="00F63EC3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863A0"/>
    <w:rsid w:val="00F90D86"/>
    <w:rsid w:val="00F9572A"/>
    <w:rsid w:val="00FA11F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2A58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2024-03-15T13:02:00Z</dcterms:created>
  <dcterms:modified xsi:type="dcterms:W3CDTF">2024-03-15T13:02:00Z</dcterms:modified>
</cp:coreProperties>
</file>