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ADE75" w14:textId="691D8DEC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BED98F5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1E11DA5C" wp14:editId="19C1D546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41148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114800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B9859D" w14:textId="153D857D" w:rsidR="00B153CA" w:rsidRDefault="004C23EB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Preschool is closed 8</w:t>
                              </w:r>
                              <w:r w:rsidRPr="004C23EB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</w:t>
                              </w:r>
                              <w:r w:rsidR="00CD30EC">
                                <w:rPr>
                                  <w:color w:val="FFFFFF" w:themeColor="background1"/>
                                </w:rPr>
                                <w:t>12</w:t>
                              </w:r>
                              <w:r w:rsidR="00CD30EC" w:rsidRPr="00CD30EC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CD30EC">
                                <w:rPr>
                                  <w:color w:val="FFFFFF" w:themeColor="background1"/>
                                </w:rPr>
                                <w:t xml:space="preserve"> April for easter holidays.</w:t>
                              </w:r>
                            </w:p>
                            <w:p w14:paraId="12C64235" w14:textId="28DEA279" w:rsidR="00362A7C" w:rsidRDefault="00EC6762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Easter Walk is on the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17</w:t>
                              </w:r>
                              <w:r w:rsidRPr="00EC6762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April </w:t>
                              </w:r>
                              <w:r w:rsidR="007F2257">
                                <w:rPr>
                                  <w:color w:val="FFFFFF" w:themeColor="background1"/>
                                </w:rPr>
                                <w:t xml:space="preserve">at 9:30am please join us </w:t>
                              </w:r>
                              <w:r w:rsidR="00E73924">
                                <w:rPr>
                                  <w:color w:val="FFFFFF" w:themeColor="background1"/>
                                </w:rPr>
                                <w:t>on</w:t>
                              </w:r>
                              <w:r w:rsidR="007F2257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A72819">
                                <w:rPr>
                                  <w:color w:val="FFFFFF" w:themeColor="background1"/>
                                </w:rPr>
                                <w:t>our walk</w:t>
                              </w:r>
                              <w:r w:rsidR="007F2257">
                                <w:rPr>
                                  <w:color w:val="FFFFFF" w:themeColor="background1"/>
                                </w:rPr>
                                <w:t xml:space="preserve"> and we would appreciate the sponsor forms</w:t>
                              </w:r>
                              <w:r w:rsidR="00E73924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F2257">
                                <w:rPr>
                                  <w:color w:val="FFFFFF" w:themeColor="background1"/>
                                </w:rPr>
                                <w:t xml:space="preserve">to be returned to preschool.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8115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324pt;z-index:-25165926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2DB9859D" w14:textId="153D857D" w:rsidR="00B153CA" w:rsidRDefault="004C23EB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Preschool is closed 8</w:t>
                        </w:r>
                        <w:r w:rsidRPr="004C23EB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</w:t>
                        </w:r>
                        <w:r w:rsidR="00CD30EC">
                          <w:rPr>
                            <w:color w:val="FFFFFF" w:themeColor="background1"/>
                          </w:rPr>
                          <w:t>12</w:t>
                        </w:r>
                        <w:r w:rsidR="00CD30EC" w:rsidRPr="00CD30EC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CD30EC">
                          <w:rPr>
                            <w:color w:val="FFFFFF" w:themeColor="background1"/>
                          </w:rPr>
                          <w:t xml:space="preserve"> April for easter holidays.</w:t>
                        </w:r>
                      </w:p>
                      <w:p w14:paraId="12C64235" w14:textId="28DEA279" w:rsidR="00362A7C" w:rsidRDefault="00EC6762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Easter Walk is on the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17</w:t>
                        </w:r>
                        <w:r w:rsidRPr="00EC6762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April </w:t>
                        </w:r>
                        <w:r w:rsidR="007F2257">
                          <w:rPr>
                            <w:color w:val="FFFFFF" w:themeColor="background1"/>
                          </w:rPr>
                          <w:t xml:space="preserve">at 9:30am please join us </w:t>
                        </w:r>
                        <w:r w:rsidR="00E73924">
                          <w:rPr>
                            <w:color w:val="FFFFFF" w:themeColor="background1"/>
                          </w:rPr>
                          <w:t>on</w:t>
                        </w:r>
                        <w:r w:rsidR="007F2257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A72819">
                          <w:rPr>
                            <w:color w:val="FFFFFF" w:themeColor="background1"/>
                          </w:rPr>
                          <w:t>our walk</w:t>
                        </w:r>
                        <w:r w:rsidR="007F2257">
                          <w:rPr>
                            <w:color w:val="FFFFFF" w:themeColor="background1"/>
                          </w:rPr>
                          <w:t xml:space="preserve"> and we would appreciate the sponsor forms</w:t>
                        </w:r>
                        <w:r w:rsidR="00E73924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7F2257">
                          <w:rPr>
                            <w:color w:val="FFFFFF" w:themeColor="background1"/>
                          </w:rPr>
                          <w:t xml:space="preserve">to be returned to preschool.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0AF9F249" w:rsidR="00583E22" w:rsidRDefault="00F863A0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03F0546" wp14:editId="6D32A268">
                <wp:simplePos x="0" y="0"/>
                <wp:positionH relativeFrom="column">
                  <wp:posOffset>-202565</wp:posOffset>
                </wp:positionH>
                <wp:positionV relativeFrom="page">
                  <wp:posOffset>1543050</wp:posOffset>
                </wp:positionV>
                <wp:extent cx="4486275" cy="663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F829" w14:textId="41EE73A4" w:rsidR="002263D1" w:rsidRDefault="00CD2500" w:rsidP="008E75A4">
                            <w:r>
                              <w:t>This week</w:t>
                            </w:r>
                            <w:r w:rsidR="00455A22">
                              <w:t xml:space="preserve"> </w:t>
                            </w:r>
                            <w:r w:rsidR="00A22F2D">
                              <w:t>we’ve</w:t>
                            </w:r>
                            <w:r w:rsidR="00455A22">
                              <w:t xml:space="preserve"> been enjoying the outdoors especially the nature garden making our </w:t>
                            </w:r>
                            <w:r w:rsidR="00A22F2D">
                              <w:t>potions, using o</w:t>
                            </w:r>
                            <w:r w:rsidR="00A72819">
                              <w:t>ur</w:t>
                            </w:r>
                            <w:r w:rsidR="00A22F2D">
                              <w:t xml:space="preserve"> new test </w:t>
                            </w:r>
                            <w:r w:rsidR="00810851">
                              <w:t>tubes,</w:t>
                            </w:r>
                            <w:r w:rsidR="00A22F2D">
                              <w:t xml:space="preserve"> and mixing bowls</w:t>
                            </w:r>
                            <w:r w:rsidR="00810851">
                              <w:t>. W</w:t>
                            </w:r>
                            <w:r w:rsidR="00455A22">
                              <w:t xml:space="preserve">e have especially enjoyed the </w:t>
                            </w:r>
                            <w:r w:rsidR="00A72819">
                              <w:t xml:space="preserve">gutter </w:t>
                            </w:r>
                            <w:r w:rsidR="000B7870">
                              <w:t>pipes</w:t>
                            </w:r>
                            <w:r w:rsidR="00455A22">
                              <w:t xml:space="preserve"> </w:t>
                            </w:r>
                            <w:r w:rsidR="000B7870">
                              <w:t>by</w:t>
                            </w:r>
                            <w:r w:rsidR="00455A22">
                              <w:t xml:space="preserve"> racing our cars down them, we have been </w:t>
                            </w:r>
                            <w:r w:rsidR="00A22F2D">
                              <w:t>experimenting</w:t>
                            </w:r>
                            <w:r w:rsidR="00455A22">
                              <w:t xml:space="preserve"> with different </w:t>
                            </w:r>
                            <w:r w:rsidR="00A22F2D">
                              <w:t>materials to see if things move fast or slower when we add items such as mud or water.</w:t>
                            </w:r>
                          </w:p>
                          <w:p w14:paraId="73ECDA10" w14:textId="7E371C3C" w:rsidR="00F631AC" w:rsidRPr="008E75A4" w:rsidRDefault="00A605ED" w:rsidP="008E75A4">
                            <w:r>
                              <w:t xml:space="preserve">The children </w:t>
                            </w:r>
                            <w:r w:rsidR="0015342F">
                              <w:t xml:space="preserve">have </w:t>
                            </w:r>
                            <w:r w:rsidR="000B7870">
                              <w:t xml:space="preserve">shown </w:t>
                            </w:r>
                            <w:r w:rsidR="0015342F">
                              <w:t xml:space="preserve">lots of keen </w:t>
                            </w:r>
                            <w:r w:rsidR="000F3AC1">
                              <w:t>interest</w:t>
                            </w:r>
                            <w:r w:rsidR="0015342F">
                              <w:t xml:space="preserve"> in the different arts and </w:t>
                            </w:r>
                            <w:r w:rsidR="006B0923">
                              <w:t>crafts,</w:t>
                            </w:r>
                            <w:r w:rsidR="0015342F">
                              <w:t xml:space="preserve"> they have enjoyed drawing using the window markers and then washing them afterwards, we have been using the paint pens making our family pictures </w:t>
                            </w:r>
                            <w:r w:rsidR="000F3AC1">
                              <w:t xml:space="preserve">or </w:t>
                            </w:r>
                            <w:r w:rsidR="00750B99">
                              <w:t>self-portraits</w:t>
                            </w:r>
                            <w:r w:rsidR="00EA30A2">
                              <w:t>.</w:t>
                            </w:r>
                          </w:p>
                          <w:p w14:paraId="1FDDAF2F" w14:textId="088C281E" w:rsidR="002263D1" w:rsidRPr="008E75A4" w:rsidRDefault="00EA30A2" w:rsidP="008E75A4">
                            <w:r>
                              <w:t>For cooking this week we made shortbread,</w:t>
                            </w:r>
                            <w:r w:rsidR="00165ADB">
                              <w:t xml:space="preserve"> we</w:t>
                            </w:r>
                            <w:r w:rsidR="00A20682">
                              <w:t xml:space="preserve"> </w:t>
                            </w:r>
                            <w:r w:rsidR="002263D1" w:rsidRPr="008E75A4">
                              <w:t>col</w:t>
                            </w:r>
                            <w:r w:rsidR="006578EA" w:rsidRPr="008E75A4">
                              <w:t>lected</w:t>
                            </w:r>
                            <w:r w:rsidR="002263D1" w:rsidRPr="008E75A4">
                              <w:t xml:space="preserve"> the ingredients and using the scales to weight out the ingredients</w:t>
                            </w:r>
                            <w:r w:rsidR="006578EA" w:rsidRPr="008E75A4">
                              <w:t>,</w:t>
                            </w:r>
                            <w:r w:rsidR="002263D1" w:rsidRPr="008E75A4">
                              <w:t xml:space="preserve"> we spoke about the different numbers on the scales and the difference between wet and dry textures.</w:t>
                            </w:r>
                            <w:r w:rsidR="00FB11C0">
                              <w:t xml:space="preserve"> The children enjoyed using the rolling pins </w:t>
                            </w:r>
                            <w:r w:rsidR="00886F53">
                              <w:t>and cookie cutters.</w:t>
                            </w:r>
                          </w:p>
                          <w:p w14:paraId="15551246" w14:textId="4FA0B2E0" w:rsidR="002A23CD" w:rsidRDefault="00886F53" w:rsidP="008E75A4">
                            <w:r>
                              <w:t xml:space="preserve">This week we received a book </w:t>
                            </w:r>
                            <w:r w:rsidR="006B0923">
                              <w:t>delivery,</w:t>
                            </w:r>
                            <w:r>
                              <w:t xml:space="preserve"> the children were very excited to listen to our new books throughout the week, they included the Oi frog series</w:t>
                            </w:r>
                            <w:r w:rsidR="00411216">
                              <w:t xml:space="preserve">, with lots of rhyming words and </w:t>
                            </w:r>
                            <w:r w:rsidR="00E25E48">
                              <w:t>phrases</w:t>
                            </w:r>
                            <w:r w:rsidR="00411216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7774655B" w14:textId="581D736B" w:rsidR="00F034BD" w:rsidRPr="008E75A4" w:rsidRDefault="00F034BD" w:rsidP="008E75A4">
                            <w:r>
                              <w:t xml:space="preserve">We have been </w:t>
                            </w:r>
                            <w:r w:rsidR="00174A77">
                              <w:t>playing</w:t>
                            </w:r>
                            <w:r w:rsidR="006B0923">
                              <w:t xml:space="preserve"> </w:t>
                            </w:r>
                            <w:r w:rsidR="00324AE6">
                              <w:t>card games</w:t>
                            </w:r>
                            <w:r w:rsidR="00174A77">
                              <w:t xml:space="preserve"> in small g</w:t>
                            </w:r>
                            <w:r w:rsidR="00CC0CC7">
                              <w:t>roups</w:t>
                            </w:r>
                            <w:r w:rsidR="00174A77">
                              <w:t xml:space="preserve"> the children liked </w:t>
                            </w:r>
                            <w:r w:rsidR="00CC0CC7">
                              <w:t>playing snap looking for the matching images and they have also really enjoyed bingo</w:t>
                            </w:r>
                            <w:r w:rsidR="006B7B70">
                              <w:t>.</w:t>
                            </w:r>
                          </w:p>
                          <w:p w14:paraId="73865C0F" w14:textId="1DBD1393" w:rsidR="002263D1" w:rsidRDefault="002263D1" w:rsidP="008E75A4">
                            <w:r w:rsidRPr="008E75A4">
                              <w:t xml:space="preserve">The breakfast and afterschool children have been </w:t>
                            </w:r>
                            <w:r w:rsidR="00F034BD">
                              <w:t xml:space="preserve">enjoying </w:t>
                            </w:r>
                            <w:r w:rsidR="006B7B70">
                              <w:t xml:space="preserve">playing sports on the field and making easter bunting for </w:t>
                            </w:r>
                            <w:r w:rsidR="0073377E">
                              <w:t xml:space="preserve">buzzard room, they have also enjoyed playing in the new play kitchen, making their games including </w:t>
                            </w:r>
                            <w:r w:rsidR="0069723C">
                              <w:t xml:space="preserve">restaurants taking each other’s orders and making playdough food to serve. </w:t>
                            </w:r>
                          </w:p>
                          <w:p w14:paraId="31DEAE47" w14:textId="6D93BDBB" w:rsidR="00442CEE" w:rsidRDefault="00442CEE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FBB74C" w14:textId="1746BAD6" w:rsidR="001D4738" w:rsidRDefault="001D4738" w:rsidP="001D4738"/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5.95pt;margin-top:121.5pt;width:353.25pt;height:522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E8FQIAACc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">
                <v:textbox>
                  <w:txbxContent>
                    <w:p w14:paraId="0522F829" w14:textId="41EE73A4" w:rsidR="002263D1" w:rsidRDefault="00CD2500" w:rsidP="008E75A4">
                      <w:r>
                        <w:t>This week</w:t>
                      </w:r>
                      <w:r w:rsidR="00455A22">
                        <w:t xml:space="preserve"> </w:t>
                      </w:r>
                      <w:r w:rsidR="00A22F2D">
                        <w:t>we’ve</w:t>
                      </w:r>
                      <w:r w:rsidR="00455A22">
                        <w:t xml:space="preserve"> been enjoying the outdoors especially the nature garden making our </w:t>
                      </w:r>
                      <w:r w:rsidR="00A22F2D">
                        <w:t>potions, using o</w:t>
                      </w:r>
                      <w:r w:rsidR="00A72819">
                        <w:t>ur</w:t>
                      </w:r>
                      <w:r w:rsidR="00A22F2D">
                        <w:t xml:space="preserve"> new test </w:t>
                      </w:r>
                      <w:r w:rsidR="00810851">
                        <w:t>tubes,</w:t>
                      </w:r>
                      <w:r w:rsidR="00A22F2D">
                        <w:t xml:space="preserve"> and mixing bowls</w:t>
                      </w:r>
                      <w:r w:rsidR="00810851">
                        <w:t>. W</w:t>
                      </w:r>
                      <w:r w:rsidR="00455A22">
                        <w:t xml:space="preserve">e have especially enjoyed the </w:t>
                      </w:r>
                      <w:r w:rsidR="00A72819">
                        <w:t xml:space="preserve">gutter </w:t>
                      </w:r>
                      <w:r w:rsidR="000B7870">
                        <w:t>pipes</w:t>
                      </w:r>
                      <w:r w:rsidR="00455A22">
                        <w:t xml:space="preserve"> </w:t>
                      </w:r>
                      <w:r w:rsidR="000B7870">
                        <w:t>by</w:t>
                      </w:r>
                      <w:r w:rsidR="00455A22">
                        <w:t xml:space="preserve"> racing our cars down them, we have been </w:t>
                      </w:r>
                      <w:r w:rsidR="00A22F2D">
                        <w:t>experimenting</w:t>
                      </w:r>
                      <w:r w:rsidR="00455A22">
                        <w:t xml:space="preserve"> with different </w:t>
                      </w:r>
                      <w:r w:rsidR="00A22F2D">
                        <w:t>materials to see if things move fast or slower when we add items such as mud or water.</w:t>
                      </w:r>
                    </w:p>
                    <w:p w14:paraId="73ECDA10" w14:textId="7E371C3C" w:rsidR="00F631AC" w:rsidRPr="008E75A4" w:rsidRDefault="00A605ED" w:rsidP="008E75A4">
                      <w:r>
                        <w:t xml:space="preserve">The children </w:t>
                      </w:r>
                      <w:r w:rsidR="0015342F">
                        <w:t xml:space="preserve">have </w:t>
                      </w:r>
                      <w:r w:rsidR="000B7870">
                        <w:t xml:space="preserve">shown </w:t>
                      </w:r>
                      <w:r w:rsidR="0015342F">
                        <w:t xml:space="preserve">lots of keen </w:t>
                      </w:r>
                      <w:r w:rsidR="000F3AC1">
                        <w:t>interest</w:t>
                      </w:r>
                      <w:r w:rsidR="0015342F">
                        <w:t xml:space="preserve"> in the different arts and </w:t>
                      </w:r>
                      <w:r w:rsidR="006B0923">
                        <w:t>crafts,</w:t>
                      </w:r>
                      <w:r w:rsidR="0015342F">
                        <w:t xml:space="preserve"> they have enjoyed drawing using the window markers and then washing them afterwards, we have been using the paint pens making our family pictures </w:t>
                      </w:r>
                      <w:r w:rsidR="000F3AC1">
                        <w:t xml:space="preserve">or </w:t>
                      </w:r>
                      <w:r w:rsidR="00750B99">
                        <w:t>self-portraits</w:t>
                      </w:r>
                      <w:r w:rsidR="00EA30A2">
                        <w:t>.</w:t>
                      </w:r>
                    </w:p>
                    <w:p w14:paraId="1FDDAF2F" w14:textId="088C281E" w:rsidR="002263D1" w:rsidRPr="008E75A4" w:rsidRDefault="00EA30A2" w:rsidP="008E75A4">
                      <w:r>
                        <w:t>For cooking this week we made shortbread,</w:t>
                      </w:r>
                      <w:r w:rsidR="00165ADB">
                        <w:t xml:space="preserve"> we</w:t>
                      </w:r>
                      <w:r w:rsidR="00A20682">
                        <w:t xml:space="preserve"> </w:t>
                      </w:r>
                      <w:r w:rsidR="002263D1" w:rsidRPr="008E75A4">
                        <w:t>col</w:t>
                      </w:r>
                      <w:r w:rsidR="006578EA" w:rsidRPr="008E75A4">
                        <w:t>lected</w:t>
                      </w:r>
                      <w:r w:rsidR="002263D1" w:rsidRPr="008E75A4">
                        <w:t xml:space="preserve"> the ingredients and using the scales to weight out the ingredients</w:t>
                      </w:r>
                      <w:r w:rsidR="006578EA" w:rsidRPr="008E75A4">
                        <w:t>,</w:t>
                      </w:r>
                      <w:r w:rsidR="002263D1" w:rsidRPr="008E75A4">
                        <w:t xml:space="preserve"> we spoke about the different numbers on the scales and the difference between wet and dry textures.</w:t>
                      </w:r>
                      <w:r w:rsidR="00FB11C0">
                        <w:t xml:space="preserve"> The children enjoyed using the rolling pins </w:t>
                      </w:r>
                      <w:r w:rsidR="00886F53">
                        <w:t>and cookie cutters.</w:t>
                      </w:r>
                    </w:p>
                    <w:p w14:paraId="15551246" w14:textId="4FA0B2E0" w:rsidR="002A23CD" w:rsidRDefault="00886F53" w:rsidP="008E75A4">
                      <w:r>
                        <w:t xml:space="preserve">This week we received a book </w:t>
                      </w:r>
                      <w:r w:rsidR="006B0923">
                        <w:t>delivery,</w:t>
                      </w:r>
                      <w:r>
                        <w:t xml:space="preserve"> the children were very excited to listen to our new books throughout the week, they included the Oi frog series</w:t>
                      </w:r>
                      <w:r w:rsidR="00411216">
                        <w:t xml:space="preserve">, with lots of rhyming words and </w:t>
                      </w:r>
                      <w:r w:rsidR="00E25E48">
                        <w:t>phrases</w:t>
                      </w:r>
                      <w:r w:rsidR="00411216">
                        <w:t>.</w:t>
                      </w:r>
                      <w:r>
                        <w:t xml:space="preserve"> </w:t>
                      </w:r>
                    </w:p>
                    <w:p w14:paraId="7774655B" w14:textId="581D736B" w:rsidR="00F034BD" w:rsidRPr="008E75A4" w:rsidRDefault="00F034BD" w:rsidP="008E75A4">
                      <w:r>
                        <w:t xml:space="preserve">We have been </w:t>
                      </w:r>
                      <w:r w:rsidR="00174A77">
                        <w:t>playing</w:t>
                      </w:r>
                      <w:r w:rsidR="006B0923">
                        <w:t xml:space="preserve"> </w:t>
                      </w:r>
                      <w:r w:rsidR="00324AE6">
                        <w:t>card games</w:t>
                      </w:r>
                      <w:r w:rsidR="00174A77">
                        <w:t xml:space="preserve"> in small g</w:t>
                      </w:r>
                      <w:r w:rsidR="00CC0CC7">
                        <w:t>roups</w:t>
                      </w:r>
                      <w:r w:rsidR="00174A77">
                        <w:t xml:space="preserve"> the children liked </w:t>
                      </w:r>
                      <w:r w:rsidR="00CC0CC7">
                        <w:t>playing snap looking for the matching images and they have also really enjoyed bingo</w:t>
                      </w:r>
                      <w:r w:rsidR="006B7B70">
                        <w:t>.</w:t>
                      </w:r>
                    </w:p>
                    <w:p w14:paraId="73865C0F" w14:textId="1DBD1393" w:rsidR="002263D1" w:rsidRDefault="002263D1" w:rsidP="008E75A4">
                      <w:r w:rsidRPr="008E75A4">
                        <w:t xml:space="preserve">The breakfast and afterschool children have been </w:t>
                      </w:r>
                      <w:r w:rsidR="00F034BD">
                        <w:t xml:space="preserve">enjoying </w:t>
                      </w:r>
                      <w:r w:rsidR="006B7B70">
                        <w:t xml:space="preserve">playing sports on the field and making easter bunting for </w:t>
                      </w:r>
                      <w:r w:rsidR="0073377E">
                        <w:t xml:space="preserve">buzzard room, they have also enjoyed playing in the new play kitchen, making their games including </w:t>
                      </w:r>
                      <w:r w:rsidR="0069723C">
                        <w:t xml:space="preserve">restaurants taking each other’s orders and making playdough food to serve. </w:t>
                      </w:r>
                    </w:p>
                    <w:p w14:paraId="31DEAE47" w14:textId="6D93BDBB" w:rsidR="00442CEE" w:rsidRDefault="00442CEE" w:rsidP="0099122A">
                      <w:pPr>
                        <w:rPr>
                          <w:lang w:val="en-US"/>
                        </w:rPr>
                      </w:pPr>
                    </w:p>
                    <w:p w14:paraId="4FFBB74C" w14:textId="1746BAD6" w:rsidR="001D4738" w:rsidRDefault="001D4738" w:rsidP="001D4738"/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Hlk155357417"/>
      <w:bookmarkEnd w:id="0"/>
      <w:r w:rsidR="00D06262">
        <w:rPr>
          <w:noProof/>
        </w:rPr>
        <w:drawing>
          <wp:anchor distT="0" distB="0" distL="114300" distR="114300" simplePos="0" relativeHeight="251660800" behindDoc="0" locked="0" layoutInCell="1" allowOverlap="1" wp14:anchorId="487EED09" wp14:editId="5ECD9C03">
            <wp:simplePos x="0" y="0"/>
            <wp:positionH relativeFrom="margin">
              <wp:posOffset>4521835</wp:posOffset>
            </wp:positionH>
            <wp:positionV relativeFrom="paragraph">
              <wp:posOffset>4043045</wp:posOffset>
            </wp:positionV>
            <wp:extent cx="2343150" cy="2343150"/>
            <wp:effectExtent l="0" t="0" r="0" b="0"/>
            <wp:wrapSquare wrapText="bothSides"/>
            <wp:docPr id="1" name="Picture 1" descr="Where to Donate Clothes Before You Move — 8 Charities to Co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to Donate Clothes Before You Move — 8 Charities to Cons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8951F8">
        <w:rPr>
          <w:sz w:val="34"/>
          <w:szCs w:val="34"/>
        </w:rPr>
        <w:t>pring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E271FD">
        <w:rPr>
          <w:sz w:val="34"/>
          <w:szCs w:val="34"/>
        </w:rPr>
        <w:t>1</w:t>
      </w:r>
      <w:r w:rsidR="007419FF">
        <w:rPr>
          <w:sz w:val="34"/>
          <w:szCs w:val="34"/>
        </w:rPr>
        <w:t>1</w:t>
      </w:r>
      <w:r w:rsidR="001D6842">
        <w:rPr>
          <w:sz w:val="34"/>
          <w:szCs w:val="34"/>
        </w:rPr>
        <w:t>)</w:t>
      </w:r>
    </w:p>
    <w:p w14:paraId="6957E8AE" w14:textId="37A522D6" w:rsidR="002F692D" w:rsidRPr="008E75A4" w:rsidRDefault="0081610A" w:rsidP="00D06262">
      <w:pPr>
        <w:pStyle w:val="NormalWeb"/>
        <w:jc w:val="center"/>
        <w:rPr>
          <w:rFonts w:asciiTheme="minorHAnsi" w:hAnsiTheme="minorHAnsi" w:cstheme="minorHAnsi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D7DE7B2" wp14:editId="16321992">
                <wp:simplePos x="0" y="0"/>
                <wp:positionH relativeFrom="margin">
                  <wp:posOffset>-59690</wp:posOffset>
                </wp:positionH>
                <wp:positionV relativeFrom="margin">
                  <wp:posOffset>7897495</wp:posOffset>
                </wp:positionV>
                <wp:extent cx="4298950" cy="1446530"/>
                <wp:effectExtent l="0" t="0" r="6350" b="1270"/>
                <wp:wrapThrough wrapText="bothSides">
                  <wp:wrapPolygon edited="0">
                    <wp:start x="0" y="0"/>
                    <wp:lineTo x="0" y="8249"/>
                    <wp:lineTo x="10816" y="9103"/>
                    <wp:lineTo x="287" y="10809"/>
                    <wp:lineTo x="287" y="21335"/>
                    <wp:lineTo x="21249" y="21335"/>
                    <wp:lineTo x="21440" y="11094"/>
                    <wp:lineTo x="20675" y="10809"/>
                    <wp:lineTo x="10816" y="9103"/>
                    <wp:lineTo x="21536" y="8249"/>
                    <wp:lineTo x="21536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0" cy="1446530"/>
                          <a:chOff x="-2103453" y="886917"/>
                          <a:chExt cx="3575370" cy="119429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095531" y="88691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103453" y="1421243"/>
                            <a:ext cx="3567448" cy="659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040F7" w14:textId="322A0AD7" w:rsidR="00295D2E" w:rsidRPr="006B04A2" w:rsidRDefault="00295D2E" w:rsidP="00295D2E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like </w:t>
                              </w:r>
                              <w:r w:rsidR="00B75E2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Crackers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="00B75E2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maltloaf 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please.</w:t>
                              </w:r>
                            </w:p>
                            <w:p w14:paraId="139999CA" w14:textId="5FCD9CC8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4.7pt;margin-top:621.85pt;width:338.5pt;height:113.9pt;z-index:251658752;mso-position-horizontal-relative:margin;mso-position-vertical-relative:margin;mso-width-relative:margin;mso-height-relative:margin" coordorigin="-21034,8869" coordsize="35753,1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">
                <v:rect id="Rectangle 199" o:spid="_x0000_s1031" style="position:absolute;left:-20955;top:8869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1034;top:14212;width:35673;height: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73040F7" w14:textId="322A0AD7" w:rsidR="00295D2E" w:rsidRPr="006B04A2" w:rsidRDefault="00295D2E" w:rsidP="00295D2E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like </w:t>
                        </w:r>
                        <w:r w:rsidR="00B75E2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Crackers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</w:t>
                        </w:r>
                        <w:r w:rsidR="00B75E2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maltloaf 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please.</w:t>
                        </w:r>
                      </w:p>
                      <w:p w14:paraId="139999CA" w14:textId="5FCD9CC8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456DB0" w:rsidRPr="008E75A4">
        <w:rPr>
          <w:rFonts w:asciiTheme="minorHAnsi" w:hAnsiTheme="minorHAnsi" w:cstheme="minorHAnsi"/>
        </w:rPr>
        <w:t xml:space="preserve">We would </w:t>
      </w:r>
      <w:r w:rsidR="002F692D" w:rsidRPr="008E75A4">
        <w:rPr>
          <w:rFonts w:asciiTheme="minorHAnsi" w:hAnsiTheme="minorHAnsi" w:cstheme="minorHAnsi"/>
        </w:rPr>
        <w:t>greatly appreciate any clothes donations</w:t>
      </w:r>
      <w:r w:rsidR="00C307FE">
        <w:rPr>
          <w:rFonts w:asciiTheme="minorHAnsi" w:hAnsiTheme="minorHAnsi" w:cstheme="minorHAnsi"/>
        </w:rPr>
        <w:t xml:space="preserve"> of </w:t>
      </w:r>
      <w:r w:rsidR="00C51B56">
        <w:rPr>
          <w:rFonts w:asciiTheme="minorHAnsi" w:hAnsiTheme="minorHAnsi" w:cstheme="minorHAnsi"/>
        </w:rPr>
        <w:t xml:space="preserve">sock as we are very low if your child has borrowed a pair of preschool </w:t>
      </w:r>
      <w:r w:rsidR="00B75E22">
        <w:rPr>
          <w:rFonts w:asciiTheme="minorHAnsi" w:hAnsiTheme="minorHAnsi" w:cstheme="minorHAnsi"/>
        </w:rPr>
        <w:t>socks,</w:t>
      </w:r>
      <w:r w:rsidR="00C51B56">
        <w:rPr>
          <w:rFonts w:asciiTheme="minorHAnsi" w:hAnsiTheme="minorHAnsi" w:cstheme="minorHAnsi"/>
        </w:rPr>
        <w:t xml:space="preserve"> please could these be returned</w:t>
      </w:r>
      <w:r w:rsidR="00697A4C" w:rsidRPr="008E75A4">
        <w:rPr>
          <w:rFonts w:asciiTheme="minorHAnsi" w:hAnsiTheme="minorHAnsi" w:cstheme="minorHAnsi"/>
        </w:rPr>
        <w:t xml:space="preserve"> thank you for your continued support.</w:t>
      </w:r>
    </w:p>
    <w:p w14:paraId="4BA5E1E6" w14:textId="4E203FFD" w:rsidR="00D2364B" w:rsidRDefault="00D2364B" w:rsidP="00690C23"/>
    <w:p w14:paraId="35D8004F" w14:textId="249094DF" w:rsidR="00D2364B" w:rsidRDefault="00D2364B" w:rsidP="00D2364B"/>
    <w:p w14:paraId="6C3C1E4F" w14:textId="49C429FF" w:rsidR="00CE1CF9" w:rsidRPr="005A1A81" w:rsidRDefault="00CE1CF9" w:rsidP="00CE1CF9">
      <w:pPr>
        <w:rPr>
          <w:sz w:val="18"/>
          <w:szCs w:val="18"/>
        </w:rPr>
      </w:pPr>
    </w:p>
    <w:p w14:paraId="7895B017" w14:textId="68735630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D47C7E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3087"/>
    <w:rsid w:val="00026FE5"/>
    <w:rsid w:val="00037F53"/>
    <w:rsid w:val="00040EE1"/>
    <w:rsid w:val="0004297F"/>
    <w:rsid w:val="00043521"/>
    <w:rsid w:val="000439C0"/>
    <w:rsid w:val="000442C6"/>
    <w:rsid w:val="00044AB9"/>
    <w:rsid w:val="000504CD"/>
    <w:rsid w:val="000506C9"/>
    <w:rsid w:val="00050CD5"/>
    <w:rsid w:val="00053036"/>
    <w:rsid w:val="00057724"/>
    <w:rsid w:val="00057FFD"/>
    <w:rsid w:val="00062A27"/>
    <w:rsid w:val="00062DCC"/>
    <w:rsid w:val="00062E57"/>
    <w:rsid w:val="000642C3"/>
    <w:rsid w:val="00064B17"/>
    <w:rsid w:val="00064D48"/>
    <w:rsid w:val="00065CEA"/>
    <w:rsid w:val="00066266"/>
    <w:rsid w:val="00067CD3"/>
    <w:rsid w:val="000706DD"/>
    <w:rsid w:val="000738D5"/>
    <w:rsid w:val="00073FFC"/>
    <w:rsid w:val="0007481F"/>
    <w:rsid w:val="000764C3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B7870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3AC1"/>
    <w:rsid w:val="000F575B"/>
    <w:rsid w:val="000F7C03"/>
    <w:rsid w:val="001009A9"/>
    <w:rsid w:val="00101F48"/>
    <w:rsid w:val="0010265A"/>
    <w:rsid w:val="00102F9E"/>
    <w:rsid w:val="00104E31"/>
    <w:rsid w:val="00105775"/>
    <w:rsid w:val="00106B73"/>
    <w:rsid w:val="00107A9B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0B9"/>
    <w:rsid w:val="00121ADD"/>
    <w:rsid w:val="0012343B"/>
    <w:rsid w:val="00125063"/>
    <w:rsid w:val="00126BE5"/>
    <w:rsid w:val="00127DE3"/>
    <w:rsid w:val="00131BE1"/>
    <w:rsid w:val="00132D3D"/>
    <w:rsid w:val="0013468D"/>
    <w:rsid w:val="00135777"/>
    <w:rsid w:val="0013609A"/>
    <w:rsid w:val="0013720D"/>
    <w:rsid w:val="00140F56"/>
    <w:rsid w:val="00141A17"/>
    <w:rsid w:val="001421B3"/>
    <w:rsid w:val="00142547"/>
    <w:rsid w:val="001473E1"/>
    <w:rsid w:val="001479AB"/>
    <w:rsid w:val="0015251B"/>
    <w:rsid w:val="0015342F"/>
    <w:rsid w:val="00153817"/>
    <w:rsid w:val="00155EED"/>
    <w:rsid w:val="00156059"/>
    <w:rsid w:val="00157037"/>
    <w:rsid w:val="00157643"/>
    <w:rsid w:val="00165ADB"/>
    <w:rsid w:val="00170A5C"/>
    <w:rsid w:val="00171E83"/>
    <w:rsid w:val="001728F1"/>
    <w:rsid w:val="001744E5"/>
    <w:rsid w:val="00174A77"/>
    <w:rsid w:val="00175249"/>
    <w:rsid w:val="0017582C"/>
    <w:rsid w:val="0018164F"/>
    <w:rsid w:val="001837C6"/>
    <w:rsid w:val="00184810"/>
    <w:rsid w:val="00187BE4"/>
    <w:rsid w:val="0019102E"/>
    <w:rsid w:val="0019193D"/>
    <w:rsid w:val="001953DC"/>
    <w:rsid w:val="0019610C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51D7"/>
    <w:rsid w:val="001C6439"/>
    <w:rsid w:val="001C769D"/>
    <w:rsid w:val="001C76DC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05D4"/>
    <w:rsid w:val="00216FF1"/>
    <w:rsid w:val="00217EE9"/>
    <w:rsid w:val="00220018"/>
    <w:rsid w:val="00221B5E"/>
    <w:rsid w:val="002222E3"/>
    <w:rsid w:val="002251B4"/>
    <w:rsid w:val="002263D1"/>
    <w:rsid w:val="00234421"/>
    <w:rsid w:val="00235CFC"/>
    <w:rsid w:val="00240341"/>
    <w:rsid w:val="00241213"/>
    <w:rsid w:val="00242077"/>
    <w:rsid w:val="002430A5"/>
    <w:rsid w:val="0025039E"/>
    <w:rsid w:val="00250664"/>
    <w:rsid w:val="00251738"/>
    <w:rsid w:val="00251D29"/>
    <w:rsid w:val="00252C7B"/>
    <w:rsid w:val="002530EF"/>
    <w:rsid w:val="002537D5"/>
    <w:rsid w:val="00253CDA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5D2E"/>
    <w:rsid w:val="00296229"/>
    <w:rsid w:val="002A126C"/>
    <w:rsid w:val="002A23CD"/>
    <w:rsid w:val="002A7F6F"/>
    <w:rsid w:val="002B2528"/>
    <w:rsid w:val="002B5AAE"/>
    <w:rsid w:val="002C1B7E"/>
    <w:rsid w:val="002C3144"/>
    <w:rsid w:val="002C3DFF"/>
    <w:rsid w:val="002C5957"/>
    <w:rsid w:val="002C6D99"/>
    <w:rsid w:val="002C7060"/>
    <w:rsid w:val="002C7644"/>
    <w:rsid w:val="002D10C0"/>
    <w:rsid w:val="002D4A33"/>
    <w:rsid w:val="002D4C64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692D"/>
    <w:rsid w:val="002F76A3"/>
    <w:rsid w:val="002F7A05"/>
    <w:rsid w:val="002F7A47"/>
    <w:rsid w:val="002F7F69"/>
    <w:rsid w:val="0030056B"/>
    <w:rsid w:val="00300AF8"/>
    <w:rsid w:val="00304368"/>
    <w:rsid w:val="00305049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24AE6"/>
    <w:rsid w:val="00331A35"/>
    <w:rsid w:val="00331FD1"/>
    <w:rsid w:val="00334591"/>
    <w:rsid w:val="00336D30"/>
    <w:rsid w:val="00350AA0"/>
    <w:rsid w:val="003532F4"/>
    <w:rsid w:val="00355B48"/>
    <w:rsid w:val="00360F33"/>
    <w:rsid w:val="00361756"/>
    <w:rsid w:val="003621FE"/>
    <w:rsid w:val="00362A7C"/>
    <w:rsid w:val="00363359"/>
    <w:rsid w:val="003658D4"/>
    <w:rsid w:val="00365F52"/>
    <w:rsid w:val="0036664A"/>
    <w:rsid w:val="0037136F"/>
    <w:rsid w:val="003716D2"/>
    <w:rsid w:val="00373EB2"/>
    <w:rsid w:val="00376EA0"/>
    <w:rsid w:val="003800DC"/>
    <w:rsid w:val="0038152A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97F2E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39F9"/>
    <w:rsid w:val="003C5E50"/>
    <w:rsid w:val="003C7778"/>
    <w:rsid w:val="003C7812"/>
    <w:rsid w:val="003D00C1"/>
    <w:rsid w:val="003D2964"/>
    <w:rsid w:val="003D3DB5"/>
    <w:rsid w:val="003D602A"/>
    <w:rsid w:val="003D6903"/>
    <w:rsid w:val="003D7A8A"/>
    <w:rsid w:val="003E1E40"/>
    <w:rsid w:val="003E2DC8"/>
    <w:rsid w:val="003E4579"/>
    <w:rsid w:val="003E648E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1216"/>
    <w:rsid w:val="004162D9"/>
    <w:rsid w:val="004176A0"/>
    <w:rsid w:val="0042086D"/>
    <w:rsid w:val="004218AB"/>
    <w:rsid w:val="00422348"/>
    <w:rsid w:val="00424E0E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2CEE"/>
    <w:rsid w:val="00444A4C"/>
    <w:rsid w:val="00444C6A"/>
    <w:rsid w:val="00446329"/>
    <w:rsid w:val="004513F0"/>
    <w:rsid w:val="00451726"/>
    <w:rsid w:val="00452AD9"/>
    <w:rsid w:val="00452CAA"/>
    <w:rsid w:val="004551FF"/>
    <w:rsid w:val="00455A22"/>
    <w:rsid w:val="00456340"/>
    <w:rsid w:val="00456DB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99C"/>
    <w:rsid w:val="00491BB0"/>
    <w:rsid w:val="0049505C"/>
    <w:rsid w:val="0049574B"/>
    <w:rsid w:val="004958C9"/>
    <w:rsid w:val="00497600"/>
    <w:rsid w:val="004A5124"/>
    <w:rsid w:val="004A5574"/>
    <w:rsid w:val="004A7CBB"/>
    <w:rsid w:val="004A7CC7"/>
    <w:rsid w:val="004B108C"/>
    <w:rsid w:val="004B2F98"/>
    <w:rsid w:val="004C23EB"/>
    <w:rsid w:val="004C468E"/>
    <w:rsid w:val="004C527E"/>
    <w:rsid w:val="004C5505"/>
    <w:rsid w:val="004C5D9F"/>
    <w:rsid w:val="004D02A9"/>
    <w:rsid w:val="004D1233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27EA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0641"/>
    <w:rsid w:val="00521875"/>
    <w:rsid w:val="00522865"/>
    <w:rsid w:val="00522A77"/>
    <w:rsid w:val="00522C3E"/>
    <w:rsid w:val="00523BA6"/>
    <w:rsid w:val="005241DD"/>
    <w:rsid w:val="00526C67"/>
    <w:rsid w:val="005277C8"/>
    <w:rsid w:val="00532BE7"/>
    <w:rsid w:val="005355C8"/>
    <w:rsid w:val="00540929"/>
    <w:rsid w:val="005409F0"/>
    <w:rsid w:val="00544196"/>
    <w:rsid w:val="00544B91"/>
    <w:rsid w:val="00545279"/>
    <w:rsid w:val="00547BE7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CD7"/>
    <w:rsid w:val="00581910"/>
    <w:rsid w:val="0058225C"/>
    <w:rsid w:val="00583E22"/>
    <w:rsid w:val="005854D2"/>
    <w:rsid w:val="0059063C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A75A5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0506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6A23"/>
    <w:rsid w:val="00607BAB"/>
    <w:rsid w:val="006100E3"/>
    <w:rsid w:val="00610A5D"/>
    <w:rsid w:val="006110E5"/>
    <w:rsid w:val="006117CB"/>
    <w:rsid w:val="006165E0"/>
    <w:rsid w:val="00617CA1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578EA"/>
    <w:rsid w:val="006609DB"/>
    <w:rsid w:val="0066458C"/>
    <w:rsid w:val="006665EC"/>
    <w:rsid w:val="006710FC"/>
    <w:rsid w:val="00672BAE"/>
    <w:rsid w:val="006736FB"/>
    <w:rsid w:val="0067489A"/>
    <w:rsid w:val="00676FC5"/>
    <w:rsid w:val="0067755D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AC0"/>
    <w:rsid w:val="00690C23"/>
    <w:rsid w:val="00690DEF"/>
    <w:rsid w:val="00690F49"/>
    <w:rsid w:val="00694522"/>
    <w:rsid w:val="00694809"/>
    <w:rsid w:val="0069723C"/>
    <w:rsid w:val="00697A4C"/>
    <w:rsid w:val="006A09C0"/>
    <w:rsid w:val="006A11A1"/>
    <w:rsid w:val="006A2F35"/>
    <w:rsid w:val="006A3B8C"/>
    <w:rsid w:val="006A7EC8"/>
    <w:rsid w:val="006B04A2"/>
    <w:rsid w:val="006B083B"/>
    <w:rsid w:val="006B0923"/>
    <w:rsid w:val="006B2CA7"/>
    <w:rsid w:val="006B35B5"/>
    <w:rsid w:val="006B7B70"/>
    <w:rsid w:val="006C0080"/>
    <w:rsid w:val="006C0C4B"/>
    <w:rsid w:val="006C2650"/>
    <w:rsid w:val="006C2713"/>
    <w:rsid w:val="006C428E"/>
    <w:rsid w:val="006C65E2"/>
    <w:rsid w:val="006D2967"/>
    <w:rsid w:val="006D2C47"/>
    <w:rsid w:val="006D2CC7"/>
    <w:rsid w:val="006D4D58"/>
    <w:rsid w:val="006D64CA"/>
    <w:rsid w:val="006E026F"/>
    <w:rsid w:val="006E07F6"/>
    <w:rsid w:val="006E0911"/>
    <w:rsid w:val="006E4C19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0DCE"/>
    <w:rsid w:val="00721535"/>
    <w:rsid w:val="00721E99"/>
    <w:rsid w:val="0072464A"/>
    <w:rsid w:val="00724F6B"/>
    <w:rsid w:val="007256E4"/>
    <w:rsid w:val="00732AFD"/>
    <w:rsid w:val="0073377E"/>
    <w:rsid w:val="00735144"/>
    <w:rsid w:val="00735EE8"/>
    <w:rsid w:val="007419FF"/>
    <w:rsid w:val="00743087"/>
    <w:rsid w:val="007461F7"/>
    <w:rsid w:val="00747E1F"/>
    <w:rsid w:val="00750B99"/>
    <w:rsid w:val="00751EDD"/>
    <w:rsid w:val="00756BB0"/>
    <w:rsid w:val="00760457"/>
    <w:rsid w:val="00764722"/>
    <w:rsid w:val="00764B41"/>
    <w:rsid w:val="00765343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1AB6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C7EDD"/>
    <w:rsid w:val="007D0A1F"/>
    <w:rsid w:val="007D2A44"/>
    <w:rsid w:val="007D4306"/>
    <w:rsid w:val="007E3754"/>
    <w:rsid w:val="007E4D4E"/>
    <w:rsid w:val="007E5E6D"/>
    <w:rsid w:val="007F2257"/>
    <w:rsid w:val="008017E8"/>
    <w:rsid w:val="00801E08"/>
    <w:rsid w:val="00801F65"/>
    <w:rsid w:val="008031C1"/>
    <w:rsid w:val="00807369"/>
    <w:rsid w:val="00810851"/>
    <w:rsid w:val="00810E17"/>
    <w:rsid w:val="00811ECC"/>
    <w:rsid w:val="00812293"/>
    <w:rsid w:val="00813560"/>
    <w:rsid w:val="00814835"/>
    <w:rsid w:val="008149C6"/>
    <w:rsid w:val="0081610A"/>
    <w:rsid w:val="008168BA"/>
    <w:rsid w:val="00816906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470"/>
    <w:rsid w:val="00850EE4"/>
    <w:rsid w:val="00852474"/>
    <w:rsid w:val="008556D9"/>
    <w:rsid w:val="00856B09"/>
    <w:rsid w:val="00862B2A"/>
    <w:rsid w:val="00865E1E"/>
    <w:rsid w:val="00866633"/>
    <w:rsid w:val="0086688A"/>
    <w:rsid w:val="00873C6C"/>
    <w:rsid w:val="00874C8E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6F53"/>
    <w:rsid w:val="0088766E"/>
    <w:rsid w:val="00887AD2"/>
    <w:rsid w:val="0089289D"/>
    <w:rsid w:val="00892A5B"/>
    <w:rsid w:val="008951F8"/>
    <w:rsid w:val="008A0D99"/>
    <w:rsid w:val="008A0F14"/>
    <w:rsid w:val="008A693F"/>
    <w:rsid w:val="008B6288"/>
    <w:rsid w:val="008B7BC1"/>
    <w:rsid w:val="008C0F71"/>
    <w:rsid w:val="008C2C60"/>
    <w:rsid w:val="008C3AF7"/>
    <w:rsid w:val="008C421E"/>
    <w:rsid w:val="008C64EF"/>
    <w:rsid w:val="008E014C"/>
    <w:rsid w:val="008E17D2"/>
    <w:rsid w:val="008E1EC8"/>
    <w:rsid w:val="008E2E16"/>
    <w:rsid w:val="008E3C01"/>
    <w:rsid w:val="008E5422"/>
    <w:rsid w:val="008E60AB"/>
    <w:rsid w:val="008E75A4"/>
    <w:rsid w:val="008E7B8B"/>
    <w:rsid w:val="008F031D"/>
    <w:rsid w:val="008F085A"/>
    <w:rsid w:val="008F1293"/>
    <w:rsid w:val="008F1776"/>
    <w:rsid w:val="008F1E15"/>
    <w:rsid w:val="008F1F2E"/>
    <w:rsid w:val="008F2E6C"/>
    <w:rsid w:val="008F7012"/>
    <w:rsid w:val="0090179D"/>
    <w:rsid w:val="00902752"/>
    <w:rsid w:val="00902954"/>
    <w:rsid w:val="00902F21"/>
    <w:rsid w:val="00903878"/>
    <w:rsid w:val="0090433E"/>
    <w:rsid w:val="00904386"/>
    <w:rsid w:val="009043C3"/>
    <w:rsid w:val="0091027C"/>
    <w:rsid w:val="00911547"/>
    <w:rsid w:val="0091213E"/>
    <w:rsid w:val="00914F15"/>
    <w:rsid w:val="009158FD"/>
    <w:rsid w:val="0091647E"/>
    <w:rsid w:val="00916DE6"/>
    <w:rsid w:val="009172D2"/>
    <w:rsid w:val="00917AE0"/>
    <w:rsid w:val="00917F2D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31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4400"/>
    <w:rsid w:val="00985D4D"/>
    <w:rsid w:val="00987E0D"/>
    <w:rsid w:val="0099122A"/>
    <w:rsid w:val="00991BB8"/>
    <w:rsid w:val="00991CE5"/>
    <w:rsid w:val="00992B99"/>
    <w:rsid w:val="00994430"/>
    <w:rsid w:val="00995084"/>
    <w:rsid w:val="009977E4"/>
    <w:rsid w:val="00997AE2"/>
    <w:rsid w:val="009A0612"/>
    <w:rsid w:val="009A30F3"/>
    <w:rsid w:val="009A7B47"/>
    <w:rsid w:val="009B12DB"/>
    <w:rsid w:val="009B25BB"/>
    <w:rsid w:val="009B459B"/>
    <w:rsid w:val="009B4CA7"/>
    <w:rsid w:val="009B4FFC"/>
    <w:rsid w:val="009B687A"/>
    <w:rsid w:val="009B730D"/>
    <w:rsid w:val="009B7F30"/>
    <w:rsid w:val="009C3D16"/>
    <w:rsid w:val="009C44FA"/>
    <w:rsid w:val="009C5373"/>
    <w:rsid w:val="009C759A"/>
    <w:rsid w:val="009D0C51"/>
    <w:rsid w:val="009D13CF"/>
    <w:rsid w:val="009D308B"/>
    <w:rsid w:val="009D3B20"/>
    <w:rsid w:val="009D3C2D"/>
    <w:rsid w:val="009D58E7"/>
    <w:rsid w:val="009D7543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5EB6"/>
    <w:rsid w:val="00A071E1"/>
    <w:rsid w:val="00A15A0C"/>
    <w:rsid w:val="00A16504"/>
    <w:rsid w:val="00A17C77"/>
    <w:rsid w:val="00A20682"/>
    <w:rsid w:val="00A22F2D"/>
    <w:rsid w:val="00A24895"/>
    <w:rsid w:val="00A24A70"/>
    <w:rsid w:val="00A25C2F"/>
    <w:rsid w:val="00A25C4D"/>
    <w:rsid w:val="00A26C94"/>
    <w:rsid w:val="00A272DB"/>
    <w:rsid w:val="00A27B3D"/>
    <w:rsid w:val="00A3236E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5B54"/>
    <w:rsid w:val="00A56549"/>
    <w:rsid w:val="00A569A3"/>
    <w:rsid w:val="00A600D0"/>
    <w:rsid w:val="00A605ED"/>
    <w:rsid w:val="00A61B0D"/>
    <w:rsid w:val="00A64C51"/>
    <w:rsid w:val="00A65A35"/>
    <w:rsid w:val="00A71B3E"/>
    <w:rsid w:val="00A72819"/>
    <w:rsid w:val="00A775F8"/>
    <w:rsid w:val="00A81508"/>
    <w:rsid w:val="00A81655"/>
    <w:rsid w:val="00A82504"/>
    <w:rsid w:val="00A83631"/>
    <w:rsid w:val="00A83F75"/>
    <w:rsid w:val="00A84DDF"/>
    <w:rsid w:val="00A8649C"/>
    <w:rsid w:val="00A9188E"/>
    <w:rsid w:val="00A9273B"/>
    <w:rsid w:val="00A93CB7"/>
    <w:rsid w:val="00A974A1"/>
    <w:rsid w:val="00A9756B"/>
    <w:rsid w:val="00AA1043"/>
    <w:rsid w:val="00AA1E38"/>
    <w:rsid w:val="00AA2109"/>
    <w:rsid w:val="00AA37A8"/>
    <w:rsid w:val="00AA5705"/>
    <w:rsid w:val="00AA63C8"/>
    <w:rsid w:val="00AB3B81"/>
    <w:rsid w:val="00AC0C00"/>
    <w:rsid w:val="00AC3B0D"/>
    <w:rsid w:val="00AC6A43"/>
    <w:rsid w:val="00AC6F92"/>
    <w:rsid w:val="00AD4ADD"/>
    <w:rsid w:val="00AD4B1D"/>
    <w:rsid w:val="00AD578B"/>
    <w:rsid w:val="00AD6CE9"/>
    <w:rsid w:val="00AD77CB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53CA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53D5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5E22"/>
    <w:rsid w:val="00B76C19"/>
    <w:rsid w:val="00B80318"/>
    <w:rsid w:val="00B80C0D"/>
    <w:rsid w:val="00B81AB1"/>
    <w:rsid w:val="00B82910"/>
    <w:rsid w:val="00B84377"/>
    <w:rsid w:val="00B847FC"/>
    <w:rsid w:val="00B90FF1"/>
    <w:rsid w:val="00B928CD"/>
    <w:rsid w:val="00B9351C"/>
    <w:rsid w:val="00B944C7"/>
    <w:rsid w:val="00B96AE2"/>
    <w:rsid w:val="00BA475C"/>
    <w:rsid w:val="00BA4A02"/>
    <w:rsid w:val="00BA5938"/>
    <w:rsid w:val="00BA6C41"/>
    <w:rsid w:val="00BA6D58"/>
    <w:rsid w:val="00BA7C5B"/>
    <w:rsid w:val="00BB01A2"/>
    <w:rsid w:val="00BB1816"/>
    <w:rsid w:val="00BB1D48"/>
    <w:rsid w:val="00BB1FCB"/>
    <w:rsid w:val="00BB3A23"/>
    <w:rsid w:val="00BC0135"/>
    <w:rsid w:val="00BC240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3636"/>
    <w:rsid w:val="00C157A4"/>
    <w:rsid w:val="00C167A6"/>
    <w:rsid w:val="00C307FE"/>
    <w:rsid w:val="00C36D90"/>
    <w:rsid w:val="00C40ABA"/>
    <w:rsid w:val="00C421BC"/>
    <w:rsid w:val="00C434C7"/>
    <w:rsid w:val="00C47B94"/>
    <w:rsid w:val="00C5009D"/>
    <w:rsid w:val="00C51B56"/>
    <w:rsid w:val="00C53170"/>
    <w:rsid w:val="00C566BB"/>
    <w:rsid w:val="00C5770B"/>
    <w:rsid w:val="00C62546"/>
    <w:rsid w:val="00C63D6E"/>
    <w:rsid w:val="00C6446C"/>
    <w:rsid w:val="00C64A17"/>
    <w:rsid w:val="00C64C80"/>
    <w:rsid w:val="00C65EDE"/>
    <w:rsid w:val="00C666FE"/>
    <w:rsid w:val="00C669F0"/>
    <w:rsid w:val="00C7049F"/>
    <w:rsid w:val="00C74AF9"/>
    <w:rsid w:val="00C750D1"/>
    <w:rsid w:val="00C750FB"/>
    <w:rsid w:val="00C75A36"/>
    <w:rsid w:val="00C762E8"/>
    <w:rsid w:val="00C77360"/>
    <w:rsid w:val="00C84109"/>
    <w:rsid w:val="00C8475E"/>
    <w:rsid w:val="00C84B99"/>
    <w:rsid w:val="00C87593"/>
    <w:rsid w:val="00C9014F"/>
    <w:rsid w:val="00C90DA7"/>
    <w:rsid w:val="00C91BEA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1E04"/>
    <w:rsid w:val="00CB4314"/>
    <w:rsid w:val="00CB43BF"/>
    <w:rsid w:val="00CC0918"/>
    <w:rsid w:val="00CC0CC7"/>
    <w:rsid w:val="00CC1640"/>
    <w:rsid w:val="00CD2500"/>
    <w:rsid w:val="00CD30EC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0F23"/>
    <w:rsid w:val="00D02356"/>
    <w:rsid w:val="00D0568D"/>
    <w:rsid w:val="00D06262"/>
    <w:rsid w:val="00D066B7"/>
    <w:rsid w:val="00D13933"/>
    <w:rsid w:val="00D22456"/>
    <w:rsid w:val="00D2364B"/>
    <w:rsid w:val="00D270F7"/>
    <w:rsid w:val="00D30972"/>
    <w:rsid w:val="00D32BA5"/>
    <w:rsid w:val="00D33DBA"/>
    <w:rsid w:val="00D34106"/>
    <w:rsid w:val="00D34850"/>
    <w:rsid w:val="00D367F6"/>
    <w:rsid w:val="00D36DCE"/>
    <w:rsid w:val="00D42909"/>
    <w:rsid w:val="00D431DE"/>
    <w:rsid w:val="00D47C7E"/>
    <w:rsid w:val="00D5116F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6B5"/>
    <w:rsid w:val="00D7488E"/>
    <w:rsid w:val="00D74C60"/>
    <w:rsid w:val="00D76250"/>
    <w:rsid w:val="00D76954"/>
    <w:rsid w:val="00D76965"/>
    <w:rsid w:val="00D7702B"/>
    <w:rsid w:val="00D8365A"/>
    <w:rsid w:val="00D857B0"/>
    <w:rsid w:val="00D87364"/>
    <w:rsid w:val="00D90840"/>
    <w:rsid w:val="00D90A25"/>
    <w:rsid w:val="00D91C96"/>
    <w:rsid w:val="00D95489"/>
    <w:rsid w:val="00D96A5E"/>
    <w:rsid w:val="00D96D47"/>
    <w:rsid w:val="00DA3A3C"/>
    <w:rsid w:val="00DA550D"/>
    <w:rsid w:val="00DA7D3A"/>
    <w:rsid w:val="00DB1F65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4186"/>
    <w:rsid w:val="00E25E48"/>
    <w:rsid w:val="00E271FD"/>
    <w:rsid w:val="00E272D2"/>
    <w:rsid w:val="00E30757"/>
    <w:rsid w:val="00E30B1B"/>
    <w:rsid w:val="00E31D39"/>
    <w:rsid w:val="00E34735"/>
    <w:rsid w:val="00E34E76"/>
    <w:rsid w:val="00E3527C"/>
    <w:rsid w:val="00E359A3"/>
    <w:rsid w:val="00E35E87"/>
    <w:rsid w:val="00E36820"/>
    <w:rsid w:val="00E37FE8"/>
    <w:rsid w:val="00E40487"/>
    <w:rsid w:val="00E4562D"/>
    <w:rsid w:val="00E45C77"/>
    <w:rsid w:val="00E503D3"/>
    <w:rsid w:val="00E63D21"/>
    <w:rsid w:val="00E72C07"/>
    <w:rsid w:val="00E72EBE"/>
    <w:rsid w:val="00E73924"/>
    <w:rsid w:val="00E73FEF"/>
    <w:rsid w:val="00E740D3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87F27"/>
    <w:rsid w:val="00E932D7"/>
    <w:rsid w:val="00E93864"/>
    <w:rsid w:val="00E94F39"/>
    <w:rsid w:val="00E95FC3"/>
    <w:rsid w:val="00E96730"/>
    <w:rsid w:val="00E9692C"/>
    <w:rsid w:val="00E9760B"/>
    <w:rsid w:val="00EA06F3"/>
    <w:rsid w:val="00EA13F7"/>
    <w:rsid w:val="00EA1C50"/>
    <w:rsid w:val="00EA2D50"/>
    <w:rsid w:val="00EA30A2"/>
    <w:rsid w:val="00EA6B8D"/>
    <w:rsid w:val="00EB0152"/>
    <w:rsid w:val="00EB295F"/>
    <w:rsid w:val="00EB2983"/>
    <w:rsid w:val="00EB513F"/>
    <w:rsid w:val="00EB77B8"/>
    <w:rsid w:val="00EC030C"/>
    <w:rsid w:val="00EC1218"/>
    <w:rsid w:val="00EC354B"/>
    <w:rsid w:val="00EC6762"/>
    <w:rsid w:val="00ED1F78"/>
    <w:rsid w:val="00ED2391"/>
    <w:rsid w:val="00ED5902"/>
    <w:rsid w:val="00ED7766"/>
    <w:rsid w:val="00EE14F5"/>
    <w:rsid w:val="00EE1746"/>
    <w:rsid w:val="00EE1C6F"/>
    <w:rsid w:val="00EE626F"/>
    <w:rsid w:val="00EF5FA0"/>
    <w:rsid w:val="00F006B0"/>
    <w:rsid w:val="00F02E13"/>
    <w:rsid w:val="00F034BD"/>
    <w:rsid w:val="00F0656D"/>
    <w:rsid w:val="00F0663A"/>
    <w:rsid w:val="00F106A4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4198"/>
    <w:rsid w:val="00F4599C"/>
    <w:rsid w:val="00F51D23"/>
    <w:rsid w:val="00F54A6A"/>
    <w:rsid w:val="00F54FE7"/>
    <w:rsid w:val="00F6132C"/>
    <w:rsid w:val="00F61589"/>
    <w:rsid w:val="00F621CC"/>
    <w:rsid w:val="00F631AC"/>
    <w:rsid w:val="00F63EC3"/>
    <w:rsid w:val="00F673FE"/>
    <w:rsid w:val="00F67D3B"/>
    <w:rsid w:val="00F714D1"/>
    <w:rsid w:val="00F71FFF"/>
    <w:rsid w:val="00F74C11"/>
    <w:rsid w:val="00F750E9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863A0"/>
    <w:rsid w:val="00F90D86"/>
    <w:rsid w:val="00F9572A"/>
    <w:rsid w:val="00FA11F0"/>
    <w:rsid w:val="00FB11C0"/>
    <w:rsid w:val="00FB1EB0"/>
    <w:rsid w:val="00FC064F"/>
    <w:rsid w:val="00FC1FCC"/>
    <w:rsid w:val="00FC2002"/>
    <w:rsid w:val="00FC3077"/>
    <w:rsid w:val="00FC520F"/>
    <w:rsid w:val="00FC588A"/>
    <w:rsid w:val="00FC5EB9"/>
    <w:rsid w:val="00FD051C"/>
    <w:rsid w:val="00FD163A"/>
    <w:rsid w:val="00FD17AE"/>
    <w:rsid w:val="00FD2A58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2024-03-22T14:22:00Z</dcterms:created>
  <dcterms:modified xsi:type="dcterms:W3CDTF">2024-03-22T14:22:00Z</dcterms:modified>
</cp:coreProperties>
</file>