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ADE75" w14:textId="691D8DEC" w:rsidR="00BC72B9" w:rsidRDefault="0052002C" w:rsidP="002F28FA">
      <w:pPr>
        <w:pStyle w:val="Title"/>
        <w:pBdr>
          <w:bottom w:val="single" w:sz="48" w:space="0" w:color="FF7A00" w:themeColor="accent1"/>
        </w:pBdr>
        <w:spacing w:after="120"/>
      </w:pPr>
      <w:r>
        <w:t>Lympstone Preschool</w:t>
      </w:r>
    </w:p>
    <w:p w14:paraId="3797EBFB" w14:textId="5BED98F5" w:rsidR="00771050" w:rsidRDefault="001728F1" w:rsidP="00687597">
      <w:pPr>
        <w:pStyle w:val="Heading1"/>
        <w:spacing w:before="0"/>
        <w:rPr>
          <w:sz w:val="34"/>
          <w:szCs w:val="34"/>
        </w:rPr>
      </w:pPr>
      <w:r w:rsidRPr="002F28F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57216" behindDoc="1" locked="0" layoutInCell="1" allowOverlap="1" wp14:anchorId="1E11DA5C" wp14:editId="19C1D546">
                <wp:simplePos x="0" y="0"/>
                <wp:positionH relativeFrom="margin">
                  <wp:posOffset>4626610</wp:posOffset>
                </wp:positionH>
                <wp:positionV relativeFrom="margin">
                  <wp:posOffset>687070</wp:posOffset>
                </wp:positionV>
                <wp:extent cx="2167890" cy="4114800"/>
                <wp:effectExtent l="0" t="0" r="381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4114800"/>
                          <a:chOff x="-121920" y="231820"/>
                          <a:chExt cx="2167890" cy="4937906"/>
                        </a:xfrm>
                        <a:solidFill>
                          <a:srgbClr val="7030A0"/>
                        </a:solidFill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121920" y="1164369"/>
                            <a:ext cx="2167890" cy="4005357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7A6985" w14:textId="179E10D9" w:rsidR="00CC363A" w:rsidRDefault="00F11A2E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We have opened the </w:t>
                              </w:r>
                              <w:r w:rsidR="00CC363A">
                                <w:rPr>
                                  <w:color w:val="FFFFFF" w:themeColor="background1"/>
                                </w:rPr>
                                <w:t>bookings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for May half term</w:t>
                              </w:r>
                              <w:r w:rsidR="00CC363A">
                                <w:rPr>
                                  <w:color w:val="FFFFFF" w:themeColor="background1"/>
                                </w:rPr>
                                <w:t>, if you would like to secure a space please contact the office.</w:t>
                              </w:r>
                            </w:p>
                            <w:p w14:paraId="12C64235" w14:textId="2993FE5E" w:rsidR="00362A7C" w:rsidRDefault="00F11A2E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Holiday club </w:t>
                              </w:r>
                              <w:r w:rsidR="00CC363A">
                                <w:rPr>
                                  <w:color w:val="FFFFFF" w:themeColor="background1"/>
                                </w:rPr>
                                <w:t>is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28</w:t>
                              </w:r>
                              <w:r w:rsidR="00CC363A" w:rsidRPr="00CC363A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="00CC363A">
                                <w:rPr>
                                  <w:color w:val="FFFFFF" w:themeColor="background1"/>
                                </w:rPr>
                                <w:t xml:space="preserve"> May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-31</w:t>
                              </w:r>
                              <w:r w:rsidRPr="00F11A2E">
                                <w:rPr>
                                  <w:color w:val="FFFFFF" w:themeColor="background1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May </w:t>
                              </w:r>
                              <w:r w:rsidR="00CC363A">
                                <w:rPr>
                                  <w:color w:val="FFFFFF" w:themeColor="background1"/>
                                </w:rPr>
                                <w:t>2024.</w:t>
                              </w:r>
                            </w:p>
                            <w:p w14:paraId="2DAE1235" w14:textId="1C3F2842" w:rsidR="00F11A2E" w:rsidRDefault="00CC363A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We are closed for b</w:t>
                              </w:r>
                              <w:r w:rsidR="00F11A2E">
                                <w:rPr>
                                  <w:color w:val="FFFFFF" w:themeColor="background1"/>
                                </w:rPr>
                                <w:t xml:space="preserve">ank holiday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Monday </w:t>
                              </w:r>
                              <w:r w:rsidR="00F11A2E">
                                <w:rPr>
                                  <w:color w:val="FFFFFF" w:themeColor="background1"/>
                                </w:rPr>
                                <w:t>6</w:t>
                              </w:r>
                              <w:r w:rsidR="00F11A2E" w:rsidRPr="00F11A2E">
                                <w:rPr>
                                  <w:color w:val="FFFFFF" w:themeColor="background1"/>
                                  <w:vertAlign w:val="superscript"/>
                                </w:rPr>
                                <w:t>th</w:t>
                              </w:r>
                              <w:r w:rsidR="00F11A2E">
                                <w:rPr>
                                  <w:color w:val="FFFFFF" w:themeColor="background1"/>
                                </w:rPr>
                                <w:t xml:space="preserve"> May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.</w:t>
                              </w:r>
                              <w:r w:rsidR="00F11A2E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14:paraId="7148ACA8" w14:textId="77777777" w:rsidR="00F11A2E" w:rsidRDefault="00F11A2E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231820"/>
                            <a:ext cx="1828800" cy="811554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2F101" w14:textId="46C1935F" w:rsidR="002F28FA" w:rsidRPr="00E272D2" w:rsidRDefault="002F28FA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Important date</w:t>
                              </w:r>
                              <w:r w:rsidR="00291E4B"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4DF10B9A" w14:textId="4D07CE00" w:rsidR="00291E4B" w:rsidRPr="00E272D2" w:rsidRDefault="00291E4B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and 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DA5C" id="Group 9" o:spid="_x0000_s1026" style="position:absolute;margin-left:364.3pt;margin-top:54.1pt;width:170.7pt;height:324pt;z-index:-251659264;mso-wrap-distance-left:18pt;mso-wrap-distance-right:18pt;mso-position-horizontal-relative:margin;mso-position-vertical-relative:margin;mso-width-relative:margin;mso-height-relative:margin" coordorigin="-1219,2318" coordsize="21678,4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">
                <v:rect id="Rectangle 10" o:spid="_x0000_s1027" style="position:absolute;left:-1219;top:11643;width:21678;height:40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" fillcolor="#f89a4a [3208]" stroked="f" strokeweight="1pt">
                  <v:textbox inset=",14.4pt,8.64pt,18pt">
                    <w:txbxContent>
                      <w:p w14:paraId="4E7A6985" w14:textId="179E10D9" w:rsidR="00CC363A" w:rsidRDefault="00F11A2E" w:rsidP="00747E1F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We have opened the </w:t>
                        </w:r>
                        <w:r w:rsidR="00CC363A">
                          <w:rPr>
                            <w:color w:val="FFFFFF" w:themeColor="background1"/>
                          </w:rPr>
                          <w:t>bookings</w:t>
                        </w:r>
                        <w:r>
                          <w:rPr>
                            <w:color w:val="FFFFFF" w:themeColor="background1"/>
                          </w:rPr>
                          <w:t xml:space="preserve"> for May half term</w:t>
                        </w:r>
                        <w:r w:rsidR="00CC363A">
                          <w:rPr>
                            <w:color w:val="FFFFFF" w:themeColor="background1"/>
                          </w:rPr>
                          <w:t>, if you would like to secure a space please contact the office.</w:t>
                        </w:r>
                      </w:p>
                      <w:p w14:paraId="12C64235" w14:textId="2993FE5E" w:rsidR="00362A7C" w:rsidRDefault="00F11A2E" w:rsidP="00747E1F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Holiday club </w:t>
                        </w:r>
                        <w:r w:rsidR="00CC363A">
                          <w:rPr>
                            <w:color w:val="FFFFFF" w:themeColor="background1"/>
                          </w:rPr>
                          <w:t>is</w:t>
                        </w:r>
                        <w:r>
                          <w:rPr>
                            <w:color w:val="FFFFFF" w:themeColor="background1"/>
                          </w:rPr>
                          <w:t xml:space="preserve"> 28</w:t>
                        </w:r>
                        <w:r w:rsidR="00CC363A" w:rsidRPr="00CC363A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="00CC363A">
                          <w:rPr>
                            <w:color w:val="FFFFFF" w:themeColor="background1"/>
                          </w:rPr>
                          <w:t xml:space="preserve"> May</w:t>
                        </w:r>
                        <w:r>
                          <w:rPr>
                            <w:color w:val="FFFFFF" w:themeColor="background1"/>
                          </w:rPr>
                          <w:t>-31</w:t>
                        </w:r>
                        <w:r w:rsidRPr="00F11A2E">
                          <w:rPr>
                            <w:color w:val="FFFFFF" w:themeColor="background1"/>
                            <w:vertAlign w:val="superscript"/>
                          </w:rPr>
                          <w:t>st</w:t>
                        </w:r>
                        <w:r>
                          <w:rPr>
                            <w:color w:val="FFFFFF" w:themeColor="background1"/>
                          </w:rPr>
                          <w:t xml:space="preserve"> May </w:t>
                        </w:r>
                        <w:r w:rsidR="00CC363A">
                          <w:rPr>
                            <w:color w:val="FFFFFF" w:themeColor="background1"/>
                          </w:rPr>
                          <w:t>2024.</w:t>
                        </w:r>
                      </w:p>
                      <w:p w14:paraId="2DAE1235" w14:textId="1C3F2842" w:rsidR="00F11A2E" w:rsidRDefault="00CC363A" w:rsidP="00747E1F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We are closed for b</w:t>
                        </w:r>
                        <w:r w:rsidR="00F11A2E">
                          <w:rPr>
                            <w:color w:val="FFFFFF" w:themeColor="background1"/>
                          </w:rPr>
                          <w:t xml:space="preserve">ank holiday </w:t>
                        </w:r>
                        <w:r>
                          <w:rPr>
                            <w:color w:val="FFFFFF" w:themeColor="background1"/>
                          </w:rPr>
                          <w:t xml:space="preserve">Monday </w:t>
                        </w:r>
                        <w:r w:rsidR="00F11A2E">
                          <w:rPr>
                            <w:color w:val="FFFFFF" w:themeColor="background1"/>
                          </w:rPr>
                          <w:t>6</w:t>
                        </w:r>
                        <w:r w:rsidR="00F11A2E" w:rsidRPr="00F11A2E">
                          <w:rPr>
                            <w:color w:val="FFFFFF" w:themeColor="background1"/>
                            <w:vertAlign w:val="superscript"/>
                          </w:rPr>
                          <w:t>th</w:t>
                        </w:r>
                        <w:r w:rsidR="00F11A2E">
                          <w:rPr>
                            <w:color w:val="FFFFFF" w:themeColor="background1"/>
                          </w:rPr>
                          <w:t xml:space="preserve"> May</w:t>
                        </w:r>
                        <w:r>
                          <w:rPr>
                            <w:color w:val="FFFFFF" w:themeColor="background1"/>
                          </w:rPr>
                          <w:t>.</w:t>
                        </w:r>
                        <w:r w:rsidR="00F11A2E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14:paraId="7148ACA8" w14:textId="77777777" w:rsidR="00F11A2E" w:rsidRDefault="00F11A2E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2318;width:18288;height: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" fillcolor="#0070c0" stroked="f" strokeweight=".5pt">
                  <v:textbox inset=",7.2pt,,7.2pt">
                    <w:txbxContent>
                      <w:p w14:paraId="3302F101" w14:textId="46C1935F" w:rsidR="002F28FA" w:rsidRPr="00E272D2" w:rsidRDefault="002F28FA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Important date</w:t>
                        </w:r>
                        <w:r w:rsidR="00291E4B"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s</w:t>
                        </w:r>
                      </w:p>
                      <w:p w14:paraId="4DF10B9A" w14:textId="4D07CE00" w:rsidR="00291E4B" w:rsidRPr="00E272D2" w:rsidRDefault="00291E4B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and reminders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2002C" w:rsidRPr="006E4EFC">
        <w:rPr>
          <w:sz w:val="34"/>
          <w:szCs w:val="34"/>
        </w:rPr>
        <w:t>Weekly Round-up</w:t>
      </w:r>
      <w:r w:rsidR="0015251B">
        <w:rPr>
          <w:sz w:val="34"/>
          <w:szCs w:val="34"/>
        </w:rPr>
        <w:t xml:space="preserve"> </w:t>
      </w:r>
    </w:p>
    <w:p w14:paraId="78451168" w14:textId="27BC34CB" w:rsidR="00583E22" w:rsidRDefault="00F863A0" w:rsidP="00687597">
      <w:pPr>
        <w:pStyle w:val="Heading1"/>
        <w:spacing w:before="0"/>
        <w:rPr>
          <w:sz w:val="34"/>
          <w:szCs w:val="34"/>
        </w:rPr>
      </w:pPr>
      <w:r w:rsidRPr="002052CB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03F0546" wp14:editId="15D7262C">
                <wp:simplePos x="0" y="0"/>
                <wp:positionH relativeFrom="column">
                  <wp:posOffset>-202565</wp:posOffset>
                </wp:positionH>
                <wp:positionV relativeFrom="page">
                  <wp:posOffset>1543050</wp:posOffset>
                </wp:positionV>
                <wp:extent cx="4486275" cy="6705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70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C56AB" w14:textId="1173957B" w:rsidR="00415A49" w:rsidRDefault="00415A49" w:rsidP="008E75A4">
                            <w:r>
                              <w:t xml:space="preserve">Thank you to everyone who raised money and joined us for our sponsored easter walk, all the children </w:t>
                            </w:r>
                            <w:r w:rsidR="0024764C">
                              <w:t xml:space="preserve">were very excited to see the arrival of the easter bunny hopping around the field and receiving their </w:t>
                            </w:r>
                            <w:r w:rsidR="00977E14">
                              <w:t>well-earned</w:t>
                            </w:r>
                            <w:r w:rsidR="0024764C">
                              <w:t xml:space="preserve"> chocolate</w:t>
                            </w:r>
                            <w:r w:rsidR="000A0DEB">
                              <w:t>, please can we have all forms in by Wednesday 24</w:t>
                            </w:r>
                            <w:r w:rsidR="000A0DEB" w:rsidRPr="000A0DEB">
                              <w:rPr>
                                <w:vertAlign w:val="superscript"/>
                              </w:rPr>
                              <w:t>th</w:t>
                            </w:r>
                            <w:r w:rsidR="000A0DEB">
                              <w:t xml:space="preserve"> April along with the money. </w:t>
                            </w:r>
                          </w:p>
                          <w:p w14:paraId="35BEC924" w14:textId="611CE31B" w:rsidR="00AF2534" w:rsidRDefault="00CD2500" w:rsidP="008E75A4">
                            <w:r>
                              <w:t>This week</w:t>
                            </w:r>
                            <w:r w:rsidR="00455A22">
                              <w:t xml:space="preserve"> </w:t>
                            </w:r>
                            <w:r w:rsidR="00227F62">
                              <w:t xml:space="preserve">we have enjoyed </w:t>
                            </w:r>
                            <w:r w:rsidR="00A357D8">
                              <w:t xml:space="preserve">the sunshine, we went for a walk to play pooh sticks in the stream and we have also enjoyed going to the park playing on the swings and </w:t>
                            </w:r>
                            <w:r w:rsidR="00BB1DD5">
                              <w:t xml:space="preserve">racing down the slides, we enjoyed collecting daisy and making </w:t>
                            </w:r>
                            <w:r w:rsidR="00AF2534">
                              <w:t xml:space="preserve">daisy chains for us to wear. </w:t>
                            </w:r>
                          </w:p>
                          <w:p w14:paraId="633E36BD" w14:textId="3EEA3F15" w:rsidR="00DE7203" w:rsidRDefault="00977E14" w:rsidP="00DE7203">
                            <w:r>
                              <w:t xml:space="preserve">The children enjoyed going on a beach walk, </w:t>
                            </w:r>
                            <w:r w:rsidR="00A01CD7">
                              <w:t>they</w:t>
                            </w:r>
                            <w:r w:rsidR="00DE7203">
                              <w:t xml:space="preserve"> stopped and listened to the birds and other sounds around </w:t>
                            </w:r>
                            <w:r w:rsidR="00A01CD7">
                              <w:t>them</w:t>
                            </w:r>
                            <w:r w:rsidR="00DE7203">
                              <w:t xml:space="preserve"> on the way </w:t>
                            </w:r>
                            <w:r w:rsidR="00760DD7">
                              <w:t>to the beach</w:t>
                            </w:r>
                            <w:r w:rsidR="00DE7203">
                              <w:t xml:space="preserve">. </w:t>
                            </w:r>
                            <w:r w:rsidR="00760DD7">
                              <w:t>They s</w:t>
                            </w:r>
                            <w:r w:rsidR="00547D0A">
                              <w:t>aw</w:t>
                            </w:r>
                            <w:r w:rsidR="00760DD7">
                              <w:t xml:space="preserve"> a digger on the beach and</w:t>
                            </w:r>
                            <w:r w:rsidR="00DE7203">
                              <w:t xml:space="preserve"> sat </w:t>
                            </w:r>
                            <w:r w:rsidR="00760DD7">
                              <w:t xml:space="preserve">to </w:t>
                            </w:r>
                            <w:r w:rsidR="00DE7203">
                              <w:t>watch</w:t>
                            </w:r>
                            <w:r w:rsidR="00760DD7">
                              <w:t xml:space="preserve"> </w:t>
                            </w:r>
                            <w:r w:rsidR="00DE7203">
                              <w:t>and shared a story about plastic pollution on the beach and in the sea, called 'Clean Up' by Nathan Bryan.</w:t>
                            </w:r>
                          </w:p>
                          <w:p w14:paraId="769F9902" w14:textId="09F62B1C" w:rsidR="00536F7A" w:rsidRDefault="00A605ED" w:rsidP="008E75A4">
                            <w:r>
                              <w:t xml:space="preserve">The children </w:t>
                            </w:r>
                            <w:r w:rsidR="0015342F">
                              <w:t xml:space="preserve">have </w:t>
                            </w:r>
                            <w:r w:rsidR="000B7870">
                              <w:t xml:space="preserve">shown </w:t>
                            </w:r>
                            <w:r w:rsidR="0015342F">
                              <w:t xml:space="preserve">lots of keen </w:t>
                            </w:r>
                            <w:r w:rsidR="000F3AC1">
                              <w:t>interest</w:t>
                            </w:r>
                            <w:r w:rsidR="0015342F">
                              <w:t xml:space="preserve"> in the different arts and </w:t>
                            </w:r>
                            <w:r w:rsidR="006B0923">
                              <w:t>crafts,</w:t>
                            </w:r>
                            <w:r w:rsidR="0015342F">
                              <w:t xml:space="preserve"> they have enjoyed</w:t>
                            </w:r>
                            <w:r w:rsidR="00760DD7">
                              <w:t xml:space="preserve"> making treasure maps</w:t>
                            </w:r>
                            <w:r w:rsidR="004204BB">
                              <w:t xml:space="preserve"> of </w:t>
                            </w:r>
                            <w:r w:rsidR="002E3240">
                              <w:t>their</w:t>
                            </w:r>
                            <w:r w:rsidR="004204BB">
                              <w:t xml:space="preserve"> own and going on adventures around the nature garden and preschool. Whilst exploring the nature garden we liked looking for bugs</w:t>
                            </w:r>
                            <w:r w:rsidR="00A53A10">
                              <w:t>, using our ma</w:t>
                            </w:r>
                            <w:r w:rsidR="00B63903">
                              <w:t>gnifying</w:t>
                            </w:r>
                            <w:r w:rsidR="00A53A10">
                              <w:t xml:space="preserve"> glasses to </w:t>
                            </w:r>
                            <w:r w:rsidR="00547D0A">
                              <w:t>look</w:t>
                            </w:r>
                            <w:r w:rsidR="00A53A10">
                              <w:t xml:space="preserve"> under the different</w:t>
                            </w:r>
                            <w:r w:rsidR="00536F7A">
                              <w:t xml:space="preserve"> objects,</w:t>
                            </w:r>
                            <w:r w:rsidR="00A53A10">
                              <w:t xml:space="preserve"> </w:t>
                            </w:r>
                            <w:r w:rsidR="004204BB">
                              <w:t xml:space="preserve">we found a wide variety in our garden including </w:t>
                            </w:r>
                            <w:r w:rsidR="00E400E0">
                              <w:t xml:space="preserve">ladybirds, slow worm, </w:t>
                            </w:r>
                            <w:r w:rsidR="002E3240">
                              <w:t>slug’s</w:t>
                            </w:r>
                            <w:r w:rsidR="00E400E0">
                              <w:t xml:space="preserve"> </w:t>
                            </w:r>
                            <w:r w:rsidR="00CC363A">
                              <w:t>snails,</w:t>
                            </w:r>
                            <w:r w:rsidR="00E400E0">
                              <w:t xml:space="preserve"> and millipede, we liked counting the legs and discussing where different bugs live</w:t>
                            </w:r>
                            <w:r w:rsidR="00A53A10">
                              <w:t>.</w:t>
                            </w:r>
                          </w:p>
                          <w:p w14:paraId="73865C0F" w14:textId="2156156F" w:rsidR="002263D1" w:rsidRDefault="002263D1" w:rsidP="008E75A4">
                            <w:r w:rsidRPr="008E75A4">
                              <w:t xml:space="preserve">The breakfast and afterschool children have been </w:t>
                            </w:r>
                            <w:r w:rsidR="00F034BD">
                              <w:t xml:space="preserve">enjoying </w:t>
                            </w:r>
                            <w:r w:rsidR="00547D0A">
                              <w:t>their</w:t>
                            </w:r>
                            <w:r w:rsidR="00536F7A">
                              <w:t xml:space="preserve"> normal activities of harm beads making </w:t>
                            </w:r>
                            <w:r w:rsidR="00547D0A">
                              <w:t>bracelets,</w:t>
                            </w:r>
                            <w:r w:rsidR="00536F7A">
                              <w:t xml:space="preserve"> but they have been very keen to play on the field especially a mixture of different sports including football, rugby and frisbee</w:t>
                            </w:r>
                            <w:r w:rsidR="00547D0A">
                              <w:t xml:space="preserve"> and tennis. </w:t>
                            </w:r>
                          </w:p>
                          <w:p w14:paraId="31DEAE47" w14:textId="6D93BDBB" w:rsidR="00442CEE" w:rsidRDefault="00442CEE" w:rsidP="0099122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FFBB74C" w14:textId="1746BAD6" w:rsidR="001D4738" w:rsidRDefault="001D4738" w:rsidP="001D4738"/>
                          <w:p w14:paraId="558A0D9C" w14:textId="5FC11F37" w:rsidR="00751EDD" w:rsidRDefault="00751EDD" w:rsidP="0099122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53A4633" w14:textId="77777777" w:rsidR="00006C4D" w:rsidRDefault="00006C4D" w:rsidP="00CA627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1AFA187" w14:textId="77777777" w:rsidR="00CA6270" w:rsidRDefault="00CA6270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9580F03" w14:textId="77777777" w:rsidR="00CA6270" w:rsidRDefault="00CA6270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9620D04" w14:textId="289699FB" w:rsidR="00732AFD" w:rsidRDefault="00732AFD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098BDFF" w14:textId="1A8AE9C9" w:rsidR="00732AFD" w:rsidRPr="00526C67" w:rsidRDefault="00732AFD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0546" id="Text Box 2" o:spid="_x0000_s1029" type="#_x0000_t202" style="position:absolute;margin-left:-15.95pt;margin-top:121.5pt;width:353.25pt;height:52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">
                <v:textbox>
                  <w:txbxContent>
                    <w:p w14:paraId="3CEC56AB" w14:textId="1173957B" w:rsidR="00415A49" w:rsidRDefault="00415A49" w:rsidP="008E75A4">
                      <w:r>
                        <w:t xml:space="preserve">Thank you to everyone who raised money and joined us for our sponsored easter walk, all the children </w:t>
                      </w:r>
                      <w:r w:rsidR="0024764C">
                        <w:t xml:space="preserve">were very excited to see the arrival of the easter bunny hopping around the field and receiving their </w:t>
                      </w:r>
                      <w:r w:rsidR="00977E14">
                        <w:t>well-earned</w:t>
                      </w:r>
                      <w:r w:rsidR="0024764C">
                        <w:t xml:space="preserve"> chocolate</w:t>
                      </w:r>
                      <w:r w:rsidR="000A0DEB">
                        <w:t>, please can we have all forms in by Wednesday 24</w:t>
                      </w:r>
                      <w:r w:rsidR="000A0DEB" w:rsidRPr="000A0DEB">
                        <w:rPr>
                          <w:vertAlign w:val="superscript"/>
                        </w:rPr>
                        <w:t>th</w:t>
                      </w:r>
                      <w:r w:rsidR="000A0DEB">
                        <w:t xml:space="preserve"> April along with the money. </w:t>
                      </w:r>
                    </w:p>
                    <w:p w14:paraId="35BEC924" w14:textId="611CE31B" w:rsidR="00AF2534" w:rsidRDefault="00CD2500" w:rsidP="008E75A4">
                      <w:r>
                        <w:t>This week</w:t>
                      </w:r>
                      <w:r w:rsidR="00455A22">
                        <w:t xml:space="preserve"> </w:t>
                      </w:r>
                      <w:r w:rsidR="00227F62">
                        <w:t xml:space="preserve">we have enjoyed </w:t>
                      </w:r>
                      <w:r w:rsidR="00A357D8">
                        <w:t xml:space="preserve">the sunshine, we went for a walk to play pooh sticks in the stream and we have also enjoyed going to the park playing on the swings and </w:t>
                      </w:r>
                      <w:r w:rsidR="00BB1DD5">
                        <w:t xml:space="preserve">racing down the slides, we enjoyed collecting daisy and making </w:t>
                      </w:r>
                      <w:r w:rsidR="00AF2534">
                        <w:t xml:space="preserve">daisy chains for us to wear. </w:t>
                      </w:r>
                    </w:p>
                    <w:p w14:paraId="633E36BD" w14:textId="3EEA3F15" w:rsidR="00DE7203" w:rsidRDefault="00977E14" w:rsidP="00DE7203">
                      <w:r>
                        <w:t xml:space="preserve">The children enjoyed going on a beach walk, </w:t>
                      </w:r>
                      <w:r w:rsidR="00A01CD7">
                        <w:t>they</w:t>
                      </w:r>
                      <w:r w:rsidR="00DE7203">
                        <w:t xml:space="preserve"> stopped and listened to the birds and other sounds around </w:t>
                      </w:r>
                      <w:r w:rsidR="00A01CD7">
                        <w:t>them</w:t>
                      </w:r>
                      <w:r w:rsidR="00DE7203">
                        <w:t xml:space="preserve"> on the way </w:t>
                      </w:r>
                      <w:r w:rsidR="00760DD7">
                        <w:t>to the beach</w:t>
                      </w:r>
                      <w:r w:rsidR="00DE7203">
                        <w:t xml:space="preserve">. </w:t>
                      </w:r>
                      <w:r w:rsidR="00760DD7">
                        <w:t>They s</w:t>
                      </w:r>
                      <w:r w:rsidR="00547D0A">
                        <w:t>aw</w:t>
                      </w:r>
                      <w:r w:rsidR="00760DD7">
                        <w:t xml:space="preserve"> a digger on the beach and</w:t>
                      </w:r>
                      <w:r w:rsidR="00DE7203">
                        <w:t xml:space="preserve"> sat </w:t>
                      </w:r>
                      <w:r w:rsidR="00760DD7">
                        <w:t xml:space="preserve">to </w:t>
                      </w:r>
                      <w:r w:rsidR="00DE7203">
                        <w:t>watch</w:t>
                      </w:r>
                      <w:r w:rsidR="00760DD7">
                        <w:t xml:space="preserve"> </w:t>
                      </w:r>
                      <w:r w:rsidR="00DE7203">
                        <w:t>and shared a story about plastic pollution on the beach and in the sea, called 'Clean Up' by Nathan Bryan.</w:t>
                      </w:r>
                    </w:p>
                    <w:p w14:paraId="769F9902" w14:textId="09F62B1C" w:rsidR="00536F7A" w:rsidRDefault="00A605ED" w:rsidP="008E75A4">
                      <w:r>
                        <w:t xml:space="preserve">The children </w:t>
                      </w:r>
                      <w:r w:rsidR="0015342F">
                        <w:t xml:space="preserve">have </w:t>
                      </w:r>
                      <w:r w:rsidR="000B7870">
                        <w:t xml:space="preserve">shown </w:t>
                      </w:r>
                      <w:r w:rsidR="0015342F">
                        <w:t xml:space="preserve">lots of keen </w:t>
                      </w:r>
                      <w:r w:rsidR="000F3AC1">
                        <w:t>interest</w:t>
                      </w:r>
                      <w:r w:rsidR="0015342F">
                        <w:t xml:space="preserve"> in the different arts and </w:t>
                      </w:r>
                      <w:r w:rsidR="006B0923">
                        <w:t>crafts,</w:t>
                      </w:r>
                      <w:r w:rsidR="0015342F">
                        <w:t xml:space="preserve"> they have enjoyed</w:t>
                      </w:r>
                      <w:r w:rsidR="00760DD7">
                        <w:t xml:space="preserve"> making treasure maps</w:t>
                      </w:r>
                      <w:r w:rsidR="004204BB">
                        <w:t xml:space="preserve"> of </w:t>
                      </w:r>
                      <w:r w:rsidR="002E3240">
                        <w:t>their</w:t>
                      </w:r>
                      <w:r w:rsidR="004204BB">
                        <w:t xml:space="preserve"> own and going on adventures around the nature garden and preschool. Whilst exploring the nature garden we liked looking for bugs</w:t>
                      </w:r>
                      <w:r w:rsidR="00A53A10">
                        <w:t>, using our ma</w:t>
                      </w:r>
                      <w:r w:rsidR="00B63903">
                        <w:t>gnifying</w:t>
                      </w:r>
                      <w:r w:rsidR="00A53A10">
                        <w:t xml:space="preserve"> glasses to </w:t>
                      </w:r>
                      <w:r w:rsidR="00547D0A">
                        <w:t>look</w:t>
                      </w:r>
                      <w:r w:rsidR="00A53A10">
                        <w:t xml:space="preserve"> under the different</w:t>
                      </w:r>
                      <w:r w:rsidR="00536F7A">
                        <w:t xml:space="preserve"> objects,</w:t>
                      </w:r>
                      <w:r w:rsidR="00A53A10">
                        <w:t xml:space="preserve"> </w:t>
                      </w:r>
                      <w:r w:rsidR="004204BB">
                        <w:t xml:space="preserve">we found a wide variety in our garden including </w:t>
                      </w:r>
                      <w:r w:rsidR="00E400E0">
                        <w:t xml:space="preserve">ladybirds, slow worm, </w:t>
                      </w:r>
                      <w:r w:rsidR="002E3240">
                        <w:t>slug’s</w:t>
                      </w:r>
                      <w:r w:rsidR="00E400E0">
                        <w:t xml:space="preserve"> </w:t>
                      </w:r>
                      <w:r w:rsidR="00CC363A">
                        <w:t>snails,</w:t>
                      </w:r>
                      <w:r w:rsidR="00E400E0">
                        <w:t xml:space="preserve"> and millipede, we liked counting the legs and discussing where different bugs live</w:t>
                      </w:r>
                      <w:r w:rsidR="00A53A10">
                        <w:t>.</w:t>
                      </w:r>
                    </w:p>
                    <w:p w14:paraId="73865C0F" w14:textId="2156156F" w:rsidR="002263D1" w:rsidRDefault="002263D1" w:rsidP="008E75A4">
                      <w:r w:rsidRPr="008E75A4">
                        <w:t xml:space="preserve">The breakfast and afterschool children have been </w:t>
                      </w:r>
                      <w:r w:rsidR="00F034BD">
                        <w:t xml:space="preserve">enjoying </w:t>
                      </w:r>
                      <w:r w:rsidR="00547D0A">
                        <w:t>their</w:t>
                      </w:r>
                      <w:r w:rsidR="00536F7A">
                        <w:t xml:space="preserve"> normal activities of harm beads making </w:t>
                      </w:r>
                      <w:r w:rsidR="00547D0A">
                        <w:t>bracelets,</w:t>
                      </w:r>
                      <w:r w:rsidR="00536F7A">
                        <w:t xml:space="preserve"> but they have been very keen to play on the field especially a mixture of different sports including football, rugby and frisbee</w:t>
                      </w:r>
                      <w:r w:rsidR="00547D0A">
                        <w:t xml:space="preserve"> and tennis. </w:t>
                      </w:r>
                    </w:p>
                    <w:p w14:paraId="31DEAE47" w14:textId="6D93BDBB" w:rsidR="00442CEE" w:rsidRDefault="00442CEE" w:rsidP="0099122A">
                      <w:pPr>
                        <w:rPr>
                          <w:lang w:val="en-US"/>
                        </w:rPr>
                      </w:pPr>
                    </w:p>
                    <w:p w14:paraId="4FFBB74C" w14:textId="1746BAD6" w:rsidR="001D4738" w:rsidRDefault="001D4738" w:rsidP="001D4738"/>
                    <w:p w14:paraId="558A0D9C" w14:textId="5FC11F37" w:rsidR="00751EDD" w:rsidRDefault="00751EDD" w:rsidP="0099122A">
                      <w:pPr>
                        <w:rPr>
                          <w:lang w:val="en-US"/>
                        </w:rPr>
                      </w:pPr>
                    </w:p>
                    <w:p w14:paraId="053A4633" w14:textId="77777777" w:rsidR="00006C4D" w:rsidRDefault="00006C4D" w:rsidP="00CA6270">
                      <w:pPr>
                        <w:rPr>
                          <w:lang w:val="en-US"/>
                        </w:rPr>
                      </w:pPr>
                    </w:p>
                    <w:p w14:paraId="31AFA187" w14:textId="77777777" w:rsidR="00CA6270" w:rsidRDefault="00CA6270" w:rsidP="00D431DE">
                      <w:pPr>
                        <w:rPr>
                          <w:lang w:val="en-US"/>
                        </w:rPr>
                      </w:pPr>
                    </w:p>
                    <w:p w14:paraId="29580F03" w14:textId="77777777" w:rsidR="00CA6270" w:rsidRDefault="00CA6270" w:rsidP="00D431DE">
                      <w:pPr>
                        <w:rPr>
                          <w:lang w:val="en-US"/>
                        </w:rPr>
                      </w:pPr>
                    </w:p>
                    <w:p w14:paraId="59620D04" w14:textId="289699FB" w:rsidR="00732AFD" w:rsidRDefault="00732AFD" w:rsidP="00D431DE">
                      <w:pPr>
                        <w:rPr>
                          <w:lang w:val="en-US"/>
                        </w:rPr>
                      </w:pPr>
                    </w:p>
                    <w:p w14:paraId="6098BDFF" w14:textId="1A8AE9C9" w:rsidR="00732AFD" w:rsidRPr="00526C67" w:rsidRDefault="00732AFD" w:rsidP="00D431D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bookmarkStart w:id="0" w:name="_Hlk155357417"/>
      <w:bookmarkEnd w:id="0"/>
      <w:r w:rsidR="00D06262">
        <w:rPr>
          <w:noProof/>
        </w:rPr>
        <w:drawing>
          <wp:anchor distT="0" distB="0" distL="114300" distR="114300" simplePos="0" relativeHeight="251660800" behindDoc="0" locked="0" layoutInCell="1" allowOverlap="1" wp14:anchorId="487EED09" wp14:editId="5ECD9C03">
            <wp:simplePos x="0" y="0"/>
            <wp:positionH relativeFrom="margin">
              <wp:posOffset>4521835</wp:posOffset>
            </wp:positionH>
            <wp:positionV relativeFrom="paragraph">
              <wp:posOffset>4043045</wp:posOffset>
            </wp:positionV>
            <wp:extent cx="2343150" cy="2343150"/>
            <wp:effectExtent l="0" t="0" r="0" b="0"/>
            <wp:wrapSquare wrapText="bothSides"/>
            <wp:docPr id="1" name="Picture 1" descr="Where to Donate Clothes Before You Move — 8 Charities to Cons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re to Donate Clothes Before You Move — 8 Charities to Consi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02C" w:rsidRPr="006E4EFC">
        <w:rPr>
          <w:sz w:val="34"/>
          <w:szCs w:val="34"/>
        </w:rPr>
        <w:t>(</w:t>
      </w:r>
      <w:r w:rsidR="00D431DE">
        <w:rPr>
          <w:sz w:val="34"/>
          <w:szCs w:val="34"/>
        </w:rPr>
        <w:t>S</w:t>
      </w:r>
      <w:r w:rsidR="005D14B0">
        <w:rPr>
          <w:sz w:val="34"/>
          <w:szCs w:val="34"/>
        </w:rPr>
        <w:t>ummer</w:t>
      </w:r>
      <w:r w:rsidR="003A394D">
        <w:rPr>
          <w:sz w:val="34"/>
          <w:szCs w:val="34"/>
        </w:rPr>
        <w:t xml:space="preserve"> </w:t>
      </w:r>
      <w:r w:rsidR="00862B2A">
        <w:rPr>
          <w:sz w:val="34"/>
          <w:szCs w:val="34"/>
        </w:rPr>
        <w:t>Term week</w:t>
      </w:r>
      <w:r w:rsidR="003A394D">
        <w:rPr>
          <w:sz w:val="34"/>
          <w:szCs w:val="34"/>
        </w:rPr>
        <w:t xml:space="preserve"> </w:t>
      </w:r>
      <w:r w:rsidR="007419FF">
        <w:rPr>
          <w:sz w:val="34"/>
          <w:szCs w:val="34"/>
        </w:rPr>
        <w:t>1</w:t>
      </w:r>
      <w:r w:rsidR="001D6842">
        <w:rPr>
          <w:sz w:val="34"/>
          <w:szCs w:val="34"/>
        </w:rPr>
        <w:t>)</w:t>
      </w:r>
    </w:p>
    <w:p w14:paraId="6957E8AE" w14:textId="28A0B071" w:rsidR="002F692D" w:rsidRPr="008E75A4" w:rsidRDefault="00547D0A" w:rsidP="00D06262">
      <w:pPr>
        <w:pStyle w:val="NormalWeb"/>
        <w:jc w:val="center"/>
        <w:rPr>
          <w:rFonts w:asciiTheme="minorHAnsi" w:hAnsiTheme="minorHAnsi" w:cstheme="minorHAnsi"/>
        </w:rPr>
      </w:pPr>
      <w:r w:rsidRPr="003E4579"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7DE7B2" wp14:editId="5978FFA6">
                <wp:simplePos x="0" y="0"/>
                <wp:positionH relativeFrom="margin">
                  <wp:posOffset>-154940</wp:posOffset>
                </wp:positionH>
                <wp:positionV relativeFrom="margin">
                  <wp:posOffset>8021320</wp:posOffset>
                </wp:positionV>
                <wp:extent cx="4308475" cy="1303655"/>
                <wp:effectExtent l="0" t="0" r="0" b="10795"/>
                <wp:wrapThrough wrapText="bothSides">
                  <wp:wrapPolygon edited="0">
                    <wp:start x="0" y="0"/>
                    <wp:lineTo x="0" y="7891"/>
                    <wp:lineTo x="287" y="21463"/>
                    <wp:lineTo x="21202" y="21463"/>
                    <wp:lineTo x="21489" y="9153"/>
                    <wp:lineTo x="21489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1303655"/>
                          <a:chOff x="-2111375" y="1634007"/>
                          <a:chExt cx="3583292" cy="107633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2095531" y="1634007"/>
                            <a:ext cx="3567448" cy="4593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F0397" w14:textId="31FDB841" w:rsidR="003E4579" w:rsidRPr="006B083B" w:rsidRDefault="006B083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  <w:t>Snack Donations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2111375" y="2050372"/>
                            <a:ext cx="3567448" cy="659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3040F7" w14:textId="322A0AD7" w:rsidR="00295D2E" w:rsidRPr="006B04A2" w:rsidRDefault="00295D2E" w:rsidP="00295D2E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  <w:r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Thank you for your continued support with snack donations. this week we would like </w:t>
                              </w:r>
                              <w:r w:rsidR="00B75E2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Crackers</w:t>
                              </w:r>
                              <w: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 AND </w:t>
                              </w:r>
                              <w:r w:rsidR="00B75E2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maltloaf </w:t>
                              </w:r>
                              <w: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please.</w:t>
                              </w:r>
                            </w:p>
                            <w:p w14:paraId="139999CA" w14:textId="5FCD9CC8" w:rsidR="003E4579" w:rsidRPr="006B04A2" w:rsidRDefault="003E4579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DE7B2" id="Group 198" o:spid="_x0000_s1030" style="position:absolute;left:0;text-align:left;margin-left:-12.2pt;margin-top:631.6pt;width:339.25pt;height:102.65pt;z-index:251658240;mso-position-horizontal-relative:margin;mso-position-vertical-relative:margin;mso-width-relative:margin;mso-height-relative:margin" coordorigin="-21113,16340" coordsize="35832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">
                <v:rect id="Rectangle 199" o:spid="_x0000_s1031" style="position:absolute;left:-20955;top:16340;width:35674;height:4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ff7a00 [3204]" stroked="f" strokeweight="1pt">
                  <v:textbox>
                    <w:txbxContent>
                      <w:p w14:paraId="71DF0397" w14:textId="31FDB841" w:rsidR="003E4579" w:rsidRPr="006B083B" w:rsidRDefault="006B083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  <w:t>Snack Donations</w:t>
                        </w:r>
                      </w:p>
                    </w:txbxContent>
                  </v:textbox>
                </v:rect>
                <v:shape id="Text Box 200" o:spid="_x0000_s1032" type="#_x0000_t202" style="position:absolute;left:-21113;top:20503;width:35673;height:6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673040F7" w14:textId="322A0AD7" w:rsidR="00295D2E" w:rsidRPr="006B04A2" w:rsidRDefault="00295D2E" w:rsidP="00295D2E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  <w:r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Thank you for your continued support with snack donations. this week we would like </w:t>
                        </w:r>
                        <w:r w:rsidR="00B75E2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Crackers</w:t>
                        </w:r>
                        <w: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 AND </w:t>
                        </w:r>
                        <w:r w:rsidR="00B75E2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maltloaf </w:t>
                        </w:r>
                        <w: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please.</w:t>
                        </w:r>
                      </w:p>
                      <w:p w14:paraId="139999CA" w14:textId="5FCD9CC8" w:rsidR="003E4579" w:rsidRPr="006B04A2" w:rsidRDefault="003E4579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 anchorx="margin" anchory="margin"/>
              </v:group>
            </w:pict>
          </mc:Fallback>
        </mc:AlternateContent>
      </w:r>
      <w:r w:rsidR="00456DB0" w:rsidRPr="008E75A4">
        <w:rPr>
          <w:rFonts w:asciiTheme="minorHAnsi" w:hAnsiTheme="minorHAnsi" w:cstheme="minorHAnsi"/>
        </w:rPr>
        <w:t xml:space="preserve">We would </w:t>
      </w:r>
      <w:r w:rsidR="002F692D" w:rsidRPr="008E75A4">
        <w:rPr>
          <w:rFonts w:asciiTheme="minorHAnsi" w:hAnsiTheme="minorHAnsi" w:cstheme="minorHAnsi"/>
        </w:rPr>
        <w:t>greatly appreciate any clothes donations</w:t>
      </w:r>
      <w:r w:rsidR="00C307FE">
        <w:rPr>
          <w:rFonts w:asciiTheme="minorHAnsi" w:hAnsiTheme="minorHAnsi" w:cstheme="minorHAnsi"/>
        </w:rPr>
        <w:t xml:space="preserve"> of </w:t>
      </w:r>
      <w:r w:rsidR="00C51B56">
        <w:rPr>
          <w:rFonts w:asciiTheme="minorHAnsi" w:hAnsiTheme="minorHAnsi" w:cstheme="minorHAnsi"/>
        </w:rPr>
        <w:t xml:space="preserve">sock as we are very low if your child has borrowed a pair of preschool </w:t>
      </w:r>
      <w:r w:rsidR="00B75E22">
        <w:rPr>
          <w:rFonts w:asciiTheme="minorHAnsi" w:hAnsiTheme="minorHAnsi" w:cstheme="minorHAnsi"/>
        </w:rPr>
        <w:t>socks,</w:t>
      </w:r>
      <w:r w:rsidR="00C51B56">
        <w:rPr>
          <w:rFonts w:asciiTheme="minorHAnsi" w:hAnsiTheme="minorHAnsi" w:cstheme="minorHAnsi"/>
        </w:rPr>
        <w:t xml:space="preserve"> please could these be returned</w:t>
      </w:r>
      <w:r w:rsidR="00697A4C" w:rsidRPr="008E75A4">
        <w:rPr>
          <w:rFonts w:asciiTheme="minorHAnsi" w:hAnsiTheme="minorHAnsi" w:cstheme="minorHAnsi"/>
        </w:rPr>
        <w:t xml:space="preserve"> thank you for your continued support.</w:t>
      </w:r>
    </w:p>
    <w:p w14:paraId="4BA5E1E6" w14:textId="2CCF529A" w:rsidR="00D2364B" w:rsidRDefault="00D2364B" w:rsidP="00690C23"/>
    <w:p w14:paraId="35D8004F" w14:textId="249094DF" w:rsidR="00D2364B" w:rsidRDefault="00D2364B" w:rsidP="00D2364B"/>
    <w:p w14:paraId="6C3C1E4F" w14:textId="49C429FF" w:rsidR="00CE1CF9" w:rsidRPr="005A1A81" w:rsidRDefault="00CE1CF9" w:rsidP="00CE1CF9">
      <w:pPr>
        <w:rPr>
          <w:sz w:val="18"/>
          <w:szCs w:val="18"/>
        </w:rPr>
      </w:pPr>
    </w:p>
    <w:p w14:paraId="7895B017" w14:textId="68735630" w:rsidR="00690DEF" w:rsidRPr="00C10260" w:rsidRDefault="00690DEF" w:rsidP="00C10260">
      <w:pPr>
        <w:spacing w:after="120"/>
        <w:jc w:val="both"/>
        <w:rPr>
          <w:b/>
          <w:sz w:val="22"/>
          <w:szCs w:val="22"/>
        </w:rPr>
      </w:pPr>
    </w:p>
    <w:sectPr w:rsidR="00690DEF" w:rsidRPr="00C10260" w:rsidSect="00D47C7E">
      <w:footerReference w:type="default" r:id="rId9"/>
      <w:pgSz w:w="11907" w:h="16839"/>
      <w:pgMar w:top="568" w:right="708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7A0A6" w14:textId="77777777" w:rsidR="00D47C7E" w:rsidRDefault="00D47C7E">
      <w:pPr>
        <w:spacing w:after="0" w:line="240" w:lineRule="auto"/>
      </w:pPr>
      <w:r>
        <w:separator/>
      </w:r>
    </w:p>
  </w:endnote>
  <w:endnote w:type="continuationSeparator" w:id="0">
    <w:p w14:paraId="5C2AC3E0" w14:textId="77777777" w:rsidR="00D47C7E" w:rsidRDefault="00D47C7E">
      <w:pPr>
        <w:spacing w:after="0" w:line="240" w:lineRule="auto"/>
      </w:pPr>
      <w:r>
        <w:continuationSeparator/>
      </w:r>
    </w:p>
  </w:endnote>
  <w:endnote w:type="continuationNotice" w:id="1">
    <w:p w14:paraId="500F9398" w14:textId="77777777" w:rsidR="00D47C7E" w:rsidRDefault="00D47C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836E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1EC3A" w14:textId="77777777" w:rsidR="00D47C7E" w:rsidRDefault="00D47C7E">
      <w:pPr>
        <w:spacing w:after="0" w:line="240" w:lineRule="auto"/>
      </w:pPr>
      <w:r>
        <w:separator/>
      </w:r>
    </w:p>
  </w:footnote>
  <w:footnote w:type="continuationSeparator" w:id="0">
    <w:p w14:paraId="70DA1EEF" w14:textId="77777777" w:rsidR="00D47C7E" w:rsidRDefault="00D47C7E">
      <w:pPr>
        <w:spacing w:after="0" w:line="240" w:lineRule="auto"/>
      </w:pPr>
      <w:r>
        <w:continuationSeparator/>
      </w:r>
    </w:p>
  </w:footnote>
  <w:footnote w:type="continuationNotice" w:id="1">
    <w:p w14:paraId="3D90F7D0" w14:textId="77777777" w:rsidR="00D47C7E" w:rsidRDefault="00D47C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3214494">
    <w:abstractNumId w:val="8"/>
  </w:num>
  <w:num w:numId="2" w16cid:durableId="1286160060">
    <w:abstractNumId w:val="8"/>
  </w:num>
  <w:num w:numId="3" w16cid:durableId="1506743737">
    <w:abstractNumId w:val="9"/>
  </w:num>
  <w:num w:numId="4" w16cid:durableId="195173627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755130710">
    <w:abstractNumId w:val="10"/>
  </w:num>
  <w:num w:numId="6" w16cid:durableId="1144200315">
    <w:abstractNumId w:val="7"/>
  </w:num>
  <w:num w:numId="7" w16cid:durableId="2072117808">
    <w:abstractNumId w:val="6"/>
  </w:num>
  <w:num w:numId="8" w16cid:durableId="2132942613">
    <w:abstractNumId w:val="5"/>
  </w:num>
  <w:num w:numId="9" w16cid:durableId="860168256">
    <w:abstractNumId w:val="4"/>
  </w:num>
  <w:num w:numId="10" w16cid:durableId="1243642039">
    <w:abstractNumId w:val="3"/>
  </w:num>
  <w:num w:numId="11" w16cid:durableId="617377462">
    <w:abstractNumId w:val="2"/>
  </w:num>
  <w:num w:numId="12" w16cid:durableId="1211916406">
    <w:abstractNumId w:val="1"/>
  </w:num>
  <w:num w:numId="13" w16cid:durableId="1084840070">
    <w:abstractNumId w:val="0"/>
  </w:num>
  <w:num w:numId="14" w16cid:durableId="519972135">
    <w:abstractNumId w:val="8"/>
    <w:lvlOverride w:ilvl="0">
      <w:startOverride w:val="1"/>
    </w:lvlOverride>
  </w:num>
  <w:num w:numId="15" w16cid:durableId="808670042">
    <w:abstractNumId w:val="8"/>
  </w:num>
  <w:num w:numId="16" w16cid:durableId="2102867341">
    <w:abstractNumId w:val="11"/>
  </w:num>
  <w:num w:numId="17" w16cid:durableId="60906688">
    <w:abstractNumId w:val="12"/>
  </w:num>
  <w:num w:numId="18" w16cid:durableId="85426533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50"/>
    <w:rsid w:val="00001D59"/>
    <w:rsid w:val="00002474"/>
    <w:rsid w:val="000025D5"/>
    <w:rsid w:val="0000362C"/>
    <w:rsid w:val="0000383A"/>
    <w:rsid w:val="00006C4D"/>
    <w:rsid w:val="0000766A"/>
    <w:rsid w:val="00012976"/>
    <w:rsid w:val="00013B3C"/>
    <w:rsid w:val="000173BE"/>
    <w:rsid w:val="00017F56"/>
    <w:rsid w:val="00020CBB"/>
    <w:rsid w:val="00022663"/>
    <w:rsid w:val="00022D8E"/>
    <w:rsid w:val="00023087"/>
    <w:rsid w:val="00026FE5"/>
    <w:rsid w:val="00037F53"/>
    <w:rsid w:val="00040EE1"/>
    <w:rsid w:val="0004297F"/>
    <w:rsid w:val="00043521"/>
    <w:rsid w:val="000439C0"/>
    <w:rsid w:val="000442C6"/>
    <w:rsid w:val="00044AB9"/>
    <w:rsid w:val="000504CD"/>
    <w:rsid w:val="000506C9"/>
    <w:rsid w:val="00050CD5"/>
    <w:rsid w:val="00053036"/>
    <w:rsid w:val="00057724"/>
    <w:rsid w:val="00057FFD"/>
    <w:rsid w:val="00062A27"/>
    <w:rsid w:val="00062DCC"/>
    <w:rsid w:val="00062E57"/>
    <w:rsid w:val="000642C3"/>
    <w:rsid w:val="00064B17"/>
    <w:rsid w:val="00064D48"/>
    <w:rsid w:val="00065CEA"/>
    <w:rsid w:val="00066266"/>
    <w:rsid w:val="00067CD3"/>
    <w:rsid w:val="000706DD"/>
    <w:rsid w:val="000738D5"/>
    <w:rsid w:val="00073FFC"/>
    <w:rsid w:val="0007481F"/>
    <w:rsid w:val="000764C3"/>
    <w:rsid w:val="000803C8"/>
    <w:rsid w:val="000840DC"/>
    <w:rsid w:val="00084272"/>
    <w:rsid w:val="00084C27"/>
    <w:rsid w:val="00085EBB"/>
    <w:rsid w:val="000862DF"/>
    <w:rsid w:val="0009151C"/>
    <w:rsid w:val="00091883"/>
    <w:rsid w:val="000A0DEB"/>
    <w:rsid w:val="000A2A9B"/>
    <w:rsid w:val="000A4739"/>
    <w:rsid w:val="000A684C"/>
    <w:rsid w:val="000A728F"/>
    <w:rsid w:val="000B6B2C"/>
    <w:rsid w:val="000B7870"/>
    <w:rsid w:val="000C1467"/>
    <w:rsid w:val="000C3800"/>
    <w:rsid w:val="000C477D"/>
    <w:rsid w:val="000C5CCD"/>
    <w:rsid w:val="000C6877"/>
    <w:rsid w:val="000D2FC2"/>
    <w:rsid w:val="000D5640"/>
    <w:rsid w:val="000D65D2"/>
    <w:rsid w:val="000D7F8F"/>
    <w:rsid w:val="000E21E1"/>
    <w:rsid w:val="000F0AB8"/>
    <w:rsid w:val="000F0B9F"/>
    <w:rsid w:val="000F0E65"/>
    <w:rsid w:val="000F3AC1"/>
    <w:rsid w:val="000F575B"/>
    <w:rsid w:val="000F7C03"/>
    <w:rsid w:val="001009A9"/>
    <w:rsid w:val="00101F48"/>
    <w:rsid w:val="0010265A"/>
    <w:rsid w:val="00102F9E"/>
    <w:rsid w:val="00104E31"/>
    <w:rsid w:val="00105775"/>
    <w:rsid w:val="00106B73"/>
    <w:rsid w:val="00107A9B"/>
    <w:rsid w:val="001133A0"/>
    <w:rsid w:val="00113E05"/>
    <w:rsid w:val="00113FB1"/>
    <w:rsid w:val="00114032"/>
    <w:rsid w:val="001156B4"/>
    <w:rsid w:val="00115960"/>
    <w:rsid w:val="0011685D"/>
    <w:rsid w:val="00116B7C"/>
    <w:rsid w:val="00116CA6"/>
    <w:rsid w:val="00116CF7"/>
    <w:rsid w:val="0012039F"/>
    <w:rsid w:val="001210B9"/>
    <w:rsid w:val="00121ADD"/>
    <w:rsid w:val="0012343B"/>
    <w:rsid w:val="00125063"/>
    <w:rsid w:val="00126BE5"/>
    <w:rsid w:val="00127DE3"/>
    <w:rsid w:val="00131BE1"/>
    <w:rsid w:val="00132D3D"/>
    <w:rsid w:val="0013468D"/>
    <w:rsid w:val="00135777"/>
    <w:rsid w:val="0013609A"/>
    <w:rsid w:val="0013720D"/>
    <w:rsid w:val="00140F56"/>
    <w:rsid w:val="00141A17"/>
    <w:rsid w:val="001421B3"/>
    <w:rsid w:val="00142547"/>
    <w:rsid w:val="001473E1"/>
    <w:rsid w:val="001479AB"/>
    <w:rsid w:val="0015251B"/>
    <w:rsid w:val="0015342F"/>
    <w:rsid w:val="00153817"/>
    <w:rsid w:val="00155EED"/>
    <w:rsid w:val="00156059"/>
    <w:rsid w:val="00157037"/>
    <w:rsid w:val="00157643"/>
    <w:rsid w:val="00165ADB"/>
    <w:rsid w:val="00170A5C"/>
    <w:rsid w:val="00171E83"/>
    <w:rsid w:val="001728F1"/>
    <w:rsid w:val="001744E5"/>
    <w:rsid w:val="00174A77"/>
    <w:rsid w:val="00175249"/>
    <w:rsid w:val="0017582C"/>
    <w:rsid w:val="0018164F"/>
    <w:rsid w:val="001837C6"/>
    <w:rsid w:val="00184810"/>
    <w:rsid w:val="00187BE4"/>
    <w:rsid w:val="0019102E"/>
    <w:rsid w:val="0019193D"/>
    <w:rsid w:val="001953DC"/>
    <w:rsid w:val="0019610C"/>
    <w:rsid w:val="0019635B"/>
    <w:rsid w:val="00197285"/>
    <w:rsid w:val="001A2FDC"/>
    <w:rsid w:val="001A3433"/>
    <w:rsid w:val="001A5008"/>
    <w:rsid w:val="001A7D8D"/>
    <w:rsid w:val="001B02BE"/>
    <w:rsid w:val="001B0F99"/>
    <w:rsid w:val="001B1F78"/>
    <w:rsid w:val="001B2041"/>
    <w:rsid w:val="001B211E"/>
    <w:rsid w:val="001B32CC"/>
    <w:rsid w:val="001B4E3E"/>
    <w:rsid w:val="001B5077"/>
    <w:rsid w:val="001C071B"/>
    <w:rsid w:val="001C1D34"/>
    <w:rsid w:val="001C313E"/>
    <w:rsid w:val="001C3EEE"/>
    <w:rsid w:val="001C46D5"/>
    <w:rsid w:val="001C51D7"/>
    <w:rsid w:val="001C6439"/>
    <w:rsid w:val="001C769D"/>
    <w:rsid w:val="001C76DC"/>
    <w:rsid w:val="001D2119"/>
    <w:rsid w:val="001D293E"/>
    <w:rsid w:val="001D4738"/>
    <w:rsid w:val="001D6676"/>
    <w:rsid w:val="001D6842"/>
    <w:rsid w:val="001D69F2"/>
    <w:rsid w:val="001D6ADC"/>
    <w:rsid w:val="001E0A6E"/>
    <w:rsid w:val="001E556D"/>
    <w:rsid w:val="001E6973"/>
    <w:rsid w:val="001F1860"/>
    <w:rsid w:val="001F19B4"/>
    <w:rsid w:val="001F3770"/>
    <w:rsid w:val="001F3B75"/>
    <w:rsid w:val="001F4F93"/>
    <w:rsid w:val="001F55BD"/>
    <w:rsid w:val="001F7FF8"/>
    <w:rsid w:val="00200B5B"/>
    <w:rsid w:val="002052CB"/>
    <w:rsid w:val="002100AF"/>
    <w:rsid w:val="002105D4"/>
    <w:rsid w:val="00216FF1"/>
    <w:rsid w:val="00217EE9"/>
    <w:rsid w:val="00220018"/>
    <w:rsid w:val="00221B5E"/>
    <w:rsid w:val="002222E3"/>
    <w:rsid w:val="002251B4"/>
    <w:rsid w:val="002263D1"/>
    <w:rsid w:val="00227F62"/>
    <w:rsid w:val="00234421"/>
    <w:rsid w:val="00235CFC"/>
    <w:rsid w:val="00240341"/>
    <w:rsid w:val="00241213"/>
    <w:rsid w:val="00242077"/>
    <w:rsid w:val="002430A5"/>
    <w:rsid w:val="0024764C"/>
    <w:rsid w:val="0025039E"/>
    <w:rsid w:val="00250664"/>
    <w:rsid w:val="00251738"/>
    <w:rsid w:val="00251D29"/>
    <w:rsid w:val="00252C7B"/>
    <w:rsid w:val="002530EF"/>
    <w:rsid w:val="002537D5"/>
    <w:rsid w:val="00253CDA"/>
    <w:rsid w:val="002549E9"/>
    <w:rsid w:val="002555F4"/>
    <w:rsid w:val="00255C53"/>
    <w:rsid w:val="00261719"/>
    <w:rsid w:val="00261A15"/>
    <w:rsid w:val="00262725"/>
    <w:rsid w:val="00262C0F"/>
    <w:rsid w:val="00264894"/>
    <w:rsid w:val="00275358"/>
    <w:rsid w:val="002771E8"/>
    <w:rsid w:val="0028029B"/>
    <w:rsid w:val="00281A7A"/>
    <w:rsid w:val="002831C0"/>
    <w:rsid w:val="002840B5"/>
    <w:rsid w:val="00286067"/>
    <w:rsid w:val="00286802"/>
    <w:rsid w:val="002914E9"/>
    <w:rsid w:val="00291E4B"/>
    <w:rsid w:val="00293218"/>
    <w:rsid w:val="00294E87"/>
    <w:rsid w:val="00295D2E"/>
    <w:rsid w:val="00296229"/>
    <w:rsid w:val="002A126C"/>
    <w:rsid w:val="002A23CD"/>
    <w:rsid w:val="002A7F6F"/>
    <w:rsid w:val="002B2528"/>
    <w:rsid w:val="002B5AAE"/>
    <w:rsid w:val="002C1B7E"/>
    <w:rsid w:val="002C3144"/>
    <w:rsid w:val="002C3DFF"/>
    <w:rsid w:val="002C5957"/>
    <w:rsid w:val="002C6D99"/>
    <w:rsid w:val="002C7060"/>
    <w:rsid w:val="002C7644"/>
    <w:rsid w:val="002D10C0"/>
    <w:rsid w:val="002D4A33"/>
    <w:rsid w:val="002D4C64"/>
    <w:rsid w:val="002D70B6"/>
    <w:rsid w:val="002E0C6B"/>
    <w:rsid w:val="002E1A88"/>
    <w:rsid w:val="002E2761"/>
    <w:rsid w:val="002E3240"/>
    <w:rsid w:val="002E642F"/>
    <w:rsid w:val="002E7CA9"/>
    <w:rsid w:val="002F051A"/>
    <w:rsid w:val="002F240D"/>
    <w:rsid w:val="002F28FA"/>
    <w:rsid w:val="002F6801"/>
    <w:rsid w:val="002F692D"/>
    <w:rsid w:val="002F76A3"/>
    <w:rsid w:val="002F7A05"/>
    <w:rsid w:val="002F7A47"/>
    <w:rsid w:val="002F7F69"/>
    <w:rsid w:val="0030056B"/>
    <w:rsid w:val="00300AF8"/>
    <w:rsid w:val="00304368"/>
    <w:rsid w:val="00305049"/>
    <w:rsid w:val="003064AE"/>
    <w:rsid w:val="003070A8"/>
    <w:rsid w:val="00307BBB"/>
    <w:rsid w:val="00310C47"/>
    <w:rsid w:val="00312525"/>
    <w:rsid w:val="00313786"/>
    <w:rsid w:val="00313EC9"/>
    <w:rsid w:val="00314337"/>
    <w:rsid w:val="0031457D"/>
    <w:rsid w:val="00314F57"/>
    <w:rsid w:val="003160FB"/>
    <w:rsid w:val="00316175"/>
    <w:rsid w:val="00316716"/>
    <w:rsid w:val="00317237"/>
    <w:rsid w:val="00320595"/>
    <w:rsid w:val="003209E8"/>
    <w:rsid w:val="0032111C"/>
    <w:rsid w:val="00321ACB"/>
    <w:rsid w:val="00321B08"/>
    <w:rsid w:val="003220E7"/>
    <w:rsid w:val="00324AE6"/>
    <w:rsid w:val="00331A35"/>
    <w:rsid w:val="00331FD1"/>
    <w:rsid w:val="00334591"/>
    <w:rsid w:val="00336D30"/>
    <w:rsid w:val="00350AA0"/>
    <w:rsid w:val="003532F4"/>
    <w:rsid w:val="00355B48"/>
    <w:rsid w:val="00360F33"/>
    <w:rsid w:val="00361756"/>
    <w:rsid w:val="003621FE"/>
    <w:rsid w:val="00362A7C"/>
    <w:rsid w:val="00363359"/>
    <w:rsid w:val="003658D4"/>
    <w:rsid w:val="00365F52"/>
    <w:rsid w:val="0036664A"/>
    <w:rsid w:val="0037136F"/>
    <w:rsid w:val="003716D2"/>
    <w:rsid w:val="00373EB2"/>
    <w:rsid w:val="00376EA0"/>
    <w:rsid w:val="003800DC"/>
    <w:rsid w:val="0038152A"/>
    <w:rsid w:val="00381E4F"/>
    <w:rsid w:val="00382737"/>
    <w:rsid w:val="0038518E"/>
    <w:rsid w:val="0038600C"/>
    <w:rsid w:val="0038711A"/>
    <w:rsid w:val="003916B4"/>
    <w:rsid w:val="00391A34"/>
    <w:rsid w:val="00391B07"/>
    <w:rsid w:val="00391E08"/>
    <w:rsid w:val="0039232C"/>
    <w:rsid w:val="00394F43"/>
    <w:rsid w:val="00397074"/>
    <w:rsid w:val="0039771C"/>
    <w:rsid w:val="00397F2E"/>
    <w:rsid w:val="003A08CD"/>
    <w:rsid w:val="003A15DA"/>
    <w:rsid w:val="003A1E8E"/>
    <w:rsid w:val="003A394D"/>
    <w:rsid w:val="003A45B8"/>
    <w:rsid w:val="003A49B1"/>
    <w:rsid w:val="003A6D06"/>
    <w:rsid w:val="003B0500"/>
    <w:rsid w:val="003B3E00"/>
    <w:rsid w:val="003B5243"/>
    <w:rsid w:val="003B597A"/>
    <w:rsid w:val="003C0435"/>
    <w:rsid w:val="003C0A1F"/>
    <w:rsid w:val="003C2F72"/>
    <w:rsid w:val="003C34CE"/>
    <w:rsid w:val="003C39F9"/>
    <w:rsid w:val="003C5E50"/>
    <w:rsid w:val="003C7778"/>
    <w:rsid w:val="003C7812"/>
    <w:rsid w:val="003D00C1"/>
    <w:rsid w:val="003D2964"/>
    <w:rsid w:val="003D3DB5"/>
    <w:rsid w:val="003D602A"/>
    <w:rsid w:val="003D6903"/>
    <w:rsid w:val="003D7A8A"/>
    <w:rsid w:val="003E1E40"/>
    <w:rsid w:val="003E2DC8"/>
    <w:rsid w:val="003E4579"/>
    <w:rsid w:val="003E648E"/>
    <w:rsid w:val="003E7FB7"/>
    <w:rsid w:val="003F13FE"/>
    <w:rsid w:val="003F2CEC"/>
    <w:rsid w:val="003F65B3"/>
    <w:rsid w:val="00402567"/>
    <w:rsid w:val="004032B8"/>
    <w:rsid w:val="00403806"/>
    <w:rsid w:val="00404003"/>
    <w:rsid w:val="00407849"/>
    <w:rsid w:val="0040799C"/>
    <w:rsid w:val="00411216"/>
    <w:rsid w:val="00415A49"/>
    <w:rsid w:val="004162D9"/>
    <w:rsid w:val="004176A0"/>
    <w:rsid w:val="004204BB"/>
    <w:rsid w:val="0042086D"/>
    <w:rsid w:val="004218AB"/>
    <w:rsid w:val="00422348"/>
    <w:rsid w:val="00424E0E"/>
    <w:rsid w:val="00425A5E"/>
    <w:rsid w:val="00426157"/>
    <w:rsid w:val="0042799A"/>
    <w:rsid w:val="00427E15"/>
    <w:rsid w:val="00430FCC"/>
    <w:rsid w:val="00432BCD"/>
    <w:rsid w:val="004332D9"/>
    <w:rsid w:val="0044221E"/>
    <w:rsid w:val="0044285E"/>
    <w:rsid w:val="00442CEE"/>
    <w:rsid w:val="00444A4C"/>
    <w:rsid w:val="00444C6A"/>
    <w:rsid w:val="00446329"/>
    <w:rsid w:val="004513F0"/>
    <w:rsid w:val="00451726"/>
    <w:rsid w:val="00452AD9"/>
    <w:rsid w:val="00452CAA"/>
    <w:rsid w:val="004551FF"/>
    <w:rsid w:val="00455A22"/>
    <w:rsid w:val="00456340"/>
    <w:rsid w:val="00456DB0"/>
    <w:rsid w:val="00457DA7"/>
    <w:rsid w:val="00457FF2"/>
    <w:rsid w:val="00462122"/>
    <w:rsid w:val="004627A9"/>
    <w:rsid w:val="00465E07"/>
    <w:rsid w:val="00466BC7"/>
    <w:rsid w:val="004671B1"/>
    <w:rsid w:val="00470F81"/>
    <w:rsid w:val="004711A3"/>
    <w:rsid w:val="0047167C"/>
    <w:rsid w:val="00471E71"/>
    <w:rsid w:val="004724F6"/>
    <w:rsid w:val="00473656"/>
    <w:rsid w:val="00473F15"/>
    <w:rsid w:val="00476EEB"/>
    <w:rsid w:val="0047740C"/>
    <w:rsid w:val="00482B89"/>
    <w:rsid w:val="0048436F"/>
    <w:rsid w:val="00484C95"/>
    <w:rsid w:val="0048745D"/>
    <w:rsid w:val="00487806"/>
    <w:rsid w:val="00490C13"/>
    <w:rsid w:val="0049199C"/>
    <w:rsid w:val="00491BB0"/>
    <w:rsid w:val="0049505C"/>
    <w:rsid w:val="0049574B"/>
    <w:rsid w:val="004958C9"/>
    <w:rsid w:val="00497600"/>
    <w:rsid w:val="004A5124"/>
    <w:rsid w:val="004A5574"/>
    <w:rsid w:val="004A7CBB"/>
    <w:rsid w:val="004A7CC7"/>
    <w:rsid w:val="004B108C"/>
    <w:rsid w:val="004B2F98"/>
    <w:rsid w:val="004C23EB"/>
    <w:rsid w:val="004C468E"/>
    <w:rsid w:val="004C527E"/>
    <w:rsid w:val="004C5505"/>
    <w:rsid w:val="004C5D9F"/>
    <w:rsid w:val="004D02A9"/>
    <w:rsid w:val="004D1233"/>
    <w:rsid w:val="004D54C8"/>
    <w:rsid w:val="004D5918"/>
    <w:rsid w:val="004D6CD7"/>
    <w:rsid w:val="004D6F3C"/>
    <w:rsid w:val="004E2852"/>
    <w:rsid w:val="004E3995"/>
    <w:rsid w:val="004E6625"/>
    <w:rsid w:val="004E6BD2"/>
    <w:rsid w:val="004F1408"/>
    <w:rsid w:val="004F27EA"/>
    <w:rsid w:val="004F3180"/>
    <w:rsid w:val="004F3C37"/>
    <w:rsid w:val="004F42A8"/>
    <w:rsid w:val="004F6BB8"/>
    <w:rsid w:val="004F7AB0"/>
    <w:rsid w:val="005029F5"/>
    <w:rsid w:val="005037A4"/>
    <w:rsid w:val="0050458F"/>
    <w:rsid w:val="00505E6C"/>
    <w:rsid w:val="005113AF"/>
    <w:rsid w:val="00512EA9"/>
    <w:rsid w:val="0051663E"/>
    <w:rsid w:val="00517AB8"/>
    <w:rsid w:val="0052002C"/>
    <w:rsid w:val="00520641"/>
    <w:rsid w:val="00521875"/>
    <w:rsid w:val="00522865"/>
    <w:rsid w:val="00522A77"/>
    <w:rsid w:val="00522C3E"/>
    <w:rsid w:val="00523BA6"/>
    <w:rsid w:val="005241DD"/>
    <w:rsid w:val="00526C67"/>
    <w:rsid w:val="005277C8"/>
    <w:rsid w:val="00532BE7"/>
    <w:rsid w:val="005355C8"/>
    <w:rsid w:val="00536F7A"/>
    <w:rsid w:val="00540929"/>
    <w:rsid w:val="005409F0"/>
    <w:rsid w:val="00544196"/>
    <w:rsid w:val="00544B91"/>
    <w:rsid w:val="00545279"/>
    <w:rsid w:val="00547BE7"/>
    <w:rsid w:val="00547D0A"/>
    <w:rsid w:val="0055065E"/>
    <w:rsid w:val="00550ACE"/>
    <w:rsid w:val="00552A36"/>
    <w:rsid w:val="005577E3"/>
    <w:rsid w:val="00562A13"/>
    <w:rsid w:val="00562C33"/>
    <w:rsid w:val="00563455"/>
    <w:rsid w:val="00563DF2"/>
    <w:rsid w:val="00564C08"/>
    <w:rsid w:val="00570CB4"/>
    <w:rsid w:val="00570E77"/>
    <w:rsid w:val="00571155"/>
    <w:rsid w:val="00572CC4"/>
    <w:rsid w:val="00574F37"/>
    <w:rsid w:val="005752C5"/>
    <w:rsid w:val="00580A7B"/>
    <w:rsid w:val="00580CD7"/>
    <w:rsid w:val="00581910"/>
    <w:rsid w:val="0058225C"/>
    <w:rsid w:val="00583E22"/>
    <w:rsid w:val="005854D2"/>
    <w:rsid w:val="0059063C"/>
    <w:rsid w:val="0059255B"/>
    <w:rsid w:val="00593FFB"/>
    <w:rsid w:val="00594A5F"/>
    <w:rsid w:val="00595F71"/>
    <w:rsid w:val="005A12B0"/>
    <w:rsid w:val="005A1A81"/>
    <w:rsid w:val="005A22D3"/>
    <w:rsid w:val="005A4B28"/>
    <w:rsid w:val="005A53D4"/>
    <w:rsid w:val="005A75A5"/>
    <w:rsid w:val="005B0284"/>
    <w:rsid w:val="005B428B"/>
    <w:rsid w:val="005B4517"/>
    <w:rsid w:val="005B5ADE"/>
    <w:rsid w:val="005B6437"/>
    <w:rsid w:val="005B7001"/>
    <w:rsid w:val="005C0895"/>
    <w:rsid w:val="005C0CE9"/>
    <w:rsid w:val="005C1E3D"/>
    <w:rsid w:val="005C2F87"/>
    <w:rsid w:val="005C3FE8"/>
    <w:rsid w:val="005C4F9B"/>
    <w:rsid w:val="005C585C"/>
    <w:rsid w:val="005C6BC0"/>
    <w:rsid w:val="005C721E"/>
    <w:rsid w:val="005D0535"/>
    <w:rsid w:val="005D093A"/>
    <w:rsid w:val="005D0B9E"/>
    <w:rsid w:val="005D14B0"/>
    <w:rsid w:val="005D3000"/>
    <w:rsid w:val="005D484C"/>
    <w:rsid w:val="005D5385"/>
    <w:rsid w:val="005E0506"/>
    <w:rsid w:val="005E194F"/>
    <w:rsid w:val="005E2253"/>
    <w:rsid w:val="005E5545"/>
    <w:rsid w:val="005E5B60"/>
    <w:rsid w:val="005E68FE"/>
    <w:rsid w:val="005E70F2"/>
    <w:rsid w:val="005F0239"/>
    <w:rsid w:val="005F141D"/>
    <w:rsid w:val="005F20AE"/>
    <w:rsid w:val="005F539C"/>
    <w:rsid w:val="005F73DC"/>
    <w:rsid w:val="005F7BE1"/>
    <w:rsid w:val="005F7E9C"/>
    <w:rsid w:val="006009B2"/>
    <w:rsid w:val="006011E0"/>
    <w:rsid w:val="00603483"/>
    <w:rsid w:val="0060377F"/>
    <w:rsid w:val="006065A4"/>
    <w:rsid w:val="00606A23"/>
    <w:rsid w:val="00607BAB"/>
    <w:rsid w:val="006100E3"/>
    <w:rsid w:val="00610A5D"/>
    <w:rsid w:val="006110E5"/>
    <w:rsid w:val="006117CB"/>
    <w:rsid w:val="006165E0"/>
    <w:rsid w:val="00617CA1"/>
    <w:rsid w:val="00617FAC"/>
    <w:rsid w:val="006203C1"/>
    <w:rsid w:val="00623773"/>
    <w:rsid w:val="0062544D"/>
    <w:rsid w:val="00627EFE"/>
    <w:rsid w:val="00630204"/>
    <w:rsid w:val="00630D73"/>
    <w:rsid w:val="006315EC"/>
    <w:rsid w:val="00631CD0"/>
    <w:rsid w:val="006324E5"/>
    <w:rsid w:val="00644202"/>
    <w:rsid w:val="00645C8E"/>
    <w:rsid w:val="0064617D"/>
    <w:rsid w:val="006463D5"/>
    <w:rsid w:val="00650421"/>
    <w:rsid w:val="00650773"/>
    <w:rsid w:val="006514B3"/>
    <w:rsid w:val="006536D7"/>
    <w:rsid w:val="00653736"/>
    <w:rsid w:val="00657284"/>
    <w:rsid w:val="006578EA"/>
    <w:rsid w:val="006609DB"/>
    <w:rsid w:val="0066458C"/>
    <w:rsid w:val="006665EC"/>
    <w:rsid w:val="006710FC"/>
    <w:rsid w:val="00672BAE"/>
    <w:rsid w:val="006736FB"/>
    <w:rsid w:val="0067489A"/>
    <w:rsid w:val="00676FC5"/>
    <w:rsid w:val="0067755D"/>
    <w:rsid w:val="00677F1C"/>
    <w:rsid w:val="0068210B"/>
    <w:rsid w:val="00682C96"/>
    <w:rsid w:val="00684175"/>
    <w:rsid w:val="00685235"/>
    <w:rsid w:val="00685D62"/>
    <w:rsid w:val="0068601E"/>
    <w:rsid w:val="00687597"/>
    <w:rsid w:val="00687ADA"/>
    <w:rsid w:val="00690745"/>
    <w:rsid w:val="00690815"/>
    <w:rsid w:val="00690AC0"/>
    <w:rsid w:val="00690C23"/>
    <w:rsid w:val="00690DEF"/>
    <w:rsid w:val="00690F49"/>
    <w:rsid w:val="00694522"/>
    <w:rsid w:val="00694809"/>
    <w:rsid w:val="0069723C"/>
    <w:rsid w:val="00697A4C"/>
    <w:rsid w:val="006A09C0"/>
    <w:rsid w:val="006A11A1"/>
    <w:rsid w:val="006A2F35"/>
    <w:rsid w:val="006A3B8C"/>
    <w:rsid w:val="006A7EC8"/>
    <w:rsid w:val="006B04A2"/>
    <w:rsid w:val="006B083B"/>
    <w:rsid w:val="006B0923"/>
    <w:rsid w:val="006B2CA7"/>
    <w:rsid w:val="006B35B5"/>
    <w:rsid w:val="006B7B70"/>
    <w:rsid w:val="006C0080"/>
    <w:rsid w:val="006C0C4B"/>
    <w:rsid w:val="006C2650"/>
    <w:rsid w:val="006C2713"/>
    <w:rsid w:val="006C428E"/>
    <w:rsid w:val="006C65E2"/>
    <w:rsid w:val="006D2967"/>
    <w:rsid w:val="006D2C47"/>
    <w:rsid w:val="006D2CC7"/>
    <w:rsid w:val="006D4D58"/>
    <w:rsid w:val="006D64CA"/>
    <w:rsid w:val="006E026F"/>
    <w:rsid w:val="006E07F6"/>
    <w:rsid w:val="006E0911"/>
    <w:rsid w:val="006E4C19"/>
    <w:rsid w:val="006E4EFC"/>
    <w:rsid w:val="006F11D2"/>
    <w:rsid w:val="006F25BE"/>
    <w:rsid w:val="006F4CFF"/>
    <w:rsid w:val="006F5C6F"/>
    <w:rsid w:val="006F70C8"/>
    <w:rsid w:val="00701F53"/>
    <w:rsid w:val="0070300C"/>
    <w:rsid w:val="00703ACA"/>
    <w:rsid w:val="0070481A"/>
    <w:rsid w:val="0072019E"/>
    <w:rsid w:val="00720DCE"/>
    <w:rsid w:val="00721535"/>
    <w:rsid w:val="00721E99"/>
    <w:rsid w:val="0072464A"/>
    <w:rsid w:val="00724F6B"/>
    <w:rsid w:val="007256E4"/>
    <w:rsid w:val="00732AFD"/>
    <w:rsid w:val="0073377E"/>
    <w:rsid w:val="00735144"/>
    <w:rsid w:val="00735EE8"/>
    <w:rsid w:val="007419FF"/>
    <w:rsid w:val="00743087"/>
    <w:rsid w:val="007461F7"/>
    <w:rsid w:val="00747E1F"/>
    <w:rsid w:val="00750B99"/>
    <w:rsid w:val="00751EDD"/>
    <w:rsid w:val="00756BB0"/>
    <w:rsid w:val="00760457"/>
    <w:rsid w:val="00760DD7"/>
    <w:rsid w:val="00764722"/>
    <w:rsid w:val="00764B41"/>
    <w:rsid w:val="00765343"/>
    <w:rsid w:val="0076744D"/>
    <w:rsid w:val="007679B2"/>
    <w:rsid w:val="00767F12"/>
    <w:rsid w:val="00771050"/>
    <w:rsid w:val="007724AC"/>
    <w:rsid w:val="007773C7"/>
    <w:rsid w:val="00781C58"/>
    <w:rsid w:val="00786033"/>
    <w:rsid w:val="007902C0"/>
    <w:rsid w:val="00790381"/>
    <w:rsid w:val="00792921"/>
    <w:rsid w:val="00793D2E"/>
    <w:rsid w:val="007975CF"/>
    <w:rsid w:val="00797C64"/>
    <w:rsid w:val="007A2F89"/>
    <w:rsid w:val="007A471C"/>
    <w:rsid w:val="007A6A90"/>
    <w:rsid w:val="007A6AED"/>
    <w:rsid w:val="007A6AF9"/>
    <w:rsid w:val="007A78D9"/>
    <w:rsid w:val="007B1AB6"/>
    <w:rsid w:val="007B29AC"/>
    <w:rsid w:val="007B3371"/>
    <w:rsid w:val="007B39CE"/>
    <w:rsid w:val="007B4ECF"/>
    <w:rsid w:val="007B68BD"/>
    <w:rsid w:val="007C1EA8"/>
    <w:rsid w:val="007C2D57"/>
    <w:rsid w:val="007C3604"/>
    <w:rsid w:val="007C3732"/>
    <w:rsid w:val="007C6271"/>
    <w:rsid w:val="007C72AC"/>
    <w:rsid w:val="007C7EDD"/>
    <w:rsid w:val="007D0A1F"/>
    <w:rsid w:val="007D2A44"/>
    <w:rsid w:val="007D4306"/>
    <w:rsid w:val="007E3754"/>
    <w:rsid w:val="007E4D4E"/>
    <w:rsid w:val="007E5E6D"/>
    <w:rsid w:val="007F2257"/>
    <w:rsid w:val="008017E8"/>
    <w:rsid w:val="00801E08"/>
    <w:rsid w:val="00801F65"/>
    <w:rsid w:val="008031C1"/>
    <w:rsid w:val="00807369"/>
    <w:rsid w:val="00810851"/>
    <w:rsid w:val="00810E17"/>
    <w:rsid w:val="00811ECC"/>
    <w:rsid w:val="00812293"/>
    <w:rsid w:val="00813560"/>
    <w:rsid w:val="00814835"/>
    <w:rsid w:val="008149C6"/>
    <w:rsid w:val="0081610A"/>
    <w:rsid w:val="008168BA"/>
    <w:rsid w:val="00816906"/>
    <w:rsid w:val="00817E53"/>
    <w:rsid w:val="00820E03"/>
    <w:rsid w:val="00821D3A"/>
    <w:rsid w:val="008230DD"/>
    <w:rsid w:val="008235FB"/>
    <w:rsid w:val="008266C8"/>
    <w:rsid w:val="00827D1E"/>
    <w:rsid w:val="00834DA0"/>
    <w:rsid w:val="00835399"/>
    <w:rsid w:val="008365B9"/>
    <w:rsid w:val="00840B31"/>
    <w:rsid w:val="00842702"/>
    <w:rsid w:val="0084518D"/>
    <w:rsid w:val="00850470"/>
    <w:rsid w:val="00850EE4"/>
    <w:rsid w:val="00852474"/>
    <w:rsid w:val="008556D9"/>
    <w:rsid w:val="00856B09"/>
    <w:rsid w:val="00862B2A"/>
    <w:rsid w:val="00865E1E"/>
    <w:rsid w:val="00866633"/>
    <w:rsid w:val="0086688A"/>
    <w:rsid w:val="00873C6C"/>
    <w:rsid w:val="00874C8E"/>
    <w:rsid w:val="00874E8B"/>
    <w:rsid w:val="00875EB5"/>
    <w:rsid w:val="00876C1F"/>
    <w:rsid w:val="00876C99"/>
    <w:rsid w:val="00880BBD"/>
    <w:rsid w:val="00882B40"/>
    <w:rsid w:val="00883041"/>
    <w:rsid w:val="008867B8"/>
    <w:rsid w:val="00886A06"/>
    <w:rsid w:val="00886F53"/>
    <w:rsid w:val="0088766E"/>
    <w:rsid w:val="00887AD2"/>
    <w:rsid w:val="0089289D"/>
    <w:rsid w:val="00892A5B"/>
    <w:rsid w:val="008951F8"/>
    <w:rsid w:val="008A0D99"/>
    <w:rsid w:val="008A0F14"/>
    <w:rsid w:val="008A693F"/>
    <w:rsid w:val="008B6288"/>
    <w:rsid w:val="008B7BC1"/>
    <w:rsid w:val="008C0F71"/>
    <w:rsid w:val="008C2C60"/>
    <w:rsid w:val="008C3AF7"/>
    <w:rsid w:val="008C421E"/>
    <w:rsid w:val="008C64EF"/>
    <w:rsid w:val="008E014C"/>
    <w:rsid w:val="008E17D2"/>
    <w:rsid w:val="008E1EC8"/>
    <w:rsid w:val="008E2E16"/>
    <w:rsid w:val="008E3C01"/>
    <w:rsid w:val="008E5422"/>
    <w:rsid w:val="008E60AB"/>
    <w:rsid w:val="008E75A4"/>
    <w:rsid w:val="008E7B8B"/>
    <w:rsid w:val="008F031D"/>
    <w:rsid w:val="008F085A"/>
    <w:rsid w:val="008F1293"/>
    <w:rsid w:val="008F1776"/>
    <w:rsid w:val="008F1E15"/>
    <w:rsid w:val="008F1F2E"/>
    <w:rsid w:val="008F2E6C"/>
    <w:rsid w:val="008F7012"/>
    <w:rsid w:val="0090179D"/>
    <w:rsid w:val="00902752"/>
    <w:rsid w:val="00902954"/>
    <w:rsid w:val="00902F21"/>
    <w:rsid w:val="00903878"/>
    <w:rsid w:val="0090433E"/>
    <w:rsid w:val="00904386"/>
    <w:rsid w:val="009043C3"/>
    <w:rsid w:val="0091027C"/>
    <w:rsid w:val="00911547"/>
    <w:rsid w:val="0091213E"/>
    <w:rsid w:val="00914F15"/>
    <w:rsid w:val="009158FD"/>
    <w:rsid w:val="0091647E"/>
    <w:rsid w:val="00916DE6"/>
    <w:rsid w:val="009172D2"/>
    <w:rsid w:val="00917AE0"/>
    <w:rsid w:val="00917F2D"/>
    <w:rsid w:val="00922448"/>
    <w:rsid w:val="009231E9"/>
    <w:rsid w:val="00923DDD"/>
    <w:rsid w:val="00924202"/>
    <w:rsid w:val="0093155A"/>
    <w:rsid w:val="00931F84"/>
    <w:rsid w:val="00932F9D"/>
    <w:rsid w:val="009347D2"/>
    <w:rsid w:val="009348DF"/>
    <w:rsid w:val="0093517B"/>
    <w:rsid w:val="00935FD3"/>
    <w:rsid w:val="009404AD"/>
    <w:rsid w:val="0094262A"/>
    <w:rsid w:val="00943431"/>
    <w:rsid w:val="00943464"/>
    <w:rsid w:val="009478AC"/>
    <w:rsid w:val="00953CCF"/>
    <w:rsid w:val="00956304"/>
    <w:rsid w:val="00957BB8"/>
    <w:rsid w:val="009608CA"/>
    <w:rsid w:val="00960C5A"/>
    <w:rsid w:val="00961124"/>
    <w:rsid w:val="009620FC"/>
    <w:rsid w:val="00962750"/>
    <w:rsid w:val="00962E9B"/>
    <w:rsid w:val="00965023"/>
    <w:rsid w:val="009657A9"/>
    <w:rsid w:val="009660A9"/>
    <w:rsid w:val="00967BD4"/>
    <w:rsid w:val="00975267"/>
    <w:rsid w:val="00977E14"/>
    <w:rsid w:val="00981E00"/>
    <w:rsid w:val="009831BC"/>
    <w:rsid w:val="00984400"/>
    <w:rsid w:val="00985D4D"/>
    <w:rsid w:val="00987E0D"/>
    <w:rsid w:val="0099122A"/>
    <w:rsid w:val="00991BB8"/>
    <w:rsid w:val="00991CE5"/>
    <w:rsid w:val="00992B99"/>
    <w:rsid w:val="00994430"/>
    <w:rsid w:val="00995084"/>
    <w:rsid w:val="009977E4"/>
    <w:rsid w:val="00997AE2"/>
    <w:rsid w:val="009A0612"/>
    <w:rsid w:val="009A30F3"/>
    <w:rsid w:val="009A7B47"/>
    <w:rsid w:val="009B12DB"/>
    <w:rsid w:val="009B25BB"/>
    <w:rsid w:val="009B459B"/>
    <w:rsid w:val="009B4CA7"/>
    <w:rsid w:val="009B4FFC"/>
    <w:rsid w:val="009B687A"/>
    <w:rsid w:val="009B730D"/>
    <w:rsid w:val="009B7F30"/>
    <w:rsid w:val="009C3D16"/>
    <w:rsid w:val="009C44FA"/>
    <w:rsid w:val="009C5373"/>
    <w:rsid w:val="009C759A"/>
    <w:rsid w:val="009D0C51"/>
    <w:rsid w:val="009D13CF"/>
    <w:rsid w:val="009D308B"/>
    <w:rsid w:val="009D3B20"/>
    <w:rsid w:val="009D3C2D"/>
    <w:rsid w:val="009D58E7"/>
    <w:rsid w:val="009D7543"/>
    <w:rsid w:val="009D7B61"/>
    <w:rsid w:val="009E3C39"/>
    <w:rsid w:val="009E6018"/>
    <w:rsid w:val="009F06E4"/>
    <w:rsid w:val="009F21FD"/>
    <w:rsid w:val="009F33C0"/>
    <w:rsid w:val="009F7630"/>
    <w:rsid w:val="00A00738"/>
    <w:rsid w:val="00A01CD7"/>
    <w:rsid w:val="00A02128"/>
    <w:rsid w:val="00A02C1F"/>
    <w:rsid w:val="00A03206"/>
    <w:rsid w:val="00A038C0"/>
    <w:rsid w:val="00A04335"/>
    <w:rsid w:val="00A05AC6"/>
    <w:rsid w:val="00A05CCB"/>
    <w:rsid w:val="00A05EB6"/>
    <w:rsid w:val="00A071E1"/>
    <w:rsid w:val="00A15A0C"/>
    <w:rsid w:val="00A16504"/>
    <w:rsid w:val="00A17C77"/>
    <w:rsid w:val="00A20682"/>
    <w:rsid w:val="00A22F2D"/>
    <w:rsid w:val="00A24895"/>
    <w:rsid w:val="00A24A70"/>
    <w:rsid w:val="00A25C2F"/>
    <w:rsid w:val="00A25C4D"/>
    <w:rsid w:val="00A26C94"/>
    <w:rsid w:val="00A272DB"/>
    <w:rsid w:val="00A27B3D"/>
    <w:rsid w:val="00A3236E"/>
    <w:rsid w:val="00A357D8"/>
    <w:rsid w:val="00A405A7"/>
    <w:rsid w:val="00A407E4"/>
    <w:rsid w:val="00A41B55"/>
    <w:rsid w:val="00A432C8"/>
    <w:rsid w:val="00A4335C"/>
    <w:rsid w:val="00A43C6B"/>
    <w:rsid w:val="00A44CD1"/>
    <w:rsid w:val="00A46CC9"/>
    <w:rsid w:val="00A46DCE"/>
    <w:rsid w:val="00A526A4"/>
    <w:rsid w:val="00A527BB"/>
    <w:rsid w:val="00A53A10"/>
    <w:rsid w:val="00A55B54"/>
    <w:rsid w:val="00A56549"/>
    <w:rsid w:val="00A569A3"/>
    <w:rsid w:val="00A600D0"/>
    <w:rsid w:val="00A605ED"/>
    <w:rsid w:val="00A61B0D"/>
    <w:rsid w:val="00A64C51"/>
    <w:rsid w:val="00A65A35"/>
    <w:rsid w:val="00A71B3E"/>
    <w:rsid w:val="00A72819"/>
    <w:rsid w:val="00A775F8"/>
    <w:rsid w:val="00A81508"/>
    <w:rsid w:val="00A81655"/>
    <w:rsid w:val="00A82504"/>
    <w:rsid w:val="00A83631"/>
    <w:rsid w:val="00A83F75"/>
    <w:rsid w:val="00A84DDF"/>
    <w:rsid w:val="00A8649C"/>
    <w:rsid w:val="00A9188E"/>
    <w:rsid w:val="00A9273B"/>
    <w:rsid w:val="00A93CB7"/>
    <w:rsid w:val="00A974A1"/>
    <w:rsid w:val="00A9756B"/>
    <w:rsid w:val="00AA1043"/>
    <w:rsid w:val="00AA1E38"/>
    <w:rsid w:val="00AA2109"/>
    <w:rsid w:val="00AA37A8"/>
    <w:rsid w:val="00AA5705"/>
    <w:rsid w:val="00AA63C8"/>
    <w:rsid w:val="00AB3B81"/>
    <w:rsid w:val="00AC0C00"/>
    <w:rsid w:val="00AC3B0D"/>
    <w:rsid w:val="00AC6A43"/>
    <w:rsid w:val="00AC6F92"/>
    <w:rsid w:val="00AD4ADD"/>
    <w:rsid w:val="00AD4B1D"/>
    <w:rsid w:val="00AD578B"/>
    <w:rsid w:val="00AD6CE9"/>
    <w:rsid w:val="00AD77CB"/>
    <w:rsid w:val="00AE2504"/>
    <w:rsid w:val="00AE2942"/>
    <w:rsid w:val="00AE351B"/>
    <w:rsid w:val="00AE3820"/>
    <w:rsid w:val="00AE484A"/>
    <w:rsid w:val="00AE53C1"/>
    <w:rsid w:val="00AE749F"/>
    <w:rsid w:val="00AF2534"/>
    <w:rsid w:val="00AF2A30"/>
    <w:rsid w:val="00AF37C4"/>
    <w:rsid w:val="00AF5594"/>
    <w:rsid w:val="00AF59DB"/>
    <w:rsid w:val="00AF6FD0"/>
    <w:rsid w:val="00AF7280"/>
    <w:rsid w:val="00B0465D"/>
    <w:rsid w:val="00B07C74"/>
    <w:rsid w:val="00B100B6"/>
    <w:rsid w:val="00B13166"/>
    <w:rsid w:val="00B139CE"/>
    <w:rsid w:val="00B153CA"/>
    <w:rsid w:val="00B16D5A"/>
    <w:rsid w:val="00B201B6"/>
    <w:rsid w:val="00B2207C"/>
    <w:rsid w:val="00B22414"/>
    <w:rsid w:val="00B2370B"/>
    <w:rsid w:val="00B238F2"/>
    <w:rsid w:val="00B25987"/>
    <w:rsid w:val="00B25A3F"/>
    <w:rsid w:val="00B2689C"/>
    <w:rsid w:val="00B26D91"/>
    <w:rsid w:val="00B27E49"/>
    <w:rsid w:val="00B33E52"/>
    <w:rsid w:val="00B36A7A"/>
    <w:rsid w:val="00B404C1"/>
    <w:rsid w:val="00B409CB"/>
    <w:rsid w:val="00B413C0"/>
    <w:rsid w:val="00B41FFB"/>
    <w:rsid w:val="00B43DBD"/>
    <w:rsid w:val="00B453D5"/>
    <w:rsid w:val="00B47058"/>
    <w:rsid w:val="00B4754C"/>
    <w:rsid w:val="00B50AD4"/>
    <w:rsid w:val="00B5252B"/>
    <w:rsid w:val="00B52962"/>
    <w:rsid w:val="00B52D87"/>
    <w:rsid w:val="00B539A6"/>
    <w:rsid w:val="00B55F22"/>
    <w:rsid w:val="00B60135"/>
    <w:rsid w:val="00B605FB"/>
    <w:rsid w:val="00B60F84"/>
    <w:rsid w:val="00B6245D"/>
    <w:rsid w:val="00B63903"/>
    <w:rsid w:val="00B6623E"/>
    <w:rsid w:val="00B6674D"/>
    <w:rsid w:val="00B670A3"/>
    <w:rsid w:val="00B67325"/>
    <w:rsid w:val="00B6762C"/>
    <w:rsid w:val="00B71CF2"/>
    <w:rsid w:val="00B740F1"/>
    <w:rsid w:val="00B75E22"/>
    <w:rsid w:val="00B76C19"/>
    <w:rsid w:val="00B80318"/>
    <w:rsid w:val="00B80C0D"/>
    <w:rsid w:val="00B81AB1"/>
    <w:rsid w:val="00B82910"/>
    <w:rsid w:val="00B84377"/>
    <w:rsid w:val="00B847FC"/>
    <w:rsid w:val="00B90FF1"/>
    <w:rsid w:val="00B928CD"/>
    <w:rsid w:val="00B9351C"/>
    <w:rsid w:val="00B944C7"/>
    <w:rsid w:val="00B96AE2"/>
    <w:rsid w:val="00BA475C"/>
    <w:rsid w:val="00BA4A02"/>
    <w:rsid w:val="00BA5938"/>
    <w:rsid w:val="00BA6C41"/>
    <w:rsid w:val="00BA6D58"/>
    <w:rsid w:val="00BA7C5B"/>
    <w:rsid w:val="00BB01A2"/>
    <w:rsid w:val="00BB1816"/>
    <w:rsid w:val="00BB1D48"/>
    <w:rsid w:val="00BB1DD5"/>
    <w:rsid w:val="00BB1FCB"/>
    <w:rsid w:val="00BB3A23"/>
    <w:rsid w:val="00BC0135"/>
    <w:rsid w:val="00BC2405"/>
    <w:rsid w:val="00BC2D3C"/>
    <w:rsid w:val="00BC4616"/>
    <w:rsid w:val="00BC5060"/>
    <w:rsid w:val="00BC72B9"/>
    <w:rsid w:val="00BC7DA3"/>
    <w:rsid w:val="00BD4A7F"/>
    <w:rsid w:val="00BD6C2C"/>
    <w:rsid w:val="00BD7C07"/>
    <w:rsid w:val="00BE16F1"/>
    <w:rsid w:val="00BF0011"/>
    <w:rsid w:val="00BF06BA"/>
    <w:rsid w:val="00BF0EFD"/>
    <w:rsid w:val="00BF206B"/>
    <w:rsid w:val="00BF4EFD"/>
    <w:rsid w:val="00C004C7"/>
    <w:rsid w:val="00C01B13"/>
    <w:rsid w:val="00C02054"/>
    <w:rsid w:val="00C02561"/>
    <w:rsid w:val="00C0473A"/>
    <w:rsid w:val="00C061FC"/>
    <w:rsid w:val="00C06D76"/>
    <w:rsid w:val="00C10079"/>
    <w:rsid w:val="00C10260"/>
    <w:rsid w:val="00C10C16"/>
    <w:rsid w:val="00C11DAA"/>
    <w:rsid w:val="00C124FA"/>
    <w:rsid w:val="00C12FF2"/>
    <w:rsid w:val="00C13636"/>
    <w:rsid w:val="00C157A4"/>
    <w:rsid w:val="00C167A6"/>
    <w:rsid w:val="00C307FE"/>
    <w:rsid w:val="00C36D90"/>
    <w:rsid w:val="00C40ABA"/>
    <w:rsid w:val="00C421BC"/>
    <w:rsid w:val="00C434C7"/>
    <w:rsid w:val="00C47B94"/>
    <w:rsid w:val="00C5009D"/>
    <w:rsid w:val="00C51B56"/>
    <w:rsid w:val="00C53170"/>
    <w:rsid w:val="00C566BB"/>
    <w:rsid w:val="00C5770B"/>
    <w:rsid w:val="00C62546"/>
    <w:rsid w:val="00C63D6E"/>
    <w:rsid w:val="00C6446C"/>
    <w:rsid w:val="00C64A17"/>
    <w:rsid w:val="00C64C80"/>
    <w:rsid w:val="00C65EDE"/>
    <w:rsid w:val="00C666FE"/>
    <w:rsid w:val="00C669F0"/>
    <w:rsid w:val="00C7049F"/>
    <w:rsid w:val="00C74AF9"/>
    <w:rsid w:val="00C750D1"/>
    <w:rsid w:val="00C750FB"/>
    <w:rsid w:val="00C75A36"/>
    <w:rsid w:val="00C762E8"/>
    <w:rsid w:val="00C77360"/>
    <w:rsid w:val="00C84109"/>
    <w:rsid w:val="00C8475E"/>
    <w:rsid w:val="00C84B99"/>
    <w:rsid w:val="00C87593"/>
    <w:rsid w:val="00C9014F"/>
    <w:rsid w:val="00C90DA7"/>
    <w:rsid w:val="00C91BEA"/>
    <w:rsid w:val="00C93DB7"/>
    <w:rsid w:val="00C976D3"/>
    <w:rsid w:val="00CA3C3B"/>
    <w:rsid w:val="00CA40FB"/>
    <w:rsid w:val="00CA5F1C"/>
    <w:rsid w:val="00CA5F93"/>
    <w:rsid w:val="00CA6270"/>
    <w:rsid w:val="00CA70CF"/>
    <w:rsid w:val="00CA7253"/>
    <w:rsid w:val="00CB1E04"/>
    <w:rsid w:val="00CB4314"/>
    <w:rsid w:val="00CB43BF"/>
    <w:rsid w:val="00CC0918"/>
    <w:rsid w:val="00CC0CC7"/>
    <w:rsid w:val="00CC1640"/>
    <w:rsid w:val="00CC363A"/>
    <w:rsid w:val="00CD2500"/>
    <w:rsid w:val="00CD30EC"/>
    <w:rsid w:val="00CD41FD"/>
    <w:rsid w:val="00CD4831"/>
    <w:rsid w:val="00CD591B"/>
    <w:rsid w:val="00CD71A5"/>
    <w:rsid w:val="00CD77A5"/>
    <w:rsid w:val="00CD7B79"/>
    <w:rsid w:val="00CE1CF9"/>
    <w:rsid w:val="00CE2493"/>
    <w:rsid w:val="00CE4BDA"/>
    <w:rsid w:val="00CE4DB5"/>
    <w:rsid w:val="00CE55E8"/>
    <w:rsid w:val="00CE759D"/>
    <w:rsid w:val="00CF659D"/>
    <w:rsid w:val="00CF7625"/>
    <w:rsid w:val="00CF7FF3"/>
    <w:rsid w:val="00D00C77"/>
    <w:rsid w:val="00D00F23"/>
    <w:rsid w:val="00D02356"/>
    <w:rsid w:val="00D0568D"/>
    <w:rsid w:val="00D06262"/>
    <w:rsid w:val="00D066B7"/>
    <w:rsid w:val="00D13933"/>
    <w:rsid w:val="00D22456"/>
    <w:rsid w:val="00D2364B"/>
    <w:rsid w:val="00D270F7"/>
    <w:rsid w:val="00D30972"/>
    <w:rsid w:val="00D32BA5"/>
    <w:rsid w:val="00D33DBA"/>
    <w:rsid w:val="00D34106"/>
    <w:rsid w:val="00D34850"/>
    <w:rsid w:val="00D367F6"/>
    <w:rsid w:val="00D36DCE"/>
    <w:rsid w:val="00D42909"/>
    <w:rsid w:val="00D431DE"/>
    <w:rsid w:val="00D47C7E"/>
    <w:rsid w:val="00D5116F"/>
    <w:rsid w:val="00D54913"/>
    <w:rsid w:val="00D55ECF"/>
    <w:rsid w:val="00D5671E"/>
    <w:rsid w:val="00D6038D"/>
    <w:rsid w:val="00D60E20"/>
    <w:rsid w:val="00D62BD7"/>
    <w:rsid w:val="00D64B13"/>
    <w:rsid w:val="00D71E68"/>
    <w:rsid w:val="00D735E9"/>
    <w:rsid w:val="00D746B5"/>
    <w:rsid w:val="00D7488E"/>
    <w:rsid w:val="00D74C60"/>
    <w:rsid w:val="00D76250"/>
    <w:rsid w:val="00D76954"/>
    <w:rsid w:val="00D76965"/>
    <w:rsid w:val="00D7702B"/>
    <w:rsid w:val="00D8365A"/>
    <w:rsid w:val="00D857B0"/>
    <w:rsid w:val="00D87364"/>
    <w:rsid w:val="00D90840"/>
    <w:rsid w:val="00D90A25"/>
    <w:rsid w:val="00D91C96"/>
    <w:rsid w:val="00D95489"/>
    <w:rsid w:val="00D96A5E"/>
    <w:rsid w:val="00D96D47"/>
    <w:rsid w:val="00DA3A3C"/>
    <w:rsid w:val="00DA550D"/>
    <w:rsid w:val="00DA7D3A"/>
    <w:rsid w:val="00DB1F65"/>
    <w:rsid w:val="00DB61DF"/>
    <w:rsid w:val="00DC1E5F"/>
    <w:rsid w:val="00DC2512"/>
    <w:rsid w:val="00DC53D9"/>
    <w:rsid w:val="00DC7473"/>
    <w:rsid w:val="00DD01F6"/>
    <w:rsid w:val="00DD1756"/>
    <w:rsid w:val="00DD3FEB"/>
    <w:rsid w:val="00DD611E"/>
    <w:rsid w:val="00DD6CB0"/>
    <w:rsid w:val="00DE128E"/>
    <w:rsid w:val="00DE26C2"/>
    <w:rsid w:val="00DE2F62"/>
    <w:rsid w:val="00DE395C"/>
    <w:rsid w:val="00DE4745"/>
    <w:rsid w:val="00DE4EFA"/>
    <w:rsid w:val="00DE6B67"/>
    <w:rsid w:val="00DE7203"/>
    <w:rsid w:val="00DE7CDE"/>
    <w:rsid w:val="00DF0005"/>
    <w:rsid w:val="00DF09F9"/>
    <w:rsid w:val="00DF4E65"/>
    <w:rsid w:val="00DF5C1C"/>
    <w:rsid w:val="00E038C1"/>
    <w:rsid w:val="00E065D2"/>
    <w:rsid w:val="00E10D59"/>
    <w:rsid w:val="00E12F20"/>
    <w:rsid w:val="00E138D7"/>
    <w:rsid w:val="00E13D72"/>
    <w:rsid w:val="00E15372"/>
    <w:rsid w:val="00E17797"/>
    <w:rsid w:val="00E17D10"/>
    <w:rsid w:val="00E227E4"/>
    <w:rsid w:val="00E23916"/>
    <w:rsid w:val="00E24186"/>
    <w:rsid w:val="00E25E48"/>
    <w:rsid w:val="00E271FD"/>
    <w:rsid w:val="00E272D2"/>
    <w:rsid w:val="00E30757"/>
    <w:rsid w:val="00E30B1B"/>
    <w:rsid w:val="00E31D39"/>
    <w:rsid w:val="00E34735"/>
    <w:rsid w:val="00E34E76"/>
    <w:rsid w:val="00E3527C"/>
    <w:rsid w:val="00E359A3"/>
    <w:rsid w:val="00E35E87"/>
    <w:rsid w:val="00E36820"/>
    <w:rsid w:val="00E37FE8"/>
    <w:rsid w:val="00E400E0"/>
    <w:rsid w:val="00E40487"/>
    <w:rsid w:val="00E4562D"/>
    <w:rsid w:val="00E45C77"/>
    <w:rsid w:val="00E503D3"/>
    <w:rsid w:val="00E63D21"/>
    <w:rsid w:val="00E72C07"/>
    <w:rsid w:val="00E72EBE"/>
    <w:rsid w:val="00E73924"/>
    <w:rsid w:val="00E73FEF"/>
    <w:rsid w:val="00E740D3"/>
    <w:rsid w:val="00E75AC1"/>
    <w:rsid w:val="00E76178"/>
    <w:rsid w:val="00E76D73"/>
    <w:rsid w:val="00E76F81"/>
    <w:rsid w:val="00E77646"/>
    <w:rsid w:val="00E834AD"/>
    <w:rsid w:val="00E85451"/>
    <w:rsid w:val="00E855A3"/>
    <w:rsid w:val="00E878C0"/>
    <w:rsid w:val="00E87F27"/>
    <w:rsid w:val="00E932D7"/>
    <w:rsid w:val="00E93864"/>
    <w:rsid w:val="00E94F39"/>
    <w:rsid w:val="00E95FC3"/>
    <w:rsid w:val="00E96730"/>
    <w:rsid w:val="00E9692C"/>
    <w:rsid w:val="00E9760B"/>
    <w:rsid w:val="00EA06F3"/>
    <w:rsid w:val="00EA13F7"/>
    <w:rsid w:val="00EA1C50"/>
    <w:rsid w:val="00EA2D50"/>
    <w:rsid w:val="00EA30A2"/>
    <w:rsid w:val="00EA6B8D"/>
    <w:rsid w:val="00EB0152"/>
    <w:rsid w:val="00EB295F"/>
    <w:rsid w:val="00EB2983"/>
    <w:rsid w:val="00EB513F"/>
    <w:rsid w:val="00EB77B8"/>
    <w:rsid w:val="00EC030C"/>
    <w:rsid w:val="00EC1218"/>
    <w:rsid w:val="00EC354B"/>
    <w:rsid w:val="00EC6762"/>
    <w:rsid w:val="00ED1F78"/>
    <w:rsid w:val="00ED2391"/>
    <w:rsid w:val="00ED5902"/>
    <w:rsid w:val="00ED7766"/>
    <w:rsid w:val="00EE14F5"/>
    <w:rsid w:val="00EE1746"/>
    <w:rsid w:val="00EE1C6F"/>
    <w:rsid w:val="00EE626F"/>
    <w:rsid w:val="00EF5FA0"/>
    <w:rsid w:val="00F006B0"/>
    <w:rsid w:val="00F02E13"/>
    <w:rsid w:val="00F034BD"/>
    <w:rsid w:val="00F0656D"/>
    <w:rsid w:val="00F0663A"/>
    <w:rsid w:val="00F106A4"/>
    <w:rsid w:val="00F11A2E"/>
    <w:rsid w:val="00F11C07"/>
    <w:rsid w:val="00F13052"/>
    <w:rsid w:val="00F137C4"/>
    <w:rsid w:val="00F1527A"/>
    <w:rsid w:val="00F24F8E"/>
    <w:rsid w:val="00F25114"/>
    <w:rsid w:val="00F26F41"/>
    <w:rsid w:val="00F277CC"/>
    <w:rsid w:val="00F31188"/>
    <w:rsid w:val="00F328E8"/>
    <w:rsid w:val="00F34DA7"/>
    <w:rsid w:val="00F412BA"/>
    <w:rsid w:val="00F42A64"/>
    <w:rsid w:val="00F42D65"/>
    <w:rsid w:val="00F4363D"/>
    <w:rsid w:val="00F43F42"/>
    <w:rsid w:val="00F44198"/>
    <w:rsid w:val="00F4599C"/>
    <w:rsid w:val="00F51D23"/>
    <w:rsid w:val="00F54A6A"/>
    <w:rsid w:val="00F54FE7"/>
    <w:rsid w:val="00F6132C"/>
    <w:rsid w:val="00F61589"/>
    <w:rsid w:val="00F621CC"/>
    <w:rsid w:val="00F631AC"/>
    <w:rsid w:val="00F63EC3"/>
    <w:rsid w:val="00F673FE"/>
    <w:rsid w:val="00F67D3B"/>
    <w:rsid w:val="00F714D1"/>
    <w:rsid w:val="00F71FFF"/>
    <w:rsid w:val="00F74C11"/>
    <w:rsid w:val="00F750E9"/>
    <w:rsid w:val="00F75D0A"/>
    <w:rsid w:val="00F764FE"/>
    <w:rsid w:val="00F7661C"/>
    <w:rsid w:val="00F80B4F"/>
    <w:rsid w:val="00F83AD7"/>
    <w:rsid w:val="00F83DB3"/>
    <w:rsid w:val="00F83F36"/>
    <w:rsid w:val="00F8406F"/>
    <w:rsid w:val="00F8449D"/>
    <w:rsid w:val="00F84933"/>
    <w:rsid w:val="00F863A0"/>
    <w:rsid w:val="00F90D86"/>
    <w:rsid w:val="00F9572A"/>
    <w:rsid w:val="00FA11F0"/>
    <w:rsid w:val="00FB11C0"/>
    <w:rsid w:val="00FB1EB0"/>
    <w:rsid w:val="00FC064F"/>
    <w:rsid w:val="00FC1FCC"/>
    <w:rsid w:val="00FC2002"/>
    <w:rsid w:val="00FC3077"/>
    <w:rsid w:val="00FC520F"/>
    <w:rsid w:val="00FC588A"/>
    <w:rsid w:val="00FC5EB9"/>
    <w:rsid w:val="00FD051C"/>
    <w:rsid w:val="00FD163A"/>
    <w:rsid w:val="00FD17AE"/>
    <w:rsid w:val="00FD2A58"/>
    <w:rsid w:val="00FD4318"/>
    <w:rsid w:val="00FD6C94"/>
    <w:rsid w:val="00FD7833"/>
    <w:rsid w:val="00FE1275"/>
    <w:rsid w:val="00FE1A7C"/>
    <w:rsid w:val="00FE1AEC"/>
    <w:rsid w:val="00FE2743"/>
    <w:rsid w:val="00FE56A2"/>
    <w:rsid w:val="00FF0CC1"/>
    <w:rsid w:val="00FF192A"/>
    <w:rsid w:val="00FF1AC1"/>
    <w:rsid w:val="00FF4928"/>
    <w:rsid w:val="00FF54F3"/>
    <w:rsid w:val="03A646D3"/>
    <w:rsid w:val="6AE9C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EC06"/>
  <w15:docId w15:val="{9FD64DA4-5806-4D00-A58B-1004994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4AF9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F9"/>
    <w:rPr>
      <w:color w:val="A96EB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28FA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28FA"/>
    <w:rPr>
      <w:rFonts w:eastAsiaTheme="minorEastAsia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1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2737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73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eekly%20roundups\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7A61-BA63-4BDF-A0D2-D0015AC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{DDB835F0-27F2-B14C-9B89-AF58AD5C43C9}tf16392100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Links>
    <vt:vector size="18" baseType="variant"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https://creativecommons.org/licenses/by-nc-nd/3.0/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https://www.glutenfreealchemist.com/2014/10/halloween-cake-pop-spiders.html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mailto:admissions@lympstonepreschool.co.uk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cp:lastModifiedBy>Lympstone Preschool</cp:lastModifiedBy>
  <cp:revision>2</cp:revision>
  <dcterms:created xsi:type="dcterms:W3CDTF">2024-04-19T12:44:00Z</dcterms:created>
  <dcterms:modified xsi:type="dcterms:W3CDTF">2024-04-19T12:44:00Z</dcterms:modified>
</cp:coreProperties>
</file>